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7" w:rsidRPr="00C50748" w:rsidRDefault="00C74D17">
      <w:pPr>
        <w:rPr>
          <w:b/>
          <w:bCs/>
          <w:i/>
          <w:iCs/>
          <w:color w:val="FF0000"/>
          <w:sz w:val="32"/>
          <w:szCs w:val="32"/>
        </w:rPr>
      </w:pPr>
      <w:r w:rsidRPr="00C50748">
        <w:rPr>
          <w:b/>
          <w:bCs/>
          <w:i/>
          <w:iCs/>
          <w:color w:val="FF0000"/>
          <w:sz w:val="32"/>
          <w:szCs w:val="32"/>
        </w:rPr>
        <w:t>Игра: «Цепочки слов».</w:t>
      </w:r>
      <w:bookmarkStart w:id="0" w:name="_GoBack"/>
      <w:bookmarkEnd w:id="0"/>
    </w:p>
    <w:p w:rsidR="00C74D17" w:rsidRDefault="00C74D17" w:rsidP="00984216">
      <w:pPr>
        <w:spacing w:after="0"/>
        <w:rPr>
          <w:sz w:val="28"/>
          <w:szCs w:val="28"/>
        </w:rPr>
      </w:pPr>
      <w:r w:rsidRPr="00690611">
        <w:rPr>
          <w:b/>
          <w:bCs/>
          <w:i/>
          <w:iCs/>
          <w:color w:val="1F497D"/>
          <w:sz w:val="28"/>
          <w:szCs w:val="28"/>
        </w:rPr>
        <w:t>Цель игры</w:t>
      </w:r>
      <w:r w:rsidRPr="00CC12E8">
        <w:rPr>
          <w:sz w:val="28"/>
          <w:szCs w:val="28"/>
        </w:rPr>
        <w:t>: развитие фонематических процессов.</w:t>
      </w:r>
    </w:p>
    <w:p w:rsidR="00C74D17" w:rsidRPr="00984216" w:rsidRDefault="00C74D17" w:rsidP="00984216">
      <w:pPr>
        <w:spacing w:after="0"/>
        <w:rPr>
          <w:i/>
          <w:iCs/>
          <w:color w:val="1F497D"/>
          <w:sz w:val="28"/>
          <w:szCs w:val="28"/>
        </w:rPr>
      </w:pPr>
      <w:r w:rsidRPr="00690611">
        <w:rPr>
          <w:b/>
          <w:bCs/>
          <w:i/>
          <w:iCs/>
          <w:color w:val="1F497D"/>
          <w:sz w:val="28"/>
          <w:szCs w:val="28"/>
        </w:rPr>
        <w:t>Описание игры</w:t>
      </w:r>
      <w:r w:rsidRPr="00984216">
        <w:rPr>
          <w:i/>
          <w:iCs/>
          <w:color w:val="1F497D"/>
          <w:sz w:val="28"/>
          <w:szCs w:val="28"/>
        </w:rPr>
        <w:t>:</w:t>
      </w:r>
    </w:p>
    <w:p w:rsidR="00C74D17" w:rsidRDefault="00C74D17" w:rsidP="00690611">
      <w:pPr>
        <w:spacing w:after="0"/>
        <w:jc w:val="both"/>
        <w:rPr>
          <w:sz w:val="28"/>
          <w:szCs w:val="28"/>
        </w:rPr>
      </w:pPr>
      <w:r w:rsidRPr="00CC12E8">
        <w:rPr>
          <w:sz w:val="28"/>
          <w:szCs w:val="28"/>
        </w:rPr>
        <w:t xml:space="preserve">     Ребёнку даётся задание</w:t>
      </w:r>
      <w:r>
        <w:rPr>
          <w:sz w:val="28"/>
          <w:szCs w:val="28"/>
        </w:rPr>
        <w:t xml:space="preserve">: найти картинку в красном квадрате. Чётко проговорить название картинки и определить </w:t>
      </w:r>
      <w:r w:rsidRPr="00984216">
        <w:rPr>
          <w:sz w:val="28"/>
          <w:szCs w:val="28"/>
          <w:u w:val="single"/>
        </w:rPr>
        <w:t>последний</w:t>
      </w:r>
      <w:r>
        <w:rPr>
          <w:sz w:val="28"/>
          <w:szCs w:val="28"/>
        </w:rPr>
        <w:t xml:space="preserve"> звук в слове -названии картинки. Затем найти следующую картинку, название которой </w:t>
      </w:r>
      <w:r w:rsidRPr="00984216">
        <w:rPr>
          <w:sz w:val="28"/>
          <w:szCs w:val="28"/>
          <w:u w:val="single"/>
        </w:rPr>
        <w:t>начинается</w:t>
      </w:r>
      <w:r>
        <w:rPr>
          <w:sz w:val="28"/>
          <w:szCs w:val="28"/>
        </w:rPr>
        <w:t xml:space="preserve"> на этот звук. Таким образом выстроить цепочку из слов – названий картинок.</w:t>
      </w:r>
    </w:p>
    <w:p w:rsidR="00C74D17" w:rsidRDefault="00C74D17">
      <w:r>
        <w:rPr>
          <w:noProof/>
          <w:lang w:eastAsia="ru-RU"/>
        </w:rPr>
        <w:pict>
          <v:rect id="Прямоугольник 5" o:spid="_x0000_s1026" style="position:absolute;margin-left:295.15pt;margin-top:17.85pt;width:90.75pt;height:86.25pt;z-index:251656192;visibility:visible;v-text-anchor:middle" fillcolor="#eeece1" strokecolor="#385d8a" strokeweight="2pt">
            <v:textbox>
              <w:txbxContent>
                <w:p w:rsidR="00C74D17" w:rsidRDefault="00C74D17" w:rsidP="00C5030F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i1026" type="#_x0000_t75" style="width:69.75pt;height:69.75pt;visibility:visible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134.65pt;margin-top:18.6pt;width:90.75pt;height:86.25pt;z-index:251654144;visibility:visible;v-text-anchor:middle" fillcolor="#eeece1" strokecolor="#385d8a" strokeweight="2pt">
            <v:textbox>
              <w:txbxContent>
                <w:p w:rsidR="00C74D17" w:rsidRDefault="00C74D17" w:rsidP="009D76CA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8" o:spid="_x0000_i1028" type="#_x0000_t75" style="width:72.75pt;height:72.75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-23.6pt;margin-top:18.55pt;width:90.75pt;height:86.25pt;z-index:251652096;visibility:visible;v-text-anchor:middle" fillcolor="#eeece1" strokecolor="#c00000" strokeweight="2pt">
            <v:textbox>
              <w:txbxContent>
                <w:p w:rsidR="00C74D17" w:rsidRDefault="00C74D17" w:rsidP="007A5094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7" o:spid="_x0000_i1030" type="#_x0000_t75" style="width:74.25pt;height:55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</w:p>
    <w:p w:rsidR="00C74D17" w:rsidRDefault="00C74D17">
      <w:r w:rsidRPr="007F4F62">
        <w:rPr>
          <w:noProof/>
          <w:lang w:eastAsia="ru-RU"/>
        </w:rPr>
        <w:pict>
          <v:shape id="Рисунок 6" o:spid="_x0000_i1031" type="#_x0000_t75" style="width:74.25pt;height:55.5pt;visibility:visible">
            <v:imagedata r:id="rId6" o:title=""/>
          </v:shape>
        </w:pict>
      </w:r>
    </w:p>
    <w:p w:rsidR="00C74D17" w:rsidRDefault="00C74D17">
      <w:r>
        <w:rPr>
          <w:noProof/>
          <w:lang w:eastAsia="ru-RU"/>
        </w:rPr>
        <w:pict>
          <v:rect id="Прямоугольник 4" o:spid="_x0000_s1029" style="position:absolute;margin-left:225.45pt;margin-top:23.6pt;width:90.75pt;height:86.25pt;z-index:251655168;visibility:visible;v-text-anchor:middle" fillcolor="#eeece1" strokecolor="#385d8a" strokeweight="2pt">
            <v:textbox>
              <w:txbxContent>
                <w:p w:rsidR="00C74D17" w:rsidRDefault="00C74D17" w:rsidP="00A1786E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11" o:spid="_x0000_i1033" type="#_x0000_t75" style="width:1in;height:1in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C74D17" w:rsidRDefault="00C74D17">
      <w:r>
        <w:rPr>
          <w:noProof/>
          <w:lang w:eastAsia="ru-RU"/>
        </w:rPr>
        <w:pict>
          <v:rect id="Прямоугольник 2" o:spid="_x0000_s1030" style="position:absolute;margin-left:43.9pt;margin-top:3.7pt;width:90.75pt;height:86.25pt;z-index:251653120;visibility:visible;v-text-anchor:middle" fillcolor="#eeece1" strokecolor="#385d8a" strokeweight="2pt">
            <v:textbox>
              <w:txbxContent>
                <w:p w:rsidR="00C74D17" w:rsidRDefault="00C74D17" w:rsidP="000F764F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9" o:spid="_x0000_i1035" type="#_x0000_t75" style="width:74.25pt;height:55.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</w:p>
    <w:p w:rsidR="00C74D17" w:rsidRPr="00E43801" w:rsidRDefault="00C74D17" w:rsidP="00E43801"/>
    <w:p w:rsidR="00C74D17" w:rsidRPr="00E43801" w:rsidRDefault="00C74D17" w:rsidP="00E43801"/>
    <w:p w:rsidR="00C74D17" w:rsidRDefault="00C74D17" w:rsidP="00E43801">
      <w:pPr>
        <w:rPr>
          <w:i/>
          <w:iCs/>
          <w:color w:val="1F497D"/>
          <w:sz w:val="28"/>
          <w:szCs w:val="28"/>
        </w:rPr>
      </w:pPr>
    </w:p>
    <w:p w:rsidR="00C74D17" w:rsidRDefault="00C74D17" w:rsidP="00E43801">
      <w:pPr>
        <w:rPr>
          <w:color w:val="C00000"/>
          <w:sz w:val="28"/>
          <w:szCs w:val="28"/>
        </w:rPr>
      </w:pPr>
      <w:r w:rsidRPr="00690611">
        <w:rPr>
          <w:b/>
          <w:bCs/>
          <w:i/>
          <w:iCs/>
          <w:color w:val="1F497D"/>
          <w:sz w:val="28"/>
          <w:szCs w:val="28"/>
        </w:rPr>
        <w:t>Цепочка слов</w:t>
      </w:r>
      <w:r w:rsidRPr="00984216">
        <w:rPr>
          <w:i/>
          <w:iCs/>
        </w:rPr>
        <w:t>:</w:t>
      </w:r>
      <w:r>
        <w:rPr>
          <w:i/>
          <w:iCs/>
        </w:rPr>
        <w:t xml:space="preserve"> </w:t>
      </w:r>
      <w:r w:rsidRPr="00E43801">
        <w:rPr>
          <w:color w:val="C00000"/>
          <w:sz w:val="28"/>
          <w:szCs w:val="28"/>
        </w:rPr>
        <w:t>КАРАНДАШ - ШКАФ – ФАКЕЛ – ЛОДКА – АРБУЗ.</w:t>
      </w:r>
    </w:p>
    <w:p w:rsidR="00C74D17" w:rsidRDefault="00C74D17" w:rsidP="00E43801">
      <w:pPr>
        <w:rPr>
          <w:color w:val="C00000"/>
          <w:sz w:val="28"/>
          <w:szCs w:val="28"/>
        </w:rPr>
      </w:pPr>
      <w:r>
        <w:rPr>
          <w:noProof/>
          <w:lang w:eastAsia="ru-RU"/>
        </w:rPr>
        <w:pict>
          <v:rect id="Прямоугольник 13" o:spid="_x0000_s1031" style="position:absolute;margin-left:148.95pt;margin-top:19.85pt;width:88.5pt;height:84.75pt;z-index:251658240;visibility:visible;v-text-anchor:middle" fillcolor="#eeece1" strokecolor="#c00000" strokeweight="2pt">
            <v:textbox>
              <w:txbxContent>
                <w:p w:rsidR="00C74D17" w:rsidRDefault="00C74D17" w:rsidP="001A4E5F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20" o:spid="_x0000_i1037" type="#_x0000_t75" style="width:69pt;height:57pt;visibility:visible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2" style="position:absolute;margin-left:295.2pt;margin-top:19.85pt;width:88.5pt;height:84.75pt;z-index:251659264;visibility:visible;v-text-anchor:middle" fillcolor="#eeece1" strokecolor="#385d8a" strokeweight="2pt">
            <v:textbox>
              <w:txbxContent>
                <w:p w:rsidR="00C74D17" w:rsidRDefault="00C74D17" w:rsidP="00BA7F6B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21" o:spid="_x0000_i1039" type="#_x0000_t75" style="width:1in;height:54pt;visibility:visible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3" style="position:absolute;margin-left:5.7pt;margin-top:23.6pt;width:88.5pt;height:84.75pt;z-index:251657216;visibility:visible;v-text-anchor:middle" fillcolor="#eeece1" strokecolor="#243f60" strokeweight="2pt">
            <v:textbox>
              <w:txbxContent>
                <w:p w:rsidR="00C74D17" w:rsidRDefault="00C74D17" w:rsidP="00ED1C57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25" o:spid="_x0000_i1041" type="#_x0000_t75" style="width:69.75pt;height:45.75pt;visibility:visible">
                        <v:imagedata r:id="rId11" o:title=""/>
                      </v:shape>
                    </w:pict>
                  </w:r>
                </w:p>
              </w:txbxContent>
            </v:textbox>
          </v:rect>
        </w:pict>
      </w:r>
    </w:p>
    <w:p w:rsidR="00C74D17" w:rsidRDefault="00C74D17" w:rsidP="00E43801">
      <w:pPr>
        <w:rPr>
          <w:color w:val="C00000"/>
          <w:sz w:val="28"/>
          <w:szCs w:val="28"/>
        </w:rPr>
      </w:pPr>
      <w:r>
        <w:rPr>
          <w:noProof/>
          <w:lang w:eastAsia="ru-RU"/>
        </w:rPr>
        <w:pict>
          <v:rect id="Прямоугольник 18" o:spid="_x0000_s1034" style="position:absolute;margin-left:373.2pt;margin-top:85.45pt;width:88.5pt;height:84.75pt;z-index:251663360;visibility:visible;v-text-anchor:middle" fillcolor="#eeece1" strokecolor="#385d8a" strokeweight="2pt">
            <v:textbox>
              <w:txbxContent>
                <w:p w:rsidR="00C74D17" w:rsidRDefault="00C74D17" w:rsidP="003B3C06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23" o:spid="_x0000_i1043" type="#_x0000_t75" style="width:1in;height:51pt;visibility:visible">
                        <v:imagedata r:id="rId12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5" style="position:absolute;margin-left:237.45pt;margin-top:85.45pt;width:88.5pt;height:84.75pt;z-index:251662336;visibility:visible;v-text-anchor:middle" fillcolor="#eeece1" strokecolor="#385d8a" strokeweight="2pt">
            <v:textbox>
              <w:txbxContent>
                <w:p w:rsidR="00C74D17" w:rsidRDefault="00C74D17" w:rsidP="0056065F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19" o:spid="_x0000_i1045" type="#_x0000_t75" style="width:38.25pt;height:74.25pt;visibility:visible">
                        <v:imagedata r:id="rId13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36" style="position:absolute;margin-left:85.2pt;margin-top:90.7pt;width:88.5pt;height:84.75pt;z-index:251661312;visibility:visible;v-text-anchor:middle" fillcolor="#eeece1" strokecolor="#385d8a" strokeweight="2pt">
            <v:textbox>
              <w:txbxContent>
                <w:p w:rsidR="00C74D17" w:rsidRDefault="00C74D17" w:rsidP="009329F9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22" o:spid="_x0000_i1047" type="#_x0000_t75" style="width:75.75pt;height:50.25pt;visibility:visible">
                        <v:imagedata r:id="rId1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7" style="position:absolute;margin-left:-53.55pt;margin-top:90.7pt;width:88.5pt;height:84.75pt;z-index:251660288;visibility:visible;v-text-anchor:middle" fillcolor="#eeece1" strokecolor="#385d8a" strokeweight="2pt">
            <v:textbox>
              <w:txbxContent>
                <w:p w:rsidR="00C74D17" w:rsidRDefault="00C74D17" w:rsidP="00505439">
                  <w:pPr>
                    <w:jc w:val="center"/>
                  </w:pPr>
                  <w:r w:rsidRPr="007F4F62">
                    <w:rPr>
                      <w:noProof/>
                      <w:lang w:eastAsia="ru-RU"/>
                    </w:rPr>
                    <w:pict>
                      <v:shape id="Рисунок 24" o:spid="_x0000_i1049" type="#_x0000_t75" style="width:71.25pt;height:79.5pt;visibility:visible">
                        <v:imagedata r:id="rId15" o:title=""/>
                      </v:shape>
                    </w:pict>
                  </w:r>
                </w:p>
              </w:txbxContent>
            </v:textbox>
          </v:rect>
        </w:pict>
      </w:r>
    </w:p>
    <w:p w:rsidR="00C74D17" w:rsidRPr="00984216" w:rsidRDefault="00C74D17" w:rsidP="00984216">
      <w:pPr>
        <w:rPr>
          <w:sz w:val="28"/>
          <w:szCs w:val="28"/>
        </w:rPr>
      </w:pPr>
    </w:p>
    <w:p w:rsidR="00C74D17" w:rsidRPr="00984216" w:rsidRDefault="00C74D17" w:rsidP="00984216">
      <w:pPr>
        <w:rPr>
          <w:sz w:val="28"/>
          <w:szCs w:val="28"/>
        </w:rPr>
      </w:pPr>
    </w:p>
    <w:p w:rsidR="00C74D17" w:rsidRPr="00984216" w:rsidRDefault="00C74D17" w:rsidP="00984216">
      <w:pPr>
        <w:rPr>
          <w:sz w:val="28"/>
          <w:szCs w:val="28"/>
        </w:rPr>
      </w:pPr>
    </w:p>
    <w:p w:rsidR="00C74D17" w:rsidRPr="00984216" w:rsidRDefault="00C74D17" w:rsidP="00984216">
      <w:pPr>
        <w:rPr>
          <w:sz w:val="28"/>
          <w:szCs w:val="28"/>
        </w:rPr>
      </w:pPr>
    </w:p>
    <w:p w:rsidR="00C74D17" w:rsidRDefault="00C74D17" w:rsidP="00984216">
      <w:pPr>
        <w:rPr>
          <w:sz w:val="28"/>
          <w:szCs w:val="28"/>
        </w:rPr>
      </w:pPr>
    </w:p>
    <w:p w:rsidR="00C74D17" w:rsidRDefault="00C74D17" w:rsidP="00984216">
      <w:pPr>
        <w:rPr>
          <w:sz w:val="28"/>
          <w:szCs w:val="28"/>
        </w:rPr>
      </w:pPr>
    </w:p>
    <w:p w:rsidR="00C74D17" w:rsidRPr="00984216" w:rsidRDefault="00C74D17" w:rsidP="00984216">
      <w:pPr>
        <w:rPr>
          <w:sz w:val="28"/>
          <w:szCs w:val="28"/>
        </w:rPr>
      </w:pPr>
      <w:r w:rsidRPr="00690611">
        <w:rPr>
          <w:b/>
          <w:bCs/>
          <w:i/>
          <w:iCs/>
          <w:color w:val="1F497D"/>
          <w:sz w:val="28"/>
          <w:szCs w:val="28"/>
        </w:rPr>
        <w:t>Цепочка слов</w:t>
      </w:r>
      <w:r w:rsidRPr="00852010">
        <w:rPr>
          <w:i/>
          <w:iCs/>
          <w:color w:val="1F497D"/>
          <w:sz w:val="28"/>
          <w:szCs w:val="28"/>
        </w:rPr>
        <w:t>:</w:t>
      </w:r>
      <w:r>
        <w:rPr>
          <w:i/>
          <w:iCs/>
          <w:color w:val="1F497D"/>
          <w:sz w:val="28"/>
          <w:szCs w:val="28"/>
        </w:rPr>
        <w:t xml:space="preserve"> </w:t>
      </w:r>
      <w:r w:rsidRPr="00852010">
        <w:rPr>
          <w:color w:val="C00000"/>
          <w:sz w:val="28"/>
          <w:szCs w:val="28"/>
        </w:rPr>
        <w:t>РУЛЬ – ЛИМОН – НОСКИ – ИГОЛКА – АВТОБУС – СЫР - РОБОТ</w:t>
      </w:r>
    </w:p>
    <w:sectPr w:rsidR="00C74D17" w:rsidRPr="00984216" w:rsidSect="009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99"/>
    <w:rsid w:val="000A1B6D"/>
    <w:rsid w:val="000A4683"/>
    <w:rsid w:val="000B6C6A"/>
    <w:rsid w:val="000D1958"/>
    <w:rsid w:val="000F764F"/>
    <w:rsid w:val="001142FB"/>
    <w:rsid w:val="0017359E"/>
    <w:rsid w:val="00196241"/>
    <w:rsid w:val="00196E64"/>
    <w:rsid w:val="001A4E5F"/>
    <w:rsid w:val="0022447D"/>
    <w:rsid w:val="0023490A"/>
    <w:rsid w:val="00236394"/>
    <w:rsid w:val="00254F50"/>
    <w:rsid w:val="00296F1D"/>
    <w:rsid w:val="002D785C"/>
    <w:rsid w:val="003054FC"/>
    <w:rsid w:val="00356FFF"/>
    <w:rsid w:val="003B3C06"/>
    <w:rsid w:val="003E674F"/>
    <w:rsid w:val="00405252"/>
    <w:rsid w:val="00443B99"/>
    <w:rsid w:val="00483B0B"/>
    <w:rsid w:val="004E1807"/>
    <w:rsid w:val="00505439"/>
    <w:rsid w:val="0056065F"/>
    <w:rsid w:val="00563CDD"/>
    <w:rsid w:val="005B5BC3"/>
    <w:rsid w:val="00624504"/>
    <w:rsid w:val="00633EB9"/>
    <w:rsid w:val="00690611"/>
    <w:rsid w:val="006F742F"/>
    <w:rsid w:val="00793D3D"/>
    <w:rsid w:val="007A5094"/>
    <w:rsid w:val="007A7D00"/>
    <w:rsid w:val="007B4247"/>
    <w:rsid w:val="007C4BB9"/>
    <w:rsid w:val="007F2097"/>
    <w:rsid w:val="007F4F62"/>
    <w:rsid w:val="00840184"/>
    <w:rsid w:val="00852010"/>
    <w:rsid w:val="00870B75"/>
    <w:rsid w:val="009329F9"/>
    <w:rsid w:val="009720C8"/>
    <w:rsid w:val="00980AEF"/>
    <w:rsid w:val="00984216"/>
    <w:rsid w:val="009A1066"/>
    <w:rsid w:val="009D76CA"/>
    <w:rsid w:val="009E5522"/>
    <w:rsid w:val="009F2A1D"/>
    <w:rsid w:val="00A0130F"/>
    <w:rsid w:val="00A05261"/>
    <w:rsid w:val="00A1786E"/>
    <w:rsid w:val="00A252DB"/>
    <w:rsid w:val="00A66B55"/>
    <w:rsid w:val="00AA1C01"/>
    <w:rsid w:val="00AD04CA"/>
    <w:rsid w:val="00B70466"/>
    <w:rsid w:val="00B75354"/>
    <w:rsid w:val="00B852BF"/>
    <w:rsid w:val="00BA7F6B"/>
    <w:rsid w:val="00BB6D14"/>
    <w:rsid w:val="00BC23B9"/>
    <w:rsid w:val="00C07818"/>
    <w:rsid w:val="00C5030F"/>
    <w:rsid w:val="00C50748"/>
    <w:rsid w:val="00C56AE9"/>
    <w:rsid w:val="00C675F9"/>
    <w:rsid w:val="00C7295F"/>
    <w:rsid w:val="00C74D17"/>
    <w:rsid w:val="00C93AFB"/>
    <w:rsid w:val="00CC12E8"/>
    <w:rsid w:val="00D0134F"/>
    <w:rsid w:val="00D176F8"/>
    <w:rsid w:val="00D26D10"/>
    <w:rsid w:val="00D326A8"/>
    <w:rsid w:val="00D67337"/>
    <w:rsid w:val="00DA5812"/>
    <w:rsid w:val="00DD0A4B"/>
    <w:rsid w:val="00DD334F"/>
    <w:rsid w:val="00E03F3D"/>
    <w:rsid w:val="00E43801"/>
    <w:rsid w:val="00E55688"/>
    <w:rsid w:val="00E61082"/>
    <w:rsid w:val="00E96DEB"/>
    <w:rsid w:val="00EA7EA9"/>
    <w:rsid w:val="00ED1C57"/>
    <w:rsid w:val="00F22D86"/>
    <w:rsid w:val="00F345F9"/>
    <w:rsid w:val="00F43298"/>
    <w:rsid w:val="00F56446"/>
    <w:rsid w:val="00F6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78</Words>
  <Characters>447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47</cp:revision>
  <dcterms:created xsi:type="dcterms:W3CDTF">2016-02-04T14:03:00Z</dcterms:created>
  <dcterms:modified xsi:type="dcterms:W3CDTF">2016-02-25T20:00:00Z</dcterms:modified>
</cp:coreProperties>
</file>