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284" w:tblpY="51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основных сведений"/>
      </w:tblPr>
      <w:tblGrid>
        <w:gridCol w:w="4339"/>
        <w:gridCol w:w="6421"/>
      </w:tblGrid>
      <w:tr w:rsidR="002C2CDD" w:rsidRPr="00333CD3" w:rsidTr="004F1176">
        <w:trPr>
          <w:trHeight w:val="11681"/>
        </w:trPr>
        <w:tc>
          <w:tcPr>
            <w:tcW w:w="4395" w:type="dxa"/>
            <w:tcMar>
              <w:top w:w="504" w:type="dxa"/>
              <w:right w:w="720" w:type="dxa"/>
            </w:tcMar>
          </w:tcPr>
          <w:p w:rsidR="00EC1372" w:rsidRPr="000B5F67" w:rsidRDefault="00E02DCD" w:rsidP="004F1176">
            <w:pPr>
              <w:pStyle w:val="a8"/>
              <w:ind w:hanging="570"/>
              <w:rPr>
                <w:rFonts w:ascii="Times New Roman" w:hAnsi="Times New Roman" w:cs="Times New Roman"/>
                <w:b/>
                <w:sz w:val="52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702F1A00" wp14:editId="5A056756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810800"/>
                      <wp:effectExtent l="0" t="0" r="9525" b="0"/>
                      <wp:wrapNone/>
                      <wp:docPr id="1" name="Группа 1" descr="Рисунок верхнего колонтитул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800"/>
                                <a:chOff x="0" y="-1"/>
                                <a:chExt cx="6665911" cy="1824882"/>
                              </a:xfrm>
                            </wpg:grpSpPr>
                            <wps:wsp>
                              <wps:cNvPr id="43" name="Красный прямоугольник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Красный круг"/>
                              <wps:cNvSpPr/>
                              <wps:spPr>
                                <a:xfrm>
                                  <a:off x="0" y="-1"/>
                                  <a:ext cx="1810886" cy="182488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Белый круг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B80151" id="Группа 1" o:spid="_x0000_s1026" alt="Рисунок верхнего колонтитула" style="position:absolute;margin-left:0;margin-top:-38.25pt;width:524.85pt;height:142.6pt;z-index:-251657216;mso-width-percent:858;mso-position-horizontal:left;mso-position-vertical-relative:page;mso-width-percent:858" coordorigin="" coordsize="66659,18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">
                      <v:rect id="Красный прямоугольник" o:spid="_x0000_s1027" style="position:absolute;left:11334;top:4191;width:5532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Красный круг" o:spid="_x0000_s1028" type="#_x0000_t23" style="position:absolute;width:18108;height:18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LcUA&#10;AADbAAAADwAAAGRycy9kb3ducmV2LnhtbESPQUsDMRSE74L/ITzBi7TZahHZNi2rYpFeirXQ6+vm&#10;uVncvIQkdrf99aYgeBxm5htmvhxsJ44UYutYwWRcgCCunW65UbD7fBs9gYgJWWPnmBScKMJycX01&#10;x1K7nj/ouE2NyBCOJSowKflSylgbshjHzhNn78sFiynL0EgdsM9w28n7oniUFlvOCwY9vRiqv7c/&#10;VsH58Pp8V/mH1Tr0q4nfV2a/SYNStzdDNQORaEj/4b/2u1YwncLl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txQAAANsAAAAPAAAAAAAAAAAAAAAAAJgCAABkcnMv&#10;ZG93bnJldi54bWxQSwUGAAAAAAQABAD1AAAAigMAAAAA&#10;" adj="626" fillcolor="#ea4e4e [3204]" stroked="f" strokeweight="1pt">
                        <v:stroke joinstyle="miter"/>
                      </v:shape>
                      <v:oval id="Белый круг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rPr>
                  <w:rFonts w:ascii="Times New Roman" w:hAnsi="Times New Roman" w:cs="Times New Roman"/>
                  <w:b/>
                  <w:sz w:val="52"/>
                  <w:szCs w:val="44"/>
                </w:rPr>
                <w:alias w:val="Инициалы:"/>
                <w:tag w:val="Инициалы:"/>
                <w:id w:val="477349409"/>
                <w:placeholder>
                  <w:docPart w:val="C6AC870D0F634EDCBBFAA28746CD5F0A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1F4E08">
                  <w:rPr>
                    <w:rFonts w:ascii="Times New Roman" w:hAnsi="Times New Roman" w:cs="Times New Roman"/>
                    <w:b/>
                    <w:sz w:val="52"/>
                    <w:szCs w:val="44"/>
                  </w:rPr>
                  <w:t>проект</w:t>
                </w:r>
              </w:sdtContent>
            </w:sdt>
          </w:p>
          <w:p w:rsidR="00A50939" w:rsidRPr="009667B2" w:rsidRDefault="004A2C55" w:rsidP="004F1176">
            <w:pPr>
              <w:pStyle w:val="3"/>
              <w:rPr>
                <w:sz w:val="30"/>
              </w:rPr>
            </w:pPr>
            <w:r w:rsidRPr="009667B2">
              <w:rPr>
                <w:sz w:val="30"/>
              </w:rPr>
              <w:t>Проблема</w:t>
            </w:r>
          </w:p>
          <w:p w:rsidR="001F4E08" w:rsidRPr="004F1176" w:rsidRDefault="00313C4A" w:rsidP="004F11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анализа результатов</w:t>
            </w:r>
            <w:r w:rsidR="001F4E08" w:rsidRPr="004F1176">
              <w:rPr>
                <w:rFonts w:ascii="Times New Roman" w:hAnsi="Times New Roman" w:cs="Times New Roman"/>
              </w:rPr>
              <w:t xml:space="preserve"> ВПР 2016 года по русскому язык</w:t>
            </w:r>
            <w:r>
              <w:rPr>
                <w:rFonts w:ascii="Times New Roman" w:hAnsi="Times New Roman" w:cs="Times New Roman"/>
              </w:rPr>
              <w:t>у, математике, окружающему миру</w:t>
            </w:r>
            <w:r w:rsidR="001F4E08" w:rsidRPr="004F1176">
              <w:rPr>
                <w:rFonts w:ascii="Times New Roman" w:hAnsi="Times New Roman" w:cs="Times New Roman"/>
              </w:rPr>
              <w:t xml:space="preserve"> можно сделать вывод о том, что выпускники 4 классов Киришского района показали не</w:t>
            </w:r>
            <w:bookmarkStart w:id="0" w:name="_GoBack"/>
            <w:bookmarkEnd w:id="0"/>
            <w:r w:rsidR="001F4E08" w:rsidRPr="004F1176">
              <w:rPr>
                <w:rFonts w:ascii="Times New Roman" w:hAnsi="Times New Roman" w:cs="Times New Roman"/>
              </w:rPr>
              <w:t xml:space="preserve">высокую результативность. </w:t>
            </w:r>
          </w:p>
          <w:p w:rsidR="001F4E08" w:rsidRPr="004F1176" w:rsidRDefault="001F4E08" w:rsidP="004F1176">
            <w:pPr>
              <w:jc w:val="both"/>
              <w:rPr>
                <w:rFonts w:ascii="Times New Roman" w:hAnsi="Times New Roman" w:cs="Times New Roman"/>
              </w:rPr>
            </w:pPr>
            <w:r w:rsidRPr="004F1176">
              <w:rPr>
                <w:rFonts w:ascii="Times New Roman" w:hAnsi="Times New Roman" w:cs="Times New Roman"/>
              </w:rPr>
              <w:t>Проблемы могут заключаться в следующем:</w:t>
            </w:r>
          </w:p>
          <w:p w:rsidR="001F4E08" w:rsidRPr="004F1176" w:rsidRDefault="001F4E08" w:rsidP="004F1176">
            <w:pPr>
              <w:jc w:val="both"/>
              <w:rPr>
                <w:rFonts w:ascii="Times New Roman" w:hAnsi="Times New Roman" w:cs="Times New Roman"/>
              </w:rPr>
            </w:pPr>
            <w:r w:rsidRPr="004F1176">
              <w:rPr>
                <w:rFonts w:ascii="Times New Roman" w:hAnsi="Times New Roman" w:cs="Times New Roman"/>
              </w:rPr>
              <w:t>- несоблюдение требований к процедуре ВПР;</w:t>
            </w:r>
          </w:p>
          <w:p w:rsidR="001F4E08" w:rsidRPr="004F1176" w:rsidRDefault="001F4E08" w:rsidP="004F1176">
            <w:pPr>
              <w:jc w:val="both"/>
              <w:rPr>
                <w:rFonts w:ascii="Times New Roman" w:hAnsi="Times New Roman" w:cs="Times New Roman"/>
              </w:rPr>
            </w:pPr>
            <w:r w:rsidRPr="004F1176">
              <w:rPr>
                <w:rFonts w:ascii="Times New Roman" w:hAnsi="Times New Roman" w:cs="Times New Roman"/>
              </w:rPr>
              <w:t>-</w:t>
            </w:r>
            <w:r w:rsidR="00313C4A">
              <w:rPr>
                <w:rFonts w:ascii="Times New Roman" w:hAnsi="Times New Roman" w:cs="Times New Roman"/>
              </w:rPr>
              <w:t xml:space="preserve"> </w:t>
            </w:r>
            <w:r w:rsidRPr="004F1176">
              <w:rPr>
                <w:rFonts w:ascii="Times New Roman" w:hAnsi="Times New Roman" w:cs="Times New Roman"/>
              </w:rPr>
              <w:t>недоста</w:t>
            </w:r>
            <w:r w:rsidR="00916093" w:rsidRPr="004F1176">
              <w:rPr>
                <w:rFonts w:ascii="Times New Roman" w:hAnsi="Times New Roman" w:cs="Times New Roman"/>
              </w:rPr>
              <w:t xml:space="preserve">точный уровень профессиональных </w:t>
            </w:r>
            <w:r w:rsidRPr="004F1176">
              <w:rPr>
                <w:rFonts w:ascii="Times New Roman" w:hAnsi="Times New Roman" w:cs="Times New Roman"/>
              </w:rPr>
              <w:t>компетенции педагогов;</w:t>
            </w:r>
          </w:p>
          <w:p w:rsidR="001F4E08" w:rsidRPr="004F1176" w:rsidRDefault="001F4E08" w:rsidP="004F1176">
            <w:pPr>
              <w:jc w:val="both"/>
              <w:rPr>
                <w:rFonts w:ascii="Times New Roman" w:hAnsi="Times New Roman" w:cs="Times New Roman"/>
              </w:rPr>
            </w:pPr>
            <w:r w:rsidRPr="004F1176">
              <w:rPr>
                <w:rFonts w:ascii="Times New Roman" w:hAnsi="Times New Roman" w:cs="Times New Roman"/>
              </w:rPr>
              <w:t>- недостаточный уровень умений и навыков учащихся при работе с текстом и информацией, представленной в разных видах;</w:t>
            </w:r>
          </w:p>
          <w:p w:rsidR="002C2CDD" w:rsidRPr="004F1176" w:rsidRDefault="001F4E08" w:rsidP="004F1176">
            <w:pPr>
              <w:jc w:val="both"/>
              <w:rPr>
                <w:rFonts w:ascii="Times New Roman" w:hAnsi="Times New Roman" w:cs="Times New Roman"/>
              </w:rPr>
            </w:pPr>
            <w:r w:rsidRPr="004F1176">
              <w:rPr>
                <w:rFonts w:ascii="Times New Roman" w:hAnsi="Times New Roman" w:cs="Times New Roman"/>
              </w:rPr>
              <w:t>Результаты ВПР должны стать объектом пристального внимания учителей и администрации школы.</w:t>
            </w:r>
          </w:p>
          <w:p w:rsidR="002C2CDD" w:rsidRPr="009667B2" w:rsidRDefault="004A2C55" w:rsidP="004F1176">
            <w:pPr>
              <w:pStyle w:val="3"/>
              <w:rPr>
                <w:sz w:val="30"/>
              </w:rPr>
            </w:pPr>
            <w:r w:rsidRPr="009667B2">
              <w:rPr>
                <w:sz w:val="30"/>
              </w:rPr>
              <w:t>Участники</w:t>
            </w:r>
          </w:p>
          <w:p w:rsidR="00741125" w:rsidRPr="004F1176" w:rsidRDefault="004A2C55" w:rsidP="004F1176">
            <w:pPr>
              <w:jc w:val="both"/>
              <w:rPr>
                <w:rFonts w:ascii="Times New Roman" w:hAnsi="Times New Roman" w:cs="Times New Roman"/>
              </w:rPr>
            </w:pPr>
            <w:r w:rsidRPr="004F1176">
              <w:rPr>
                <w:rFonts w:ascii="Times New Roman" w:hAnsi="Times New Roman" w:cs="Times New Roman"/>
              </w:rPr>
              <w:t>- методисты МБУ «Киришский центр МППС»</w:t>
            </w:r>
          </w:p>
          <w:p w:rsidR="004A2C55" w:rsidRPr="004F1176" w:rsidRDefault="004A2C55" w:rsidP="004F1176">
            <w:pPr>
              <w:jc w:val="both"/>
              <w:rPr>
                <w:rFonts w:ascii="Times New Roman" w:hAnsi="Times New Roman" w:cs="Times New Roman"/>
              </w:rPr>
            </w:pPr>
            <w:r w:rsidRPr="004F1176">
              <w:rPr>
                <w:rFonts w:ascii="Times New Roman" w:hAnsi="Times New Roman" w:cs="Times New Roman"/>
              </w:rPr>
              <w:t>- учителя начальных классов общеобразовательных организаций Киришского района</w:t>
            </w:r>
          </w:p>
          <w:p w:rsidR="004A2C55" w:rsidRPr="004F1176" w:rsidRDefault="004A2C55" w:rsidP="004F1176">
            <w:pPr>
              <w:jc w:val="both"/>
              <w:rPr>
                <w:rFonts w:ascii="Times New Roman" w:hAnsi="Times New Roman" w:cs="Times New Roman"/>
              </w:rPr>
            </w:pPr>
            <w:r w:rsidRPr="004F1176">
              <w:rPr>
                <w:rFonts w:ascii="Times New Roman" w:hAnsi="Times New Roman" w:cs="Times New Roman"/>
              </w:rPr>
              <w:t>- руководители МО учителей начальных классов</w:t>
            </w:r>
          </w:p>
          <w:p w:rsidR="004A2C55" w:rsidRPr="00333CD3" w:rsidRDefault="004A2C55" w:rsidP="004F1176">
            <w:pPr>
              <w:jc w:val="both"/>
            </w:pPr>
            <w:r w:rsidRPr="004F1176">
              <w:rPr>
                <w:rFonts w:ascii="Times New Roman" w:hAnsi="Times New Roman" w:cs="Times New Roman"/>
              </w:rPr>
              <w:t>- координаторы</w:t>
            </w:r>
            <w:r w:rsidR="00313C4A">
              <w:rPr>
                <w:rFonts w:ascii="Times New Roman" w:hAnsi="Times New Roman" w:cs="Times New Roman"/>
              </w:rPr>
              <w:t xml:space="preserve"> от ОО</w:t>
            </w:r>
            <w:r w:rsidRPr="004F1176">
              <w:rPr>
                <w:rFonts w:ascii="Times New Roman" w:hAnsi="Times New Roman" w:cs="Times New Roman"/>
              </w:rPr>
              <w:t xml:space="preserve"> по системе оценки качества НОО и подготовки к ВПР</w:t>
            </w:r>
          </w:p>
        </w:tc>
        <w:tc>
          <w:tcPr>
            <w:tcW w:w="6520" w:type="dxa"/>
            <w:tcMar>
              <w:top w:w="504" w:type="dxa"/>
              <w:left w:w="0" w:type="dxa"/>
            </w:tcMar>
          </w:tcPr>
          <w:tbl>
            <w:tblPr>
              <w:tblStyle w:val="a3"/>
              <w:tblW w:w="61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Макетная таблица заголовка"/>
            </w:tblPr>
            <w:tblGrid>
              <w:gridCol w:w="6135"/>
            </w:tblGrid>
            <w:tr w:rsidR="00C612DA" w:rsidRPr="00333CD3" w:rsidTr="005B2DE2">
              <w:trPr>
                <w:trHeight w:hRule="exact" w:val="1239"/>
              </w:trPr>
              <w:tc>
                <w:tcPr>
                  <w:tcW w:w="6135" w:type="dxa"/>
                  <w:vAlign w:val="center"/>
                </w:tcPr>
                <w:p w:rsidR="000B5F67" w:rsidRDefault="000B5F67" w:rsidP="00074F93">
                  <w:pPr>
                    <w:pStyle w:val="2"/>
                    <w:framePr w:hSpace="180" w:wrap="around" w:vAnchor="page" w:hAnchor="margin" w:x="-284" w:y="511"/>
                    <w:outlineLvl w:val="1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C74BD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Работа с координаторами </w:t>
                  </w:r>
                </w:p>
                <w:p w:rsidR="000B5F67" w:rsidRDefault="000B5F67" w:rsidP="00074F93">
                  <w:pPr>
                    <w:pStyle w:val="2"/>
                    <w:framePr w:hSpace="180" w:wrap="around" w:vAnchor="page" w:hAnchor="margin" w:x="-284" w:y="511"/>
                    <w:outlineLvl w:val="1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C74BD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как форма методического сопровождения педагогов </w:t>
                  </w:r>
                </w:p>
                <w:p w:rsidR="00C612DA" w:rsidRPr="00333CD3" w:rsidRDefault="000B5F67" w:rsidP="00074F93">
                  <w:pPr>
                    <w:pStyle w:val="2"/>
                    <w:framePr w:hSpace="180" w:wrap="around" w:vAnchor="page" w:hAnchor="margin" w:x="-284" w:y="511"/>
                    <w:outlineLvl w:val="1"/>
                  </w:pPr>
                  <w:r w:rsidRPr="005C74BD">
                    <w:rPr>
                      <w:rFonts w:ascii="Times New Roman" w:hAnsi="Times New Roman" w:cs="Times New Roman"/>
                      <w:b/>
                      <w:sz w:val="28"/>
                    </w:rPr>
                    <w:t>по подготовке к ВПР</w:t>
                  </w:r>
                </w:p>
              </w:tc>
            </w:tr>
          </w:tbl>
          <w:p w:rsidR="002C2CDD" w:rsidRPr="009667B2" w:rsidRDefault="004A2C55" w:rsidP="004F1176">
            <w:pPr>
              <w:pStyle w:val="3"/>
              <w:rPr>
                <w:sz w:val="30"/>
              </w:rPr>
            </w:pPr>
            <w:r w:rsidRPr="009667B2">
              <w:rPr>
                <w:sz w:val="30"/>
              </w:rPr>
              <w:t>Цель, задачи</w:t>
            </w:r>
          </w:p>
          <w:p w:rsidR="002C2CDD" w:rsidRPr="004F1176" w:rsidRDefault="001F4E08" w:rsidP="004F1176">
            <w:pPr>
              <w:jc w:val="both"/>
              <w:rPr>
                <w:rFonts w:ascii="Times New Roman" w:hAnsi="Times New Roman" w:cs="Times New Roman"/>
              </w:rPr>
            </w:pPr>
            <w:r w:rsidRPr="004F1176">
              <w:rPr>
                <w:rFonts w:ascii="Times New Roman" w:hAnsi="Times New Roman" w:cs="Times New Roman"/>
              </w:rPr>
              <w:t xml:space="preserve">Оказывать методическую помощь </w:t>
            </w:r>
            <w:r w:rsidR="007E6008" w:rsidRPr="004F1176">
              <w:rPr>
                <w:rFonts w:ascii="Times New Roman" w:hAnsi="Times New Roman" w:cs="Times New Roman"/>
              </w:rPr>
              <w:t>учителям Киришского района в подготовке младших школьников к Всероссийским проверочным работам через:</w:t>
            </w:r>
          </w:p>
          <w:p w:rsidR="007E6008" w:rsidRPr="004F1176" w:rsidRDefault="007E6008" w:rsidP="004F1176">
            <w:pPr>
              <w:jc w:val="both"/>
              <w:rPr>
                <w:rFonts w:ascii="Times New Roman" w:hAnsi="Times New Roman" w:cs="Times New Roman"/>
              </w:rPr>
            </w:pPr>
            <w:r w:rsidRPr="004F1176">
              <w:rPr>
                <w:rFonts w:ascii="Times New Roman" w:hAnsi="Times New Roman" w:cs="Times New Roman"/>
              </w:rPr>
              <w:t xml:space="preserve">- создание творческой группы координаторов </w:t>
            </w:r>
            <w:r w:rsidR="00313C4A">
              <w:rPr>
                <w:rFonts w:ascii="Times New Roman" w:hAnsi="Times New Roman" w:cs="Times New Roman"/>
              </w:rPr>
              <w:t xml:space="preserve">от ОО </w:t>
            </w:r>
            <w:r w:rsidRPr="004F1176">
              <w:rPr>
                <w:rFonts w:ascii="Times New Roman" w:hAnsi="Times New Roman" w:cs="Times New Roman"/>
              </w:rPr>
              <w:t>по системе оценки качества начального общего образования и подготовки к ВПР</w:t>
            </w:r>
            <w:r w:rsidR="00747DC0" w:rsidRPr="004F1176">
              <w:rPr>
                <w:rFonts w:ascii="Times New Roman" w:hAnsi="Times New Roman" w:cs="Times New Roman"/>
              </w:rPr>
              <w:t>;</w:t>
            </w:r>
          </w:p>
          <w:p w:rsidR="007E6008" w:rsidRPr="004F1176" w:rsidRDefault="00A524A0" w:rsidP="004F11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организацию</w:t>
            </w:r>
            <w:r w:rsidR="007E6008" w:rsidRPr="004F1176">
              <w:rPr>
                <w:rFonts w:ascii="Times New Roman" w:hAnsi="Times New Roman" w:cs="Times New Roman"/>
              </w:rPr>
              <w:t xml:space="preserve"> совместной работы учителей начальных классов, руководителей МО и координаторов;</w:t>
            </w:r>
          </w:p>
          <w:p w:rsidR="007E6008" w:rsidRPr="004F1176" w:rsidRDefault="007E6008" w:rsidP="004F1176">
            <w:pPr>
              <w:jc w:val="both"/>
              <w:rPr>
                <w:rFonts w:ascii="Times New Roman" w:hAnsi="Times New Roman" w:cs="Times New Roman"/>
              </w:rPr>
            </w:pPr>
            <w:r w:rsidRPr="004F1176">
              <w:rPr>
                <w:rFonts w:ascii="Times New Roman" w:hAnsi="Times New Roman" w:cs="Times New Roman"/>
              </w:rPr>
              <w:t>- организацию работы проектных групп педагогов ОО;</w:t>
            </w:r>
          </w:p>
          <w:p w:rsidR="007E6008" w:rsidRPr="004F1176" w:rsidRDefault="007E6008" w:rsidP="004F1176">
            <w:pPr>
              <w:jc w:val="both"/>
              <w:rPr>
                <w:rFonts w:ascii="Times New Roman" w:hAnsi="Times New Roman" w:cs="Times New Roman"/>
              </w:rPr>
            </w:pPr>
            <w:r w:rsidRPr="004F1176">
              <w:rPr>
                <w:rFonts w:ascii="Times New Roman" w:hAnsi="Times New Roman" w:cs="Times New Roman"/>
              </w:rPr>
              <w:t>- организацию включения педагогов в разные формы повышения квалификации: совещания, семинара, вебинары, видеоконференции и др.;</w:t>
            </w:r>
          </w:p>
          <w:p w:rsidR="002C2CDD" w:rsidRPr="004F1176" w:rsidRDefault="00CF77B3" w:rsidP="004F1176">
            <w:pPr>
              <w:jc w:val="both"/>
              <w:rPr>
                <w:sz w:val="18"/>
              </w:rPr>
            </w:pPr>
            <w:r w:rsidRPr="004F1176">
              <w:rPr>
                <w:rFonts w:ascii="Times New Roman" w:hAnsi="Times New Roman" w:cs="Times New Roman"/>
              </w:rPr>
              <w:t>- распространение</w:t>
            </w:r>
            <w:r w:rsidR="007E6008" w:rsidRPr="004F1176">
              <w:rPr>
                <w:rFonts w:ascii="Times New Roman" w:hAnsi="Times New Roman" w:cs="Times New Roman"/>
              </w:rPr>
              <w:t xml:space="preserve"> положительного педагогического опыта педагогов по вопросам подготовки к ВПР.</w:t>
            </w:r>
          </w:p>
          <w:p w:rsidR="002C2CDD" w:rsidRPr="009667B2" w:rsidRDefault="000B5F67" w:rsidP="004F1176">
            <w:pPr>
              <w:pStyle w:val="3"/>
              <w:rPr>
                <w:sz w:val="30"/>
              </w:rPr>
            </w:pPr>
            <w:r w:rsidRPr="009667B2">
              <w:rPr>
                <w:sz w:val="30"/>
              </w:rPr>
              <w:t>Этапы реализации проекта</w:t>
            </w:r>
          </w:p>
          <w:p w:rsidR="002C2CDD" w:rsidRPr="004F1176" w:rsidRDefault="007E6008" w:rsidP="004F1176">
            <w:pPr>
              <w:jc w:val="both"/>
              <w:rPr>
                <w:rFonts w:ascii="Times New Roman" w:hAnsi="Times New Roman" w:cs="Times New Roman"/>
              </w:rPr>
            </w:pPr>
            <w:r w:rsidRPr="004F117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F1176">
              <w:rPr>
                <w:rFonts w:ascii="Times New Roman" w:hAnsi="Times New Roman" w:cs="Times New Roman"/>
                <w:b/>
              </w:rPr>
              <w:t xml:space="preserve"> этап</w:t>
            </w:r>
            <w:r w:rsidR="00195138" w:rsidRPr="004F1176">
              <w:rPr>
                <w:rFonts w:ascii="Times New Roman" w:hAnsi="Times New Roman" w:cs="Times New Roman"/>
                <w:b/>
              </w:rPr>
              <w:t xml:space="preserve"> </w:t>
            </w:r>
            <w:r w:rsidR="00195138" w:rsidRPr="004F1176">
              <w:rPr>
                <w:rFonts w:ascii="Times New Roman" w:hAnsi="Times New Roman" w:cs="Times New Roman"/>
              </w:rPr>
              <w:t xml:space="preserve">– </w:t>
            </w:r>
            <w:r w:rsidR="008963CB" w:rsidRPr="004F1176">
              <w:rPr>
                <w:rFonts w:ascii="Times New Roman" w:hAnsi="Times New Roman" w:cs="Times New Roman"/>
              </w:rPr>
              <w:t>ПОДГОТОВИТЕЛЬНЫЙ</w:t>
            </w:r>
            <w:r w:rsidR="00195138" w:rsidRPr="004F1176">
              <w:rPr>
                <w:rFonts w:ascii="Times New Roman" w:hAnsi="Times New Roman" w:cs="Times New Roman"/>
              </w:rPr>
              <w:t>.</w:t>
            </w:r>
            <w:r w:rsidR="008963CB" w:rsidRPr="004F1176">
              <w:rPr>
                <w:rFonts w:ascii="Times New Roman" w:hAnsi="Times New Roman" w:cs="Times New Roman"/>
              </w:rPr>
              <w:t xml:space="preserve"> Определение актуальности и значимости работы по данной теме. Подбор материалов, литературы, изучение нормативных документов.  Разработка графика мероприятий, определение порядка и сроков выполнения</w:t>
            </w:r>
          </w:p>
          <w:p w:rsidR="007E6008" w:rsidRPr="004F1176" w:rsidRDefault="007E6008" w:rsidP="004F1176">
            <w:pPr>
              <w:jc w:val="both"/>
              <w:rPr>
                <w:rFonts w:ascii="Times New Roman" w:hAnsi="Times New Roman" w:cs="Times New Roman"/>
              </w:rPr>
            </w:pPr>
            <w:r w:rsidRPr="004F117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F1176">
              <w:rPr>
                <w:rFonts w:ascii="Times New Roman" w:hAnsi="Times New Roman" w:cs="Times New Roman"/>
                <w:b/>
              </w:rPr>
              <w:t xml:space="preserve"> этап</w:t>
            </w:r>
            <w:r w:rsidR="008963CB" w:rsidRPr="004F1176">
              <w:rPr>
                <w:rFonts w:ascii="Times New Roman" w:hAnsi="Times New Roman" w:cs="Times New Roman"/>
              </w:rPr>
              <w:t xml:space="preserve"> – ОСНОВНОЙ</w:t>
            </w:r>
            <w:r w:rsidR="00195138" w:rsidRPr="004F1176">
              <w:rPr>
                <w:rFonts w:ascii="Times New Roman" w:hAnsi="Times New Roman" w:cs="Times New Roman"/>
              </w:rPr>
              <w:t>.</w:t>
            </w:r>
            <w:r w:rsidR="008963CB" w:rsidRPr="004F1176">
              <w:rPr>
                <w:rFonts w:ascii="Times New Roman" w:hAnsi="Times New Roman" w:cs="Times New Roman"/>
              </w:rPr>
              <w:t xml:space="preserve"> </w:t>
            </w:r>
            <w:r w:rsidR="001D3E5C" w:rsidRPr="004F1176">
              <w:rPr>
                <w:rFonts w:ascii="Times New Roman" w:hAnsi="Times New Roman" w:cs="Times New Roman"/>
              </w:rPr>
              <w:t xml:space="preserve">Реализация </w:t>
            </w:r>
            <w:r w:rsidR="00313C4A">
              <w:rPr>
                <w:rFonts w:ascii="Times New Roman" w:hAnsi="Times New Roman" w:cs="Times New Roman"/>
              </w:rPr>
              <w:t>запланированных</w:t>
            </w:r>
            <w:r w:rsidR="008963CB" w:rsidRPr="004F1176">
              <w:rPr>
                <w:rFonts w:ascii="Times New Roman" w:hAnsi="Times New Roman" w:cs="Times New Roman"/>
              </w:rPr>
              <w:t xml:space="preserve"> мероприятий</w:t>
            </w:r>
          </w:p>
          <w:p w:rsidR="007E6008" w:rsidRPr="004F1176" w:rsidRDefault="007E6008" w:rsidP="004F1176">
            <w:pPr>
              <w:jc w:val="both"/>
              <w:rPr>
                <w:rFonts w:ascii="Times New Roman" w:hAnsi="Times New Roman" w:cs="Times New Roman"/>
              </w:rPr>
            </w:pPr>
            <w:r w:rsidRPr="004F1176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F1176">
              <w:rPr>
                <w:rFonts w:ascii="Times New Roman" w:hAnsi="Times New Roman" w:cs="Times New Roman"/>
                <w:b/>
              </w:rPr>
              <w:t xml:space="preserve"> этап</w:t>
            </w:r>
            <w:r w:rsidRPr="004F1176">
              <w:rPr>
                <w:rFonts w:ascii="Times New Roman" w:hAnsi="Times New Roman" w:cs="Times New Roman"/>
              </w:rPr>
              <w:t xml:space="preserve"> </w:t>
            </w:r>
            <w:r w:rsidR="008963CB" w:rsidRPr="004F1176">
              <w:rPr>
                <w:rFonts w:ascii="Times New Roman" w:hAnsi="Times New Roman" w:cs="Times New Roman"/>
              </w:rPr>
              <w:t>– ЗАКЛЮЧИТЕЛЬНЫЙ</w:t>
            </w:r>
            <w:r w:rsidR="00195138" w:rsidRPr="004F1176">
              <w:rPr>
                <w:rFonts w:ascii="Times New Roman" w:hAnsi="Times New Roman" w:cs="Times New Roman"/>
              </w:rPr>
              <w:t>.</w:t>
            </w:r>
            <w:r w:rsidR="008963CB" w:rsidRPr="004F1176">
              <w:rPr>
                <w:rFonts w:ascii="Times New Roman" w:hAnsi="Times New Roman" w:cs="Times New Roman"/>
              </w:rPr>
              <w:t xml:space="preserve"> Анализ результатов работы над проектом.</w:t>
            </w:r>
          </w:p>
          <w:p w:rsidR="002C2CDD" w:rsidRPr="009667B2" w:rsidRDefault="000B5F67" w:rsidP="004F1176">
            <w:pPr>
              <w:pStyle w:val="3"/>
              <w:rPr>
                <w:sz w:val="30"/>
              </w:rPr>
            </w:pPr>
            <w:r w:rsidRPr="009667B2">
              <w:rPr>
                <w:sz w:val="30"/>
              </w:rPr>
              <w:t>Ожидаемые результаты</w:t>
            </w:r>
          </w:p>
          <w:p w:rsidR="00741125" w:rsidRDefault="008963CB" w:rsidP="004F117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963CB">
              <w:rPr>
                <w:rFonts w:ascii="Times New Roman" w:hAnsi="Times New Roman" w:cs="Times New Roman"/>
                <w:sz w:val="22"/>
              </w:rPr>
              <w:t>- Повышение качества</w:t>
            </w:r>
            <w:r>
              <w:rPr>
                <w:rFonts w:ascii="Times New Roman" w:hAnsi="Times New Roman" w:cs="Times New Roman"/>
                <w:sz w:val="22"/>
              </w:rPr>
              <w:t xml:space="preserve"> образовательных результатов (предметных, метапредметных)</w:t>
            </w:r>
          </w:p>
          <w:p w:rsidR="001A4B63" w:rsidRDefault="008963CB" w:rsidP="004F1176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  <w:r w:rsidR="001A4B63">
              <w:rPr>
                <w:rFonts w:ascii="Times New Roman" w:hAnsi="Times New Roman" w:cs="Times New Roman"/>
                <w:sz w:val="22"/>
              </w:rPr>
              <w:t xml:space="preserve"> Развитие профессиональной компетентности педагогов в вопросах подготовки к ВПР</w:t>
            </w:r>
          </w:p>
          <w:p w:rsidR="008963CB" w:rsidRPr="008963CB" w:rsidRDefault="001A4B63" w:rsidP="004F11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  <w:r w:rsidR="008963C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C393D">
              <w:rPr>
                <w:rFonts w:ascii="Times New Roman" w:hAnsi="Times New Roman" w:cs="Times New Roman"/>
                <w:sz w:val="22"/>
              </w:rPr>
              <w:t>Создание банка контрольно-измерительных материалов</w:t>
            </w:r>
          </w:p>
        </w:tc>
      </w:tr>
    </w:tbl>
    <w:p w:rsidR="004715C7" w:rsidRDefault="004715C7" w:rsidP="00E22E87">
      <w:pPr>
        <w:pStyle w:val="a4"/>
      </w:pPr>
    </w:p>
    <w:p w:rsidR="008C393D" w:rsidRPr="00E471C6" w:rsidRDefault="008C393D" w:rsidP="00E22E87">
      <w:pPr>
        <w:pStyle w:val="a4"/>
        <w:rPr>
          <w:rFonts w:ascii="Times New Roman" w:hAnsi="Times New Roman" w:cs="Times New Roman"/>
          <w:sz w:val="24"/>
        </w:rPr>
      </w:pPr>
    </w:p>
    <w:p w:rsidR="00E471C6" w:rsidRPr="00C3794A" w:rsidRDefault="00E471C6" w:rsidP="00E471C6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2E03DA" w:rsidRPr="002E03DA" w:rsidRDefault="002E03DA" w:rsidP="002E03DA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E03DA">
        <w:rPr>
          <w:rFonts w:ascii="Times New Roman" w:eastAsia="Calibri" w:hAnsi="Times New Roman" w:cs="Times New Roman"/>
          <w:b/>
          <w:sz w:val="28"/>
        </w:rPr>
        <w:t>МЕХАНИЗМ РЕАЛИЗАЦИИ ПРОЕКТА</w:t>
      </w:r>
    </w:p>
    <w:p w:rsidR="002E03DA" w:rsidRPr="002E03DA" w:rsidRDefault="002E03DA" w:rsidP="002E03DA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E03DA" w:rsidRPr="002E03DA" w:rsidRDefault="002E03DA" w:rsidP="002E03DA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 w:rsidRPr="002E03DA">
        <w:rPr>
          <w:rFonts w:ascii="Times New Roman" w:eastAsia="Calibri" w:hAnsi="Times New Roman" w:cs="Times New Roman"/>
          <w:b/>
          <w:color w:val="C00000"/>
          <w:sz w:val="28"/>
        </w:rPr>
        <w:t>2016-2017 УЧЕБНЫЙ ГОД</w:t>
      </w:r>
    </w:p>
    <w:p w:rsidR="003F4FE6" w:rsidRDefault="002E03DA" w:rsidP="002E03DA">
      <w:pPr>
        <w:pStyle w:val="a4"/>
        <w:tabs>
          <w:tab w:val="left" w:pos="78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F4FE6" w:rsidRPr="003F4FE6" w:rsidRDefault="003F4FE6" w:rsidP="003F4FE6"/>
    <w:tbl>
      <w:tblPr>
        <w:tblStyle w:val="-6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814"/>
        <w:gridCol w:w="1984"/>
        <w:gridCol w:w="1559"/>
        <w:gridCol w:w="2694"/>
      </w:tblGrid>
      <w:tr w:rsidR="003F4FE6" w:rsidTr="003E4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FFFFFF" w:themeFill="background1"/>
          </w:tcPr>
          <w:p w:rsidR="003F4FE6" w:rsidRPr="003F4FE6" w:rsidRDefault="003F4FE6" w:rsidP="003F4FE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№</w:t>
            </w:r>
          </w:p>
        </w:tc>
        <w:tc>
          <w:tcPr>
            <w:tcW w:w="3814" w:type="dxa"/>
            <w:shd w:val="clear" w:color="auto" w:fill="FFFFFF" w:themeFill="background1"/>
          </w:tcPr>
          <w:p w:rsidR="003F4FE6" w:rsidRPr="003F4FE6" w:rsidRDefault="003F4FE6" w:rsidP="003F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Мероприятия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3F4FE6" w:rsidRPr="003F4FE6" w:rsidRDefault="003F4FE6" w:rsidP="003F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Ответственные/</w:t>
            </w:r>
          </w:p>
          <w:p w:rsidR="003F4FE6" w:rsidRPr="003F4FE6" w:rsidRDefault="003F4FE6" w:rsidP="003F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участники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3F4FE6" w:rsidRPr="003F4FE6" w:rsidRDefault="003F4FE6" w:rsidP="003F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Сроки реализации</w:t>
            </w:r>
          </w:p>
        </w:tc>
        <w:tc>
          <w:tcPr>
            <w:tcW w:w="2694" w:type="dxa"/>
            <w:shd w:val="clear" w:color="auto" w:fill="FFFFFF" w:themeFill="background1"/>
          </w:tcPr>
          <w:p w:rsidR="003F4FE6" w:rsidRPr="003F4FE6" w:rsidRDefault="003F4FE6" w:rsidP="003F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Планируемый результат</w:t>
            </w:r>
          </w:p>
        </w:tc>
      </w:tr>
      <w:tr w:rsidR="003F4FE6" w:rsidTr="003E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5"/>
          </w:tcPr>
          <w:p w:rsidR="003F4FE6" w:rsidRPr="003F4FE6" w:rsidRDefault="003F4FE6" w:rsidP="003F4FE6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3F4FE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  <w:t>1.</w:t>
            </w:r>
            <w:r w:rsidRPr="003F4FE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 Организационная деятельность</w:t>
            </w:r>
          </w:p>
        </w:tc>
      </w:tr>
      <w:tr w:rsidR="003F4FE6" w:rsidRPr="003F4FE6" w:rsidTr="003E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3F4FE6" w:rsidRPr="003F4FE6" w:rsidRDefault="002875EC" w:rsidP="003F4FE6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1.1</w:t>
            </w:r>
          </w:p>
        </w:tc>
        <w:tc>
          <w:tcPr>
            <w:tcW w:w="3814" w:type="dxa"/>
          </w:tcPr>
          <w:p w:rsidR="003F4FE6" w:rsidRPr="003F4FE6" w:rsidRDefault="003F4FE6" w:rsidP="003F4F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Формирование творческой группы координаторов по работе над качеством образовательного процесса и подготовке к ВПР</w:t>
            </w:r>
          </w:p>
        </w:tc>
        <w:tc>
          <w:tcPr>
            <w:tcW w:w="1984" w:type="dxa"/>
          </w:tcPr>
          <w:p w:rsidR="003F4FE6" w:rsidRPr="003F4FE6" w:rsidRDefault="003F4FE6" w:rsidP="003F4F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Шершикова В.А.</w:t>
            </w:r>
          </w:p>
        </w:tc>
        <w:tc>
          <w:tcPr>
            <w:tcW w:w="1559" w:type="dxa"/>
          </w:tcPr>
          <w:p w:rsidR="003F4FE6" w:rsidRPr="003F4FE6" w:rsidRDefault="003F4FE6" w:rsidP="003F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2694" w:type="dxa"/>
          </w:tcPr>
          <w:p w:rsidR="003F4FE6" w:rsidRPr="003F4FE6" w:rsidRDefault="003F4FE6" w:rsidP="003F4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 координаторов от ОО</w:t>
            </w:r>
          </w:p>
        </w:tc>
      </w:tr>
      <w:tr w:rsidR="003F4FE6" w:rsidRPr="003F4FE6" w:rsidTr="003E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3F4FE6" w:rsidRPr="003F4FE6" w:rsidRDefault="002875EC" w:rsidP="003F4FE6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1.2</w:t>
            </w:r>
          </w:p>
        </w:tc>
        <w:tc>
          <w:tcPr>
            <w:tcW w:w="3814" w:type="dxa"/>
          </w:tcPr>
          <w:p w:rsidR="003F4FE6" w:rsidRPr="003F4FE6" w:rsidRDefault="003F4FE6" w:rsidP="003F4F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Разработка распорядительных документов об утверждении состава координаторов от ОО</w:t>
            </w:r>
          </w:p>
        </w:tc>
        <w:tc>
          <w:tcPr>
            <w:tcW w:w="1984" w:type="dxa"/>
          </w:tcPr>
          <w:p w:rsidR="003F4FE6" w:rsidRPr="003F4FE6" w:rsidRDefault="003F4FE6" w:rsidP="003F4F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Шершикова В.А.</w:t>
            </w:r>
          </w:p>
        </w:tc>
        <w:tc>
          <w:tcPr>
            <w:tcW w:w="1559" w:type="dxa"/>
          </w:tcPr>
          <w:p w:rsidR="003F4FE6" w:rsidRPr="003F4FE6" w:rsidRDefault="003F4FE6" w:rsidP="003F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2694" w:type="dxa"/>
          </w:tcPr>
          <w:p w:rsidR="003F4FE6" w:rsidRPr="003F4FE6" w:rsidRDefault="003F4FE6" w:rsidP="003F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Распоряжение</w:t>
            </w:r>
          </w:p>
        </w:tc>
      </w:tr>
      <w:tr w:rsidR="003F4FE6" w:rsidRPr="003F4FE6" w:rsidTr="003E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3F4FE6" w:rsidRPr="003F4FE6" w:rsidRDefault="003F4FE6" w:rsidP="003F4F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F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1.3</w:t>
            </w:r>
          </w:p>
        </w:tc>
        <w:tc>
          <w:tcPr>
            <w:tcW w:w="3814" w:type="dxa"/>
          </w:tcPr>
          <w:p w:rsidR="003F4FE6" w:rsidRPr="003F4FE6" w:rsidRDefault="003F4FE6" w:rsidP="003F4F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Составление плана с координаторами по подготовке к ВПР</w:t>
            </w:r>
          </w:p>
        </w:tc>
        <w:tc>
          <w:tcPr>
            <w:tcW w:w="1984" w:type="dxa"/>
          </w:tcPr>
          <w:p w:rsidR="003F4FE6" w:rsidRPr="003F4FE6" w:rsidRDefault="003F4FE6" w:rsidP="003F4F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Шершикова В.А.</w:t>
            </w:r>
          </w:p>
        </w:tc>
        <w:tc>
          <w:tcPr>
            <w:tcW w:w="1559" w:type="dxa"/>
          </w:tcPr>
          <w:p w:rsidR="003F4FE6" w:rsidRPr="003F4FE6" w:rsidRDefault="003F4FE6" w:rsidP="003F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Август, сентября</w:t>
            </w:r>
          </w:p>
        </w:tc>
        <w:tc>
          <w:tcPr>
            <w:tcW w:w="2694" w:type="dxa"/>
          </w:tcPr>
          <w:p w:rsidR="003F4FE6" w:rsidRPr="003F4FE6" w:rsidRDefault="003F4FE6" w:rsidP="003F4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План работы</w:t>
            </w:r>
          </w:p>
        </w:tc>
      </w:tr>
      <w:tr w:rsidR="00433D0C" w:rsidRPr="003F4FE6" w:rsidTr="003E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FFFFFF" w:themeFill="background1"/>
          </w:tcPr>
          <w:p w:rsidR="003F4FE6" w:rsidRPr="003F4FE6" w:rsidRDefault="003F4FE6" w:rsidP="003F4FE6">
            <w:pPr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3F4FE6"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1.4</w:t>
            </w:r>
          </w:p>
        </w:tc>
        <w:tc>
          <w:tcPr>
            <w:tcW w:w="3814" w:type="dxa"/>
            <w:shd w:val="clear" w:color="auto" w:fill="FFFFFF" w:themeFill="background1"/>
          </w:tcPr>
          <w:p w:rsidR="003F4FE6" w:rsidRPr="003F4FE6" w:rsidRDefault="003F4FE6" w:rsidP="003F4F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Отслеживание курсовой подготовки педагогов г. Кириши и Киришского района на 2016- 2017 на базе </w:t>
            </w:r>
            <w:r w:rsidRPr="003F4FE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ГАОУ ДПО «ЛОИРО»</w:t>
            </w:r>
          </w:p>
        </w:tc>
        <w:tc>
          <w:tcPr>
            <w:tcW w:w="1984" w:type="dxa"/>
            <w:shd w:val="clear" w:color="auto" w:fill="FFFFFF" w:themeFill="background1"/>
          </w:tcPr>
          <w:p w:rsidR="003F4FE6" w:rsidRPr="003F4FE6" w:rsidRDefault="003F4FE6" w:rsidP="003F4F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Шершикова В.А.</w:t>
            </w:r>
          </w:p>
        </w:tc>
        <w:tc>
          <w:tcPr>
            <w:tcW w:w="1559" w:type="dxa"/>
            <w:shd w:val="clear" w:color="auto" w:fill="FFFFFF" w:themeFill="background1"/>
          </w:tcPr>
          <w:p w:rsidR="003F4FE6" w:rsidRPr="003F4FE6" w:rsidRDefault="003F4FE6" w:rsidP="003F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shd w:val="clear" w:color="auto" w:fill="FFFFFF" w:themeFill="background1"/>
          </w:tcPr>
          <w:p w:rsidR="003F4FE6" w:rsidRPr="003F4FE6" w:rsidRDefault="003F4FE6" w:rsidP="003F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 слушателей. Расписание и собеседование по итогам занятия на КПК</w:t>
            </w:r>
          </w:p>
        </w:tc>
      </w:tr>
      <w:tr w:rsidR="003F4FE6" w:rsidRPr="003F4FE6" w:rsidTr="003E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3F4FE6" w:rsidRPr="003F4FE6" w:rsidRDefault="002875EC" w:rsidP="003F4FE6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1.5</w:t>
            </w:r>
          </w:p>
        </w:tc>
        <w:tc>
          <w:tcPr>
            <w:tcW w:w="3814" w:type="dxa"/>
          </w:tcPr>
          <w:p w:rsidR="003F4FE6" w:rsidRPr="003F4FE6" w:rsidRDefault="003F4FE6" w:rsidP="003F4F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совещаний с координаторами ОО по оценке качества образования «Анализ ВПР. Подготовка к ВПР в 2017 г.»</w:t>
            </w:r>
          </w:p>
        </w:tc>
        <w:tc>
          <w:tcPr>
            <w:tcW w:w="1984" w:type="dxa"/>
          </w:tcPr>
          <w:p w:rsidR="003F4FE6" w:rsidRPr="003F4FE6" w:rsidRDefault="003F4FE6" w:rsidP="003F4F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Шершикова В.А., координаторы ОО</w:t>
            </w:r>
          </w:p>
        </w:tc>
        <w:tc>
          <w:tcPr>
            <w:tcW w:w="1559" w:type="dxa"/>
          </w:tcPr>
          <w:p w:rsidR="003F4FE6" w:rsidRPr="003F4FE6" w:rsidRDefault="003F4FE6" w:rsidP="003F4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</w:tcPr>
          <w:p w:rsidR="003F4FE6" w:rsidRPr="003F4FE6" w:rsidRDefault="003F4FE6" w:rsidP="003F4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План, листы регистраций </w:t>
            </w:r>
          </w:p>
        </w:tc>
      </w:tr>
      <w:tr w:rsidR="003F4FE6" w:rsidRPr="003F4FE6" w:rsidTr="003E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FFFFFF" w:themeFill="background1"/>
          </w:tcPr>
          <w:p w:rsidR="003F4FE6" w:rsidRPr="00433D0C" w:rsidRDefault="002875EC" w:rsidP="003F4FE6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1.6</w:t>
            </w:r>
          </w:p>
        </w:tc>
        <w:tc>
          <w:tcPr>
            <w:tcW w:w="3814" w:type="dxa"/>
            <w:shd w:val="clear" w:color="auto" w:fill="FFFFFF" w:themeFill="background1"/>
          </w:tcPr>
          <w:p w:rsidR="003F4FE6" w:rsidRPr="003F4FE6" w:rsidRDefault="003F4FE6" w:rsidP="003F4F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совместных заседаний с руководителями РМО учителей начальных классов, учителями 4-х классов по вопросам подготовки мероприятий</w:t>
            </w:r>
          </w:p>
        </w:tc>
        <w:tc>
          <w:tcPr>
            <w:tcW w:w="1984" w:type="dxa"/>
            <w:shd w:val="clear" w:color="auto" w:fill="FFFFFF" w:themeFill="background1"/>
          </w:tcPr>
          <w:p w:rsidR="003F4FE6" w:rsidRPr="003F4FE6" w:rsidRDefault="003F4FE6" w:rsidP="003F4F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Шершикова В.А, координаторы ОО</w:t>
            </w:r>
          </w:p>
        </w:tc>
        <w:tc>
          <w:tcPr>
            <w:tcW w:w="1559" w:type="dxa"/>
            <w:shd w:val="clear" w:color="auto" w:fill="FFFFFF" w:themeFill="background1"/>
          </w:tcPr>
          <w:p w:rsidR="003F4FE6" w:rsidRPr="003F4FE6" w:rsidRDefault="003F4FE6" w:rsidP="003F4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shd w:val="clear" w:color="auto" w:fill="FFFFFF" w:themeFill="background1"/>
          </w:tcPr>
          <w:p w:rsidR="003F4FE6" w:rsidRPr="003F4FE6" w:rsidRDefault="003F4FE6" w:rsidP="003F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План, листы регистраций</w:t>
            </w:r>
          </w:p>
        </w:tc>
      </w:tr>
      <w:tr w:rsidR="00433D0C" w:rsidRPr="003F4FE6" w:rsidTr="003E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433D0C" w:rsidRPr="00433D0C" w:rsidRDefault="002875EC" w:rsidP="00433D0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1.7</w:t>
            </w:r>
          </w:p>
        </w:tc>
        <w:tc>
          <w:tcPr>
            <w:tcW w:w="3814" w:type="dxa"/>
          </w:tcPr>
          <w:p w:rsidR="00433D0C" w:rsidRPr="00433D0C" w:rsidRDefault="00433D0C" w:rsidP="00433D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Составление графика вебинаров для учителей начальных классов</w:t>
            </w:r>
          </w:p>
        </w:tc>
        <w:tc>
          <w:tcPr>
            <w:tcW w:w="1984" w:type="dxa"/>
          </w:tcPr>
          <w:p w:rsidR="00433D0C" w:rsidRPr="00433D0C" w:rsidRDefault="00433D0C" w:rsidP="00433D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Шершикова В.А.</w:t>
            </w:r>
          </w:p>
        </w:tc>
        <w:tc>
          <w:tcPr>
            <w:tcW w:w="1559" w:type="dxa"/>
          </w:tcPr>
          <w:p w:rsidR="00433D0C" w:rsidRPr="00433D0C" w:rsidRDefault="00433D0C" w:rsidP="00433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раз в месяц</w:t>
            </w:r>
          </w:p>
        </w:tc>
        <w:tc>
          <w:tcPr>
            <w:tcW w:w="2694" w:type="dxa"/>
          </w:tcPr>
          <w:p w:rsidR="00433D0C" w:rsidRPr="00433D0C" w:rsidRDefault="00433D0C" w:rsidP="004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График</w:t>
            </w:r>
          </w:p>
        </w:tc>
      </w:tr>
      <w:tr w:rsidR="00433D0C" w:rsidRPr="003F4FE6" w:rsidTr="003E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5"/>
          </w:tcPr>
          <w:p w:rsidR="00433D0C" w:rsidRPr="003F4FE6" w:rsidRDefault="00433D0C" w:rsidP="003F4FE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2"/>
              </w:rPr>
              <w:t xml:space="preserve">2. </w:t>
            </w:r>
            <w:r w:rsidRPr="00433D0C"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2"/>
              </w:rPr>
              <w:t>Информационно-аналитическая деятельность</w:t>
            </w:r>
          </w:p>
        </w:tc>
      </w:tr>
      <w:tr w:rsidR="00433D0C" w:rsidRPr="003F4FE6" w:rsidTr="003E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433D0C" w:rsidRPr="00433D0C" w:rsidRDefault="002875EC" w:rsidP="00433D0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2.1</w:t>
            </w:r>
          </w:p>
        </w:tc>
        <w:tc>
          <w:tcPr>
            <w:tcW w:w="3814" w:type="dxa"/>
          </w:tcPr>
          <w:p w:rsidR="00433D0C" w:rsidRPr="00433D0C" w:rsidRDefault="00433D0C" w:rsidP="00433D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Мониторинг состава начальных классов в ОО </w:t>
            </w:r>
          </w:p>
        </w:tc>
        <w:tc>
          <w:tcPr>
            <w:tcW w:w="1984" w:type="dxa"/>
          </w:tcPr>
          <w:p w:rsidR="00433D0C" w:rsidRPr="00433D0C" w:rsidRDefault="00433D0C" w:rsidP="004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Шершикова В.А.</w:t>
            </w:r>
          </w:p>
        </w:tc>
        <w:tc>
          <w:tcPr>
            <w:tcW w:w="1559" w:type="dxa"/>
          </w:tcPr>
          <w:p w:rsidR="00433D0C" w:rsidRPr="00433D0C" w:rsidRDefault="00433D0C" w:rsidP="004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Сентябрь</w:t>
            </w:r>
          </w:p>
        </w:tc>
        <w:tc>
          <w:tcPr>
            <w:tcW w:w="2694" w:type="dxa"/>
          </w:tcPr>
          <w:p w:rsidR="00433D0C" w:rsidRPr="00433D0C" w:rsidRDefault="00433D0C" w:rsidP="004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Информационная справка</w:t>
            </w:r>
          </w:p>
        </w:tc>
      </w:tr>
      <w:tr w:rsidR="00433D0C" w:rsidRPr="003F4FE6" w:rsidTr="003E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FFFFFF" w:themeFill="background1"/>
          </w:tcPr>
          <w:p w:rsidR="00433D0C" w:rsidRPr="00433D0C" w:rsidRDefault="002875EC" w:rsidP="00433D0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2.2</w:t>
            </w:r>
          </w:p>
        </w:tc>
        <w:tc>
          <w:tcPr>
            <w:tcW w:w="3814" w:type="dxa"/>
            <w:shd w:val="clear" w:color="auto" w:fill="FFFFFF" w:themeFill="background1"/>
          </w:tcPr>
          <w:p w:rsidR="00433D0C" w:rsidRPr="00433D0C" w:rsidRDefault="00433D0C" w:rsidP="00433D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Мониторинг УМК, используемых в начальной школе в 2016- 2017 учебном году</w:t>
            </w:r>
          </w:p>
        </w:tc>
        <w:tc>
          <w:tcPr>
            <w:tcW w:w="1984" w:type="dxa"/>
            <w:shd w:val="clear" w:color="auto" w:fill="FFFFFF" w:themeFill="background1"/>
          </w:tcPr>
          <w:p w:rsidR="00433D0C" w:rsidRPr="00433D0C" w:rsidRDefault="00433D0C" w:rsidP="00433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Шершикова В.А.</w:t>
            </w:r>
          </w:p>
        </w:tc>
        <w:tc>
          <w:tcPr>
            <w:tcW w:w="1559" w:type="dxa"/>
            <w:shd w:val="clear" w:color="auto" w:fill="FFFFFF" w:themeFill="background1"/>
          </w:tcPr>
          <w:p w:rsidR="00433D0C" w:rsidRPr="00433D0C" w:rsidRDefault="00433D0C" w:rsidP="00433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Сентябрь</w:t>
            </w:r>
          </w:p>
        </w:tc>
        <w:tc>
          <w:tcPr>
            <w:tcW w:w="2694" w:type="dxa"/>
            <w:shd w:val="clear" w:color="auto" w:fill="FFFFFF" w:themeFill="background1"/>
          </w:tcPr>
          <w:p w:rsidR="00433D0C" w:rsidRPr="00433D0C" w:rsidRDefault="00433D0C" w:rsidP="00433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Информационная справка</w:t>
            </w:r>
          </w:p>
        </w:tc>
      </w:tr>
      <w:tr w:rsidR="003E4801" w:rsidRPr="003F4FE6" w:rsidTr="003E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433D0C" w:rsidRPr="00433D0C" w:rsidRDefault="002875EC" w:rsidP="00433D0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2.3</w:t>
            </w:r>
          </w:p>
        </w:tc>
        <w:tc>
          <w:tcPr>
            <w:tcW w:w="3814" w:type="dxa"/>
          </w:tcPr>
          <w:p w:rsidR="00433D0C" w:rsidRPr="00433D0C" w:rsidRDefault="00433D0C" w:rsidP="00433D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Анализ содержания УМК с ресурсами заданий предметной и метапредметной направленности.</w:t>
            </w:r>
          </w:p>
        </w:tc>
        <w:tc>
          <w:tcPr>
            <w:tcW w:w="1984" w:type="dxa"/>
          </w:tcPr>
          <w:p w:rsidR="00433D0C" w:rsidRPr="00433D0C" w:rsidRDefault="00433D0C" w:rsidP="004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Координаторы ОО</w:t>
            </w:r>
          </w:p>
        </w:tc>
        <w:tc>
          <w:tcPr>
            <w:tcW w:w="1559" w:type="dxa"/>
          </w:tcPr>
          <w:p w:rsidR="00433D0C" w:rsidRPr="00433D0C" w:rsidRDefault="00433D0C" w:rsidP="004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В течение года</w:t>
            </w:r>
          </w:p>
        </w:tc>
        <w:tc>
          <w:tcPr>
            <w:tcW w:w="2694" w:type="dxa"/>
          </w:tcPr>
          <w:p w:rsidR="00433D0C" w:rsidRPr="00433D0C" w:rsidRDefault="00433D0C" w:rsidP="004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Информационная справка</w:t>
            </w:r>
          </w:p>
        </w:tc>
      </w:tr>
      <w:tr w:rsidR="00433D0C" w:rsidRPr="003F4FE6" w:rsidTr="003E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433D0C" w:rsidRPr="00433D0C" w:rsidRDefault="002875EC" w:rsidP="00433D0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2.4</w:t>
            </w:r>
          </w:p>
        </w:tc>
        <w:tc>
          <w:tcPr>
            <w:tcW w:w="3814" w:type="dxa"/>
          </w:tcPr>
          <w:p w:rsidR="00433D0C" w:rsidRPr="00433D0C" w:rsidRDefault="00433D0C" w:rsidP="00433D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Анализ результатов проверочных работ в 3 классах в формате ВПР. </w:t>
            </w:r>
          </w:p>
        </w:tc>
        <w:tc>
          <w:tcPr>
            <w:tcW w:w="1984" w:type="dxa"/>
          </w:tcPr>
          <w:p w:rsidR="00433D0C" w:rsidRPr="00433D0C" w:rsidRDefault="00433D0C" w:rsidP="00433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Шершикова В.А, координаторы ОО</w:t>
            </w:r>
          </w:p>
        </w:tc>
        <w:tc>
          <w:tcPr>
            <w:tcW w:w="1559" w:type="dxa"/>
          </w:tcPr>
          <w:p w:rsidR="00433D0C" w:rsidRPr="00433D0C" w:rsidRDefault="00433D0C" w:rsidP="00433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Апрель- май</w:t>
            </w:r>
          </w:p>
        </w:tc>
        <w:tc>
          <w:tcPr>
            <w:tcW w:w="2694" w:type="dxa"/>
          </w:tcPr>
          <w:p w:rsidR="00433D0C" w:rsidRPr="00433D0C" w:rsidRDefault="00433D0C" w:rsidP="00433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Информационная справка </w:t>
            </w:r>
          </w:p>
        </w:tc>
      </w:tr>
      <w:tr w:rsidR="00433D0C" w:rsidRPr="003F4FE6" w:rsidTr="003E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433D0C" w:rsidRPr="00433D0C" w:rsidRDefault="002875EC" w:rsidP="00433D0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2.5</w:t>
            </w:r>
          </w:p>
        </w:tc>
        <w:tc>
          <w:tcPr>
            <w:tcW w:w="3814" w:type="dxa"/>
          </w:tcPr>
          <w:p w:rsidR="00433D0C" w:rsidRPr="00433D0C" w:rsidRDefault="00433D0C" w:rsidP="00433D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Анализ сведений о проведении тренировочных работ в 4-х классах по предметам: математика, русский язык, окружающий мир в формате ВПР. </w:t>
            </w:r>
          </w:p>
        </w:tc>
        <w:tc>
          <w:tcPr>
            <w:tcW w:w="1984" w:type="dxa"/>
          </w:tcPr>
          <w:p w:rsidR="00433D0C" w:rsidRPr="00433D0C" w:rsidRDefault="00433D0C" w:rsidP="004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Шершикова В. А., координаторы ОО</w:t>
            </w:r>
          </w:p>
        </w:tc>
        <w:tc>
          <w:tcPr>
            <w:tcW w:w="1559" w:type="dxa"/>
          </w:tcPr>
          <w:p w:rsidR="00433D0C" w:rsidRPr="00433D0C" w:rsidRDefault="00433D0C" w:rsidP="004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Март</w:t>
            </w:r>
          </w:p>
        </w:tc>
        <w:tc>
          <w:tcPr>
            <w:tcW w:w="2694" w:type="dxa"/>
          </w:tcPr>
          <w:p w:rsidR="00433D0C" w:rsidRPr="00433D0C" w:rsidRDefault="00433D0C" w:rsidP="004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Информационная справка</w:t>
            </w:r>
          </w:p>
        </w:tc>
      </w:tr>
      <w:tr w:rsidR="00433D0C" w:rsidRPr="003F4FE6" w:rsidTr="003E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5"/>
          </w:tcPr>
          <w:p w:rsidR="00433D0C" w:rsidRPr="003F4FE6" w:rsidRDefault="00433D0C" w:rsidP="003F4FE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2"/>
              </w:rPr>
              <w:t xml:space="preserve">3. </w:t>
            </w:r>
            <w:r w:rsidRPr="00433D0C"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2"/>
              </w:rPr>
              <w:t>Контрольно-диагностическая деятельность</w:t>
            </w:r>
          </w:p>
        </w:tc>
      </w:tr>
      <w:tr w:rsidR="003E4801" w:rsidRPr="003F4FE6" w:rsidTr="003E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433D0C" w:rsidRPr="00433D0C" w:rsidRDefault="002875EC" w:rsidP="00433D0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3.1</w:t>
            </w:r>
          </w:p>
        </w:tc>
        <w:tc>
          <w:tcPr>
            <w:tcW w:w="3814" w:type="dxa"/>
          </w:tcPr>
          <w:p w:rsidR="00433D0C" w:rsidRPr="00433D0C" w:rsidRDefault="00433D0C" w:rsidP="00433D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Проведение тренировочных работ в формате ВПР в ОО в 4-х классах по предметам: математика, русский язык, окружающий мир</w:t>
            </w:r>
          </w:p>
        </w:tc>
        <w:tc>
          <w:tcPr>
            <w:tcW w:w="1984" w:type="dxa"/>
          </w:tcPr>
          <w:p w:rsidR="00433D0C" w:rsidRPr="00433D0C" w:rsidRDefault="00433D0C" w:rsidP="004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Шершикова В.А., координаторы ОО</w:t>
            </w:r>
          </w:p>
        </w:tc>
        <w:tc>
          <w:tcPr>
            <w:tcW w:w="1559" w:type="dxa"/>
          </w:tcPr>
          <w:p w:rsidR="00433D0C" w:rsidRPr="00433D0C" w:rsidRDefault="00433D0C" w:rsidP="004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Февраль – март</w:t>
            </w:r>
          </w:p>
        </w:tc>
        <w:tc>
          <w:tcPr>
            <w:tcW w:w="2694" w:type="dxa"/>
          </w:tcPr>
          <w:p w:rsidR="00433D0C" w:rsidRPr="00433D0C" w:rsidRDefault="00433D0C" w:rsidP="004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Информационно-методические, аналитические материалы</w:t>
            </w:r>
          </w:p>
        </w:tc>
      </w:tr>
      <w:tr w:rsidR="00433D0C" w:rsidRPr="003F4FE6" w:rsidTr="003E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433D0C" w:rsidRPr="00433D0C" w:rsidRDefault="002875EC" w:rsidP="00433D0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lastRenderedPageBreak/>
              <w:t>3.2</w:t>
            </w:r>
          </w:p>
        </w:tc>
        <w:tc>
          <w:tcPr>
            <w:tcW w:w="3814" w:type="dxa"/>
          </w:tcPr>
          <w:p w:rsidR="00433D0C" w:rsidRPr="00433D0C" w:rsidRDefault="00433D0C" w:rsidP="00433D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Проведение проверочных работ в формате ВПР в 3 классах в формате ВПР по предметам: математика, русский язык, окружающий мир</w:t>
            </w:r>
          </w:p>
        </w:tc>
        <w:tc>
          <w:tcPr>
            <w:tcW w:w="1984" w:type="dxa"/>
          </w:tcPr>
          <w:p w:rsidR="00433D0C" w:rsidRPr="00433D0C" w:rsidRDefault="00433D0C" w:rsidP="00433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Шершикова В.А., координаторы ОО</w:t>
            </w:r>
          </w:p>
        </w:tc>
        <w:tc>
          <w:tcPr>
            <w:tcW w:w="1559" w:type="dxa"/>
          </w:tcPr>
          <w:p w:rsidR="00433D0C" w:rsidRPr="00433D0C" w:rsidRDefault="00433D0C" w:rsidP="00433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Апрель – май</w:t>
            </w:r>
          </w:p>
        </w:tc>
        <w:tc>
          <w:tcPr>
            <w:tcW w:w="2694" w:type="dxa"/>
          </w:tcPr>
          <w:p w:rsidR="00433D0C" w:rsidRPr="00433D0C" w:rsidRDefault="00433D0C" w:rsidP="00433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Информационно-методические, аналитические материалы</w:t>
            </w:r>
          </w:p>
        </w:tc>
      </w:tr>
      <w:tr w:rsidR="00433D0C" w:rsidRPr="003F4FE6" w:rsidTr="003E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433D0C" w:rsidRPr="00433D0C" w:rsidRDefault="002875EC" w:rsidP="00433D0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3.3</w:t>
            </w:r>
          </w:p>
        </w:tc>
        <w:tc>
          <w:tcPr>
            <w:tcW w:w="3814" w:type="dxa"/>
          </w:tcPr>
          <w:p w:rsidR="00433D0C" w:rsidRPr="00433D0C" w:rsidRDefault="00433D0C" w:rsidP="00433D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Проведение опроса по состоянию анализа и планирования в ОО плана подготовки к ВПР</w:t>
            </w:r>
          </w:p>
        </w:tc>
        <w:tc>
          <w:tcPr>
            <w:tcW w:w="1984" w:type="dxa"/>
          </w:tcPr>
          <w:p w:rsidR="00433D0C" w:rsidRPr="00433D0C" w:rsidRDefault="00433D0C" w:rsidP="004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Шершикова В.А.,</w:t>
            </w:r>
          </w:p>
          <w:p w:rsidR="00433D0C" w:rsidRPr="00433D0C" w:rsidRDefault="00433D0C" w:rsidP="004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координаторы ОО</w:t>
            </w:r>
          </w:p>
        </w:tc>
        <w:tc>
          <w:tcPr>
            <w:tcW w:w="1559" w:type="dxa"/>
          </w:tcPr>
          <w:p w:rsidR="00433D0C" w:rsidRPr="00433D0C" w:rsidRDefault="00433D0C" w:rsidP="004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Ноябрь</w:t>
            </w:r>
          </w:p>
        </w:tc>
        <w:tc>
          <w:tcPr>
            <w:tcW w:w="2694" w:type="dxa"/>
          </w:tcPr>
          <w:p w:rsidR="00433D0C" w:rsidRPr="00433D0C" w:rsidRDefault="00433D0C" w:rsidP="004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Аналитические материалы</w:t>
            </w:r>
          </w:p>
        </w:tc>
      </w:tr>
      <w:tr w:rsidR="00433D0C" w:rsidRPr="003F4FE6" w:rsidTr="003E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433D0C" w:rsidRPr="00433D0C" w:rsidRDefault="002875EC" w:rsidP="00433D0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3.4</w:t>
            </w:r>
          </w:p>
        </w:tc>
        <w:tc>
          <w:tcPr>
            <w:tcW w:w="3814" w:type="dxa"/>
          </w:tcPr>
          <w:p w:rsidR="00433D0C" w:rsidRPr="00433D0C" w:rsidRDefault="00433D0C" w:rsidP="00433D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Проведение анкетирования «Итоги работы совещаний с координаторами по системе оценки НОО и подготовки к ВПР»</w:t>
            </w:r>
          </w:p>
        </w:tc>
        <w:tc>
          <w:tcPr>
            <w:tcW w:w="1984" w:type="dxa"/>
          </w:tcPr>
          <w:p w:rsidR="00433D0C" w:rsidRPr="00433D0C" w:rsidRDefault="00433D0C" w:rsidP="00433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Шершикова В.А., координаторы ОО</w:t>
            </w:r>
          </w:p>
        </w:tc>
        <w:tc>
          <w:tcPr>
            <w:tcW w:w="1559" w:type="dxa"/>
          </w:tcPr>
          <w:p w:rsidR="00433D0C" w:rsidRPr="00433D0C" w:rsidRDefault="00433D0C" w:rsidP="00433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Март</w:t>
            </w:r>
          </w:p>
        </w:tc>
        <w:tc>
          <w:tcPr>
            <w:tcW w:w="2694" w:type="dxa"/>
          </w:tcPr>
          <w:p w:rsidR="00433D0C" w:rsidRPr="00433D0C" w:rsidRDefault="00433D0C" w:rsidP="00433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Аналитические материалы</w:t>
            </w:r>
          </w:p>
        </w:tc>
      </w:tr>
      <w:tr w:rsidR="00433D0C" w:rsidRPr="003F4FE6" w:rsidTr="003E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5"/>
            <w:shd w:val="clear" w:color="auto" w:fill="FADBDB" w:themeFill="accent1" w:themeFillTint="33"/>
          </w:tcPr>
          <w:p w:rsidR="00433D0C" w:rsidRPr="003F4FE6" w:rsidRDefault="00433D0C" w:rsidP="003F4FE6">
            <w:pPr>
              <w:rPr>
                <w:rFonts w:ascii="Times New Roman" w:hAnsi="Times New Roman" w:cs="Times New Roman"/>
                <w:sz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4. Методическая деятельность</w:t>
            </w:r>
          </w:p>
        </w:tc>
      </w:tr>
      <w:tr w:rsidR="00433D0C" w:rsidRPr="003F4FE6" w:rsidTr="003E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FFFFFF" w:themeFill="background1"/>
          </w:tcPr>
          <w:p w:rsidR="00433D0C" w:rsidRPr="00433D0C" w:rsidRDefault="002875EC" w:rsidP="00433D0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4.1</w:t>
            </w:r>
          </w:p>
        </w:tc>
        <w:tc>
          <w:tcPr>
            <w:tcW w:w="3814" w:type="dxa"/>
            <w:shd w:val="clear" w:color="auto" w:fill="FFFFFF" w:themeFill="background1"/>
          </w:tcPr>
          <w:p w:rsidR="00433D0C" w:rsidRPr="00433D0C" w:rsidRDefault="00433D0C" w:rsidP="00433D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Изучение и обобщение положительного педагогического опыта учителей начальных классов по качеству образовательного процесса в начальной школе и подготовке к ВПР</w:t>
            </w:r>
          </w:p>
        </w:tc>
        <w:tc>
          <w:tcPr>
            <w:tcW w:w="1984" w:type="dxa"/>
            <w:shd w:val="clear" w:color="auto" w:fill="FFFFFF" w:themeFill="background1"/>
          </w:tcPr>
          <w:p w:rsidR="00433D0C" w:rsidRPr="00433D0C" w:rsidRDefault="00433D0C" w:rsidP="00433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Шершикова В.А., руководители МО</w:t>
            </w:r>
          </w:p>
        </w:tc>
        <w:tc>
          <w:tcPr>
            <w:tcW w:w="1559" w:type="dxa"/>
            <w:shd w:val="clear" w:color="auto" w:fill="FFFFFF" w:themeFill="background1"/>
          </w:tcPr>
          <w:p w:rsidR="00433D0C" w:rsidRPr="00433D0C" w:rsidRDefault="00433D0C" w:rsidP="00433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В течение года</w:t>
            </w:r>
          </w:p>
        </w:tc>
        <w:tc>
          <w:tcPr>
            <w:tcW w:w="2694" w:type="dxa"/>
            <w:shd w:val="clear" w:color="auto" w:fill="FFFFFF" w:themeFill="background1"/>
          </w:tcPr>
          <w:p w:rsidR="00433D0C" w:rsidRPr="00433D0C" w:rsidRDefault="00433D0C" w:rsidP="00433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Сводная таблица</w:t>
            </w:r>
          </w:p>
        </w:tc>
      </w:tr>
      <w:tr w:rsidR="00433D0C" w:rsidRPr="003F4FE6" w:rsidTr="003E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FFFFFF" w:themeFill="background1"/>
          </w:tcPr>
          <w:p w:rsidR="00433D0C" w:rsidRPr="00433D0C" w:rsidRDefault="002875EC" w:rsidP="00433D0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4.2</w:t>
            </w:r>
          </w:p>
        </w:tc>
        <w:tc>
          <w:tcPr>
            <w:tcW w:w="3814" w:type="dxa"/>
            <w:shd w:val="clear" w:color="auto" w:fill="FFFFFF" w:themeFill="background1"/>
          </w:tcPr>
          <w:p w:rsidR="00433D0C" w:rsidRPr="00433D0C" w:rsidRDefault="00433D0C" w:rsidP="00433D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 Повышение квалификации педагогических работников через:</w:t>
            </w:r>
          </w:p>
          <w:p w:rsidR="00433D0C" w:rsidRPr="00433D0C" w:rsidRDefault="00433D0C" w:rsidP="00433D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- курсовую подготовку</w:t>
            </w:r>
          </w:p>
          <w:p w:rsidR="00433D0C" w:rsidRPr="00433D0C" w:rsidRDefault="00433D0C" w:rsidP="00433D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- семинаров на базе ОО</w:t>
            </w:r>
          </w:p>
          <w:p w:rsidR="00433D0C" w:rsidRPr="00433D0C" w:rsidRDefault="00433D0C" w:rsidP="00433D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- вебинары</w:t>
            </w:r>
          </w:p>
          <w:p w:rsidR="00433D0C" w:rsidRPr="00433D0C" w:rsidRDefault="00433D0C" w:rsidP="00433D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- участие в работе РМО, ШМО</w:t>
            </w:r>
          </w:p>
          <w:p w:rsidR="00433D0C" w:rsidRPr="00433D0C" w:rsidRDefault="00433D0C" w:rsidP="00433D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- участие в конкурсах и проектах</w:t>
            </w:r>
          </w:p>
          <w:p w:rsidR="00433D0C" w:rsidRPr="00433D0C" w:rsidRDefault="00433D0C" w:rsidP="00433D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- самообразование</w:t>
            </w:r>
          </w:p>
        </w:tc>
        <w:tc>
          <w:tcPr>
            <w:tcW w:w="1984" w:type="dxa"/>
            <w:shd w:val="clear" w:color="auto" w:fill="FFFFFF" w:themeFill="background1"/>
          </w:tcPr>
          <w:p w:rsidR="00433D0C" w:rsidRPr="00433D0C" w:rsidRDefault="00433D0C" w:rsidP="004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Шершикова В.А, руководители МО, педагоги школ г. Кириши и Киришского района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433D0C" w:rsidRPr="00433D0C" w:rsidRDefault="00433D0C" w:rsidP="004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В течение года</w:t>
            </w:r>
          </w:p>
        </w:tc>
        <w:tc>
          <w:tcPr>
            <w:tcW w:w="2694" w:type="dxa"/>
            <w:shd w:val="clear" w:color="auto" w:fill="FFFFFF" w:themeFill="background1"/>
          </w:tcPr>
          <w:p w:rsidR="00433D0C" w:rsidRPr="00433D0C" w:rsidRDefault="00433D0C" w:rsidP="004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Повышение уровня профессиональной компетентности педагогов, обмен опытом</w:t>
            </w:r>
          </w:p>
        </w:tc>
      </w:tr>
      <w:tr w:rsidR="00433D0C" w:rsidRPr="003F4FE6" w:rsidTr="003E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FFFFFF" w:themeFill="background1"/>
          </w:tcPr>
          <w:p w:rsidR="00433D0C" w:rsidRPr="00433D0C" w:rsidRDefault="002875EC" w:rsidP="00433D0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4.3</w:t>
            </w:r>
          </w:p>
        </w:tc>
        <w:tc>
          <w:tcPr>
            <w:tcW w:w="3814" w:type="dxa"/>
            <w:shd w:val="clear" w:color="auto" w:fill="FFFFFF" w:themeFill="background1"/>
          </w:tcPr>
          <w:p w:rsidR="00433D0C" w:rsidRPr="00433D0C" w:rsidRDefault="00433D0C" w:rsidP="00433D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Изучение электронных ресурсов с заданиями предметной и метапредметной направленности для подготовки к ВПР</w:t>
            </w:r>
          </w:p>
        </w:tc>
        <w:tc>
          <w:tcPr>
            <w:tcW w:w="1984" w:type="dxa"/>
            <w:shd w:val="clear" w:color="auto" w:fill="FFFFFF" w:themeFill="background1"/>
          </w:tcPr>
          <w:p w:rsidR="00433D0C" w:rsidRPr="00433D0C" w:rsidRDefault="00433D0C" w:rsidP="00433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Шершикова В.А., координаторы ОО</w:t>
            </w:r>
          </w:p>
        </w:tc>
        <w:tc>
          <w:tcPr>
            <w:tcW w:w="1559" w:type="dxa"/>
            <w:shd w:val="clear" w:color="auto" w:fill="FFFFFF" w:themeFill="background1"/>
          </w:tcPr>
          <w:p w:rsidR="00433D0C" w:rsidRPr="00433D0C" w:rsidRDefault="00433D0C" w:rsidP="00433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Январь</w:t>
            </w:r>
          </w:p>
        </w:tc>
        <w:tc>
          <w:tcPr>
            <w:tcW w:w="2694" w:type="dxa"/>
            <w:shd w:val="clear" w:color="auto" w:fill="FFFFFF" w:themeFill="background1"/>
          </w:tcPr>
          <w:p w:rsidR="00433D0C" w:rsidRPr="00433D0C" w:rsidRDefault="00433D0C" w:rsidP="00433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433D0C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Формирование банка заданий</w:t>
            </w:r>
          </w:p>
        </w:tc>
      </w:tr>
    </w:tbl>
    <w:p w:rsidR="00E471C6" w:rsidRPr="003F4FE6" w:rsidRDefault="003F4FE6" w:rsidP="003511D5">
      <w:pPr>
        <w:ind w:right="128"/>
      </w:pPr>
      <w:r>
        <w:br w:type="textWrapping" w:clear="all"/>
      </w:r>
      <w:r>
        <w:tab/>
      </w:r>
    </w:p>
    <w:p w:rsidR="003511D5" w:rsidRPr="00C3794A" w:rsidRDefault="003511D5" w:rsidP="003511D5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 w:rsidRPr="00C3794A">
        <w:rPr>
          <w:rFonts w:ascii="Times New Roman" w:eastAsia="Calibri" w:hAnsi="Times New Roman" w:cs="Times New Roman"/>
          <w:b/>
          <w:color w:val="C00000"/>
          <w:sz w:val="28"/>
        </w:rPr>
        <w:t>2017-2018</w:t>
      </w:r>
      <w:r w:rsidRPr="002E03DA">
        <w:rPr>
          <w:rFonts w:ascii="Times New Roman" w:eastAsia="Calibri" w:hAnsi="Times New Roman" w:cs="Times New Roman"/>
          <w:b/>
          <w:color w:val="C00000"/>
          <w:sz w:val="28"/>
        </w:rPr>
        <w:t xml:space="preserve"> УЧЕБНЫЙ ГОД</w:t>
      </w:r>
    </w:p>
    <w:p w:rsidR="003511D5" w:rsidRDefault="003511D5" w:rsidP="003511D5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-61"/>
        <w:tblW w:w="0" w:type="auto"/>
        <w:tblLook w:val="04A0" w:firstRow="1" w:lastRow="0" w:firstColumn="1" w:lastColumn="0" w:noHBand="0" w:noVBand="1"/>
      </w:tblPr>
      <w:tblGrid>
        <w:gridCol w:w="636"/>
        <w:gridCol w:w="3781"/>
        <w:gridCol w:w="1984"/>
        <w:gridCol w:w="1685"/>
        <w:gridCol w:w="2664"/>
      </w:tblGrid>
      <w:tr w:rsidR="003511D5" w:rsidTr="008B2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FFFFFF" w:themeFill="background1"/>
          </w:tcPr>
          <w:p w:rsidR="003511D5" w:rsidRPr="003F4FE6" w:rsidRDefault="003511D5" w:rsidP="003511D5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№</w:t>
            </w:r>
          </w:p>
        </w:tc>
        <w:tc>
          <w:tcPr>
            <w:tcW w:w="3781" w:type="dxa"/>
            <w:shd w:val="clear" w:color="auto" w:fill="FFFFFF" w:themeFill="background1"/>
          </w:tcPr>
          <w:p w:rsidR="003511D5" w:rsidRPr="003F4FE6" w:rsidRDefault="003511D5" w:rsidP="003511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Мероприятия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3511D5" w:rsidRPr="003F4FE6" w:rsidRDefault="003511D5" w:rsidP="003511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Ответственные/</w:t>
            </w:r>
          </w:p>
          <w:p w:rsidR="003511D5" w:rsidRPr="003F4FE6" w:rsidRDefault="003511D5" w:rsidP="003511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участники</w:t>
            </w:r>
          </w:p>
        </w:tc>
        <w:tc>
          <w:tcPr>
            <w:tcW w:w="1685" w:type="dxa"/>
            <w:shd w:val="clear" w:color="auto" w:fill="FFFFFF" w:themeFill="background1"/>
          </w:tcPr>
          <w:p w:rsidR="003511D5" w:rsidRPr="003F4FE6" w:rsidRDefault="003511D5" w:rsidP="003511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Сроки реализации</w:t>
            </w:r>
          </w:p>
        </w:tc>
        <w:tc>
          <w:tcPr>
            <w:tcW w:w="2664" w:type="dxa"/>
            <w:shd w:val="clear" w:color="auto" w:fill="FFFFFF" w:themeFill="background1"/>
          </w:tcPr>
          <w:p w:rsidR="003511D5" w:rsidRPr="003F4FE6" w:rsidRDefault="003511D5" w:rsidP="003511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Планируемый результат</w:t>
            </w:r>
          </w:p>
        </w:tc>
      </w:tr>
      <w:tr w:rsidR="003511D5" w:rsidTr="00287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0" w:type="dxa"/>
            <w:gridSpan w:val="5"/>
          </w:tcPr>
          <w:p w:rsidR="003511D5" w:rsidRPr="003511D5" w:rsidRDefault="003511D5" w:rsidP="003511D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 w:val="0"/>
                <w:color w:val="auto"/>
                <w:sz w:val="24"/>
              </w:rPr>
            </w:pPr>
            <w:r w:rsidRPr="00C3794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  <w:t>1.</w:t>
            </w:r>
            <w:r w:rsidRPr="00C3794A">
              <w:rPr>
                <w:rFonts w:ascii="Times New Roman" w:hAnsi="Times New Roman" w:cs="Times New Roman"/>
                <w:color w:val="auto"/>
                <w:sz w:val="24"/>
              </w:rPr>
              <w:t xml:space="preserve"> Организационная деятельность</w:t>
            </w:r>
          </w:p>
        </w:tc>
      </w:tr>
      <w:tr w:rsidR="002875EC" w:rsidTr="008B2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2875EC" w:rsidRPr="002875EC" w:rsidRDefault="002875EC" w:rsidP="002875E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2875EC">
              <w:rPr>
                <w:rFonts w:ascii="Times New Roman" w:hAnsi="Times New Roman" w:cs="Times New Roman"/>
                <w:b w:val="0"/>
                <w:color w:val="auto"/>
                <w:sz w:val="24"/>
              </w:rPr>
              <w:t>1.1</w:t>
            </w:r>
          </w:p>
        </w:tc>
        <w:tc>
          <w:tcPr>
            <w:tcW w:w="3781" w:type="dxa"/>
          </w:tcPr>
          <w:p w:rsidR="002875EC" w:rsidRPr="003F4FE6" w:rsidRDefault="002875EC" w:rsidP="002875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Разработка распорядительных документов об утверждении состава координаторов от ОО</w:t>
            </w:r>
          </w:p>
        </w:tc>
        <w:tc>
          <w:tcPr>
            <w:tcW w:w="1984" w:type="dxa"/>
          </w:tcPr>
          <w:p w:rsidR="002875EC" w:rsidRPr="003F4FE6" w:rsidRDefault="002875EC" w:rsidP="002875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Шершикова В.А.</w:t>
            </w:r>
          </w:p>
        </w:tc>
        <w:tc>
          <w:tcPr>
            <w:tcW w:w="1685" w:type="dxa"/>
          </w:tcPr>
          <w:p w:rsidR="002875EC" w:rsidRPr="003F4FE6" w:rsidRDefault="002875EC" w:rsidP="00287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2664" w:type="dxa"/>
          </w:tcPr>
          <w:p w:rsidR="002875EC" w:rsidRPr="003F4FE6" w:rsidRDefault="002875EC" w:rsidP="00287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Распоряжение</w:t>
            </w:r>
          </w:p>
        </w:tc>
      </w:tr>
      <w:tr w:rsidR="002875EC" w:rsidTr="008B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FFFFFF" w:themeFill="background1"/>
          </w:tcPr>
          <w:p w:rsidR="002875EC" w:rsidRPr="003511D5" w:rsidRDefault="002875EC" w:rsidP="002875E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1.2</w:t>
            </w:r>
          </w:p>
        </w:tc>
        <w:tc>
          <w:tcPr>
            <w:tcW w:w="3781" w:type="dxa"/>
            <w:shd w:val="clear" w:color="auto" w:fill="FFFFFF" w:themeFill="background1"/>
          </w:tcPr>
          <w:p w:rsidR="002875EC" w:rsidRPr="003511D5" w:rsidRDefault="002875EC" w:rsidP="002875EC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3511D5">
              <w:rPr>
                <w:rFonts w:ascii="Times New Roman" w:hAnsi="Times New Roman" w:cs="Times New Roman"/>
                <w:color w:val="auto"/>
                <w:sz w:val="24"/>
              </w:rPr>
              <w:t xml:space="preserve">Составление плана работы с координаторами на </w:t>
            </w:r>
          </w:p>
          <w:p w:rsidR="002875EC" w:rsidRPr="003511D5" w:rsidRDefault="002875EC" w:rsidP="002875EC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3511D5">
              <w:rPr>
                <w:rFonts w:ascii="Times New Roman" w:hAnsi="Times New Roman" w:cs="Times New Roman"/>
                <w:color w:val="auto"/>
                <w:sz w:val="24"/>
              </w:rPr>
              <w:t>2017-2018 учебный год</w:t>
            </w:r>
          </w:p>
        </w:tc>
        <w:tc>
          <w:tcPr>
            <w:tcW w:w="1984" w:type="dxa"/>
            <w:shd w:val="clear" w:color="auto" w:fill="FFFFFF" w:themeFill="background1"/>
          </w:tcPr>
          <w:p w:rsidR="002875EC" w:rsidRPr="003511D5" w:rsidRDefault="002875EC" w:rsidP="002875EC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3511D5">
              <w:rPr>
                <w:rFonts w:ascii="Times New Roman" w:hAnsi="Times New Roman" w:cs="Times New Roman"/>
                <w:color w:val="auto"/>
                <w:sz w:val="24"/>
              </w:rPr>
              <w:t>Август-сентябрь</w:t>
            </w:r>
          </w:p>
          <w:p w:rsidR="002875EC" w:rsidRPr="003511D5" w:rsidRDefault="002875EC" w:rsidP="002875EC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3511D5">
              <w:rPr>
                <w:rFonts w:ascii="Times New Roman" w:hAnsi="Times New Roman" w:cs="Times New Roman"/>
                <w:color w:val="auto"/>
                <w:sz w:val="24"/>
              </w:rPr>
              <w:t>2017 год</w:t>
            </w:r>
          </w:p>
        </w:tc>
        <w:tc>
          <w:tcPr>
            <w:tcW w:w="1685" w:type="dxa"/>
            <w:shd w:val="clear" w:color="auto" w:fill="FFFFFF" w:themeFill="background1"/>
          </w:tcPr>
          <w:p w:rsidR="002875EC" w:rsidRPr="003511D5" w:rsidRDefault="002875EC" w:rsidP="002875EC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3511D5">
              <w:rPr>
                <w:rFonts w:ascii="Times New Roman" w:hAnsi="Times New Roman" w:cs="Times New Roman"/>
                <w:color w:val="auto"/>
                <w:sz w:val="24"/>
              </w:rPr>
              <w:t>Шершикова В.А.</w:t>
            </w:r>
          </w:p>
        </w:tc>
        <w:tc>
          <w:tcPr>
            <w:tcW w:w="2664" w:type="dxa"/>
            <w:shd w:val="clear" w:color="auto" w:fill="FFFFFF" w:themeFill="background1"/>
          </w:tcPr>
          <w:p w:rsidR="002875EC" w:rsidRPr="003511D5" w:rsidRDefault="002875EC" w:rsidP="002875EC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3511D5">
              <w:rPr>
                <w:rFonts w:ascii="Times New Roman" w:hAnsi="Times New Roman" w:cs="Times New Roman"/>
                <w:color w:val="auto"/>
                <w:sz w:val="24"/>
              </w:rPr>
              <w:t>План работы</w:t>
            </w:r>
          </w:p>
        </w:tc>
      </w:tr>
      <w:tr w:rsidR="002875EC" w:rsidTr="008B2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2875EC" w:rsidRPr="002875EC" w:rsidRDefault="002875EC" w:rsidP="002875E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1.3</w:t>
            </w:r>
          </w:p>
        </w:tc>
        <w:tc>
          <w:tcPr>
            <w:tcW w:w="3781" w:type="dxa"/>
          </w:tcPr>
          <w:p w:rsidR="002875EC" w:rsidRPr="002875EC" w:rsidRDefault="002875EC" w:rsidP="002875EC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Отслеживание курсовой подготовки педагогов Киришского района</w:t>
            </w:r>
          </w:p>
        </w:tc>
        <w:tc>
          <w:tcPr>
            <w:tcW w:w="1984" w:type="dxa"/>
          </w:tcPr>
          <w:p w:rsidR="002875EC" w:rsidRPr="002875EC" w:rsidRDefault="002875EC" w:rsidP="002875EC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В течение года</w:t>
            </w:r>
          </w:p>
        </w:tc>
        <w:tc>
          <w:tcPr>
            <w:tcW w:w="1685" w:type="dxa"/>
          </w:tcPr>
          <w:p w:rsidR="002875EC" w:rsidRPr="002875EC" w:rsidRDefault="002875EC" w:rsidP="002875EC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Шершикова В.А.</w:t>
            </w:r>
          </w:p>
        </w:tc>
        <w:tc>
          <w:tcPr>
            <w:tcW w:w="2664" w:type="dxa"/>
          </w:tcPr>
          <w:p w:rsidR="002875EC" w:rsidRPr="002875EC" w:rsidRDefault="002875EC" w:rsidP="002875EC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Аналитическая справка</w:t>
            </w:r>
          </w:p>
        </w:tc>
      </w:tr>
      <w:tr w:rsidR="002875EC" w:rsidTr="008B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2875EC" w:rsidRPr="002875EC" w:rsidRDefault="002875EC" w:rsidP="002875E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1.4</w:t>
            </w:r>
          </w:p>
        </w:tc>
        <w:tc>
          <w:tcPr>
            <w:tcW w:w="3781" w:type="dxa"/>
          </w:tcPr>
          <w:p w:rsidR="002875EC" w:rsidRPr="002875EC" w:rsidRDefault="002875EC" w:rsidP="002875EC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Проведение совещаний, семинаров для координаторов ОО по оценке качества НОО и подготовки к ВПР</w:t>
            </w:r>
          </w:p>
        </w:tc>
        <w:tc>
          <w:tcPr>
            <w:tcW w:w="1984" w:type="dxa"/>
          </w:tcPr>
          <w:p w:rsidR="002875EC" w:rsidRPr="002875EC" w:rsidRDefault="002875EC" w:rsidP="002875EC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В течение года,</w:t>
            </w:r>
          </w:p>
          <w:p w:rsidR="002875EC" w:rsidRPr="002875EC" w:rsidRDefault="002875EC" w:rsidP="002875EC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1 раз в месяц</w:t>
            </w:r>
          </w:p>
        </w:tc>
        <w:tc>
          <w:tcPr>
            <w:tcW w:w="1685" w:type="dxa"/>
          </w:tcPr>
          <w:p w:rsidR="002875EC" w:rsidRPr="002875EC" w:rsidRDefault="002875EC" w:rsidP="002875EC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Шершикова В.А.</w:t>
            </w:r>
          </w:p>
        </w:tc>
        <w:tc>
          <w:tcPr>
            <w:tcW w:w="2664" w:type="dxa"/>
          </w:tcPr>
          <w:p w:rsidR="002875EC" w:rsidRPr="002875EC" w:rsidRDefault="002875EC" w:rsidP="002875EC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Планы, листы регистрации</w:t>
            </w:r>
          </w:p>
        </w:tc>
      </w:tr>
      <w:tr w:rsidR="002875EC" w:rsidTr="008B2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2875EC" w:rsidRPr="002875EC" w:rsidRDefault="002875EC" w:rsidP="002875E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1.5</w:t>
            </w:r>
          </w:p>
        </w:tc>
        <w:tc>
          <w:tcPr>
            <w:tcW w:w="3781" w:type="dxa"/>
          </w:tcPr>
          <w:p w:rsidR="002875EC" w:rsidRPr="002875EC" w:rsidRDefault="002875EC" w:rsidP="002875EC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 xml:space="preserve">Организация совместных заседаний с руководителями ШМО учителей начальных </w:t>
            </w: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классов, с учителями 4-х классов по вопросам подготовки к ВПР</w:t>
            </w:r>
          </w:p>
        </w:tc>
        <w:tc>
          <w:tcPr>
            <w:tcW w:w="1984" w:type="dxa"/>
          </w:tcPr>
          <w:p w:rsidR="002875EC" w:rsidRPr="002875EC" w:rsidRDefault="002875EC" w:rsidP="002875EC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В течение года</w:t>
            </w:r>
          </w:p>
        </w:tc>
        <w:tc>
          <w:tcPr>
            <w:tcW w:w="1685" w:type="dxa"/>
          </w:tcPr>
          <w:p w:rsidR="002875EC" w:rsidRPr="002875EC" w:rsidRDefault="002875EC" w:rsidP="002875EC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Шершикова В.А.</w:t>
            </w:r>
          </w:p>
        </w:tc>
        <w:tc>
          <w:tcPr>
            <w:tcW w:w="2664" w:type="dxa"/>
          </w:tcPr>
          <w:p w:rsidR="002875EC" w:rsidRPr="002875EC" w:rsidRDefault="002875EC" w:rsidP="002875EC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Планы, листы регистраций</w:t>
            </w:r>
          </w:p>
        </w:tc>
      </w:tr>
      <w:tr w:rsidR="002875EC" w:rsidTr="008B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2875EC" w:rsidRPr="002875EC" w:rsidRDefault="002875EC" w:rsidP="002875E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1.6</w:t>
            </w:r>
          </w:p>
        </w:tc>
        <w:tc>
          <w:tcPr>
            <w:tcW w:w="3781" w:type="dxa"/>
          </w:tcPr>
          <w:p w:rsidR="002875EC" w:rsidRPr="002875EC" w:rsidRDefault="002875EC" w:rsidP="002875EC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Организация и проведение семинаров с издательствами: «Академкнига/Учебник», «ДРОФА-ВЕНТА» и др.</w:t>
            </w:r>
          </w:p>
        </w:tc>
        <w:tc>
          <w:tcPr>
            <w:tcW w:w="1984" w:type="dxa"/>
          </w:tcPr>
          <w:p w:rsidR="002875EC" w:rsidRPr="002875EC" w:rsidRDefault="002875EC" w:rsidP="002875EC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В течение года</w:t>
            </w:r>
          </w:p>
        </w:tc>
        <w:tc>
          <w:tcPr>
            <w:tcW w:w="1685" w:type="dxa"/>
          </w:tcPr>
          <w:p w:rsidR="002875EC" w:rsidRPr="002875EC" w:rsidRDefault="002875EC" w:rsidP="002875EC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Шершикова В.А.</w:t>
            </w:r>
          </w:p>
        </w:tc>
        <w:tc>
          <w:tcPr>
            <w:tcW w:w="2664" w:type="dxa"/>
          </w:tcPr>
          <w:p w:rsidR="002875EC" w:rsidRPr="002875EC" w:rsidRDefault="002875EC" w:rsidP="002875EC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Планы мероприятий, листы регистрации</w:t>
            </w:r>
          </w:p>
        </w:tc>
      </w:tr>
      <w:tr w:rsidR="002875EC" w:rsidTr="008B2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2875EC" w:rsidRPr="002875EC" w:rsidRDefault="002875EC" w:rsidP="002875E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b w:val="0"/>
                <w:color w:val="auto"/>
                <w:sz w:val="24"/>
              </w:rPr>
              <w:t>1.6</w:t>
            </w:r>
          </w:p>
        </w:tc>
        <w:tc>
          <w:tcPr>
            <w:tcW w:w="3781" w:type="dxa"/>
          </w:tcPr>
          <w:p w:rsidR="002875EC" w:rsidRPr="002875EC" w:rsidRDefault="002875EC" w:rsidP="002875EC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Организация и проведение тренировочных работ в формате ВПР в 4-х классах по математике, русскому языку, окружающему миру</w:t>
            </w:r>
          </w:p>
        </w:tc>
        <w:tc>
          <w:tcPr>
            <w:tcW w:w="1984" w:type="dxa"/>
          </w:tcPr>
          <w:p w:rsidR="002875EC" w:rsidRPr="002875EC" w:rsidRDefault="002875EC" w:rsidP="002875EC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Декабрь 2017</w:t>
            </w:r>
          </w:p>
        </w:tc>
        <w:tc>
          <w:tcPr>
            <w:tcW w:w="1685" w:type="dxa"/>
          </w:tcPr>
          <w:p w:rsidR="002875EC" w:rsidRPr="002875EC" w:rsidRDefault="002875EC" w:rsidP="002875EC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Шершикова В.А.</w:t>
            </w:r>
          </w:p>
        </w:tc>
        <w:tc>
          <w:tcPr>
            <w:tcW w:w="2664" w:type="dxa"/>
          </w:tcPr>
          <w:p w:rsidR="002875EC" w:rsidRPr="002875EC" w:rsidRDefault="002875EC" w:rsidP="002875EC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Создание банка данных</w:t>
            </w:r>
          </w:p>
        </w:tc>
      </w:tr>
      <w:tr w:rsidR="002875EC" w:rsidTr="008B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2875EC" w:rsidRPr="002875EC" w:rsidRDefault="002875EC" w:rsidP="002875E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b w:val="0"/>
                <w:color w:val="auto"/>
                <w:sz w:val="24"/>
              </w:rPr>
              <w:t>1.7</w:t>
            </w:r>
          </w:p>
        </w:tc>
        <w:tc>
          <w:tcPr>
            <w:tcW w:w="3781" w:type="dxa"/>
          </w:tcPr>
          <w:p w:rsidR="002875EC" w:rsidRPr="002875EC" w:rsidRDefault="002875EC" w:rsidP="002875EC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Организация и проведение проверочных работ в формате ВПР в 3-х классах по математике, русскому языку, окружающему миру</w:t>
            </w:r>
          </w:p>
        </w:tc>
        <w:tc>
          <w:tcPr>
            <w:tcW w:w="1984" w:type="dxa"/>
          </w:tcPr>
          <w:p w:rsidR="002875EC" w:rsidRPr="002875EC" w:rsidRDefault="002875EC" w:rsidP="002875EC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Май 2018</w:t>
            </w:r>
          </w:p>
        </w:tc>
        <w:tc>
          <w:tcPr>
            <w:tcW w:w="1685" w:type="dxa"/>
          </w:tcPr>
          <w:p w:rsidR="002875EC" w:rsidRPr="002875EC" w:rsidRDefault="002875EC" w:rsidP="002875EC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Шершикова В.А.</w:t>
            </w:r>
          </w:p>
        </w:tc>
        <w:tc>
          <w:tcPr>
            <w:tcW w:w="2664" w:type="dxa"/>
          </w:tcPr>
          <w:p w:rsidR="002875EC" w:rsidRPr="002875EC" w:rsidRDefault="002875EC" w:rsidP="002875EC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Создание банка данных</w:t>
            </w:r>
          </w:p>
        </w:tc>
      </w:tr>
      <w:tr w:rsidR="002875EC" w:rsidTr="00287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0" w:type="dxa"/>
            <w:gridSpan w:val="5"/>
            <w:shd w:val="clear" w:color="auto" w:fill="FADBDB" w:themeFill="accent1" w:themeFillTint="33"/>
          </w:tcPr>
          <w:p w:rsidR="002875EC" w:rsidRPr="002875EC" w:rsidRDefault="002875EC" w:rsidP="002875E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2"/>
              </w:rPr>
              <w:t xml:space="preserve">2. </w:t>
            </w:r>
            <w:r w:rsidRPr="002875EC"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2"/>
              </w:rPr>
              <w:t>Информационно-аналитическая деятельность</w:t>
            </w:r>
          </w:p>
        </w:tc>
      </w:tr>
      <w:tr w:rsidR="002875EC" w:rsidTr="008B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2875EC" w:rsidRPr="002875EC" w:rsidRDefault="002875EC" w:rsidP="002875E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b w:val="0"/>
                <w:color w:val="auto"/>
                <w:sz w:val="24"/>
              </w:rPr>
              <w:t>2.1</w:t>
            </w:r>
          </w:p>
        </w:tc>
        <w:tc>
          <w:tcPr>
            <w:tcW w:w="3781" w:type="dxa"/>
          </w:tcPr>
          <w:p w:rsidR="002875EC" w:rsidRPr="002875EC" w:rsidRDefault="002875EC" w:rsidP="002875EC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Обновление данных о координаторах ОО по работе над качеством образовательного процесса и подготовки к ВПР</w:t>
            </w:r>
          </w:p>
        </w:tc>
        <w:tc>
          <w:tcPr>
            <w:tcW w:w="1984" w:type="dxa"/>
          </w:tcPr>
          <w:p w:rsidR="002875EC" w:rsidRPr="002875EC" w:rsidRDefault="002875EC" w:rsidP="002875EC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Сентябрь 2017</w:t>
            </w:r>
          </w:p>
        </w:tc>
        <w:tc>
          <w:tcPr>
            <w:tcW w:w="1685" w:type="dxa"/>
          </w:tcPr>
          <w:p w:rsidR="002875EC" w:rsidRPr="002875EC" w:rsidRDefault="002875EC" w:rsidP="002875EC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Шершикова В.А.</w:t>
            </w:r>
          </w:p>
        </w:tc>
        <w:tc>
          <w:tcPr>
            <w:tcW w:w="2664" w:type="dxa"/>
          </w:tcPr>
          <w:p w:rsidR="002875EC" w:rsidRPr="002875EC" w:rsidRDefault="002875EC" w:rsidP="002875EC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Аналитическая справка</w:t>
            </w:r>
          </w:p>
        </w:tc>
      </w:tr>
      <w:tr w:rsidR="002875EC" w:rsidTr="008B2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2875EC" w:rsidRPr="002875EC" w:rsidRDefault="002875EC" w:rsidP="002875E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b w:val="0"/>
                <w:color w:val="auto"/>
                <w:sz w:val="24"/>
              </w:rPr>
              <w:t>2.2</w:t>
            </w:r>
          </w:p>
        </w:tc>
        <w:tc>
          <w:tcPr>
            <w:tcW w:w="3781" w:type="dxa"/>
          </w:tcPr>
          <w:p w:rsidR="002875EC" w:rsidRPr="002875EC" w:rsidRDefault="002875EC" w:rsidP="002875EC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Анализ результатов ВПР 2017</w:t>
            </w:r>
          </w:p>
        </w:tc>
        <w:tc>
          <w:tcPr>
            <w:tcW w:w="1984" w:type="dxa"/>
          </w:tcPr>
          <w:p w:rsidR="002875EC" w:rsidRPr="002875EC" w:rsidRDefault="002875EC" w:rsidP="002875EC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Август 2017</w:t>
            </w:r>
          </w:p>
        </w:tc>
        <w:tc>
          <w:tcPr>
            <w:tcW w:w="1685" w:type="dxa"/>
          </w:tcPr>
          <w:p w:rsidR="002875EC" w:rsidRPr="002875EC" w:rsidRDefault="002875EC" w:rsidP="002875EC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Шершикова В.А.</w:t>
            </w:r>
          </w:p>
        </w:tc>
        <w:tc>
          <w:tcPr>
            <w:tcW w:w="2664" w:type="dxa"/>
          </w:tcPr>
          <w:p w:rsidR="002875EC" w:rsidRPr="002875EC" w:rsidRDefault="002875EC" w:rsidP="002875EC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Информационно-методические материалы</w:t>
            </w:r>
          </w:p>
        </w:tc>
      </w:tr>
      <w:tr w:rsidR="002875EC" w:rsidTr="008B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2875EC" w:rsidRPr="002875EC" w:rsidRDefault="002875EC" w:rsidP="002875E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b w:val="0"/>
                <w:color w:val="auto"/>
                <w:sz w:val="24"/>
              </w:rPr>
              <w:t>2.3</w:t>
            </w:r>
          </w:p>
        </w:tc>
        <w:tc>
          <w:tcPr>
            <w:tcW w:w="3781" w:type="dxa"/>
          </w:tcPr>
          <w:p w:rsidR="002875EC" w:rsidRPr="002875EC" w:rsidRDefault="002875EC" w:rsidP="002875EC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Мониторинг УМК, используемых в начальной школе в 2017-2018 учебном году</w:t>
            </w:r>
          </w:p>
        </w:tc>
        <w:tc>
          <w:tcPr>
            <w:tcW w:w="1984" w:type="dxa"/>
          </w:tcPr>
          <w:p w:rsidR="002875EC" w:rsidRPr="002875EC" w:rsidRDefault="002875EC" w:rsidP="002875EC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Сентябрь</w:t>
            </w:r>
          </w:p>
        </w:tc>
        <w:tc>
          <w:tcPr>
            <w:tcW w:w="1685" w:type="dxa"/>
          </w:tcPr>
          <w:p w:rsidR="002875EC" w:rsidRPr="002875EC" w:rsidRDefault="002875EC" w:rsidP="002875EC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Шершикова В.А.</w:t>
            </w:r>
          </w:p>
        </w:tc>
        <w:tc>
          <w:tcPr>
            <w:tcW w:w="2664" w:type="dxa"/>
          </w:tcPr>
          <w:p w:rsidR="002875EC" w:rsidRPr="002875EC" w:rsidRDefault="002875EC" w:rsidP="002875EC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Аналитическая справка</w:t>
            </w:r>
          </w:p>
        </w:tc>
      </w:tr>
      <w:tr w:rsidR="002875EC" w:rsidTr="008B2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2875EC" w:rsidRPr="002875EC" w:rsidRDefault="002875EC" w:rsidP="002875E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b w:val="0"/>
                <w:color w:val="auto"/>
                <w:sz w:val="24"/>
              </w:rPr>
              <w:t>2.4</w:t>
            </w:r>
          </w:p>
        </w:tc>
        <w:tc>
          <w:tcPr>
            <w:tcW w:w="3781" w:type="dxa"/>
          </w:tcPr>
          <w:p w:rsidR="002875EC" w:rsidRPr="002875EC" w:rsidRDefault="002875EC" w:rsidP="002875EC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Анализ содержаний УМК с ресурсами заданий предметной и метапредметной направленности</w:t>
            </w:r>
          </w:p>
        </w:tc>
        <w:tc>
          <w:tcPr>
            <w:tcW w:w="1984" w:type="dxa"/>
          </w:tcPr>
          <w:p w:rsidR="002875EC" w:rsidRPr="002875EC" w:rsidRDefault="002875EC" w:rsidP="002875EC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В течение года</w:t>
            </w:r>
          </w:p>
        </w:tc>
        <w:tc>
          <w:tcPr>
            <w:tcW w:w="1685" w:type="dxa"/>
          </w:tcPr>
          <w:p w:rsidR="002875EC" w:rsidRPr="002875EC" w:rsidRDefault="002875EC" w:rsidP="002875EC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Шершикова В.А., координаторы</w:t>
            </w:r>
          </w:p>
        </w:tc>
        <w:tc>
          <w:tcPr>
            <w:tcW w:w="2664" w:type="dxa"/>
          </w:tcPr>
          <w:p w:rsidR="002875EC" w:rsidRPr="002875EC" w:rsidRDefault="002875EC" w:rsidP="002875EC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Информационная справка</w:t>
            </w:r>
          </w:p>
        </w:tc>
      </w:tr>
      <w:tr w:rsidR="002875EC" w:rsidTr="008B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2875EC" w:rsidRPr="002875EC" w:rsidRDefault="002875EC" w:rsidP="002875E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b w:val="0"/>
                <w:color w:val="auto"/>
                <w:sz w:val="24"/>
              </w:rPr>
              <w:t>2.5</w:t>
            </w:r>
          </w:p>
        </w:tc>
        <w:tc>
          <w:tcPr>
            <w:tcW w:w="3781" w:type="dxa"/>
          </w:tcPr>
          <w:p w:rsidR="002875EC" w:rsidRPr="002875EC" w:rsidRDefault="002875EC" w:rsidP="002875EC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Информирование учителей начальных классов, координаторов о вебинарах, видеоконференциях и семинарах по вопросам подготовки к ВПР</w:t>
            </w:r>
          </w:p>
        </w:tc>
        <w:tc>
          <w:tcPr>
            <w:tcW w:w="1984" w:type="dxa"/>
          </w:tcPr>
          <w:p w:rsidR="002875EC" w:rsidRPr="002875EC" w:rsidRDefault="002875EC" w:rsidP="002875EC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В течение года</w:t>
            </w:r>
          </w:p>
        </w:tc>
        <w:tc>
          <w:tcPr>
            <w:tcW w:w="1685" w:type="dxa"/>
          </w:tcPr>
          <w:p w:rsidR="002875EC" w:rsidRPr="002875EC" w:rsidRDefault="002875EC" w:rsidP="002875EC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Шершикова В.А.</w:t>
            </w:r>
          </w:p>
        </w:tc>
        <w:tc>
          <w:tcPr>
            <w:tcW w:w="2664" w:type="dxa"/>
          </w:tcPr>
          <w:p w:rsidR="002875EC" w:rsidRPr="002875EC" w:rsidRDefault="002875EC" w:rsidP="002875EC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График, информационные материалы</w:t>
            </w:r>
          </w:p>
        </w:tc>
      </w:tr>
      <w:tr w:rsidR="002875EC" w:rsidTr="008B2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2875EC" w:rsidRPr="002875EC" w:rsidRDefault="002875EC" w:rsidP="002875E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b w:val="0"/>
                <w:color w:val="auto"/>
                <w:sz w:val="24"/>
              </w:rPr>
              <w:t>2.6</w:t>
            </w:r>
          </w:p>
        </w:tc>
        <w:tc>
          <w:tcPr>
            <w:tcW w:w="3781" w:type="dxa"/>
          </w:tcPr>
          <w:p w:rsidR="002875EC" w:rsidRPr="002875EC" w:rsidRDefault="002875EC" w:rsidP="002875EC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Составление рейтинга активных слушателей вебинаров и видеоконференций</w:t>
            </w:r>
          </w:p>
        </w:tc>
        <w:tc>
          <w:tcPr>
            <w:tcW w:w="1984" w:type="dxa"/>
          </w:tcPr>
          <w:p w:rsidR="002875EC" w:rsidRPr="002875EC" w:rsidRDefault="002875EC" w:rsidP="002875EC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В течение года</w:t>
            </w:r>
          </w:p>
          <w:p w:rsidR="002875EC" w:rsidRPr="002875EC" w:rsidRDefault="002875EC" w:rsidP="002875EC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1 раз в месяц</w:t>
            </w:r>
          </w:p>
        </w:tc>
        <w:tc>
          <w:tcPr>
            <w:tcW w:w="1685" w:type="dxa"/>
          </w:tcPr>
          <w:p w:rsidR="002875EC" w:rsidRPr="002875EC" w:rsidRDefault="002875EC" w:rsidP="002875EC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Шершикова В.А.</w:t>
            </w:r>
          </w:p>
        </w:tc>
        <w:tc>
          <w:tcPr>
            <w:tcW w:w="2664" w:type="dxa"/>
          </w:tcPr>
          <w:p w:rsidR="002875EC" w:rsidRPr="002875EC" w:rsidRDefault="002875EC" w:rsidP="002875EC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Аналитическая справка</w:t>
            </w:r>
          </w:p>
        </w:tc>
      </w:tr>
      <w:tr w:rsidR="002875EC" w:rsidTr="008B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2875EC" w:rsidRPr="002875EC" w:rsidRDefault="002875EC" w:rsidP="002875E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b w:val="0"/>
                <w:color w:val="auto"/>
                <w:sz w:val="24"/>
              </w:rPr>
              <w:t>2.7</w:t>
            </w:r>
          </w:p>
        </w:tc>
        <w:tc>
          <w:tcPr>
            <w:tcW w:w="3781" w:type="dxa"/>
          </w:tcPr>
          <w:p w:rsidR="002875EC" w:rsidRPr="002875EC" w:rsidRDefault="002875EC" w:rsidP="002875EC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Информирование педагогов, координаторов об адресах образовательных сайтов в сети Интернет для подготовки к ВПР</w:t>
            </w:r>
          </w:p>
        </w:tc>
        <w:tc>
          <w:tcPr>
            <w:tcW w:w="1984" w:type="dxa"/>
          </w:tcPr>
          <w:p w:rsidR="002875EC" w:rsidRPr="002875EC" w:rsidRDefault="002875EC" w:rsidP="002875EC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В течение года</w:t>
            </w:r>
          </w:p>
        </w:tc>
        <w:tc>
          <w:tcPr>
            <w:tcW w:w="1685" w:type="dxa"/>
          </w:tcPr>
          <w:p w:rsidR="002875EC" w:rsidRPr="002875EC" w:rsidRDefault="002875EC" w:rsidP="002875EC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Шершикова В.А.</w:t>
            </w:r>
          </w:p>
        </w:tc>
        <w:tc>
          <w:tcPr>
            <w:tcW w:w="2664" w:type="dxa"/>
          </w:tcPr>
          <w:p w:rsidR="002875EC" w:rsidRPr="002875EC" w:rsidRDefault="002875EC" w:rsidP="002875EC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Создание банка данных</w:t>
            </w:r>
          </w:p>
        </w:tc>
      </w:tr>
      <w:tr w:rsidR="002875EC" w:rsidTr="008B2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2875EC" w:rsidRPr="002875EC" w:rsidRDefault="002875EC" w:rsidP="002875E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b w:val="0"/>
                <w:color w:val="auto"/>
                <w:sz w:val="24"/>
              </w:rPr>
              <w:t>2.8</w:t>
            </w:r>
          </w:p>
        </w:tc>
        <w:tc>
          <w:tcPr>
            <w:tcW w:w="3781" w:type="dxa"/>
          </w:tcPr>
          <w:p w:rsidR="002875EC" w:rsidRPr="002875EC" w:rsidRDefault="002875EC" w:rsidP="002875EC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Анализ тренировочных работ в формате ВПР в 4-х классах</w:t>
            </w:r>
          </w:p>
        </w:tc>
        <w:tc>
          <w:tcPr>
            <w:tcW w:w="1984" w:type="dxa"/>
          </w:tcPr>
          <w:p w:rsidR="002875EC" w:rsidRPr="002875EC" w:rsidRDefault="002875EC" w:rsidP="002875EC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Декабрь 2017</w:t>
            </w:r>
          </w:p>
        </w:tc>
        <w:tc>
          <w:tcPr>
            <w:tcW w:w="1685" w:type="dxa"/>
          </w:tcPr>
          <w:p w:rsidR="002875EC" w:rsidRPr="002875EC" w:rsidRDefault="002875EC" w:rsidP="002875EC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Шершикова В.А.</w:t>
            </w:r>
          </w:p>
        </w:tc>
        <w:tc>
          <w:tcPr>
            <w:tcW w:w="2664" w:type="dxa"/>
          </w:tcPr>
          <w:p w:rsidR="002875EC" w:rsidRPr="002875EC" w:rsidRDefault="002875EC" w:rsidP="002875EC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Аналитические материалы</w:t>
            </w:r>
          </w:p>
        </w:tc>
      </w:tr>
      <w:tr w:rsidR="002875EC" w:rsidTr="008B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FFFFFF" w:themeFill="background1"/>
          </w:tcPr>
          <w:p w:rsidR="002875EC" w:rsidRPr="008B2ACF" w:rsidRDefault="002875EC" w:rsidP="002875EC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b w:val="0"/>
                <w:color w:val="auto"/>
                <w:sz w:val="24"/>
              </w:rPr>
              <w:t>2.9</w:t>
            </w:r>
          </w:p>
        </w:tc>
        <w:tc>
          <w:tcPr>
            <w:tcW w:w="3781" w:type="dxa"/>
            <w:shd w:val="clear" w:color="auto" w:fill="FFFFFF" w:themeFill="background1"/>
          </w:tcPr>
          <w:p w:rsidR="002875EC" w:rsidRPr="008B2ACF" w:rsidRDefault="002875EC" w:rsidP="002875EC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color w:val="auto"/>
                <w:sz w:val="24"/>
              </w:rPr>
              <w:t>Анализ проверочных работ в формате ВПР в 3-х классах</w:t>
            </w:r>
          </w:p>
        </w:tc>
        <w:tc>
          <w:tcPr>
            <w:tcW w:w="1984" w:type="dxa"/>
            <w:shd w:val="clear" w:color="auto" w:fill="FFFFFF" w:themeFill="background1"/>
          </w:tcPr>
          <w:p w:rsidR="002875EC" w:rsidRPr="008B2ACF" w:rsidRDefault="002875EC" w:rsidP="002875EC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color w:val="auto"/>
                <w:sz w:val="24"/>
              </w:rPr>
              <w:t>Май 2018</w:t>
            </w:r>
          </w:p>
        </w:tc>
        <w:tc>
          <w:tcPr>
            <w:tcW w:w="1685" w:type="dxa"/>
            <w:shd w:val="clear" w:color="auto" w:fill="FFFFFF" w:themeFill="background1"/>
          </w:tcPr>
          <w:p w:rsidR="002875EC" w:rsidRPr="008B2ACF" w:rsidRDefault="002875EC" w:rsidP="002875EC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color w:val="auto"/>
                <w:sz w:val="24"/>
              </w:rPr>
              <w:t>Шершикова В.А.</w:t>
            </w:r>
          </w:p>
        </w:tc>
        <w:tc>
          <w:tcPr>
            <w:tcW w:w="2664" w:type="dxa"/>
            <w:shd w:val="clear" w:color="auto" w:fill="FFFFFF" w:themeFill="background1"/>
          </w:tcPr>
          <w:p w:rsidR="002875EC" w:rsidRPr="008B2ACF" w:rsidRDefault="002875EC" w:rsidP="002875EC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color w:val="auto"/>
                <w:sz w:val="24"/>
              </w:rPr>
              <w:t>Аналитические материалы</w:t>
            </w:r>
          </w:p>
        </w:tc>
      </w:tr>
      <w:tr w:rsidR="008B2ACF" w:rsidTr="008B2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8B2ACF" w:rsidRPr="008B2ACF" w:rsidRDefault="008B2ACF" w:rsidP="008B2ACF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b w:val="0"/>
                <w:color w:val="auto"/>
                <w:sz w:val="24"/>
              </w:rPr>
              <w:t>2.10</w:t>
            </w:r>
          </w:p>
        </w:tc>
        <w:tc>
          <w:tcPr>
            <w:tcW w:w="3781" w:type="dxa"/>
          </w:tcPr>
          <w:p w:rsidR="008B2ACF" w:rsidRPr="008B2ACF" w:rsidRDefault="008B2ACF" w:rsidP="008B2ACF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color w:val="auto"/>
                <w:sz w:val="24"/>
              </w:rPr>
              <w:t>Анализ работы с координаторами по оценке качества НОО и подготовки к ВПР</w:t>
            </w:r>
          </w:p>
        </w:tc>
        <w:tc>
          <w:tcPr>
            <w:tcW w:w="1984" w:type="dxa"/>
          </w:tcPr>
          <w:p w:rsidR="008B2ACF" w:rsidRPr="008B2ACF" w:rsidRDefault="008B2ACF" w:rsidP="008B2ACF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color w:val="auto"/>
                <w:sz w:val="24"/>
              </w:rPr>
              <w:t>Июнь 2018</w:t>
            </w:r>
          </w:p>
        </w:tc>
        <w:tc>
          <w:tcPr>
            <w:tcW w:w="1685" w:type="dxa"/>
          </w:tcPr>
          <w:p w:rsidR="008B2ACF" w:rsidRPr="008B2ACF" w:rsidRDefault="008B2ACF" w:rsidP="008B2ACF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color w:val="auto"/>
                <w:sz w:val="24"/>
              </w:rPr>
              <w:t>Шершикова В.А.</w:t>
            </w:r>
          </w:p>
        </w:tc>
        <w:tc>
          <w:tcPr>
            <w:tcW w:w="2664" w:type="dxa"/>
          </w:tcPr>
          <w:p w:rsidR="008B2ACF" w:rsidRPr="008B2ACF" w:rsidRDefault="008B2ACF" w:rsidP="008B2ACF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color w:val="auto"/>
                <w:sz w:val="24"/>
              </w:rPr>
              <w:t>информационная справка</w:t>
            </w:r>
          </w:p>
        </w:tc>
      </w:tr>
      <w:tr w:rsidR="008B2ACF" w:rsidTr="00AF5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0" w:type="dxa"/>
            <w:gridSpan w:val="5"/>
          </w:tcPr>
          <w:p w:rsidR="008B2ACF" w:rsidRPr="008B2ACF" w:rsidRDefault="008B2ACF" w:rsidP="002875E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3. </w:t>
            </w:r>
            <w:r w:rsidRPr="008B2ACF">
              <w:rPr>
                <w:rFonts w:ascii="Times New Roman" w:hAnsi="Times New Roman" w:cs="Times New Roman"/>
                <w:color w:val="auto"/>
                <w:sz w:val="24"/>
              </w:rPr>
              <w:t>Контрольно-диагностическая деятельность</w:t>
            </w:r>
          </w:p>
        </w:tc>
      </w:tr>
      <w:tr w:rsidR="008B2ACF" w:rsidTr="008B2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8B2ACF" w:rsidRPr="008B2ACF" w:rsidRDefault="008B2ACF" w:rsidP="008B2ACF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b w:val="0"/>
                <w:color w:val="auto"/>
                <w:sz w:val="24"/>
              </w:rPr>
              <w:t>3.1</w:t>
            </w:r>
          </w:p>
        </w:tc>
        <w:tc>
          <w:tcPr>
            <w:tcW w:w="3781" w:type="dxa"/>
          </w:tcPr>
          <w:p w:rsidR="008B2ACF" w:rsidRPr="008B2ACF" w:rsidRDefault="008B2ACF" w:rsidP="008B2ACF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color w:val="auto"/>
                <w:sz w:val="24"/>
              </w:rPr>
              <w:t>Проведение тренировочных работ в формате ВПР в 4-х классах</w:t>
            </w:r>
          </w:p>
        </w:tc>
        <w:tc>
          <w:tcPr>
            <w:tcW w:w="1984" w:type="dxa"/>
          </w:tcPr>
          <w:p w:rsidR="008B2ACF" w:rsidRPr="008B2ACF" w:rsidRDefault="008B2ACF" w:rsidP="008B2ACF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color w:val="auto"/>
                <w:sz w:val="24"/>
              </w:rPr>
              <w:t>Декабрь 2017</w:t>
            </w:r>
          </w:p>
        </w:tc>
        <w:tc>
          <w:tcPr>
            <w:tcW w:w="1685" w:type="dxa"/>
          </w:tcPr>
          <w:p w:rsidR="008B2ACF" w:rsidRPr="008B2ACF" w:rsidRDefault="008B2ACF" w:rsidP="008B2ACF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color w:val="auto"/>
                <w:sz w:val="24"/>
              </w:rPr>
              <w:t>Шершикова В.А.</w:t>
            </w:r>
          </w:p>
          <w:p w:rsidR="008B2ACF" w:rsidRPr="008B2ACF" w:rsidRDefault="008B2ACF" w:rsidP="008B2ACF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color w:val="auto"/>
                <w:sz w:val="24"/>
              </w:rPr>
              <w:t>координаторы</w:t>
            </w:r>
          </w:p>
        </w:tc>
        <w:tc>
          <w:tcPr>
            <w:tcW w:w="2664" w:type="dxa"/>
          </w:tcPr>
          <w:p w:rsidR="008B2ACF" w:rsidRPr="008B2ACF" w:rsidRDefault="008B2ACF" w:rsidP="008B2ACF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color w:val="auto"/>
                <w:sz w:val="24"/>
              </w:rPr>
              <w:t>Информационно-методические материалы</w:t>
            </w:r>
          </w:p>
        </w:tc>
      </w:tr>
      <w:tr w:rsidR="008B2ACF" w:rsidTr="008B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FFFFFF" w:themeFill="background1"/>
          </w:tcPr>
          <w:p w:rsidR="008B2ACF" w:rsidRPr="008B2ACF" w:rsidRDefault="008B2ACF" w:rsidP="008B2ACF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3.2</w:t>
            </w:r>
          </w:p>
        </w:tc>
        <w:tc>
          <w:tcPr>
            <w:tcW w:w="3781" w:type="dxa"/>
            <w:shd w:val="clear" w:color="auto" w:fill="FFFFFF" w:themeFill="background1"/>
          </w:tcPr>
          <w:p w:rsidR="008B2ACF" w:rsidRPr="008B2ACF" w:rsidRDefault="008B2ACF" w:rsidP="008B2ACF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color w:val="auto"/>
                <w:sz w:val="24"/>
              </w:rPr>
              <w:t>Проведение проверочных работ в формате ВПР в 3-х классах</w:t>
            </w:r>
          </w:p>
        </w:tc>
        <w:tc>
          <w:tcPr>
            <w:tcW w:w="1984" w:type="dxa"/>
            <w:shd w:val="clear" w:color="auto" w:fill="FFFFFF" w:themeFill="background1"/>
          </w:tcPr>
          <w:p w:rsidR="008B2ACF" w:rsidRPr="008B2ACF" w:rsidRDefault="008B2ACF" w:rsidP="008B2ACF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color w:val="auto"/>
                <w:sz w:val="24"/>
              </w:rPr>
              <w:t>Май 2018</w:t>
            </w:r>
          </w:p>
        </w:tc>
        <w:tc>
          <w:tcPr>
            <w:tcW w:w="1685" w:type="dxa"/>
            <w:shd w:val="clear" w:color="auto" w:fill="FFFFFF" w:themeFill="background1"/>
          </w:tcPr>
          <w:p w:rsidR="008B2ACF" w:rsidRPr="008B2ACF" w:rsidRDefault="008B2ACF" w:rsidP="008B2ACF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color w:val="auto"/>
                <w:sz w:val="24"/>
              </w:rPr>
              <w:t>Шершикова В.А. координаторы</w:t>
            </w:r>
          </w:p>
        </w:tc>
        <w:tc>
          <w:tcPr>
            <w:tcW w:w="2664" w:type="dxa"/>
            <w:shd w:val="clear" w:color="auto" w:fill="FFFFFF" w:themeFill="background1"/>
          </w:tcPr>
          <w:p w:rsidR="008B2ACF" w:rsidRPr="008B2ACF" w:rsidRDefault="008B2ACF" w:rsidP="008B2ACF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color w:val="auto"/>
                <w:sz w:val="24"/>
              </w:rPr>
              <w:t>Информационно-методические материалы</w:t>
            </w:r>
          </w:p>
        </w:tc>
      </w:tr>
      <w:tr w:rsidR="008B2ACF" w:rsidTr="008B2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0" w:type="dxa"/>
            <w:gridSpan w:val="5"/>
            <w:shd w:val="clear" w:color="auto" w:fill="FADBDB" w:themeFill="accent1" w:themeFillTint="33"/>
          </w:tcPr>
          <w:p w:rsidR="008B2ACF" w:rsidRPr="008B2ACF" w:rsidRDefault="008B2ACF" w:rsidP="002875E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4. </w:t>
            </w:r>
            <w:r w:rsidRPr="008B2ACF">
              <w:rPr>
                <w:rFonts w:ascii="Times New Roman" w:hAnsi="Times New Roman" w:cs="Times New Roman"/>
                <w:color w:val="auto"/>
                <w:sz w:val="24"/>
              </w:rPr>
              <w:t>Методическая деятельность</w:t>
            </w:r>
          </w:p>
        </w:tc>
      </w:tr>
      <w:tr w:rsidR="008B2ACF" w:rsidTr="00B80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8B2ACF" w:rsidRPr="008B2ACF" w:rsidRDefault="008B2ACF" w:rsidP="008B2ACF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b w:val="0"/>
                <w:color w:val="auto"/>
                <w:sz w:val="24"/>
              </w:rPr>
              <w:t>4.1</w:t>
            </w:r>
          </w:p>
        </w:tc>
        <w:tc>
          <w:tcPr>
            <w:tcW w:w="3781" w:type="dxa"/>
          </w:tcPr>
          <w:p w:rsidR="008B2ACF" w:rsidRPr="008B2ACF" w:rsidRDefault="008B2ACF" w:rsidP="008B2ACF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color w:val="auto"/>
                <w:sz w:val="24"/>
              </w:rPr>
              <w:t>Изучение и обобщение положительного педагогического опыта учителей начальных классов по качеству образовательного процесса в начальной школе и подготовки к ВПР</w:t>
            </w:r>
          </w:p>
        </w:tc>
        <w:tc>
          <w:tcPr>
            <w:tcW w:w="1984" w:type="dxa"/>
          </w:tcPr>
          <w:p w:rsidR="008B2ACF" w:rsidRPr="008B2ACF" w:rsidRDefault="008B2ACF" w:rsidP="008B2ACF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color w:val="auto"/>
                <w:sz w:val="24"/>
              </w:rPr>
              <w:t>В течение года</w:t>
            </w:r>
          </w:p>
        </w:tc>
        <w:tc>
          <w:tcPr>
            <w:tcW w:w="1685" w:type="dxa"/>
          </w:tcPr>
          <w:p w:rsidR="008B2ACF" w:rsidRPr="008B2ACF" w:rsidRDefault="008B2ACF" w:rsidP="008B2ACF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color w:val="auto"/>
                <w:sz w:val="24"/>
              </w:rPr>
              <w:t>Шершикова В.А.</w:t>
            </w:r>
          </w:p>
        </w:tc>
        <w:tc>
          <w:tcPr>
            <w:tcW w:w="2664" w:type="dxa"/>
          </w:tcPr>
          <w:p w:rsidR="008B2ACF" w:rsidRPr="008B2ACF" w:rsidRDefault="008B2ACF" w:rsidP="008B2ACF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color w:val="auto"/>
                <w:sz w:val="24"/>
              </w:rPr>
              <w:t>Повышение уровня профессиональной компетентности педагогов, обмен опытом</w:t>
            </w:r>
          </w:p>
        </w:tc>
      </w:tr>
      <w:tr w:rsidR="008B2ACF" w:rsidTr="008B2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8B2ACF" w:rsidRPr="008B2ACF" w:rsidRDefault="008B2ACF" w:rsidP="008B2ACF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b w:val="0"/>
                <w:color w:val="auto"/>
                <w:sz w:val="24"/>
              </w:rPr>
              <w:t>4.2</w:t>
            </w:r>
          </w:p>
        </w:tc>
        <w:tc>
          <w:tcPr>
            <w:tcW w:w="3781" w:type="dxa"/>
          </w:tcPr>
          <w:p w:rsidR="008B2ACF" w:rsidRPr="008B2ACF" w:rsidRDefault="008B2ACF" w:rsidP="008B2ACF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color w:val="auto"/>
                <w:sz w:val="24"/>
              </w:rPr>
              <w:t>Повышение квалификации учителей начальных классов через: курсовую подготовку, семинары на базе Киришского района, семинары в ГАОУ ДПО «ЛОИРО», участие в конкурсах, вебинары и видеоконференции</w:t>
            </w:r>
          </w:p>
        </w:tc>
        <w:tc>
          <w:tcPr>
            <w:tcW w:w="1984" w:type="dxa"/>
          </w:tcPr>
          <w:p w:rsidR="008B2ACF" w:rsidRPr="008B2ACF" w:rsidRDefault="008B2ACF" w:rsidP="008B2ACF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color w:val="auto"/>
                <w:sz w:val="24"/>
              </w:rPr>
              <w:t>В течение года</w:t>
            </w:r>
          </w:p>
        </w:tc>
        <w:tc>
          <w:tcPr>
            <w:tcW w:w="1685" w:type="dxa"/>
          </w:tcPr>
          <w:p w:rsidR="008B2ACF" w:rsidRPr="008B2ACF" w:rsidRDefault="008B2ACF" w:rsidP="008B2ACF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color w:val="auto"/>
                <w:sz w:val="24"/>
              </w:rPr>
              <w:t>Шершикова В.А.</w:t>
            </w:r>
          </w:p>
        </w:tc>
        <w:tc>
          <w:tcPr>
            <w:tcW w:w="2664" w:type="dxa"/>
          </w:tcPr>
          <w:p w:rsidR="008B2ACF" w:rsidRPr="008B2ACF" w:rsidRDefault="008B2ACF" w:rsidP="008B2ACF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color w:val="auto"/>
                <w:sz w:val="24"/>
              </w:rPr>
              <w:t>Повышение уровня профессиональной компетентности педагогов, обмен опытом</w:t>
            </w:r>
          </w:p>
        </w:tc>
      </w:tr>
      <w:tr w:rsidR="008B2ACF" w:rsidTr="008B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FFFFFF" w:themeFill="background1"/>
          </w:tcPr>
          <w:p w:rsidR="008B2ACF" w:rsidRPr="008B2ACF" w:rsidRDefault="008B2ACF" w:rsidP="008B2ACF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b w:val="0"/>
                <w:color w:val="auto"/>
                <w:sz w:val="24"/>
              </w:rPr>
              <w:t>4.3</w:t>
            </w:r>
          </w:p>
        </w:tc>
        <w:tc>
          <w:tcPr>
            <w:tcW w:w="3781" w:type="dxa"/>
            <w:shd w:val="clear" w:color="auto" w:fill="FFFFFF" w:themeFill="background1"/>
          </w:tcPr>
          <w:p w:rsidR="008B2ACF" w:rsidRPr="008B2ACF" w:rsidRDefault="008B2ACF" w:rsidP="008B2ACF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color w:val="auto"/>
                <w:sz w:val="24"/>
              </w:rPr>
              <w:t>Составление вариантов тренировочных работ по математике, русскому языку, окружающему миру для 4-х и 3-х классов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8B2ACF" w:rsidRPr="008B2ACF" w:rsidRDefault="008B2ACF" w:rsidP="008B2ACF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color w:val="auto"/>
                <w:sz w:val="24"/>
              </w:rPr>
              <w:t>Ноябрь 2017</w:t>
            </w:r>
          </w:p>
          <w:p w:rsidR="008B2ACF" w:rsidRPr="008B2ACF" w:rsidRDefault="008B2ACF" w:rsidP="008B2ACF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color w:val="auto"/>
                <w:sz w:val="24"/>
              </w:rPr>
              <w:t>Апрель 2018</w:t>
            </w:r>
          </w:p>
        </w:tc>
        <w:tc>
          <w:tcPr>
            <w:tcW w:w="1685" w:type="dxa"/>
            <w:shd w:val="clear" w:color="auto" w:fill="FFFFFF" w:themeFill="background1"/>
          </w:tcPr>
          <w:p w:rsidR="008B2ACF" w:rsidRPr="008B2ACF" w:rsidRDefault="008B2ACF" w:rsidP="008B2ACF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color w:val="auto"/>
                <w:sz w:val="24"/>
              </w:rPr>
              <w:t>Шершикова В.А. координаторы</w:t>
            </w:r>
          </w:p>
          <w:p w:rsidR="008B2ACF" w:rsidRPr="008B2ACF" w:rsidRDefault="008B2ACF" w:rsidP="008B2ACF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2ACF">
              <w:rPr>
                <w:rFonts w:ascii="Times New Roman" w:hAnsi="Times New Roman" w:cs="Times New Roman"/>
                <w:color w:val="auto"/>
                <w:sz w:val="24"/>
              </w:rPr>
              <w:t>руководители МО</w:t>
            </w:r>
          </w:p>
        </w:tc>
        <w:tc>
          <w:tcPr>
            <w:tcW w:w="2664" w:type="dxa"/>
            <w:shd w:val="clear" w:color="auto" w:fill="FFFFFF" w:themeFill="background1"/>
          </w:tcPr>
          <w:p w:rsidR="008B2ACF" w:rsidRPr="008B2ACF" w:rsidRDefault="008B2ACF" w:rsidP="008B2ACF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8B2ACF">
              <w:rPr>
                <w:rFonts w:ascii="Times New Roman" w:hAnsi="Times New Roman" w:cs="Times New Roman"/>
                <w:color w:val="auto"/>
                <w:sz w:val="24"/>
              </w:rPr>
              <w:t>КИМы</w:t>
            </w:r>
            <w:proofErr w:type="spellEnd"/>
            <w:r w:rsidRPr="008B2ACF">
              <w:rPr>
                <w:rFonts w:ascii="Times New Roman" w:hAnsi="Times New Roman" w:cs="Times New Roman"/>
                <w:color w:val="auto"/>
                <w:sz w:val="24"/>
              </w:rPr>
              <w:t xml:space="preserve"> по предметам: математика, русский язык, окружающий мир</w:t>
            </w:r>
          </w:p>
        </w:tc>
      </w:tr>
    </w:tbl>
    <w:p w:rsidR="003511D5" w:rsidRPr="002E03DA" w:rsidRDefault="003511D5" w:rsidP="003511D5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471C6" w:rsidRDefault="00E471C6" w:rsidP="00E22E87">
      <w:pPr>
        <w:pStyle w:val="a4"/>
        <w:rPr>
          <w:rFonts w:ascii="Times New Roman" w:hAnsi="Times New Roman" w:cs="Times New Roman"/>
          <w:sz w:val="24"/>
        </w:rPr>
      </w:pPr>
    </w:p>
    <w:p w:rsidR="00E471C6" w:rsidRDefault="00E471C6" w:rsidP="00E22E87">
      <w:pPr>
        <w:pStyle w:val="a4"/>
        <w:rPr>
          <w:rFonts w:ascii="Times New Roman" w:hAnsi="Times New Roman" w:cs="Times New Roman"/>
          <w:sz w:val="24"/>
        </w:rPr>
      </w:pPr>
    </w:p>
    <w:p w:rsidR="00E471C6" w:rsidRDefault="00E471C6" w:rsidP="00E22E87">
      <w:pPr>
        <w:pStyle w:val="a4"/>
        <w:rPr>
          <w:rFonts w:ascii="Times New Roman" w:hAnsi="Times New Roman" w:cs="Times New Roman"/>
          <w:sz w:val="24"/>
        </w:rPr>
      </w:pPr>
    </w:p>
    <w:p w:rsidR="00E471C6" w:rsidRDefault="00E471C6" w:rsidP="00E22E87">
      <w:pPr>
        <w:pStyle w:val="a4"/>
        <w:rPr>
          <w:rFonts w:ascii="Times New Roman" w:hAnsi="Times New Roman" w:cs="Times New Roman"/>
          <w:sz w:val="24"/>
        </w:rPr>
      </w:pPr>
    </w:p>
    <w:p w:rsidR="00E471C6" w:rsidRDefault="00E471C6" w:rsidP="00E22E87">
      <w:pPr>
        <w:pStyle w:val="a4"/>
        <w:rPr>
          <w:rFonts w:ascii="Times New Roman" w:hAnsi="Times New Roman" w:cs="Times New Roman"/>
          <w:sz w:val="24"/>
        </w:rPr>
      </w:pPr>
    </w:p>
    <w:p w:rsidR="00E471C6" w:rsidRPr="00E471C6" w:rsidRDefault="002E03DA" w:rsidP="002E03DA">
      <w:pPr>
        <w:pStyle w:val="a4"/>
        <w:tabs>
          <w:tab w:val="left" w:pos="72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C393D" w:rsidRDefault="008C393D" w:rsidP="00E22E87">
      <w:pPr>
        <w:pStyle w:val="a4"/>
      </w:pPr>
    </w:p>
    <w:p w:rsidR="00747DC0" w:rsidRDefault="00747DC0" w:rsidP="00E22E87">
      <w:pPr>
        <w:pStyle w:val="a4"/>
      </w:pPr>
    </w:p>
    <w:p w:rsidR="00747DC0" w:rsidRDefault="00747DC0" w:rsidP="00E22E87">
      <w:pPr>
        <w:pStyle w:val="a4"/>
      </w:pPr>
    </w:p>
    <w:p w:rsidR="00747DC0" w:rsidRDefault="00747DC0" w:rsidP="00E22E87">
      <w:pPr>
        <w:pStyle w:val="a4"/>
      </w:pPr>
    </w:p>
    <w:p w:rsidR="00747DC0" w:rsidRPr="00747DC0" w:rsidRDefault="00747DC0" w:rsidP="00747DC0"/>
    <w:p w:rsidR="00747DC0" w:rsidRPr="00747DC0" w:rsidRDefault="00747DC0" w:rsidP="00747DC0"/>
    <w:p w:rsidR="00747DC0" w:rsidRPr="00747DC0" w:rsidRDefault="00747DC0" w:rsidP="00747DC0"/>
    <w:p w:rsidR="00747DC0" w:rsidRDefault="00747DC0" w:rsidP="00747DC0"/>
    <w:p w:rsidR="006570C8" w:rsidRDefault="00747DC0" w:rsidP="00747DC0">
      <w:pPr>
        <w:tabs>
          <w:tab w:val="left" w:pos="3375"/>
        </w:tabs>
      </w:pPr>
      <w:r>
        <w:tab/>
      </w:r>
    </w:p>
    <w:p w:rsidR="006570C8" w:rsidRPr="006570C8" w:rsidRDefault="006570C8" w:rsidP="006570C8"/>
    <w:p w:rsidR="006570C8" w:rsidRPr="006570C8" w:rsidRDefault="006570C8" w:rsidP="006570C8"/>
    <w:p w:rsidR="006570C8" w:rsidRDefault="006570C8" w:rsidP="006570C8"/>
    <w:p w:rsidR="00747DC0" w:rsidRPr="006570C8" w:rsidRDefault="006570C8" w:rsidP="006570C8">
      <w:pPr>
        <w:tabs>
          <w:tab w:val="left" w:pos="2055"/>
        </w:tabs>
      </w:pPr>
      <w:r>
        <w:tab/>
      </w:r>
    </w:p>
    <w:sectPr w:rsidR="00747DC0" w:rsidRPr="006570C8" w:rsidSect="003511D5">
      <w:headerReference w:type="default" r:id="rId9"/>
      <w:headerReference w:type="first" r:id="rId10"/>
      <w:footerReference w:type="first" r:id="rId11"/>
      <w:pgSz w:w="11906" w:h="16838" w:code="9"/>
      <w:pgMar w:top="426" w:right="282" w:bottom="709" w:left="864" w:header="284" w:footer="4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3D5" w:rsidRDefault="00D853D5" w:rsidP="00713050">
      <w:pPr>
        <w:spacing w:line="240" w:lineRule="auto"/>
      </w:pPr>
      <w:r>
        <w:separator/>
      </w:r>
    </w:p>
  </w:endnote>
  <w:endnote w:type="continuationSeparator" w:id="0">
    <w:p w:rsidR="00D853D5" w:rsidRDefault="00D853D5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43" w:type="pct"/>
      <w:tblInd w:w="-142" w:type="dxa"/>
      <w:tblLayout w:type="fixed"/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2247"/>
      <w:gridCol w:w="293"/>
      <w:gridCol w:w="2255"/>
      <w:gridCol w:w="293"/>
      <w:gridCol w:w="1956"/>
      <w:gridCol w:w="293"/>
      <w:gridCol w:w="2397"/>
      <w:gridCol w:w="473"/>
    </w:tblGrid>
    <w:tr w:rsidR="00217980" w:rsidTr="00A106C1">
      <w:trPr>
        <w:trHeight w:val="629"/>
      </w:trPr>
      <w:tc>
        <w:tcPr>
          <w:tcW w:w="2540" w:type="dxa"/>
          <w:gridSpan w:val="2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BE4729" w:rsidP="006570C8">
          <w:pPr>
            <w:pStyle w:val="a9"/>
            <w:ind w:firstLine="1303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59055</wp:posOffset>
                </wp:positionV>
                <wp:extent cx="485775" cy="485775"/>
                <wp:effectExtent l="0" t="0" r="9525" b="9525"/>
                <wp:wrapNone/>
                <wp:docPr id="144" name="Рисунок 144" descr="http://is3.mzstatic.com/image/thumb/Purple118/v4/df/e4/8e/dfe48e0a-1af6-69e8-d8ef-0d1e1f250cfe/source/1200x630b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s3.mzstatic.com/image/thumb/Purple118/v4/df/e4/8e/dfe48e0a-1af6-69e8-d8ef-0d1e1f250cfe/source/1200x630b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48" w:type="dxa"/>
          <w:gridSpan w:val="2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BE4729" w:rsidP="006570C8">
          <w:pPr>
            <w:pStyle w:val="a9"/>
            <w:ind w:left="-533"/>
          </w:pPr>
          <w:r w:rsidRPr="00BE4729">
            <w:rPr>
              <w:noProof/>
              <w:lang w:eastAsia="ru-RU"/>
            </w:rPr>
            <w:drawing>
              <wp:inline distT="0" distB="0" distL="0" distR="0">
                <wp:extent cx="429889" cy="476250"/>
                <wp:effectExtent l="0" t="0" r="8890" b="0"/>
                <wp:docPr id="145" name="Рисунок 145" descr="C:\Users\User 2\Desktop\kom-obr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 2\Desktop\kom-obr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89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9" w:type="dxa"/>
          <w:gridSpan w:val="2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BE4729" w:rsidP="00A106C1">
          <w:pPr>
            <w:pStyle w:val="a9"/>
            <w:ind w:left="-392" w:hanging="141"/>
          </w:pPr>
          <w:r>
            <w:rPr>
              <w:noProof/>
              <w:lang w:eastAsia="ru-RU"/>
            </w:rPr>
            <w:drawing>
              <wp:inline distT="0" distB="0" distL="0" distR="0" wp14:anchorId="0B942189" wp14:editId="0DF24772">
                <wp:extent cx="438150" cy="419826"/>
                <wp:effectExtent l="57150" t="57150" r="38100" b="56515"/>
                <wp:docPr id="146" name="Рисунок 146" descr="http://mobiledu.ru/wp-content/uploads/2016/05/%D0%9B%D0%BE%D0%B3%D0%BE-%D0%9B%D0%9E%D0%98%D0%A0%D0%9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mobiledu.ru/wp-content/uploads/2016/05/%D0%9B%D0%BE%D0%B3%D0%BE-%D0%9B%D0%9E%D0%98%D0%A0%D0%9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440343" cy="421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gridSpan w:val="2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A106C1" w:rsidP="00A106C1">
          <w:pPr>
            <w:pStyle w:val="a9"/>
            <w:tabs>
              <w:tab w:val="center" w:pos="833"/>
              <w:tab w:val="left" w:pos="2046"/>
              <w:tab w:val="left" w:pos="2415"/>
            </w:tabs>
            <w:ind w:left="1451" w:right="13" w:hanging="2695"/>
            <w:jc w:val="left"/>
          </w:pPr>
          <w:r w:rsidRPr="00E471C6">
            <w:rPr>
              <w:rFonts w:ascii="Times New Roman" w:hAnsi="Times New Roman" w:cs="Times New Roman"/>
              <w:noProof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3810</wp:posOffset>
                </wp:positionV>
                <wp:extent cx="581025" cy="581025"/>
                <wp:effectExtent l="0" t="0" r="9525" b="9525"/>
                <wp:wrapNone/>
                <wp:docPr id="147" name="Рисунок 147" descr="https://pimg.mycdn.me/getImage?url=http%3A%2F%2Fipk.kuz-edu.ru%2Fimages%2Fpartners%2Fventana-drofa.jpg&amp;type=TOPIC_LINK_176&amp;signatureToken=dMy9fUm3w3-Xr83R6bJtq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s://pimg.mycdn.me/getImage?url=http%3A%2F%2Fipk.kuz-edu.ru%2Fimages%2Fpartners%2Fventana-drofa.jpg&amp;type=TOPIC_LINK_176&amp;signatureToken=dMy9fUm3w3-Xr83R6bJtq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471C6">
            <w:tab/>
          </w:r>
          <w:r>
            <w:rPr>
              <w:noProof/>
              <w:lang w:eastAsia="ru-RU"/>
            </w:rPr>
            <w:drawing>
              <wp:inline distT="0" distB="0" distL="0" distR="0" wp14:anchorId="2ED7314E" wp14:editId="108B4891">
                <wp:extent cx="733425" cy="466725"/>
                <wp:effectExtent l="0" t="0" r="9525" b="9525"/>
                <wp:docPr id="148" name="Рисунок 148" descr="http://img.cataloxy.ru/logofirms/1/14/14785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mg.cataloxy.ru/logofirms/1/14/14785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471C6">
            <w:tab/>
          </w:r>
          <w:r w:rsidR="00E471C6">
            <w:tab/>
          </w:r>
          <w:r>
            <w:tab/>
          </w:r>
        </w:p>
      </w:tc>
    </w:tr>
    <w:tr w:rsidR="00217980" w:rsidRPr="006570C8" w:rsidTr="00A106C1">
      <w:trPr>
        <w:gridAfter w:val="1"/>
        <w:wAfter w:w="473" w:type="dxa"/>
        <w:trHeight w:val="26"/>
      </w:trPr>
      <w:tc>
        <w:tcPr>
          <w:tcW w:w="2247" w:type="dxa"/>
          <w:tcMar>
            <w:top w:w="144" w:type="dxa"/>
            <w:left w:w="115" w:type="dxa"/>
            <w:right w:w="115" w:type="dxa"/>
          </w:tcMar>
        </w:tcPr>
        <w:p w:rsidR="00811117" w:rsidRPr="00E471C6" w:rsidRDefault="00074F93" w:rsidP="006570C8">
          <w:pPr>
            <w:pStyle w:val="a9"/>
            <w:rPr>
              <w:sz w:val="18"/>
            </w:rPr>
          </w:pPr>
          <w:sdt>
            <w:sdtPr>
              <w:rPr>
                <w:rFonts w:ascii="Times New Roman" w:hAnsi="Times New Roman" w:cs="Times New Roman"/>
                <w:sz w:val="18"/>
              </w:rPr>
              <w:alias w:val="Электронный адрес:"/>
              <w:tag w:val="Электронный адрес:"/>
              <w:id w:val="-438376725"/>
              <w:placeholder>
                <w:docPart w:val="A2AD8C08F218420EBC45BE567815CECA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BE4729" w:rsidRPr="00E471C6">
                <w:rPr>
                  <w:rFonts w:ascii="Times New Roman" w:hAnsi="Times New Roman" w:cs="Times New Roman"/>
                  <w:sz w:val="18"/>
                </w:rPr>
                <w:t>vpr.statgrad.org</w:t>
              </w:r>
            </w:sdtContent>
          </w:sdt>
        </w:p>
      </w:tc>
      <w:tc>
        <w:tcPr>
          <w:tcW w:w="2548" w:type="dxa"/>
          <w:gridSpan w:val="2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Times New Roman" w:hAnsi="Times New Roman" w:cs="Times New Roman"/>
              <w:sz w:val="18"/>
            </w:rPr>
            <w:alias w:val="Имя пользователя Twitter:"/>
            <w:tag w:val="Имя пользователя Twitter:"/>
            <w:id w:val="513270561"/>
            <w:placeholder>
              <w:docPart w:val="F97AA77E07C04DCD8C40FBAC55081A49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811117" w:rsidRPr="00E471C6" w:rsidRDefault="00A106C1" w:rsidP="006570C8">
              <w:pPr>
                <w:pStyle w:val="a4"/>
                <w:ind w:left="-108" w:firstLine="136"/>
                <w:jc w:val="center"/>
                <w:rPr>
                  <w:sz w:val="18"/>
                </w:rPr>
              </w:pPr>
              <w:r>
                <w:rPr>
                  <w:rFonts w:ascii="Times New Roman" w:hAnsi="Times New Roman" w:cs="Times New Roman"/>
                  <w:sz w:val="18"/>
                </w:rPr>
                <w:t xml:space="preserve">Анализ результатов ВПР </w:t>
              </w:r>
              <w:proofErr w:type="spellStart"/>
              <w:r>
                <w:rPr>
                  <w:rFonts w:ascii="Times New Roman" w:hAnsi="Times New Roman" w:cs="Times New Roman"/>
                  <w:sz w:val="18"/>
                </w:rPr>
                <w:t>КО</w:t>
              </w:r>
              <w:r w:rsidR="00313C4A">
                <w:rPr>
                  <w:rFonts w:ascii="Times New Roman" w:hAnsi="Times New Roman" w:cs="Times New Roman"/>
                  <w:sz w:val="18"/>
                </w:rPr>
                <w:t>иПО</w:t>
              </w:r>
              <w:proofErr w:type="spellEnd"/>
            </w:p>
          </w:sdtContent>
        </w:sdt>
      </w:tc>
      <w:tc>
        <w:tcPr>
          <w:tcW w:w="2249" w:type="dxa"/>
          <w:gridSpan w:val="2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18"/>
            </w:rPr>
            <w:alias w:val="Телефон:"/>
            <w:tag w:val="Телефон:"/>
            <w:id w:val="-460493940"/>
            <w:placeholder>
              <w:docPart w:val="63519C5D11044EC7BDBB3299C9D46C14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811117" w:rsidRPr="00E471C6" w:rsidRDefault="00BE4729" w:rsidP="006570C8">
              <w:pPr>
                <w:pStyle w:val="a9"/>
                <w:ind w:left="-108" w:hanging="6"/>
                <w:rPr>
                  <w:sz w:val="18"/>
                </w:rPr>
              </w:pPr>
              <w:r w:rsidRPr="00E471C6">
                <w:rPr>
                  <w:sz w:val="18"/>
                </w:rPr>
                <w:t>ГАОУ ДПО «ЛОИРО»</w:t>
              </w:r>
            </w:p>
          </w:sdtContent>
        </w:sdt>
      </w:tc>
      <w:tc>
        <w:tcPr>
          <w:tcW w:w="2690" w:type="dxa"/>
          <w:gridSpan w:val="2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Times New Roman" w:hAnsi="Times New Roman" w:cs="Times New Roman"/>
              <w:sz w:val="18"/>
            </w:rPr>
            <w:alias w:val="URL-адрес LinkedIn:"/>
            <w:tag w:val="URL-адрес LinkedIn:"/>
            <w:id w:val="871955209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811117" w:rsidRPr="00E471C6" w:rsidRDefault="00BE4729" w:rsidP="00A106C1">
              <w:pPr>
                <w:pStyle w:val="a9"/>
                <w:ind w:left="638"/>
                <w:rPr>
                  <w:rFonts w:ascii="Times New Roman" w:hAnsi="Times New Roman" w:cs="Times New Roman"/>
                  <w:sz w:val="18"/>
                </w:rPr>
              </w:pPr>
              <w:r w:rsidRPr="00E471C6">
                <w:rPr>
                  <w:rFonts w:ascii="Times New Roman" w:hAnsi="Times New Roman" w:cs="Times New Roman"/>
                  <w:sz w:val="18"/>
                </w:rPr>
                <w:t>akademkniga.ru</w:t>
              </w:r>
              <w:r w:rsidR="00A106C1">
                <w:rPr>
                  <w:rFonts w:ascii="Times New Roman" w:hAnsi="Times New Roman" w:cs="Times New Roman"/>
                  <w:sz w:val="18"/>
                </w:rPr>
                <w:t>,</w:t>
              </w:r>
              <w:r w:rsidR="00A106C1">
                <w:rPr>
                  <w:rFonts w:ascii="Times New Roman" w:hAnsi="Times New Roman" w:cs="Times New Roman"/>
                  <w:sz w:val="18"/>
                </w:rPr>
                <w:br/>
                <w:t xml:space="preserve"> ДРОФА-ВЕНТАНА</w:t>
              </w:r>
              <w:r w:rsidR="00E471C6">
                <w:rPr>
                  <w:rFonts w:ascii="Times New Roman" w:hAnsi="Times New Roman" w:cs="Times New Roman"/>
                  <w:sz w:val="18"/>
                </w:rPr>
                <w:t xml:space="preserve">              </w:t>
              </w:r>
            </w:p>
          </w:sdtContent>
        </w:sdt>
      </w:tc>
    </w:tr>
  </w:tbl>
  <w:p w:rsidR="00217980" w:rsidRPr="00E471C6" w:rsidRDefault="00217980" w:rsidP="00E471C6">
    <w:pPr>
      <w:pStyle w:val="a9"/>
      <w:ind w:firstLine="8505"/>
      <w:jc w:val="lef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3D5" w:rsidRDefault="00D853D5" w:rsidP="00713050">
      <w:pPr>
        <w:spacing w:line="240" w:lineRule="auto"/>
      </w:pPr>
      <w:r>
        <w:separator/>
      </w:r>
    </w:p>
  </w:footnote>
  <w:footnote w:type="continuationSeparator" w:id="0">
    <w:p w:rsidR="00D853D5" w:rsidRDefault="00D853D5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882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верхнего колонтитула страницы продолжения"/>
    </w:tblPr>
    <w:tblGrid>
      <w:gridCol w:w="3006"/>
      <w:gridCol w:w="5348"/>
    </w:tblGrid>
    <w:tr w:rsidR="001A5CA9" w:rsidRPr="00F207C0" w:rsidTr="002E03DA">
      <w:trPr>
        <w:trHeight w:hRule="exact" w:val="271"/>
      </w:trPr>
      <w:tc>
        <w:tcPr>
          <w:tcW w:w="3006" w:type="dxa"/>
          <w:tcMar>
            <w:top w:w="821" w:type="dxa"/>
            <w:right w:w="720" w:type="dxa"/>
          </w:tcMar>
        </w:tcPr>
        <w:p w:rsidR="001A5CA9" w:rsidRPr="00F207C0" w:rsidRDefault="001A5CA9" w:rsidP="001A5CA9">
          <w:pPr>
            <w:pStyle w:val="a8"/>
          </w:pPr>
        </w:p>
      </w:tc>
      <w:tc>
        <w:tcPr>
          <w:tcW w:w="5348" w:type="dxa"/>
          <w:tcMar>
            <w:top w:w="821" w:type="dxa"/>
            <w:left w:w="0" w:type="dxa"/>
          </w:tcMar>
        </w:tcPr>
        <w:p w:rsidR="001A5CA9" w:rsidRPr="00F207C0" w:rsidRDefault="001A5CA9" w:rsidP="001A5CA9"/>
      </w:tc>
    </w:tr>
  </w:tbl>
  <w:p w:rsidR="002E03DA" w:rsidRPr="00D84432" w:rsidRDefault="002E03DA" w:rsidP="002E03DA">
    <w:pPr>
      <w:pStyle w:val="a6"/>
      <w:ind w:firstLine="709"/>
      <w:jc w:val="center"/>
      <w:rPr>
        <w:rFonts w:ascii="Times New Roman" w:hAnsi="Times New Roman" w:cs="Times New Roman"/>
        <w:b/>
      </w:rPr>
    </w:pPr>
    <w:r w:rsidRPr="00D84432">
      <w:rPr>
        <w:rFonts w:ascii="Times New Roman" w:hAnsi="Times New Roman" w:cs="Times New Roman"/>
        <w:b/>
        <w:sz w:val="24"/>
      </w:rPr>
      <w:t>Методический отдел МБУ «Киришский центр МППС»</w:t>
    </w:r>
  </w:p>
  <w:p w:rsidR="00217980" w:rsidRPr="001A5CA9" w:rsidRDefault="00217980" w:rsidP="001A5C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432" w:rsidRPr="00D84432" w:rsidRDefault="00D84432" w:rsidP="00D84432">
    <w:pPr>
      <w:pStyle w:val="a6"/>
      <w:ind w:firstLine="709"/>
      <w:jc w:val="center"/>
      <w:rPr>
        <w:rFonts w:ascii="Times New Roman" w:hAnsi="Times New Roman" w:cs="Times New Roman"/>
        <w:b/>
      </w:rPr>
    </w:pPr>
    <w:r w:rsidRPr="00D84432">
      <w:rPr>
        <w:rFonts w:ascii="Times New Roman" w:hAnsi="Times New Roman" w:cs="Times New Roman"/>
        <w:b/>
        <w:sz w:val="24"/>
      </w:rPr>
      <w:t>Методический отдел МБУ «Киришский центр МППС»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D6CEA"/>
    <w:multiLevelType w:val="hybridMultilevel"/>
    <w:tmpl w:val="71DC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25C0B"/>
    <w:multiLevelType w:val="hybridMultilevel"/>
    <w:tmpl w:val="363C1E5E"/>
    <w:lvl w:ilvl="0" w:tplc="107019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D01818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22D1F"/>
    <w:multiLevelType w:val="hybridMultilevel"/>
    <w:tmpl w:val="014AE452"/>
    <w:lvl w:ilvl="0" w:tplc="47445D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67"/>
    <w:rsid w:val="00074F93"/>
    <w:rsid w:val="00091382"/>
    <w:rsid w:val="000B0619"/>
    <w:rsid w:val="000B5F67"/>
    <w:rsid w:val="000B61CA"/>
    <w:rsid w:val="000B763A"/>
    <w:rsid w:val="000C5B92"/>
    <w:rsid w:val="000F7610"/>
    <w:rsid w:val="00114ED7"/>
    <w:rsid w:val="001341FA"/>
    <w:rsid w:val="00140B0E"/>
    <w:rsid w:val="00183F66"/>
    <w:rsid w:val="00195138"/>
    <w:rsid w:val="001A4B63"/>
    <w:rsid w:val="001A5CA9"/>
    <w:rsid w:val="001B2AC1"/>
    <w:rsid w:val="001B403A"/>
    <w:rsid w:val="001D3E5C"/>
    <w:rsid w:val="001F4E08"/>
    <w:rsid w:val="00217980"/>
    <w:rsid w:val="00271662"/>
    <w:rsid w:val="0027404F"/>
    <w:rsid w:val="002875EC"/>
    <w:rsid w:val="00293B83"/>
    <w:rsid w:val="002B091C"/>
    <w:rsid w:val="002C2CDD"/>
    <w:rsid w:val="002D45C6"/>
    <w:rsid w:val="002E03DA"/>
    <w:rsid w:val="002F03FA"/>
    <w:rsid w:val="00313C4A"/>
    <w:rsid w:val="00313E86"/>
    <w:rsid w:val="00333CD3"/>
    <w:rsid w:val="00340365"/>
    <w:rsid w:val="00342B64"/>
    <w:rsid w:val="00346A22"/>
    <w:rsid w:val="003511D5"/>
    <w:rsid w:val="00364079"/>
    <w:rsid w:val="00387529"/>
    <w:rsid w:val="003C5528"/>
    <w:rsid w:val="003E4801"/>
    <w:rsid w:val="003F4FE6"/>
    <w:rsid w:val="004077FB"/>
    <w:rsid w:val="00423741"/>
    <w:rsid w:val="00424DD9"/>
    <w:rsid w:val="00433D0C"/>
    <w:rsid w:val="0046104A"/>
    <w:rsid w:val="004715C7"/>
    <w:rsid w:val="004717C5"/>
    <w:rsid w:val="004A2C55"/>
    <w:rsid w:val="004B4078"/>
    <w:rsid w:val="004F1176"/>
    <w:rsid w:val="00523479"/>
    <w:rsid w:val="00543DB7"/>
    <w:rsid w:val="00554DBB"/>
    <w:rsid w:val="005729B0"/>
    <w:rsid w:val="005B2DE2"/>
    <w:rsid w:val="005D27FD"/>
    <w:rsid w:val="00621F8E"/>
    <w:rsid w:val="00641630"/>
    <w:rsid w:val="00646714"/>
    <w:rsid w:val="006570C8"/>
    <w:rsid w:val="00684488"/>
    <w:rsid w:val="006963C1"/>
    <w:rsid w:val="006A3CE7"/>
    <w:rsid w:val="006C4C50"/>
    <w:rsid w:val="006D76B1"/>
    <w:rsid w:val="00713050"/>
    <w:rsid w:val="00741125"/>
    <w:rsid w:val="00746F7F"/>
    <w:rsid w:val="00747DC0"/>
    <w:rsid w:val="007569C1"/>
    <w:rsid w:val="00763832"/>
    <w:rsid w:val="0077722B"/>
    <w:rsid w:val="007D2696"/>
    <w:rsid w:val="007E6008"/>
    <w:rsid w:val="00811117"/>
    <w:rsid w:val="00814061"/>
    <w:rsid w:val="00841146"/>
    <w:rsid w:val="0088504C"/>
    <w:rsid w:val="0089210B"/>
    <w:rsid w:val="0089382B"/>
    <w:rsid w:val="008963CB"/>
    <w:rsid w:val="008A1907"/>
    <w:rsid w:val="008B2ACF"/>
    <w:rsid w:val="008C393D"/>
    <w:rsid w:val="008C6BCA"/>
    <w:rsid w:val="008C7B50"/>
    <w:rsid w:val="008F665A"/>
    <w:rsid w:val="00916093"/>
    <w:rsid w:val="00922BE7"/>
    <w:rsid w:val="009667B2"/>
    <w:rsid w:val="009754CD"/>
    <w:rsid w:val="009B3C40"/>
    <w:rsid w:val="00A106C1"/>
    <w:rsid w:val="00A42540"/>
    <w:rsid w:val="00A50939"/>
    <w:rsid w:val="00A524A0"/>
    <w:rsid w:val="00A84402"/>
    <w:rsid w:val="00A84C8D"/>
    <w:rsid w:val="00AA6A40"/>
    <w:rsid w:val="00B3214E"/>
    <w:rsid w:val="00B5664D"/>
    <w:rsid w:val="00B71608"/>
    <w:rsid w:val="00BA5B40"/>
    <w:rsid w:val="00BD0206"/>
    <w:rsid w:val="00BE4729"/>
    <w:rsid w:val="00C125FE"/>
    <w:rsid w:val="00C2098A"/>
    <w:rsid w:val="00C3794A"/>
    <w:rsid w:val="00C5444A"/>
    <w:rsid w:val="00C612DA"/>
    <w:rsid w:val="00C7741E"/>
    <w:rsid w:val="00C875AB"/>
    <w:rsid w:val="00CA3DF1"/>
    <w:rsid w:val="00CA4581"/>
    <w:rsid w:val="00CE18D5"/>
    <w:rsid w:val="00CF77B3"/>
    <w:rsid w:val="00D04109"/>
    <w:rsid w:val="00D84432"/>
    <w:rsid w:val="00D853D5"/>
    <w:rsid w:val="00DD6416"/>
    <w:rsid w:val="00DE6C8E"/>
    <w:rsid w:val="00DF4E0A"/>
    <w:rsid w:val="00E02DCD"/>
    <w:rsid w:val="00E12C60"/>
    <w:rsid w:val="00E22E87"/>
    <w:rsid w:val="00E471C6"/>
    <w:rsid w:val="00E57630"/>
    <w:rsid w:val="00E86C2B"/>
    <w:rsid w:val="00EC1372"/>
    <w:rsid w:val="00EF7CC9"/>
    <w:rsid w:val="00F207C0"/>
    <w:rsid w:val="00F20AE5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7626960B-D8E0-4C5E-BF7B-D05DCFC7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66"/>
    <w:rPr>
      <w:rFonts w:ascii="Cambria" w:hAnsi="Cambria"/>
    </w:rPr>
  </w:style>
  <w:style w:type="paragraph" w:styleId="1">
    <w:name w:val="heading 1"/>
    <w:basedOn w:val="a"/>
    <w:link w:val="10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">
    <w:name w:val="heading 2"/>
    <w:basedOn w:val="a"/>
    <w:link w:val="20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3">
    <w:name w:val="heading 3"/>
    <w:basedOn w:val="a"/>
    <w:link w:val="30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">
    <w:name w:val="heading 4"/>
    <w:basedOn w:val="a"/>
    <w:link w:val="40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F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a3">
    <w:name w:val="Table Grid"/>
    <w:basedOn w:val="a1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3F66"/>
    <w:pPr>
      <w:spacing w:line="240" w:lineRule="auto"/>
    </w:pPr>
    <w:rPr>
      <w:rFonts w:ascii="Cambria" w:hAnsi="Cambria"/>
    </w:rPr>
  </w:style>
  <w:style w:type="character" w:customStyle="1" w:styleId="10">
    <w:name w:val="Заголовок 1 Знак"/>
    <w:basedOn w:val="a0"/>
    <w:link w:val="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5">
    <w:name w:val="Placeholder Text"/>
    <w:basedOn w:val="a0"/>
    <w:uiPriority w:val="99"/>
    <w:semiHidden/>
    <w:rsid w:val="00CE18D5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3F66"/>
    <w:pPr>
      <w:spacing w:line="240" w:lineRule="auto"/>
    </w:pPr>
  </w:style>
  <w:style w:type="paragraph" w:customStyle="1" w:styleId="a8">
    <w:name w:val="Инициалы"/>
    <w:basedOn w:val="a"/>
    <w:next w:val="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7">
    <w:name w:val="Верхний колонтитул Знак"/>
    <w:basedOn w:val="a0"/>
    <w:link w:val="a6"/>
    <w:uiPriority w:val="99"/>
    <w:rsid w:val="00183F66"/>
    <w:rPr>
      <w:rFonts w:ascii="Cambria" w:hAnsi="Cambria"/>
    </w:rPr>
  </w:style>
  <w:style w:type="paragraph" w:styleId="a9">
    <w:name w:val="footer"/>
    <w:basedOn w:val="a"/>
    <w:link w:val="aa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a">
    <w:name w:val="Нижний колонтитул Знак"/>
    <w:basedOn w:val="a0"/>
    <w:link w:val="a9"/>
    <w:uiPriority w:val="99"/>
    <w:rsid w:val="0088504C"/>
    <w:rPr>
      <w:rFonts w:asciiTheme="majorHAnsi" w:hAnsiTheme="majorHAnsi"/>
      <w:caps/>
    </w:rPr>
  </w:style>
  <w:style w:type="character" w:customStyle="1" w:styleId="80">
    <w:name w:val="Заголовок 8 Знак"/>
    <w:basedOn w:val="a0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b">
    <w:name w:val="Title"/>
    <w:basedOn w:val="a"/>
    <w:next w:val="a"/>
    <w:link w:val="ac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83F66"/>
    <w:rPr>
      <w:rFonts w:asciiTheme="majorHAnsi" w:eastAsiaTheme="majorEastAsia" w:hAnsiTheme="majorHAnsi" w:cstheme="majorBidi"/>
      <w:color w:val="D01818" w:themeColor="accent1" w:themeShade="BF"/>
    </w:rPr>
  </w:style>
  <w:style w:type="table" w:customStyle="1" w:styleId="11">
    <w:name w:val="Сетка таблицы1"/>
    <w:basedOn w:val="a1"/>
    <w:next w:val="a3"/>
    <w:uiPriority w:val="39"/>
    <w:rsid w:val="003F4FE6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1">
    <w:name w:val="Grid Table 6 Colorful Accent 1"/>
    <w:basedOn w:val="a1"/>
    <w:uiPriority w:val="51"/>
    <w:rsid w:val="003F4FE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paragraph" w:styleId="af">
    <w:name w:val="List Paragraph"/>
    <w:basedOn w:val="a"/>
    <w:uiPriority w:val="34"/>
    <w:unhideWhenUsed/>
    <w:qFormat/>
    <w:rsid w:val="003F4FE6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A524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2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%202\AppData\Roaming\Microsoft\&#1064;&#1072;&#1073;&#1083;&#1086;&#1085;&#1099;\&#1041;&#1077;&#1079;&#1091;&#1087;&#1088;&#1077;&#1095;&#1085;&#1086;&#1077;%20&#1088;&#1077;&#1079;&#1102;&#1084;&#1077;%20&#1086;&#1090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AC870D0F634EDCBBFAA28746CD5F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F62CD-AC18-447F-82B3-794963A2782B}"/>
      </w:docPartPr>
      <w:docPartBody>
        <w:p w:rsidR="004B4207" w:rsidRDefault="004655FA">
          <w:pPr>
            <w:pStyle w:val="C6AC870D0F634EDCBBFAA28746CD5F0A"/>
          </w:pPr>
          <w:r w:rsidRPr="00387529">
            <w:t>ВИ</w:t>
          </w:r>
        </w:p>
      </w:docPartBody>
    </w:docPart>
    <w:docPart>
      <w:docPartPr>
        <w:name w:val="A2AD8C08F218420EBC45BE567815CE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846831-8F8B-4D39-BA09-44E1C0E45DBB}"/>
      </w:docPartPr>
      <w:docPartBody>
        <w:p w:rsidR="004B4207" w:rsidRDefault="004655FA">
          <w:pPr>
            <w:pStyle w:val="A2AD8C08F218420EBC45BE567815CECA"/>
          </w:pPr>
          <w:r w:rsidRPr="00333CD3">
            <w:rPr>
              <w:lang w:bidi="ru-RU"/>
            </w:rPr>
            <w:t>Дата получения</w:t>
          </w:r>
        </w:p>
      </w:docPartBody>
    </w:docPart>
    <w:docPart>
      <w:docPartPr>
        <w:name w:val="F97AA77E07C04DCD8C40FBAC55081A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93CEBA-DA9B-425B-913B-61929121C3D6}"/>
      </w:docPartPr>
      <w:docPartBody>
        <w:p w:rsidR="004B4207" w:rsidRDefault="004655FA">
          <w:pPr>
            <w:pStyle w:val="F97AA77E07C04DCD8C40FBAC55081A49"/>
          </w:pPr>
          <w:r w:rsidRPr="001341FA">
            <w:rPr>
              <w:lang w:bidi="ru-RU"/>
            </w:rPr>
            <w:t>Перейдите на вкладку ленты "Главная", откройте раздел "Стили" и примените нужное форматирование щелчком мыши.</w:t>
          </w:r>
        </w:p>
      </w:docPartBody>
    </w:docPart>
    <w:docPart>
      <w:docPartPr>
        <w:name w:val="63519C5D11044EC7BDBB3299C9D46C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3884EC-84A3-47C0-B187-92ADA90BA6B9}"/>
      </w:docPartPr>
      <w:docPartBody>
        <w:p w:rsidR="004B4207" w:rsidRDefault="004655FA">
          <w:pPr>
            <w:pStyle w:val="63519C5D11044EC7BDBB3299C9D46C14"/>
          </w:pPr>
          <w:r w:rsidRPr="001341FA">
            <w:rPr>
              <w:lang w:bidi="ru-RU"/>
            </w:rPr>
            <w:t>Вы были капитаном команды своего клуба, возглавляли благотворительный проект или выпускали газету своего учебного заведения? Не стесняйтесь! Опишите деятельность, иллюстрирующую Ваши лидерские качества.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E7"/>
    <w:rsid w:val="00060CC3"/>
    <w:rsid w:val="001F48AA"/>
    <w:rsid w:val="004655FA"/>
    <w:rsid w:val="004B4207"/>
    <w:rsid w:val="006E785B"/>
    <w:rsid w:val="00A814D5"/>
    <w:rsid w:val="00D2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AC870D0F634EDCBBFAA28746CD5F0A">
    <w:name w:val="C6AC870D0F634EDCBBFAA28746CD5F0A"/>
  </w:style>
  <w:style w:type="paragraph" w:customStyle="1" w:styleId="A0E78D731BC141F782C264E176AB295A">
    <w:name w:val="A0E78D731BC141F782C264E176AB295A"/>
  </w:style>
  <w:style w:type="paragraph" w:customStyle="1" w:styleId="7AC98ABBFE5A41558EDA9839EE167D17">
    <w:name w:val="7AC98ABBFE5A41558EDA9839EE167D17"/>
  </w:style>
  <w:style w:type="paragraph" w:customStyle="1" w:styleId="83F92D9E65824A81986B8BDF19F8644C">
    <w:name w:val="83F92D9E65824A81986B8BDF19F8644C"/>
  </w:style>
  <w:style w:type="paragraph" w:customStyle="1" w:styleId="F5BC5CB66DEE48E68DDEC412B89FC5E0">
    <w:name w:val="F5BC5CB66DEE48E68DDEC412B89FC5E0"/>
  </w:style>
  <w:style w:type="paragraph" w:customStyle="1" w:styleId="0C1EC3C392294CEEA02E5D853E02F189">
    <w:name w:val="0C1EC3C392294CEEA02E5D853E02F189"/>
  </w:style>
  <w:style w:type="paragraph" w:customStyle="1" w:styleId="A147A557C10941A39786FDDCAC166709">
    <w:name w:val="A147A557C10941A39786FDDCAC166709"/>
  </w:style>
  <w:style w:type="paragraph" w:customStyle="1" w:styleId="1E4E0BF8B23A45A2AFC1EBC04156539F">
    <w:name w:val="1E4E0BF8B23A45A2AFC1EBC04156539F"/>
  </w:style>
  <w:style w:type="paragraph" w:customStyle="1" w:styleId="F9F1C97E740F452A81CD0FDB9E7336F1">
    <w:name w:val="F9F1C97E740F452A81CD0FDB9E7336F1"/>
  </w:style>
  <w:style w:type="paragraph" w:customStyle="1" w:styleId="2479E502CA03446FADFD8EE2FA4C6431">
    <w:name w:val="2479E502CA03446FADFD8EE2FA4C6431"/>
  </w:style>
  <w:style w:type="paragraph" w:customStyle="1" w:styleId="15534F11C4C745E0ADE4AE005B8658C0">
    <w:name w:val="15534F11C4C745E0ADE4AE005B8658C0"/>
  </w:style>
  <w:style w:type="paragraph" w:customStyle="1" w:styleId="E6E5AAC0B0F043BDB1668592E19AEAF1">
    <w:name w:val="E6E5AAC0B0F043BDB1668592E19AEAF1"/>
  </w:style>
  <w:style w:type="paragraph" w:customStyle="1" w:styleId="A6E70B65A10D4EDC90D9714F1F3BD65E">
    <w:name w:val="A6E70B65A10D4EDC90D9714F1F3BD65E"/>
  </w:style>
  <w:style w:type="paragraph" w:customStyle="1" w:styleId="CE86A662D66047868EC80F6A80888BCC">
    <w:name w:val="CE86A662D66047868EC80F6A80888BCC"/>
  </w:style>
  <w:style w:type="paragraph" w:customStyle="1" w:styleId="03E3A9675F6B4F84A5A24AEFA7FC39B3">
    <w:name w:val="03E3A9675F6B4F84A5A24AEFA7FC39B3"/>
  </w:style>
  <w:style w:type="paragraph" w:customStyle="1" w:styleId="1400A6DE60544832AE77EA6B7075F97C">
    <w:name w:val="1400A6DE60544832AE77EA6B7075F97C"/>
  </w:style>
  <w:style w:type="paragraph" w:customStyle="1" w:styleId="B7229691490245A8A735A78BE3C20119">
    <w:name w:val="B7229691490245A8A735A78BE3C20119"/>
  </w:style>
  <w:style w:type="paragraph" w:customStyle="1" w:styleId="E90AA245F1C04F0D9132DD20C9B7D9F0">
    <w:name w:val="E90AA245F1C04F0D9132DD20C9B7D9F0"/>
  </w:style>
  <w:style w:type="paragraph" w:customStyle="1" w:styleId="0054DD41890D4FD0844BB4BC93E6910D">
    <w:name w:val="0054DD41890D4FD0844BB4BC93E6910D"/>
  </w:style>
  <w:style w:type="paragraph" w:customStyle="1" w:styleId="D93875D3A8344458AC6C26E58A63B5D1">
    <w:name w:val="D93875D3A8344458AC6C26E58A63B5D1"/>
  </w:style>
  <w:style w:type="paragraph" w:customStyle="1" w:styleId="AE21161D210642D4A8280416A318FB7C">
    <w:name w:val="AE21161D210642D4A8280416A318FB7C"/>
  </w:style>
  <w:style w:type="paragraph" w:customStyle="1" w:styleId="CF09C7E8191C4E5398CD205BDF161B93">
    <w:name w:val="CF09C7E8191C4E5398CD205BDF161B93"/>
  </w:style>
  <w:style w:type="paragraph" w:customStyle="1" w:styleId="7CC2DC5D3BD64F78AE23C42381F5030F">
    <w:name w:val="7CC2DC5D3BD64F78AE23C42381F5030F"/>
  </w:style>
  <w:style w:type="paragraph" w:customStyle="1" w:styleId="A2AD8C08F218420EBC45BE567815CECA">
    <w:name w:val="A2AD8C08F218420EBC45BE567815CECA"/>
  </w:style>
  <w:style w:type="paragraph" w:customStyle="1" w:styleId="21DFE4A5B7474570BB5A85A0DD88E362">
    <w:name w:val="21DFE4A5B7474570BB5A85A0DD88E362"/>
  </w:style>
  <w:style w:type="paragraph" w:customStyle="1" w:styleId="F97AA77E07C04DCD8C40FBAC55081A49">
    <w:name w:val="F97AA77E07C04DCD8C40FBAC55081A49"/>
  </w:style>
  <w:style w:type="paragraph" w:customStyle="1" w:styleId="CDAA47D9E743478AA7D205600FC8B140">
    <w:name w:val="CDAA47D9E743478AA7D205600FC8B140"/>
  </w:style>
  <w:style w:type="paragraph" w:customStyle="1" w:styleId="63519C5D11044EC7BDBB3299C9D46C14">
    <w:name w:val="63519C5D11044EC7BDBB3299C9D46C14"/>
  </w:style>
  <w:style w:type="paragraph" w:customStyle="1" w:styleId="0F02E3EFDEEF4A8CAB351B169EE46418">
    <w:name w:val="0F02E3EFDEEF4A8CAB351B169EE46418"/>
    <w:rsid w:val="00D21FE7"/>
  </w:style>
  <w:style w:type="paragraph" w:customStyle="1" w:styleId="C45C7530E0274AD3B243CD4C3635E0F1">
    <w:name w:val="C45C7530E0274AD3B243CD4C3635E0F1"/>
    <w:rsid w:val="00A814D5"/>
  </w:style>
  <w:style w:type="paragraph" w:customStyle="1" w:styleId="44505C72B8154AF1977F46B344BF6A12">
    <w:name w:val="44505C72B8154AF1977F46B344BF6A12"/>
    <w:rsid w:val="00A814D5"/>
  </w:style>
  <w:style w:type="paragraph" w:customStyle="1" w:styleId="EC214CBC5B9B44248E69F81CEB9FC95A">
    <w:name w:val="EC214CBC5B9B44248E69F81CEB9FC95A"/>
    <w:rsid w:val="00A814D5"/>
  </w:style>
  <w:style w:type="paragraph" w:customStyle="1" w:styleId="6C067513D98B49AD890DEEA1F41782E6">
    <w:name w:val="6C067513D98B49AD890DEEA1F41782E6"/>
    <w:rsid w:val="00060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Анализ результатов ВПР КОиПО</CompanyAddress>
  <CompanyPhone>ГАОУ ДПО «ЛОИРО»</CompanyPhone>
  <CompanyFax>akademkniga.ru,
 ДРОФА-ВЕНТАНА              </CompanyFax>
  <CompanyEmail>vpr.statgrad.org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FC0A85-09B1-49B5-9AC9-8084B505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Безупречное резюме от MOO</Template>
  <TotalTime>1</TotalTime>
  <Pages>5</Pages>
  <Words>1466</Words>
  <Characters>8358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>проект</cp:keywords>
  <dc:description/>
  <cp:lastModifiedBy>User 2</cp:lastModifiedBy>
  <cp:revision>4</cp:revision>
  <cp:lastPrinted>2018-04-10T08:22:00Z</cp:lastPrinted>
  <dcterms:created xsi:type="dcterms:W3CDTF">2018-04-02T06:02:00Z</dcterms:created>
  <dcterms:modified xsi:type="dcterms:W3CDTF">2018-04-18T08:43:00Z</dcterms:modified>
</cp:coreProperties>
</file>