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4" w:tblpY="511"/>
        <w:tblW w:w="52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6683"/>
      </w:tblGrid>
      <w:tr w:rsidR="002C2CDD" w:rsidRPr="00333CD3" w:rsidTr="005656B7">
        <w:trPr>
          <w:trHeight w:val="11681"/>
        </w:trPr>
        <w:tc>
          <w:tcPr>
            <w:tcW w:w="4233" w:type="dxa"/>
            <w:tcMar>
              <w:top w:w="504" w:type="dxa"/>
              <w:right w:w="720" w:type="dxa"/>
            </w:tcMar>
          </w:tcPr>
          <w:p w:rsidR="00EC1372" w:rsidRPr="00C3621C" w:rsidRDefault="00251F6E" w:rsidP="004F1176">
            <w:pPr>
              <w:pStyle w:val="a8"/>
              <w:ind w:hanging="57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-436245</wp:posOffset>
                      </wp:positionV>
                      <wp:extent cx="6863715" cy="1686560"/>
                      <wp:effectExtent l="0" t="0" r="0" b="8890"/>
                      <wp:wrapNone/>
                      <wp:docPr id="1" name="Группа 1" descr="Рисунок верхнего колонтитул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63715" cy="168656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76965" id="Группа 1" o:spid="_x0000_s1026" alt="Рисунок верхнего колонтитула" style="position:absolute;margin-left:-.25pt;margin-top:-34.35pt;width:540.45pt;height:132.8pt;z-index:-251658240;mso-position-vertical-relative:page" coordorigin="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">
                      <v:rect id="Красный прямоугольник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Белый круг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b/>
                  <w:sz w:val="56"/>
                  <w:szCs w:val="56"/>
                </w:rPr>
                <w:alias w:val="Инициалы:"/>
                <w:tag w:val="Инициалы:"/>
                <w:id w:val="477349409"/>
                <w:placeholder>
                  <w:docPart w:val="C6AC870D0F634EDCBBFAA28746CD5F0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F4E08" w:rsidRPr="00C3621C">
                  <w:rPr>
                    <w:rFonts w:ascii="Times New Roman" w:hAnsi="Times New Roman" w:cs="Times New Roman"/>
                    <w:b/>
                    <w:sz w:val="56"/>
                    <w:szCs w:val="56"/>
                  </w:rPr>
                  <w:t>проект</w:t>
                </w:r>
              </w:sdtContent>
            </w:sdt>
          </w:p>
          <w:p w:rsidR="00A50939" w:rsidRPr="009667B2" w:rsidRDefault="004A2C55" w:rsidP="004F1176">
            <w:pPr>
              <w:pStyle w:val="3"/>
              <w:rPr>
                <w:sz w:val="30"/>
              </w:rPr>
            </w:pPr>
            <w:r w:rsidRPr="009667B2">
              <w:rPr>
                <w:sz w:val="30"/>
              </w:rPr>
              <w:t>Проблема</w:t>
            </w:r>
          </w:p>
          <w:p w:rsidR="00DB6001" w:rsidRDefault="0048615C" w:rsidP="00C41D2A">
            <w:pPr>
              <w:spacing w:line="240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и реализация новых образовательных стандартов </w:t>
            </w:r>
            <w:r w:rsidR="00380372">
              <w:rPr>
                <w:rFonts w:ascii="Times New Roman" w:hAnsi="Times New Roman" w:cs="Times New Roman"/>
              </w:rPr>
              <w:t xml:space="preserve">общего образования </w:t>
            </w:r>
            <w:r>
              <w:rPr>
                <w:rFonts w:ascii="Times New Roman" w:hAnsi="Times New Roman" w:cs="Times New Roman"/>
              </w:rPr>
              <w:t>(ФГОС</w:t>
            </w:r>
            <w:r w:rsidR="00380372">
              <w:rPr>
                <w:rFonts w:ascii="Times New Roman" w:hAnsi="Times New Roman" w:cs="Times New Roman"/>
              </w:rPr>
              <w:t xml:space="preserve"> ОО</w:t>
            </w:r>
            <w:r w:rsidR="00BB4CAA">
              <w:rPr>
                <w:rFonts w:ascii="Times New Roman" w:hAnsi="Times New Roman" w:cs="Times New Roman"/>
              </w:rPr>
              <w:t>), внедрение профессионального стандарта «</w:t>
            </w:r>
            <w:r w:rsidR="00BB4CAA" w:rsidRPr="00970DFF">
              <w:rPr>
                <w:rFonts w:ascii="Times New Roman" w:hAnsi="Times New Roman" w:cs="Times New Roman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="00970DFF" w:rsidRPr="00970DFF">
              <w:rPr>
                <w:rFonts w:ascii="Times New Roman" w:hAnsi="Times New Roman" w:cs="Times New Roman"/>
              </w:rPr>
              <w:t>» требует от</w:t>
            </w:r>
            <w:r w:rsidR="00B67EB0">
              <w:rPr>
                <w:rFonts w:ascii="Times New Roman" w:hAnsi="Times New Roman" w:cs="Times New Roman"/>
              </w:rPr>
              <w:t xml:space="preserve"> руководителей образовательных организаций и </w:t>
            </w:r>
            <w:r w:rsidR="00970DFF" w:rsidRPr="00970DFF">
              <w:rPr>
                <w:rFonts w:ascii="Times New Roman" w:hAnsi="Times New Roman" w:cs="Times New Roman"/>
              </w:rPr>
              <w:t>педагогов наличия определённых профессиональных компетенций</w:t>
            </w:r>
            <w:r w:rsidR="00DB6001">
              <w:rPr>
                <w:rFonts w:ascii="Times New Roman" w:hAnsi="Times New Roman" w:cs="Times New Roman"/>
              </w:rPr>
              <w:t xml:space="preserve">. </w:t>
            </w:r>
          </w:p>
          <w:p w:rsidR="001F4E08" w:rsidRPr="004F1176" w:rsidRDefault="0048615C" w:rsidP="00C41D2A">
            <w:pPr>
              <w:spacing w:line="240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</w:t>
            </w:r>
            <w:r w:rsidR="00380372">
              <w:rPr>
                <w:rFonts w:ascii="Times New Roman" w:hAnsi="Times New Roman" w:cs="Times New Roman"/>
              </w:rPr>
              <w:t>ители ОО</w:t>
            </w:r>
            <w:r>
              <w:rPr>
                <w:rFonts w:ascii="Times New Roman" w:hAnsi="Times New Roman" w:cs="Times New Roman"/>
              </w:rPr>
              <w:t xml:space="preserve"> и педагоги </w:t>
            </w:r>
            <w:r w:rsidR="00970DFF">
              <w:rPr>
                <w:rFonts w:ascii="Times New Roman" w:hAnsi="Times New Roman" w:cs="Times New Roman"/>
              </w:rPr>
              <w:t>отмечают ряд проблем, решение которых будет способствовать профессиональному росту, развитию педагогического потенциала работников ОО</w:t>
            </w:r>
            <w:r w:rsidR="00911CE1">
              <w:rPr>
                <w:rFonts w:ascii="Times New Roman" w:hAnsi="Times New Roman" w:cs="Times New Roman"/>
              </w:rPr>
              <w:t xml:space="preserve">. </w:t>
            </w:r>
          </w:p>
          <w:p w:rsidR="00911CE1" w:rsidRDefault="001F4E08" w:rsidP="00C41D2A">
            <w:pPr>
              <w:spacing w:line="240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 xml:space="preserve">Проблемы </w:t>
            </w:r>
            <w:r w:rsidR="00911CE1">
              <w:rPr>
                <w:rFonts w:ascii="Times New Roman" w:hAnsi="Times New Roman" w:cs="Times New Roman"/>
              </w:rPr>
              <w:t xml:space="preserve">следующего характера </w:t>
            </w:r>
            <w:r w:rsidR="00970DFF">
              <w:rPr>
                <w:rFonts w:ascii="Times New Roman" w:hAnsi="Times New Roman" w:cs="Times New Roman"/>
              </w:rPr>
              <w:t>отмечаются в настоящее время</w:t>
            </w:r>
            <w:r w:rsidR="00197BAD">
              <w:rPr>
                <w:rFonts w:ascii="Times New Roman" w:hAnsi="Times New Roman" w:cs="Times New Roman"/>
              </w:rPr>
              <w:t xml:space="preserve"> в направлении формирования профессиональной компетентности педагогов</w:t>
            </w:r>
            <w:r w:rsidR="00911CE1">
              <w:rPr>
                <w:rFonts w:ascii="Times New Roman" w:hAnsi="Times New Roman" w:cs="Times New Roman"/>
              </w:rPr>
              <w:t>:</w:t>
            </w:r>
          </w:p>
          <w:p w:rsidR="00B67EB0" w:rsidRDefault="00B67EB0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обновления содержания образования;</w:t>
            </w:r>
          </w:p>
          <w:p w:rsidR="001F4E08" w:rsidRPr="0076282C" w:rsidRDefault="00911CE1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1603DF" w:rsidRPr="0076282C">
              <w:rPr>
                <w:rFonts w:ascii="Times New Roman" w:hAnsi="Times New Roman" w:cs="Times New Roman"/>
              </w:rPr>
              <w:t>по проектированию и реализации образовательного процесса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BAD" w:rsidRPr="0076282C" w:rsidRDefault="00197BAD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282C">
              <w:rPr>
                <w:rFonts w:ascii="Times New Roman" w:hAnsi="Times New Roman" w:cs="Times New Roman"/>
              </w:rPr>
              <w:t>по проектированию и реализации образовательных программ</w:t>
            </w:r>
            <w:r w:rsidR="00B67EB0">
              <w:rPr>
                <w:rFonts w:ascii="Times New Roman" w:hAnsi="Times New Roman" w:cs="Times New Roman"/>
              </w:rPr>
              <w:t xml:space="preserve"> всех уровней образования</w:t>
            </w:r>
            <w:r w:rsidRPr="0076282C">
              <w:rPr>
                <w:rFonts w:ascii="Times New Roman" w:hAnsi="Times New Roman" w:cs="Times New Roman"/>
              </w:rPr>
              <w:t xml:space="preserve">; </w:t>
            </w:r>
          </w:p>
          <w:p w:rsidR="00197BAD" w:rsidRPr="0076282C" w:rsidRDefault="00197BAD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6282C">
              <w:rPr>
                <w:rFonts w:ascii="Times New Roman" w:hAnsi="Times New Roman" w:cs="Times New Roman"/>
              </w:rPr>
              <w:t>- планирование и проведение учебных занятий в соответствии с требованиями ФГОС;</w:t>
            </w:r>
          </w:p>
          <w:p w:rsidR="00197BAD" w:rsidRPr="0076282C" w:rsidRDefault="00197BAD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6282C">
              <w:rPr>
                <w:rFonts w:ascii="Times New Roman" w:hAnsi="Times New Roman" w:cs="Times New Roman"/>
              </w:rPr>
              <w:t xml:space="preserve">- организация, осуществление контроля и оценки </w:t>
            </w:r>
            <w:proofErr w:type="gramStart"/>
            <w:r w:rsidRPr="0076282C">
              <w:rPr>
                <w:rFonts w:ascii="Times New Roman" w:hAnsi="Times New Roman" w:cs="Times New Roman"/>
              </w:rPr>
              <w:t>учебных</w:t>
            </w:r>
            <w:r w:rsidR="00F52A4E">
              <w:rPr>
                <w:rFonts w:ascii="Times New Roman" w:hAnsi="Times New Roman" w:cs="Times New Roman"/>
              </w:rPr>
              <w:t xml:space="preserve"> </w:t>
            </w:r>
            <w:r w:rsidR="0076282C" w:rsidRPr="0076282C">
              <w:rPr>
                <w:rFonts w:ascii="Times New Roman" w:hAnsi="Times New Roman" w:cs="Times New Roman"/>
              </w:rPr>
              <w:t>д</w:t>
            </w:r>
            <w:r w:rsidRPr="0076282C">
              <w:rPr>
                <w:rFonts w:ascii="Times New Roman" w:hAnsi="Times New Roman" w:cs="Times New Roman"/>
              </w:rPr>
              <w:t>остижений</w:t>
            </w:r>
            <w:proofErr w:type="gramEnd"/>
            <w:r w:rsidRPr="0076282C">
              <w:rPr>
                <w:rFonts w:ascii="Times New Roman" w:hAnsi="Times New Roman" w:cs="Times New Roman"/>
              </w:rPr>
              <w:t xml:space="preserve"> обучающихся;</w:t>
            </w:r>
          </w:p>
          <w:p w:rsidR="00C41D2A" w:rsidRDefault="0076282C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6282C">
              <w:rPr>
                <w:rFonts w:ascii="Times New Roman" w:hAnsi="Times New Roman" w:cs="Times New Roman"/>
              </w:rPr>
              <w:t>- совершен</w:t>
            </w:r>
            <w:r w:rsidR="00C41D2A">
              <w:rPr>
                <w:rFonts w:ascii="Times New Roman" w:hAnsi="Times New Roman" w:cs="Times New Roman"/>
              </w:rPr>
              <w:t>ствование методики преподавания;</w:t>
            </w:r>
          </w:p>
          <w:p w:rsidR="00C41D2A" w:rsidRDefault="00C41D2A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разными категориями обучающихся (</w:t>
            </w:r>
            <w:r w:rsidR="00271689">
              <w:rPr>
                <w:rFonts w:ascii="Times New Roman" w:hAnsi="Times New Roman" w:cs="Times New Roman"/>
              </w:rPr>
              <w:t>одарённые, с ОВЗ)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1689" w:rsidRDefault="00271689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в условиях инновационных процессов в образовании;</w:t>
            </w:r>
          </w:p>
          <w:p w:rsidR="0076282C" w:rsidRPr="0076282C" w:rsidRDefault="00C41D2A" w:rsidP="00C41D2A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единого образовательного пространства</w:t>
            </w:r>
            <w:r w:rsidR="00B67EB0">
              <w:rPr>
                <w:rFonts w:ascii="Times New Roman" w:hAnsi="Times New Roman" w:cs="Times New Roman"/>
              </w:rPr>
              <w:t>.</w:t>
            </w:r>
          </w:p>
          <w:p w:rsidR="004A2C55" w:rsidRPr="00333CD3" w:rsidRDefault="00911CE1" w:rsidP="008D401C">
            <w:pPr>
              <w:spacing w:line="240" w:lineRule="auto"/>
              <w:ind w:left="113" w:right="113" w:firstLine="567"/>
              <w:jc w:val="both"/>
            </w:pPr>
            <w:r>
              <w:rPr>
                <w:rFonts w:ascii="Times New Roman" w:hAnsi="Times New Roman" w:cs="Times New Roman"/>
              </w:rPr>
              <w:t xml:space="preserve">Таким образом, появился запрос на </w:t>
            </w:r>
            <w:r w:rsidR="00C41D2A">
              <w:rPr>
                <w:rFonts w:ascii="Times New Roman" w:hAnsi="Times New Roman" w:cs="Times New Roman"/>
              </w:rPr>
              <w:t>организацию трансляции успешного педагогического опыта</w:t>
            </w:r>
            <w:r w:rsidR="0076282C">
              <w:rPr>
                <w:rFonts w:ascii="Times New Roman" w:hAnsi="Times New Roman" w:cs="Times New Roman"/>
              </w:rPr>
              <w:t xml:space="preserve"> представителей разных уровней образования</w:t>
            </w:r>
            <w:r w:rsidR="00C41D2A">
              <w:rPr>
                <w:rFonts w:ascii="Times New Roman" w:hAnsi="Times New Roman" w:cs="Times New Roman"/>
              </w:rPr>
              <w:t xml:space="preserve"> в образовательном пространстве Киришского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82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4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</w:tblPr>
            <w:tblGrid>
              <w:gridCol w:w="6469"/>
            </w:tblGrid>
            <w:tr w:rsidR="00C612DA" w:rsidRPr="00333CD3" w:rsidTr="00F52A4E">
              <w:trPr>
                <w:trHeight w:hRule="exact" w:val="1266"/>
              </w:trPr>
              <w:tc>
                <w:tcPr>
                  <w:tcW w:w="6469" w:type="dxa"/>
                  <w:vAlign w:val="center"/>
                </w:tcPr>
                <w:p w:rsidR="00C612DA" w:rsidRPr="00333CD3" w:rsidRDefault="00BB4CAA" w:rsidP="0017026A">
                  <w:pPr>
                    <w:pStyle w:val="2"/>
                    <w:framePr w:hSpace="180" w:wrap="around" w:vAnchor="page" w:hAnchor="margin" w:x="-284" w:y="511"/>
                    <w:outlineLvl w:val="1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E95BA9" w:rsidRPr="00A135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МЕТОДИЧЕСК</w:t>
                  </w:r>
                  <w:r w:rsidR="005A4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АЯ</w:t>
                  </w:r>
                  <w:r w:rsidR="00E95BA9" w:rsidRPr="00A135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5A4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ПАНОРАМА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E273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5A49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C09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ФЕСТИВАЛЬ УСПЕШНЫХ ПРАКТИК ПЕДАГОГОВ КИРИШСКОГО РАЙОНА</w:t>
                  </w:r>
                </w:p>
              </w:tc>
            </w:tr>
          </w:tbl>
          <w:p w:rsidR="00DD63A9" w:rsidRPr="009667B2" w:rsidRDefault="00DD63A9" w:rsidP="00F76FA8">
            <w:pPr>
              <w:pStyle w:val="3"/>
              <w:spacing w:before="180" w:line="281" w:lineRule="auto"/>
              <w:ind w:left="113" w:right="113"/>
              <w:rPr>
                <w:sz w:val="30"/>
              </w:rPr>
            </w:pPr>
            <w:r w:rsidRPr="009667B2">
              <w:rPr>
                <w:sz w:val="30"/>
              </w:rPr>
              <w:t>Участники</w:t>
            </w:r>
          </w:p>
          <w:p w:rsidR="00DD63A9" w:rsidRPr="004F1176" w:rsidRDefault="00DD63A9" w:rsidP="00F76FA8">
            <w:pPr>
              <w:pStyle w:val="af"/>
              <w:numPr>
                <w:ilvl w:val="0"/>
                <w:numId w:val="6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методисты МБУ «Киришский центр МППС»</w:t>
            </w:r>
          </w:p>
          <w:p w:rsidR="00DD63A9" w:rsidRPr="004F1176" w:rsidRDefault="00DD63A9" w:rsidP="00F76FA8">
            <w:pPr>
              <w:pStyle w:val="af"/>
              <w:numPr>
                <w:ilvl w:val="0"/>
                <w:numId w:val="6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и заместители руководителей ОО</w:t>
            </w:r>
          </w:p>
          <w:p w:rsidR="00DD63A9" w:rsidRPr="004F1176" w:rsidRDefault="00DD63A9" w:rsidP="00F76FA8">
            <w:pPr>
              <w:pStyle w:val="af"/>
              <w:numPr>
                <w:ilvl w:val="0"/>
                <w:numId w:val="6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ОО</w:t>
            </w:r>
          </w:p>
          <w:p w:rsidR="002C2CDD" w:rsidRPr="009667B2" w:rsidRDefault="004A2C55" w:rsidP="00F76FA8">
            <w:pPr>
              <w:pStyle w:val="3"/>
              <w:spacing w:before="320" w:line="281" w:lineRule="auto"/>
              <w:ind w:left="113" w:right="113"/>
              <w:rPr>
                <w:sz w:val="30"/>
              </w:rPr>
            </w:pPr>
            <w:r w:rsidRPr="009667B2">
              <w:rPr>
                <w:sz w:val="30"/>
              </w:rPr>
              <w:t>Цель, задачи</w:t>
            </w:r>
          </w:p>
          <w:p w:rsidR="002C2CDD" w:rsidRPr="004F1176" w:rsidRDefault="001F4E08" w:rsidP="00F76FA8">
            <w:pPr>
              <w:spacing w:line="281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</w:rPr>
              <w:t>О</w:t>
            </w:r>
            <w:r w:rsidR="00271689">
              <w:rPr>
                <w:rFonts w:ascii="Times New Roman" w:hAnsi="Times New Roman" w:cs="Times New Roman"/>
              </w:rPr>
              <w:t>рганизовать трансляцию успешного управленческого и педагогического опыта по названной проблематике в форме ежегодной районной конференции</w:t>
            </w:r>
            <w:r w:rsidR="006407A9">
              <w:rPr>
                <w:rFonts w:ascii="Times New Roman" w:hAnsi="Times New Roman" w:cs="Times New Roman"/>
              </w:rPr>
              <w:t xml:space="preserve"> «Методическ</w:t>
            </w:r>
            <w:r w:rsidR="00271689">
              <w:rPr>
                <w:rFonts w:ascii="Times New Roman" w:hAnsi="Times New Roman" w:cs="Times New Roman"/>
              </w:rPr>
              <w:t>ая панорама</w:t>
            </w:r>
            <w:r w:rsidR="006407A9">
              <w:rPr>
                <w:rFonts w:ascii="Times New Roman" w:hAnsi="Times New Roman" w:cs="Times New Roman"/>
              </w:rPr>
              <w:t xml:space="preserve">» </w:t>
            </w:r>
            <w:r w:rsidR="007E6008" w:rsidRPr="004F1176">
              <w:rPr>
                <w:rFonts w:ascii="Times New Roman" w:hAnsi="Times New Roman" w:cs="Times New Roman"/>
              </w:rPr>
              <w:t>через:</w:t>
            </w:r>
          </w:p>
          <w:p w:rsidR="00F76FA8" w:rsidRPr="007A296A" w:rsidRDefault="00F76FA8" w:rsidP="00F76FA8">
            <w:pPr>
              <w:pStyle w:val="af"/>
              <w:numPr>
                <w:ilvl w:val="0"/>
                <w:numId w:val="7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актуальных проблем в образовании;</w:t>
            </w:r>
          </w:p>
          <w:p w:rsidR="007E6008" w:rsidRDefault="00380372" w:rsidP="00F76FA8">
            <w:pPr>
              <w:pStyle w:val="af"/>
              <w:numPr>
                <w:ilvl w:val="0"/>
                <w:numId w:val="7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7A296A">
              <w:rPr>
                <w:rFonts w:ascii="Times New Roman" w:hAnsi="Times New Roman" w:cs="Times New Roman"/>
              </w:rPr>
              <w:t xml:space="preserve">организацию </w:t>
            </w:r>
            <w:r w:rsidR="006407A9">
              <w:rPr>
                <w:rFonts w:ascii="Times New Roman" w:hAnsi="Times New Roman" w:cs="Times New Roman"/>
              </w:rPr>
              <w:t>информационной помощи</w:t>
            </w:r>
            <w:r w:rsidR="00271689">
              <w:rPr>
                <w:rFonts w:ascii="Times New Roman" w:hAnsi="Times New Roman" w:cs="Times New Roman"/>
              </w:rPr>
              <w:t xml:space="preserve"> педагогам и руководителям</w:t>
            </w:r>
            <w:r w:rsidR="00747DC0" w:rsidRPr="007A296A">
              <w:rPr>
                <w:rFonts w:ascii="Times New Roman" w:hAnsi="Times New Roman" w:cs="Times New Roman"/>
              </w:rPr>
              <w:t>;</w:t>
            </w:r>
          </w:p>
          <w:p w:rsidR="00271689" w:rsidRDefault="00271689" w:rsidP="00F76FA8">
            <w:pPr>
              <w:pStyle w:val="af"/>
              <w:numPr>
                <w:ilvl w:val="0"/>
                <w:numId w:val="7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успешного управленческого и педагогического опыта</w:t>
            </w:r>
            <w:r>
              <w:rPr>
                <w:rFonts w:ascii="Times New Roman" w:hAnsi="Times New Roman" w:cs="Times New Roman"/>
              </w:rPr>
              <w:t xml:space="preserve"> работы;</w:t>
            </w:r>
          </w:p>
          <w:p w:rsidR="00922F47" w:rsidRDefault="00922F47" w:rsidP="00F76FA8">
            <w:pPr>
              <w:pStyle w:val="af"/>
              <w:numPr>
                <w:ilvl w:val="0"/>
                <w:numId w:val="7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профессионального самовыражения;</w:t>
            </w:r>
          </w:p>
          <w:p w:rsidR="007E6008" w:rsidRPr="007A296A" w:rsidRDefault="007E6008" w:rsidP="00F76FA8">
            <w:pPr>
              <w:pStyle w:val="af"/>
              <w:numPr>
                <w:ilvl w:val="0"/>
                <w:numId w:val="7"/>
              </w:numPr>
              <w:spacing w:line="281" w:lineRule="auto"/>
              <w:ind w:left="714" w:right="113" w:hanging="357"/>
              <w:jc w:val="both"/>
              <w:rPr>
                <w:rFonts w:ascii="Times New Roman" w:hAnsi="Times New Roman" w:cs="Times New Roman"/>
              </w:rPr>
            </w:pPr>
            <w:r w:rsidRPr="007A296A">
              <w:rPr>
                <w:rFonts w:ascii="Times New Roman" w:hAnsi="Times New Roman" w:cs="Times New Roman"/>
              </w:rPr>
              <w:t>организацию повышения квалификации</w:t>
            </w:r>
            <w:r w:rsidR="00F76FA8">
              <w:rPr>
                <w:rFonts w:ascii="Times New Roman" w:hAnsi="Times New Roman" w:cs="Times New Roman"/>
              </w:rPr>
              <w:t xml:space="preserve"> педагогов посредством участия в конференции</w:t>
            </w:r>
            <w:r w:rsidRPr="007A296A">
              <w:rPr>
                <w:rFonts w:ascii="Times New Roman" w:hAnsi="Times New Roman" w:cs="Times New Roman"/>
              </w:rPr>
              <w:t>.</w:t>
            </w:r>
          </w:p>
          <w:p w:rsidR="002C2CDD" w:rsidRPr="009667B2" w:rsidRDefault="000B5F67" w:rsidP="00F76FA8">
            <w:pPr>
              <w:pStyle w:val="3"/>
              <w:spacing w:before="320" w:line="281" w:lineRule="auto"/>
              <w:ind w:left="113" w:right="113"/>
              <w:rPr>
                <w:sz w:val="30"/>
              </w:rPr>
            </w:pPr>
            <w:r w:rsidRPr="009667B2">
              <w:rPr>
                <w:sz w:val="30"/>
              </w:rPr>
              <w:t>Этапы реализации проекта</w:t>
            </w:r>
          </w:p>
          <w:p w:rsidR="002C2CDD" w:rsidRPr="004F1176" w:rsidRDefault="007E6008" w:rsidP="00F76FA8">
            <w:pPr>
              <w:spacing w:line="281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="00195138" w:rsidRPr="004F1176">
              <w:rPr>
                <w:rFonts w:ascii="Times New Roman" w:hAnsi="Times New Roman" w:cs="Times New Roman"/>
                <w:b/>
              </w:rPr>
              <w:t xml:space="preserve"> </w:t>
            </w:r>
            <w:r w:rsidR="00195138" w:rsidRPr="004F1176">
              <w:rPr>
                <w:rFonts w:ascii="Times New Roman" w:hAnsi="Times New Roman" w:cs="Times New Roman"/>
              </w:rPr>
              <w:t xml:space="preserve">– </w:t>
            </w:r>
            <w:r w:rsidR="008963CB" w:rsidRPr="004F1176">
              <w:rPr>
                <w:rFonts w:ascii="Times New Roman" w:hAnsi="Times New Roman" w:cs="Times New Roman"/>
              </w:rPr>
              <w:t>ПОДГОТОВИТЕЛЬНЫЙ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Определение актуальности и значимости работы по данной теме. Подбор материалов, литературы, изучение нормативных документов.  Разработка графика мероприятий, определение порядка и сроков выполнения</w:t>
            </w:r>
            <w:r w:rsidR="00F308B4">
              <w:rPr>
                <w:rFonts w:ascii="Times New Roman" w:hAnsi="Times New Roman" w:cs="Times New Roman"/>
              </w:rPr>
              <w:t xml:space="preserve">. </w:t>
            </w:r>
          </w:p>
          <w:p w:rsidR="007E6008" w:rsidRPr="004F1176" w:rsidRDefault="007E6008" w:rsidP="00F76FA8">
            <w:pPr>
              <w:spacing w:line="281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="008963CB" w:rsidRPr="004F1176">
              <w:rPr>
                <w:rFonts w:ascii="Times New Roman" w:hAnsi="Times New Roman" w:cs="Times New Roman"/>
              </w:rPr>
              <w:t xml:space="preserve"> – ОСНОВНОЙ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</w:t>
            </w:r>
            <w:r w:rsidR="001D3E5C" w:rsidRPr="004F1176">
              <w:rPr>
                <w:rFonts w:ascii="Times New Roman" w:hAnsi="Times New Roman" w:cs="Times New Roman"/>
              </w:rPr>
              <w:t xml:space="preserve">Реализация </w:t>
            </w:r>
            <w:r w:rsidR="00313C4A">
              <w:rPr>
                <w:rFonts w:ascii="Times New Roman" w:hAnsi="Times New Roman" w:cs="Times New Roman"/>
              </w:rPr>
              <w:t>запланированных</w:t>
            </w:r>
            <w:r w:rsidR="008963CB" w:rsidRPr="004F1176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7E6008" w:rsidRPr="004F1176" w:rsidRDefault="007E6008" w:rsidP="00F76FA8">
            <w:pPr>
              <w:spacing w:line="281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4F117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F1176">
              <w:rPr>
                <w:rFonts w:ascii="Times New Roman" w:hAnsi="Times New Roman" w:cs="Times New Roman"/>
                <w:b/>
              </w:rPr>
              <w:t xml:space="preserve"> этап</w:t>
            </w:r>
            <w:r w:rsidRPr="004F1176">
              <w:rPr>
                <w:rFonts w:ascii="Times New Roman" w:hAnsi="Times New Roman" w:cs="Times New Roman"/>
              </w:rPr>
              <w:t xml:space="preserve"> </w:t>
            </w:r>
            <w:r w:rsidR="008963CB" w:rsidRPr="004F1176">
              <w:rPr>
                <w:rFonts w:ascii="Times New Roman" w:hAnsi="Times New Roman" w:cs="Times New Roman"/>
              </w:rPr>
              <w:t>– ЗАКЛЮЧИТЕЛЬНЫЙ</w:t>
            </w:r>
            <w:r w:rsidR="00195138" w:rsidRPr="004F1176">
              <w:rPr>
                <w:rFonts w:ascii="Times New Roman" w:hAnsi="Times New Roman" w:cs="Times New Roman"/>
              </w:rPr>
              <w:t>.</w:t>
            </w:r>
            <w:r w:rsidR="008963CB" w:rsidRPr="004F1176">
              <w:rPr>
                <w:rFonts w:ascii="Times New Roman" w:hAnsi="Times New Roman" w:cs="Times New Roman"/>
              </w:rPr>
              <w:t xml:space="preserve"> Анализ результатов работы над проектом.</w:t>
            </w:r>
          </w:p>
          <w:p w:rsidR="002C2CDD" w:rsidRPr="009667B2" w:rsidRDefault="000B5F67" w:rsidP="00F76FA8">
            <w:pPr>
              <w:pStyle w:val="3"/>
              <w:spacing w:before="240" w:line="281" w:lineRule="auto"/>
              <w:ind w:left="113" w:right="113"/>
              <w:rPr>
                <w:sz w:val="30"/>
              </w:rPr>
            </w:pPr>
            <w:r w:rsidRPr="009667B2">
              <w:rPr>
                <w:sz w:val="30"/>
              </w:rPr>
              <w:t>Ожидаемые результаты</w:t>
            </w:r>
          </w:p>
          <w:p w:rsidR="00305E61" w:rsidRPr="003F0EAD" w:rsidRDefault="002F10A2" w:rsidP="00F76FA8">
            <w:pPr>
              <w:spacing w:line="281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3F0EAD">
              <w:rPr>
                <w:rFonts w:ascii="Times New Roman" w:hAnsi="Times New Roman" w:cs="Times New Roman"/>
              </w:rPr>
              <w:t xml:space="preserve">Создание актуальной и востребованной формы </w:t>
            </w:r>
            <w:r w:rsidR="00F76FA8">
              <w:rPr>
                <w:rFonts w:ascii="Times New Roman" w:hAnsi="Times New Roman" w:cs="Times New Roman"/>
              </w:rPr>
              <w:t>организации трансляции успешного опыта работы руководителей и</w:t>
            </w:r>
            <w:r w:rsidRPr="003F0EAD">
              <w:rPr>
                <w:rFonts w:ascii="Times New Roman" w:hAnsi="Times New Roman" w:cs="Times New Roman"/>
              </w:rPr>
              <w:t xml:space="preserve"> </w:t>
            </w:r>
            <w:r w:rsidR="003F0EAD" w:rsidRPr="003F0EAD">
              <w:rPr>
                <w:rFonts w:ascii="Times New Roman" w:hAnsi="Times New Roman" w:cs="Times New Roman"/>
              </w:rPr>
              <w:t>педагогов</w:t>
            </w:r>
            <w:r w:rsidR="00F76FA8">
              <w:rPr>
                <w:rFonts w:ascii="Times New Roman" w:hAnsi="Times New Roman" w:cs="Times New Roman"/>
              </w:rPr>
              <w:t xml:space="preserve"> ОО</w:t>
            </w:r>
            <w:r w:rsidR="003F0EAD" w:rsidRPr="003F0EAD">
              <w:rPr>
                <w:rFonts w:ascii="Times New Roman" w:hAnsi="Times New Roman" w:cs="Times New Roman"/>
              </w:rPr>
              <w:t xml:space="preserve"> в условиях современных требований к профессиональным компетенциям</w:t>
            </w:r>
            <w:r w:rsidRPr="003F0EAD">
              <w:rPr>
                <w:rFonts w:ascii="Times New Roman" w:hAnsi="Times New Roman" w:cs="Times New Roman"/>
              </w:rPr>
              <w:t>.</w:t>
            </w:r>
          </w:p>
          <w:p w:rsidR="001A4B63" w:rsidRPr="003F0EAD" w:rsidRDefault="00305E61" w:rsidP="00F76FA8">
            <w:pPr>
              <w:spacing w:line="281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3F0EAD">
              <w:rPr>
                <w:rFonts w:ascii="Times New Roman" w:hAnsi="Times New Roman" w:cs="Times New Roman"/>
              </w:rPr>
              <w:t>Формирование</w:t>
            </w:r>
            <w:r w:rsidR="001A4B63" w:rsidRPr="003F0EAD">
              <w:rPr>
                <w:rFonts w:ascii="Times New Roman" w:hAnsi="Times New Roman" w:cs="Times New Roman"/>
              </w:rPr>
              <w:t xml:space="preserve"> профессиональной компетентности педагогов </w:t>
            </w:r>
            <w:r w:rsidR="003F0EAD">
              <w:rPr>
                <w:rFonts w:ascii="Times New Roman" w:hAnsi="Times New Roman" w:cs="Times New Roman"/>
              </w:rPr>
              <w:t>в соответствии с требованиями ФГОС ОО и профессионального стандарта.</w:t>
            </w:r>
          </w:p>
          <w:p w:rsidR="008963CB" w:rsidRPr="007A296A" w:rsidRDefault="008C393D" w:rsidP="00F76FA8">
            <w:pPr>
              <w:spacing w:line="281" w:lineRule="auto"/>
              <w:ind w:left="113" w:right="113" w:firstLine="567"/>
              <w:jc w:val="both"/>
              <w:rPr>
                <w:rFonts w:ascii="Times New Roman" w:hAnsi="Times New Roman" w:cs="Times New Roman"/>
              </w:rPr>
            </w:pPr>
            <w:r w:rsidRPr="003F0EAD">
              <w:rPr>
                <w:rFonts w:ascii="Times New Roman" w:hAnsi="Times New Roman" w:cs="Times New Roman"/>
              </w:rPr>
              <w:t xml:space="preserve">Создание банка </w:t>
            </w:r>
            <w:r w:rsidR="003F0EAD">
              <w:rPr>
                <w:rFonts w:ascii="Times New Roman" w:hAnsi="Times New Roman" w:cs="Times New Roman"/>
              </w:rPr>
              <w:t xml:space="preserve">информационно-методических </w:t>
            </w:r>
            <w:r w:rsidRPr="003F0EAD">
              <w:rPr>
                <w:rFonts w:ascii="Times New Roman" w:hAnsi="Times New Roman" w:cs="Times New Roman"/>
              </w:rPr>
              <w:t>материалов</w:t>
            </w:r>
            <w:r w:rsidR="00305E61" w:rsidRPr="003F0EAD">
              <w:rPr>
                <w:rFonts w:ascii="Times New Roman" w:hAnsi="Times New Roman" w:cs="Times New Roman"/>
              </w:rPr>
              <w:t xml:space="preserve"> по </w:t>
            </w:r>
            <w:r w:rsidR="00CD4030">
              <w:rPr>
                <w:rFonts w:ascii="Times New Roman" w:hAnsi="Times New Roman" w:cs="Times New Roman"/>
              </w:rPr>
              <w:t>проблематике</w:t>
            </w:r>
            <w:r w:rsidR="003F0EAD">
              <w:rPr>
                <w:rFonts w:ascii="Times New Roman" w:hAnsi="Times New Roman" w:cs="Times New Roman"/>
              </w:rPr>
              <w:t xml:space="preserve"> настоящего проекта</w:t>
            </w:r>
            <w:r w:rsidR="00305E61" w:rsidRPr="003F0EAD">
              <w:rPr>
                <w:rFonts w:ascii="Times New Roman" w:hAnsi="Times New Roman" w:cs="Times New Roman"/>
              </w:rPr>
              <w:t>.</w:t>
            </w:r>
          </w:p>
        </w:tc>
      </w:tr>
    </w:tbl>
    <w:p w:rsidR="004715C7" w:rsidRDefault="004715C7" w:rsidP="00E22E87">
      <w:pPr>
        <w:pStyle w:val="a4"/>
      </w:pPr>
    </w:p>
    <w:p w:rsidR="002F10A2" w:rsidRDefault="002F10A2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  <w:sectPr w:rsidR="002F10A2" w:rsidSect="00F52A4E">
          <w:head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284" w:footer="451" w:gutter="0"/>
          <w:cols w:space="720"/>
          <w:titlePg/>
          <w:docGrid w:linePitch="360"/>
        </w:sectPr>
      </w:pPr>
      <w:bookmarkStart w:id="0" w:name="_GoBack"/>
      <w:bookmarkEnd w:id="0"/>
    </w:p>
    <w:p w:rsidR="007A296A" w:rsidRDefault="007A296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E03DA">
        <w:rPr>
          <w:rFonts w:ascii="Times New Roman" w:eastAsia="Calibri" w:hAnsi="Times New Roman" w:cs="Times New Roman"/>
          <w:b/>
          <w:sz w:val="28"/>
        </w:rPr>
        <w:t>МЕХАНИЗМ РЕАЛИЗАЦИИ ПРОЕКТА</w:t>
      </w:r>
    </w:p>
    <w:p w:rsidR="002E03DA" w:rsidRPr="002E03DA" w:rsidRDefault="002E03DA" w:rsidP="002E03DA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F4FE6" w:rsidRPr="003F4FE6" w:rsidRDefault="002E03DA" w:rsidP="00F17327">
      <w:pPr>
        <w:pStyle w:val="a4"/>
        <w:tabs>
          <w:tab w:val="left" w:pos="7815"/>
        </w:tabs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-611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559"/>
        <w:gridCol w:w="2694"/>
      </w:tblGrid>
      <w:tr w:rsidR="00761FE7" w:rsidRPr="00761FE7" w:rsidTr="00B03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3F4FE6" w:rsidRPr="00761FE7" w:rsidRDefault="003F4FE6" w:rsidP="003F4FE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3F4FE6" w:rsidRPr="00761FE7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3F4FE6" w:rsidRPr="00761FE7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Ответственные/</w:t>
            </w:r>
          </w:p>
          <w:p w:rsidR="003F4FE6" w:rsidRPr="00761FE7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auto"/>
          </w:tcPr>
          <w:p w:rsidR="003F4FE6" w:rsidRPr="00761FE7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  <w:shd w:val="clear" w:color="auto" w:fill="auto"/>
          </w:tcPr>
          <w:p w:rsidR="003F4FE6" w:rsidRPr="00761FE7" w:rsidRDefault="003F4FE6" w:rsidP="003F4F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Планируемый результат</w:t>
            </w:r>
          </w:p>
        </w:tc>
      </w:tr>
      <w:tr w:rsidR="00761FE7" w:rsidRPr="00761FE7" w:rsidTr="00B0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7955B7" w:rsidRPr="00761FE7" w:rsidRDefault="007955B7" w:rsidP="007955B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3686" w:type="dxa"/>
            <w:shd w:val="clear" w:color="auto" w:fill="auto"/>
          </w:tcPr>
          <w:p w:rsidR="007955B7" w:rsidRPr="00761FE7" w:rsidRDefault="007955B7" w:rsidP="00A75F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актуальных нормативных документов</w:t>
            </w:r>
            <w:r w:rsidR="00CD4030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научных, информац</w:t>
            </w:r>
            <w:r w:rsidR="00A75F5C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ионных, методических материалов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CD4030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проблематике проекта</w:t>
            </w:r>
          </w:p>
        </w:tc>
        <w:tc>
          <w:tcPr>
            <w:tcW w:w="1984" w:type="dxa"/>
            <w:shd w:val="clear" w:color="auto" w:fill="auto"/>
          </w:tcPr>
          <w:p w:rsidR="007955B7" w:rsidRPr="00761FE7" w:rsidRDefault="000533FA" w:rsidP="00795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Методического 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Бегалиева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7955B7" w:rsidRPr="00761FE7" w:rsidRDefault="00CD4030" w:rsidP="007955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shd w:val="clear" w:color="auto" w:fill="auto"/>
          </w:tcPr>
          <w:p w:rsidR="007955B7" w:rsidRPr="00761FE7" w:rsidRDefault="007955B7" w:rsidP="00B03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</w:t>
            </w:r>
            <w:r w:rsidR="00B03719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03719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r w:rsidR="00B03719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етодические материалы  </w:t>
            </w:r>
          </w:p>
        </w:tc>
      </w:tr>
      <w:tr w:rsidR="00761FE7" w:rsidRPr="00761FE7" w:rsidTr="00B03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7C0168" w:rsidRPr="00761FE7" w:rsidRDefault="007C0168" w:rsidP="007C0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3686" w:type="dxa"/>
            <w:shd w:val="clear" w:color="auto" w:fill="auto"/>
          </w:tcPr>
          <w:p w:rsidR="007C0168" w:rsidRPr="00761FE7" w:rsidRDefault="00A75F5C" w:rsidP="007C01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Включение конференции в годовой план работы Центра и Комитета по образованию</w:t>
            </w:r>
          </w:p>
        </w:tc>
        <w:tc>
          <w:tcPr>
            <w:tcW w:w="1984" w:type="dxa"/>
            <w:shd w:val="clear" w:color="auto" w:fill="auto"/>
          </w:tcPr>
          <w:p w:rsidR="007C0168" w:rsidRPr="00761FE7" w:rsidRDefault="000533FA" w:rsidP="00A75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</w:t>
            </w:r>
          </w:p>
        </w:tc>
        <w:tc>
          <w:tcPr>
            <w:tcW w:w="1559" w:type="dxa"/>
            <w:shd w:val="clear" w:color="auto" w:fill="auto"/>
          </w:tcPr>
          <w:p w:rsidR="007C0168" w:rsidRPr="00761FE7" w:rsidRDefault="009C55D1" w:rsidP="007C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75F5C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вгуст</w:t>
            </w:r>
          </w:p>
        </w:tc>
        <w:tc>
          <w:tcPr>
            <w:tcW w:w="2694" w:type="dxa"/>
            <w:shd w:val="clear" w:color="auto" w:fill="auto"/>
          </w:tcPr>
          <w:p w:rsidR="007C0168" w:rsidRPr="00761FE7" w:rsidRDefault="00A75F5C" w:rsidP="00A75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Годовой план работы</w:t>
            </w:r>
          </w:p>
        </w:tc>
      </w:tr>
      <w:tr w:rsidR="00761FE7" w:rsidRPr="00761FE7" w:rsidTr="00B0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7C0168" w:rsidRPr="00761FE7" w:rsidRDefault="007C0168" w:rsidP="007C0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1.3</w:t>
            </w:r>
          </w:p>
        </w:tc>
        <w:tc>
          <w:tcPr>
            <w:tcW w:w="3686" w:type="dxa"/>
            <w:shd w:val="clear" w:color="auto" w:fill="auto"/>
          </w:tcPr>
          <w:p w:rsidR="007C0168" w:rsidRPr="00761FE7" w:rsidRDefault="0043618C" w:rsidP="005F1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Выявление успешного опыта для</w:t>
            </w:r>
            <w:r w:rsidR="005F17C0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трансляции в рамках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выступлений на конференции</w:t>
            </w:r>
          </w:p>
        </w:tc>
        <w:tc>
          <w:tcPr>
            <w:tcW w:w="1984" w:type="dxa"/>
            <w:shd w:val="clear" w:color="auto" w:fill="auto"/>
          </w:tcPr>
          <w:p w:rsidR="007C0168" w:rsidRPr="00761FE7" w:rsidRDefault="0043618C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Методического </w:t>
            </w:r>
            <w:proofErr w:type="gramStart"/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</w:t>
            </w:r>
            <w:proofErr w:type="gramEnd"/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7C0168" w:rsidRPr="00761FE7" w:rsidRDefault="009C55D1" w:rsidP="007C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shd w:val="clear" w:color="auto" w:fill="auto"/>
          </w:tcPr>
          <w:p w:rsidR="007C0168" w:rsidRPr="00761FE7" w:rsidRDefault="009C55D1" w:rsidP="0043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43618C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етодические материалы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761FE7" w:rsidRPr="00761FE7" w:rsidTr="00B03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9C55D1" w:rsidRPr="00761FE7" w:rsidRDefault="009C55D1" w:rsidP="007C016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3686" w:type="dxa"/>
            <w:shd w:val="clear" w:color="auto" w:fill="auto"/>
          </w:tcPr>
          <w:p w:rsidR="009C55D1" w:rsidRPr="00761FE7" w:rsidRDefault="009C55D1" w:rsidP="009C55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запроса</w:t>
            </w:r>
            <w:r w:rsidR="00B03719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ОО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участие в секциях «Методической панорамы»</w:t>
            </w:r>
          </w:p>
        </w:tc>
        <w:tc>
          <w:tcPr>
            <w:tcW w:w="1984" w:type="dxa"/>
            <w:shd w:val="clear" w:color="auto" w:fill="auto"/>
          </w:tcPr>
          <w:p w:rsidR="009C55D1" w:rsidRPr="00761FE7" w:rsidRDefault="009C55D1" w:rsidP="007C01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Методического </w:t>
            </w:r>
            <w:proofErr w:type="gramStart"/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</w:t>
            </w:r>
            <w:proofErr w:type="gramEnd"/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9C55D1" w:rsidRPr="00761FE7" w:rsidRDefault="009C55D1" w:rsidP="007C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- апрель</w:t>
            </w:r>
          </w:p>
        </w:tc>
        <w:tc>
          <w:tcPr>
            <w:tcW w:w="2694" w:type="dxa"/>
            <w:shd w:val="clear" w:color="auto" w:fill="auto"/>
          </w:tcPr>
          <w:p w:rsidR="009C55D1" w:rsidRPr="00761FE7" w:rsidRDefault="009C55D1" w:rsidP="00B03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Запрос </w:t>
            </w:r>
            <w:r w:rsidR="00B03719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</w:t>
            </w:r>
          </w:p>
        </w:tc>
      </w:tr>
      <w:tr w:rsidR="00761FE7" w:rsidRPr="00761FE7" w:rsidTr="00B0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562778" w:rsidRPr="00761FE7" w:rsidRDefault="0069549C" w:rsidP="007C016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1.5</w:t>
            </w:r>
          </w:p>
        </w:tc>
        <w:tc>
          <w:tcPr>
            <w:tcW w:w="3686" w:type="dxa"/>
            <w:shd w:val="clear" w:color="auto" w:fill="auto"/>
          </w:tcPr>
          <w:p w:rsidR="00562778" w:rsidRPr="00761FE7" w:rsidRDefault="00B9424C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выступлений на конференции участников Ярмарки инноваций в образовании</w:t>
            </w:r>
          </w:p>
        </w:tc>
        <w:tc>
          <w:tcPr>
            <w:tcW w:w="1984" w:type="dxa"/>
            <w:shd w:val="clear" w:color="auto" w:fill="auto"/>
          </w:tcPr>
          <w:p w:rsidR="00562778" w:rsidRPr="00761FE7" w:rsidRDefault="000533FA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Методического </w:t>
            </w:r>
            <w:proofErr w:type="gramStart"/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</w:t>
            </w:r>
            <w:proofErr w:type="gramEnd"/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562778" w:rsidRPr="00761FE7" w:rsidRDefault="00B9424C" w:rsidP="007C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- апрель</w:t>
            </w:r>
          </w:p>
        </w:tc>
        <w:tc>
          <w:tcPr>
            <w:tcW w:w="2694" w:type="dxa"/>
            <w:shd w:val="clear" w:color="auto" w:fill="auto"/>
          </w:tcPr>
          <w:p w:rsidR="00562778" w:rsidRPr="00761FE7" w:rsidRDefault="00B9424C" w:rsidP="007C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выступлений</w:t>
            </w:r>
          </w:p>
        </w:tc>
      </w:tr>
      <w:tr w:rsidR="00761FE7" w:rsidRPr="00761FE7" w:rsidTr="00B03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A75F5C" w:rsidRPr="00761FE7" w:rsidRDefault="0069549C" w:rsidP="007C016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1.6</w:t>
            </w:r>
          </w:p>
        </w:tc>
        <w:tc>
          <w:tcPr>
            <w:tcW w:w="3686" w:type="dxa"/>
            <w:shd w:val="clear" w:color="auto" w:fill="auto"/>
          </w:tcPr>
          <w:p w:rsidR="00A75F5C" w:rsidRPr="00761FE7" w:rsidRDefault="005F17C0" w:rsidP="005F17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 заявок от ОО на выступление в тематических секциях «Методической панорамы»</w:t>
            </w:r>
          </w:p>
        </w:tc>
        <w:tc>
          <w:tcPr>
            <w:tcW w:w="1984" w:type="dxa"/>
            <w:shd w:val="clear" w:color="auto" w:fill="auto"/>
          </w:tcPr>
          <w:p w:rsidR="00A75F5C" w:rsidRPr="00761FE7" w:rsidRDefault="005F17C0" w:rsidP="007C01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Методического </w:t>
            </w:r>
            <w:proofErr w:type="gramStart"/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</w:t>
            </w:r>
            <w:proofErr w:type="gramEnd"/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A75F5C" w:rsidRPr="00761FE7" w:rsidRDefault="005F17C0" w:rsidP="007C0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A75F5C" w:rsidRPr="00761FE7" w:rsidRDefault="005F17C0" w:rsidP="007C0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Заявки</w:t>
            </w:r>
          </w:p>
        </w:tc>
      </w:tr>
      <w:tr w:rsidR="00761FE7" w:rsidRPr="00761FE7" w:rsidTr="00B0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5F17C0" w:rsidRPr="00761FE7" w:rsidRDefault="0069549C" w:rsidP="007C016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1.7</w:t>
            </w:r>
          </w:p>
        </w:tc>
        <w:tc>
          <w:tcPr>
            <w:tcW w:w="3686" w:type="dxa"/>
            <w:shd w:val="clear" w:color="auto" w:fill="auto"/>
          </w:tcPr>
          <w:p w:rsidR="005F17C0" w:rsidRPr="00761FE7" w:rsidRDefault="005F17C0" w:rsidP="005F17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тбор материала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выступлений на конференции</w:t>
            </w:r>
          </w:p>
        </w:tc>
        <w:tc>
          <w:tcPr>
            <w:tcW w:w="1984" w:type="dxa"/>
            <w:shd w:val="clear" w:color="auto" w:fill="auto"/>
          </w:tcPr>
          <w:p w:rsidR="005F17C0" w:rsidRPr="00761FE7" w:rsidRDefault="005F17C0" w:rsidP="007C01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Методического </w:t>
            </w:r>
            <w:proofErr w:type="gramStart"/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</w:t>
            </w:r>
            <w:proofErr w:type="gramEnd"/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5F17C0" w:rsidRPr="00761FE7" w:rsidRDefault="005F17C0" w:rsidP="007C0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5F17C0" w:rsidRPr="00761FE7" w:rsidRDefault="005F17C0" w:rsidP="007C0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 выступлений</w:t>
            </w:r>
          </w:p>
        </w:tc>
      </w:tr>
      <w:tr w:rsidR="00761FE7" w:rsidRPr="00761FE7" w:rsidTr="00B03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A75F5C" w:rsidRPr="00761FE7" w:rsidRDefault="0069549C" w:rsidP="00A75F5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1.8</w:t>
            </w:r>
          </w:p>
        </w:tc>
        <w:tc>
          <w:tcPr>
            <w:tcW w:w="3686" w:type="dxa"/>
            <w:shd w:val="clear" w:color="auto" w:fill="auto"/>
          </w:tcPr>
          <w:p w:rsidR="00A75F5C" w:rsidRPr="00761FE7" w:rsidRDefault="00A75F5C" w:rsidP="00A75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программы «Методической панорамы»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подготовка наградных документов</w:t>
            </w:r>
          </w:p>
        </w:tc>
        <w:tc>
          <w:tcPr>
            <w:tcW w:w="1984" w:type="dxa"/>
            <w:shd w:val="clear" w:color="auto" w:fill="auto"/>
          </w:tcPr>
          <w:p w:rsidR="00A75F5C" w:rsidRPr="00761FE7" w:rsidRDefault="00A75F5C" w:rsidP="00A75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Дмитриева О.С., начальник Методического </w:t>
            </w:r>
            <w:proofErr w:type="gramStart"/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</w:t>
            </w:r>
            <w:proofErr w:type="gramEnd"/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A75F5C" w:rsidRPr="00761FE7" w:rsidRDefault="005F17C0" w:rsidP="00A75F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A75F5C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прель </w:t>
            </w:r>
          </w:p>
        </w:tc>
        <w:tc>
          <w:tcPr>
            <w:tcW w:w="2694" w:type="dxa"/>
            <w:shd w:val="clear" w:color="auto" w:fill="auto"/>
          </w:tcPr>
          <w:p w:rsidR="00A75F5C" w:rsidRPr="00761FE7" w:rsidRDefault="00A75F5C" w:rsidP="00A75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Программа конференции</w:t>
            </w:r>
          </w:p>
        </w:tc>
      </w:tr>
      <w:tr w:rsidR="00761FE7" w:rsidRPr="00761FE7" w:rsidTr="00B03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5F17C0" w:rsidRPr="00761FE7" w:rsidRDefault="0069549C" w:rsidP="00A75F5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1.9</w:t>
            </w:r>
          </w:p>
        </w:tc>
        <w:tc>
          <w:tcPr>
            <w:tcW w:w="3686" w:type="dxa"/>
            <w:shd w:val="clear" w:color="auto" w:fill="auto"/>
          </w:tcPr>
          <w:p w:rsidR="005F17C0" w:rsidRPr="00761FE7" w:rsidRDefault="0069549C" w:rsidP="00A75F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конференции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761FE7" w:rsidRPr="00761FE7" w:rsidRDefault="00761FE7" w:rsidP="00A75F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Работа тематических секций.</w:t>
            </w:r>
          </w:p>
          <w:p w:rsidR="00761FE7" w:rsidRPr="00761FE7" w:rsidRDefault="00761FE7" w:rsidP="00A75F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 Чествование победителей различных муниципальных конкурсов</w:t>
            </w:r>
          </w:p>
        </w:tc>
        <w:tc>
          <w:tcPr>
            <w:tcW w:w="1984" w:type="dxa"/>
            <w:shd w:val="clear" w:color="auto" w:fill="auto"/>
          </w:tcPr>
          <w:p w:rsidR="005F17C0" w:rsidRPr="00761FE7" w:rsidRDefault="0069549C" w:rsidP="00A75F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Дмитриева О.С., начальник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Методического </w:t>
            </w:r>
            <w:proofErr w:type="gramStart"/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отдела;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Бегалиева</w:t>
            </w:r>
            <w:proofErr w:type="gramEnd"/>
            <w:r w:rsidR="00761FE7"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методисты</w:t>
            </w:r>
          </w:p>
        </w:tc>
        <w:tc>
          <w:tcPr>
            <w:tcW w:w="1559" w:type="dxa"/>
            <w:shd w:val="clear" w:color="auto" w:fill="auto"/>
          </w:tcPr>
          <w:p w:rsidR="005F17C0" w:rsidRPr="00761FE7" w:rsidRDefault="0069549C" w:rsidP="00A75F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5F17C0" w:rsidRPr="00761FE7" w:rsidRDefault="0069549C" w:rsidP="00695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Распорядительные документы, наградные </w:t>
            </w: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документы, листы регистрации, материалы конференции</w:t>
            </w:r>
          </w:p>
        </w:tc>
      </w:tr>
      <w:tr w:rsidR="00761FE7" w:rsidRPr="00761FE7" w:rsidTr="00B03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:rsidR="00B03719" w:rsidRPr="00761FE7" w:rsidRDefault="00B03719" w:rsidP="00A75F5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686" w:type="dxa"/>
            <w:shd w:val="clear" w:color="auto" w:fill="auto"/>
          </w:tcPr>
          <w:p w:rsidR="00B03719" w:rsidRPr="00761FE7" w:rsidRDefault="00B03719" w:rsidP="00A75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Публикация материалов конференции на сайтах ОО и Центра</w:t>
            </w:r>
          </w:p>
        </w:tc>
        <w:tc>
          <w:tcPr>
            <w:tcW w:w="1984" w:type="dxa"/>
            <w:shd w:val="clear" w:color="auto" w:fill="auto"/>
          </w:tcPr>
          <w:p w:rsidR="00B03719" w:rsidRPr="00761FE7" w:rsidRDefault="00B03719" w:rsidP="00A75F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Дмитриева О.С., начальник Методического отдела; методисты</w:t>
            </w:r>
          </w:p>
        </w:tc>
        <w:tc>
          <w:tcPr>
            <w:tcW w:w="1559" w:type="dxa"/>
            <w:shd w:val="clear" w:color="auto" w:fill="auto"/>
          </w:tcPr>
          <w:p w:rsidR="00B03719" w:rsidRPr="00761FE7" w:rsidRDefault="00B03719" w:rsidP="00A75F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B03719" w:rsidRPr="00761FE7" w:rsidRDefault="00B03719" w:rsidP="00695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1F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Электронные публикации</w:t>
            </w:r>
          </w:p>
        </w:tc>
      </w:tr>
    </w:tbl>
    <w:p w:rsidR="003B7E45" w:rsidRDefault="003B7E45" w:rsidP="008D0807">
      <w:pPr>
        <w:ind w:right="128"/>
        <w:rPr>
          <w:sz w:val="24"/>
          <w:szCs w:val="24"/>
        </w:rPr>
      </w:pPr>
    </w:p>
    <w:p w:rsidR="00E27334" w:rsidRPr="003B7E45" w:rsidRDefault="00E27334" w:rsidP="008D0807">
      <w:pPr>
        <w:ind w:right="128"/>
        <w:rPr>
          <w:sz w:val="24"/>
          <w:szCs w:val="24"/>
        </w:rPr>
      </w:pPr>
      <w:r w:rsidRPr="00E27334">
        <w:rPr>
          <w:b/>
          <w:sz w:val="24"/>
          <w:szCs w:val="24"/>
        </w:rPr>
        <w:t>Приложение:</w:t>
      </w:r>
      <w:r>
        <w:rPr>
          <w:sz w:val="24"/>
          <w:szCs w:val="24"/>
        </w:rPr>
        <w:t xml:space="preserve"> программы конференции «Методическая панорама»</w:t>
      </w:r>
    </w:p>
    <w:sectPr w:rsidR="00E27334" w:rsidRPr="003B7E45" w:rsidSect="008D0807">
      <w:pgSz w:w="11906" w:h="16838" w:code="9"/>
      <w:pgMar w:top="720" w:right="720" w:bottom="720" w:left="720" w:header="284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FC" w:rsidRDefault="00E52CFC" w:rsidP="00713050">
      <w:pPr>
        <w:spacing w:line="240" w:lineRule="auto"/>
      </w:pPr>
      <w:r>
        <w:separator/>
      </w:r>
    </w:p>
  </w:endnote>
  <w:endnote w:type="continuationSeparator" w:id="0">
    <w:p w:rsidR="00E52CFC" w:rsidRDefault="00E52CF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0F" w:rsidRPr="00E471C6" w:rsidRDefault="005A490F" w:rsidP="00E471C6">
    <w:pPr>
      <w:pStyle w:val="a9"/>
      <w:ind w:firstLine="8505"/>
      <w:jc w:val="lef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FC" w:rsidRDefault="00E52CFC" w:rsidP="00713050">
      <w:pPr>
        <w:spacing w:line="240" w:lineRule="auto"/>
      </w:pPr>
      <w:r>
        <w:separator/>
      </w:r>
    </w:p>
  </w:footnote>
  <w:footnote w:type="continuationSeparator" w:id="0">
    <w:p w:rsidR="00E52CFC" w:rsidRDefault="00E52CF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882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8"/>
      <w:gridCol w:w="5188"/>
    </w:tblGrid>
    <w:tr w:rsidR="005A490F" w:rsidRPr="00F207C0" w:rsidTr="002E03DA">
      <w:trPr>
        <w:trHeight w:hRule="exact" w:val="271"/>
      </w:trPr>
      <w:tc>
        <w:tcPr>
          <w:tcW w:w="3006" w:type="dxa"/>
          <w:tcMar>
            <w:top w:w="821" w:type="dxa"/>
            <w:right w:w="720" w:type="dxa"/>
          </w:tcMar>
        </w:tcPr>
        <w:p w:rsidR="005A490F" w:rsidRPr="00F207C0" w:rsidRDefault="005A490F" w:rsidP="001A5CA9">
          <w:pPr>
            <w:pStyle w:val="a8"/>
          </w:pPr>
        </w:p>
      </w:tc>
      <w:tc>
        <w:tcPr>
          <w:tcW w:w="5348" w:type="dxa"/>
          <w:tcMar>
            <w:top w:w="821" w:type="dxa"/>
            <w:left w:w="0" w:type="dxa"/>
          </w:tcMar>
        </w:tcPr>
        <w:p w:rsidR="005A490F" w:rsidRPr="00F207C0" w:rsidRDefault="005A490F" w:rsidP="001A5CA9"/>
      </w:tc>
    </w:tr>
  </w:tbl>
  <w:p w:rsidR="005A490F" w:rsidRPr="000A7174" w:rsidRDefault="005A490F" w:rsidP="002E03DA">
    <w:pPr>
      <w:pStyle w:val="a6"/>
      <w:ind w:firstLine="709"/>
      <w:jc w:val="center"/>
      <w:rPr>
        <w:rFonts w:ascii="Times New Roman" w:hAnsi="Times New Roman" w:cs="Times New Roman"/>
        <w:b/>
        <w:color w:val="A6A6A6" w:themeColor="background1" w:themeShade="A6"/>
        <w:sz w:val="22"/>
        <w:szCs w:val="22"/>
      </w:rPr>
    </w:pPr>
    <w:r w:rsidRPr="000A7174">
      <w:rPr>
        <w:rFonts w:ascii="Times New Roman" w:hAnsi="Times New Roman" w:cs="Times New Roman"/>
        <w:b/>
        <w:color w:val="A6A6A6" w:themeColor="background1" w:themeShade="A6"/>
        <w:sz w:val="22"/>
        <w:szCs w:val="22"/>
      </w:rPr>
      <w:t>Методический отдел МБУ «Киришский центр МППС»</w:t>
    </w:r>
  </w:p>
  <w:p w:rsidR="005A490F" w:rsidRPr="001A5CA9" w:rsidRDefault="005A490F" w:rsidP="001A5C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0F" w:rsidRPr="002F10A2" w:rsidRDefault="005A490F" w:rsidP="002F10A2">
    <w:pPr>
      <w:pStyle w:val="a6"/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2F10A2">
      <w:rPr>
        <w:rFonts w:ascii="Times New Roman" w:hAnsi="Times New Roman" w:cs="Times New Roman"/>
        <w:b/>
        <w:color w:val="808080" w:themeColor="background1" w:themeShade="80"/>
      </w:rPr>
      <w:t>Методический отдел МБУ «Киришский центр МППС»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666"/>
    <w:multiLevelType w:val="hybridMultilevel"/>
    <w:tmpl w:val="E8D02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CB5278"/>
    <w:multiLevelType w:val="hybridMultilevel"/>
    <w:tmpl w:val="071E6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BA739D"/>
    <w:multiLevelType w:val="hybridMultilevel"/>
    <w:tmpl w:val="5B46E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9D6CEA"/>
    <w:multiLevelType w:val="hybridMultilevel"/>
    <w:tmpl w:val="71D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25C0B"/>
    <w:multiLevelType w:val="hybridMultilevel"/>
    <w:tmpl w:val="363C1E5E"/>
    <w:lvl w:ilvl="0" w:tplc="107019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D01818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D1F"/>
    <w:multiLevelType w:val="hybridMultilevel"/>
    <w:tmpl w:val="014AE452"/>
    <w:lvl w:ilvl="0" w:tplc="47445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06212"/>
    <w:multiLevelType w:val="hybridMultilevel"/>
    <w:tmpl w:val="1C2E6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67"/>
    <w:rsid w:val="000040C7"/>
    <w:rsid w:val="000520D5"/>
    <w:rsid w:val="000533FA"/>
    <w:rsid w:val="00074F93"/>
    <w:rsid w:val="00091382"/>
    <w:rsid w:val="000A7174"/>
    <w:rsid w:val="000B0619"/>
    <w:rsid w:val="000B5F67"/>
    <w:rsid w:val="000B61CA"/>
    <w:rsid w:val="000B763A"/>
    <w:rsid w:val="000C5B92"/>
    <w:rsid w:val="000F7610"/>
    <w:rsid w:val="00114ED7"/>
    <w:rsid w:val="001341FA"/>
    <w:rsid w:val="00140B0E"/>
    <w:rsid w:val="00146E0C"/>
    <w:rsid w:val="001603DF"/>
    <w:rsid w:val="00161652"/>
    <w:rsid w:val="00162C5D"/>
    <w:rsid w:val="0017026A"/>
    <w:rsid w:val="00183F66"/>
    <w:rsid w:val="00195138"/>
    <w:rsid w:val="00197BAD"/>
    <w:rsid w:val="001A4B63"/>
    <w:rsid w:val="001A5CA9"/>
    <w:rsid w:val="001B2AC1"/>
    <w:rsid w:val="001B403A"/>
    <w:rsid w:val="001D0DA3"/>
    <w:rsid w:val="001D3E5C"/>
    <w:rsid w:val="001F4E08"/>
    <w:rsid w:val="00217980"/>
    <w:rsid w:val="002308D9"/>
    <w:rsid w:val="00251F6E"/>
    <w:rsid w:val="00271662"/>
    <w:rsid w:val="00271689"/>
    <w:rsid w:val="0027404F"/>
    <w:rsid w:val="002875EC"/>
    <w:rsid w:val="00293B83"/>
    <w:rsid w:val="002B091C"/>
    <w:rsid w:val="002C2CDD"/>
    <w:rsid w:val="002D45C6"/>
    <w:rsid w:val="002E03DA"/>
    <w:rsid w:val="002E6A08"/>
    <w:rsid w:val="002F03FA"/>
    <w:rsid w:val="002F10A2"/>
    <w:rsid w:val="00305E61"/>
    <w:rsid w:val="00313C4A"/>
    <w:rsid w:val="00313E86"/>
    <w:rsid w:val="00333CD3"/>
    <w:rsid w:val="00337FD2"/>
    <w:rsid w:val="00340365"/>
    <w:rsid w:val="00342B64"/>
    <w:rsid w:val="00346A22"/>
    <w:rsid w:val="00346B61"/>
    <w:rsid w:val="003511D5"/>
    <w:rsid w:val="00364079"/>
    <w:rsid w:val="003724FA"/>
    <w:rsid w:val="00380372"/>
    <w:rsid w:val="00387529"/>
    <w:rsid w:val="003877CF"/>
    <w:rsid w:val="00391A2F"/>
    <w:rsid w:val="003B7E45"/>
    <w:rsid w:val="003C461C"/>
    <w:rsid w:val="003C5528"/>
    <w:rsid w:val="003E4801"/>
    <w:rsid w:val="003E5BD1"/>
    <w:rsid w:val="003F0CC1"/>
    <w:rsid w:val="003F0EAD"/>
    <w:rsid w:val="003F4FE6"/>
    <w:rsid w:val="004004B2"/>
    <w:rsid w:val="004077FB"/>
    <w:rsid w:val="00423741"/>
    <w:rsid w:val="00424DD9"/>
    <w:rsid w:val="00433D0C"/>
    <w:rsid w:val="0043618C"/>
    <w:rsid w:val="004451AA"/>
    <w:rsid w:val="0046104A"/>
    <w:rsid w:val="004715C7"/>
    <w:rsid w:val="004717C5"/>
    <w:rsid w:val="0048615C"/>
    <w:rsid w:val="00491282"/>
    <w:rsid w:val="004A2C55"/>
    <w:rsid w:val="004B4078"/>
    <w:rsid w:val="004C094C"/>
    <w:rsid w:val="004E4244"/>
    <w:rsid w:val="004E74AB"/>
    <w:rsid w:val="004F1176"/>
    <w:rsid w:val="005116A7"/>
    <w:rsid w:val="00523479"/>
    <w:rsid w:val="00543DB7"/>
    <w:rsid w:val="00554DBB"/>
    <w:rsid w:val="005617D2"/>
    <w:rsid w:val="00562778"/>
    <w:rsid w:val="005656B7"/>
    <w:rsid w:val="005729B0"/>
    <w:rsid w:val="005A490F"/>
    <w:rsid w:val="005A4D89"/>
    <w:rsid w:val="005B2DE2"/>
    <w:rsid w:val="005C05FF"/>
    <w:rsid w:val="005D27FD"/>
    <w:rsid w:val="005F17C0"/>
    <w:rsid w:val="00621F8E"/>
    <w:rsid w:val="006407A9"/>
    <w:rsid w:val="00641630"/>
    <w:rsid w:val="00646714"/>
    <w:rsid w:val="006570C8"/>
    <w:rsid w:val="00665BF0"/>
    <w:rsid w:val="00684488"/>
    <w:rsid w:val="0069549C"/>
    <w:rsid w:val="006963C1"/>
    <w:rsid w:val="006A3CE7"/>
    <w:rsid w:val="006A6559"/>
    <w:rsid w:val="006C4C50"/>
    <w:rsid w:val="006D4F37"/>
    <w:rsid w:val="006D76B1"/>
    <w:rsid w:val="006E0408"/>
    <w:rsid w:val="00713050"/>
    <w:rsid w:val="00741125"/>
    <w:rsid w:val="00746F7F"/>
    <w:rsid w:val="00747DC0"/>
    <w:rsid w:val="00755108"/>
    <w:rsid w:val="007569C1"/>
    <w:rsid w:val="00761FE7"/>
    <w:rsid w:val="0076282C"/>
    <w:rsid w:val="00763832"/>
    <w:rsid w:val="00774201"/>
    <w:rsid w:val="0077722B"/>
    <w:rsid w:val="007955B7"/>
    <w:rsid w:val="007A296A"/>
    <w:rsid w:val="007A6D4F"/>
    <w:rsid w:val="007C0168"/>
    <w:rsid w:val="007D2696"/>
    <w:rsid w:val="007E2FA5"/>
    <w:rsid w:val="007E50C0"/>
    <w:rsid w:val="007E6008"/>
    <w:rsid w:val="007F0DA7"/>
    <w:rsid w:val="007F2493"/>
    <w:rsid w:val="00811117"/>
    <w:rsid w:val="00814061"/>
    <w:rsid w:val="00841146"/>
    <w:rsid w:val="00841B54"/>
    <w:rsid w:val="00850841"/>
    <w:rsid w:val="0088504C"/>
    <w:rsid w:val="00886950"/>
    <w:rsid w:val="0089210B"/>
    <w:rsid w:val="0089382B"/>
    <w:rsid w:val="008963CB"/>
    <w:rsid w:val="008A1907"/>
    <w:rsid w:val="008B2ACF"/>
    <w:rsid w:val="008C393D"/>
    <w:rsid w:val="008C6BCA"/>
    <w:rsid w:val="008C7B50"/>
    <w:rsid w:val="008D0807"/>
    <w:rsid w:val="008D401C"/>
    <w:rsid w:val="008E5584"/>
    <w:rsid w:val="008F09CF"/>
    <w:rsid w:val="008F665A"/>
    <w:rsid w:val="00911CE1"/>
    <w:rsid w:val="00916093"/>
    <w:rsid w:val="00920810"/>
    <w:rsid w:val="00922BE7"/>
    <w:rsid w:val="00922F47"/>
    <w:rsid w:val="009667B2"/>
    <w:rsid w:val="00970DFF"/>
    <w:rsid w:val="009754CD"/>
    <w:rsid w:val="00976502"/>
    <w:rsid w:val="009B3C40"/>
    <w:rsid w:val="009C0DAC"/>
    <w:rsid w:val="009C55D1"/>
    <w:rsid w:val="009F47A2"/>
    <w:rsid w:val="00A106C1"/>
    <w:rsid w:val="00A1350B"/>
    <w:rsid w:val="00A2183E"/>
    <w:rsid w:val="00A23AFA"/>
    <w:rsid w:val="00A42540"/>
    <w:rsid w:val="00A50939"/>
    <w:rsid w:val="00A524A0"/>
    <w:rsid w:val="00A75F5C"/>
    <w:rsid w:val="00A84402"/>
    <w:rsid w:val="00A84C8D"/>
    <w:rsid w:val="00AA6A40"/>
    <w:rsid w:val="00AB059B"/>
    <w:rsid w:val="00B03719"/>
    <w:rsid w:val="00B04571"/>
    <w:rsid w:val="00B3214E"/>
    <w:rsid w:val="00B5664D"/>
    <w:rsid w:val="00B67EB0"/>
    <w:rsid w:val="00B71608"/>
    <w:rsid w:val="00B9424C"/>
    <w:rsid w:val="00BA2A77"/>
    <w:rsid w:val="00BA5B40"/>
    <w:rsid w:val="00BB4CAA"/>
    <w:rsid w:val="00BD0206"/>
    <w:rsid w:val="00BE4729"/>
    <w:rsid w:val="00C125FE"/>
    <w:rsid w:val="00C2098A"/>
    <w:rsid w:val="00C3621C"/>
    <w:rsid w:val="00C3794A"/>
    <w:rsid w:val="00C41D2A"/>
    <w:rsid w:val="00C45B3B"/>
    <w:rsid w:val="00C5444A"/>
    <w:rsid w:val="00C612DA"/>
    <w:rsid w:val="00C7741E"/>
    <w:rsid w:val="00C875AB"/>
    <w:rsid w:val="00CA3DF1"/>
    <w:rsid w:val="00CA4581"/>
    <w:rsid w:val="00CD0958"/>
    <w:rsid w:val="00CD4030"/>
    <w:rsid w:val="00CE18D5"/>
    <w:rsid w:val="00CF3CA0"/>
    <w:rsid w:val="00CF77B3"/>
    <w:rsid w:val="00D04109"/>
    <w:rsid w:val="00D04E9D"/>
    <w:rsid w:val="00D052E4"/>
    <w:rsid w:val="00D34FB9"/>
    <w:rsid w:val="00D44826"/>
    <w:rsid w:val="00D84432"/>
    <w:rsid w:val="00D853D5"/>
    <w:rsid w:val="00D9161A"/>
    <w:rsid w:val="00DB6001"/>
    <w:rsid w:val="00DC11AD"/>
    <w:rsid w:val="00DD0096"/>
    <w:rsid w:val="00DD63A9"/>
    <w:rsid w:val="00DD6416"/>
    <w:rsid w:val="00DD7EE1"/>
    <w:rsid w:val="00DE6C8E"/>
    <w:rsid w:val="00DF4E0A"/>
    <w:rsid w:val="00E015B5"/>
    <w:rsid w:val="00E02DCD"/>
    <w:rsid w:val="00E12C60"/>
    <w:rsid w:val="00E22E87"/>
    <w:rsid w:val="00E27334"/>
    <w:rsid w:val="00E471C6"/>
    <w:rsid w:val="00E52CFC"/>
    <w:rsid w:val="00E57630"/>
    <w:rsid w:val="00E7345D"/>
    <w:rsid w:val="00E73910"/>
    <w:rsid w:val="00E86C2B"/>
    <w:rsid w:val="00E87F59"/>
    <w:rsid w:val="00E92346"/>
    <w:rsid w:val="00E95BA9"/>
    <w:rsid w:val="00EC1372"/>
    <w:rsid w:val="00EC4987"/>
    <w:rsid w:val="00ED3589"/>
    <w:rsid w:val="00EF3278"/>
    <w:rsid w:val="00EF3D8F"/>
    <w:rsid w:val="00EF7CC9"/>
    <w:rsid w:val="00F17327"/>
    <w:rsid w:val="00F207C0"/>
    <w:rsid w:val="00F20AE5"/>
    <w:rsid w:val="00F308B4"/>
    <w:rsid w:val="00F4128A"/>
    <w:rsid w:val="00F52A4E"/>
    <w:rsid w:val="00F645C7"/>
    <w:rsid w:val="00F70075"/>
    <w:rsid w:val="00F76FA8"/>
    <w:rsid w:val="00FF4243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D7F768-4DC5-4074-8CC6-F8DA4C9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table" w:customStyle="1" w:styleId="11">
    <w:name w:val="Сетка таблицы1"/>
    <w:basedOn w:val="a1"/>
    <w:next w:val="a3"/>
    <w:uiPriority w:val="39"/>
    <w:rsid w:val="003F4FE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 — акцент 11"/>
    <w:basedOn w:val="a1"/>
    <w:uiPriority w:val="51"/>
    <w:rsid w:val="003F4FE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paragraph" w:styleId="af">
    <w:name w:val="List Paragraph"/>
    <w:basedOn w:val="a"/>
    <w:uiPriority w:val="34"/>
    <w:unhideWhenUsed/>
    <w:qFormat/>
    <w:rsid w:val="003F4FE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2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24A0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85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8E5584"/>
    <w:rPr>
      <w:color w:val="0563C1" w:themeColor="hyperlink"/>
      <w:u w:val="single"/>
    </w:rPr>
  </w:style>
  <w:style w:type="paragraph" w:customStyle="1" w:styleId="Default">
    <w:name w:val="Default"/>
    <w:rsid w:val="0049128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B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2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C870D0F634EDCBBFAA28746CD5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F62CD-AC18-447F-82B3-794963A2782B}"/>
      </w:docPartPr>
      <w:docPartBody>
        <w:p w:rsidR="004B4207" w:rsidRDefault="004655FA">
          <w:pPr>
            <w:pStyle w:val="C6AC870D0F634EDCBBFAA28746CD5F0A"/>
          </w:pPr>
          <w:r w:rsidRPr="00387529">
            <w:t>ВИ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FE7"/>
    <w:rsid w:val="000173FB"/>
    <w:rsid w:val="00060CC3"/>
    <w:rsid w:val="001F48AA"/>
    <w:rsid w:val="003609DC"/>
    <w:rsid w:val="00431624"/>
    <w:rsid w:val="004655FA"/>
    <w:rsid w:val="004B4207"/>
    <w:rsid w:val="006044D9"/>
    <w:rsid w:val="006E785B"/>
    <w:rsid w:val="00717757"/>
    <w:rsid w:val="008B19DB"/>
    <w:rsid w:val="008D0EF1"/>
    <w:rsid w:val="00A814D5"/>
    <w:rsid w:val="00C05479"/>
    <w:rsid w:val="00D21FE7"/>
    <w:rsid w:val="00D82DC5"/>
    <w:rsid w:val="00DF34AF"/>
    <w:rsid w:val="00DF7221"/>
    <w:rsid w:val="00F6303F"/>
    <w:rsid w:val="00FB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C870D0F634EDCBBFAA28746CD5F0A">
    <w:name w:val="C6AC870D0F634EDCBBFAA28746CD5F0A"/>
    <w:rsid w:val="006044D9"/>
  </w:style>
  <w:style w:type="paragraph" w:customStyle="1" w:styleId="A0E78D731BC141F782C264E176AB295A">
    <w:name w:val="A0E78D731BC141F782C264E176AB295A"/>
    <w:rsid w:val="006044D9"/>
  </w:style>
  <w:style w:type="paragraph" w:customStyle="1" w:styleId="7AC98ABBFE5A41558EDA9839EE167D17">
    <w:name w:val="7AC98ABBFE5A41558EDA9839EE167D17"/>
    <w:rsid w:val="006044D9"/>
  </w:style>
  <w:style w:type="paragraph" w:customStyle="1" w:styleId="83F92D9E65824A81986B8BDF19F8644C">
    <w:name w:val="83F92D9E65824A81986B8BDF19F8644C"/>
    <w:rsid w:val="006044D9"/>
  </w:style>
  <w:style w:type="paragraph" w:customStyle="1" w:styleId="F5BC5CB66DEE48E68DDEC412B89FC5E0">
    <w:name w:val="F5BC5CB66DEE48E68DDEC412B89FC5E0"/>
    <w:rsid w:val="006044D9"/>
  </w:style>
  <w:style w:type="paragraph" w:customStyle="1" w:styleId="0C1EC3C392294CEEA02E5D853E02F189">
    <w:name w:val="0C1EC3C392294CEEA02E5D853E02F189"/>
    <w:rsid w:val="006044D9"/>
  </w:style>
  <w:style w:type="paragraph" w:customStyle="1" w:styleId="A147A557C10941A39786FDDCAC166709">
    <w:name w:val="A147A557C10941A39786FDDCAC166709"/>
    <w:rsid w:val="006044D9"/>
  </w:style>
  <w:style w:type="paragraph" w:customStyle="1" w:styleId="1E4E0BF8B23A45A2AFC1EBC04156539F">
    <w:name w:val="1E4E0BF8B23A45A2AFC1EBC04156539F"/>
    <w:rsid w:val="006044D9"/>
  </w:style>
  <w:style w:type="paragraph" w:customStyle="1" w:styleId="F9F1C97E740F452A81CD0FDB9E7336F1">
    <w:name w:val="F9F1C97E740F452A81CD0FDB9E7336F1"/>
    <w:rsid w:val="006044D9"/>
  </w:style>
  <w:style w:type="paragraph" w:customStyle="1" w:styleId="2479E502CA03446FADFD8EE2FA4C6431">
    <w:name w:val="2479E502CA03446FADFD8EE2FA4C6431"/>
    <w:rsid w:val="006044D9"/>
  </w:style>
  <w:style w:type="paragraph" w:customStyle="1" w:styleId="15534F11C4C745E0ADE4AE005B8658C0">
    <w:name w:val="15534F11C4C745E0ADE4AE005B8658C0"/>
    <w:rsid w:val="006044D9"/>
  </w:style>
  <w:style w:type="paragraph" w:customStyle="1" w:styleId="E6E5AAC0B0F043BDB1668592E19AEAF1">
    <w:name w:val="E6E5AAC0B0F043BDB1668592E19AEAF1"/>
    <w:rsid w:val="006044D9"/>
  </w:style>
  <w:style w:type="paragraph" w:customStyle="1" w:styleId="A6E70B65A10D4EDC90D9714F1F3BD65E">
    <w:name w:val="A6E70B65A10D4EDC90D9714F1F3BD65E"/>
    <w:rsid w:val="006044D9"/>
  </w:style>
  <w:style w:type="paragraph" w:customStyle="1" w:styleId="CE86A662D66047868EC80F6A80888BCC">
    <w:name w:val="CE86A662D66047868EC80F6A80888BCC"/>
    <w:rsid w:val="006044D9"/>
  </w:style>
  <w:style w:type="paragraph" w:customStyle="1" w:styleId="03E3A9675F6B4F84A5A24AEFA7FC39B3">
    <w:name w:val="03E3A9675F6B4F84A5A24AEFA7FC39B3"/>
    <w:rsid w:val="006044D9"/>
  </w:style>
  <w:style w:type="paragraph" w:customStyle="1" w:styleId="1400A6DE60544832AE77EA6B7075F97C">
    <w:name w:val="1400A6DE60544832AE77EA6B7075F97C"/>
    <w:rsid w:val="006044D9"/>
  </w:style>
  <w:style w:type="paragraph" w:customStyle="1" w:styleId="B7229691490245A8A735A78BE3C20119">
    <w:name w:val="B7229691490245A8A735A78BE3C20119"/>
    <w:rsid w:val="006044D9"/>
  </w:style>
  <w:style w:type="paragraph" w:customStyle="1" w:styleId="E90AA245F1C04F0D9132DD20C9B7D9F0">
    <w:name w:val="E90AA245F1C04F0D9132DD20C9B7D9F0"/>
    <w:rsid w:val="006044D9"/>
  </w:style>
  <w:style w:type="paragraph" w:customStyle="1" w:styleId="0054DD41890D4FD0844BB4BC93E6910D">
    <w:name w:val="0054DD41890D4FD0844BB4BC93E6910D"/>
    <w:rsid w:val="006044D9"/>
  </w:style>
  <w:style w:type="paragraph" w:customStyle="1" w:styleId="D93875D3A8344458AC6C26E58A63B5D1">
    <w:name w:val="D93875D3A8344458AC6C26E58A63B5D1"/>
    <w:rsid w:val="006044D9"/>
  </w:style>
  <w:style w:type="paragraph" w:customStyle="1" w:styleId="AE21161D210642D4A8280416A318FB7C">
    <w:name w:val="AE21161D210642D4A8280416A318FB7C"/>
    <w:rsid w:val="006044D9"/>
  </w:style>
  <w:style w:type="paragraph" w:customStyle="1" w:styleId="CF09C7E8191C4E5398CD205BDF161B93">
    <w:name w:val="CF09C7E8191C4E5398CD205BDF161B93"/>
    <w:rsid w:val="006044D9"/>
  </w:style>
  <w:style w:type="paragraph" w:customStyle="1" w:styleId="7CC2DC5D3BD64F78AE23C42381F5030F">
    <w:name w:val="7CC2DC5D3BD64F78AE23C42381F5030F"/>
    <w:rsid w:val="006044D9"/>
  </w:style>
  <w:style w:type="paragraph" w:customStyle="1" w:styleId="A2AD8C08F218420EBC45BE567815CECA">
    <w:name w:val="A2AD8C08F218420EBC45BE567815CECA"/>
    <w:rsid w:val="006044D9"/>
  </w:style>
  <w:style w:type="paragraph" w:customStyle="1" w:styleId="21DFE4A5B7474570BB5A85A0DD88E362">
    <w:name w:val="21DFE4A5B7474570BB5A85A0DD88E362"/>
    <w:rsid w:val="006044D9"/>
  </w:style>
  <w:style w:type="paragraph" w:customStyle="1" w:styleId="F97AA77E07C04DCD8C40FBAC55081A49">
    <w:name w:val="F97AA77E07C04DCD8C40FBAC55081A49"/>
    <w:rsid w:val="006044D9"/>
  </w:style>
  <w:style w:type="paragraph" w:customStyle="1" w:styleId="CDAA47D9E743478AA7D205600FC8B140">
    <w:name w:val="CDAA47D9E743478AA7D205600FC8B140"/>
    <w:rsid w:val="006044D9"/>
  </w:style>
  <w:style w:type="paragraph" w:customStyle="1" w:styleId="63519C5D11044EC7BDBB3299C9D46C14">
    <w:name w:val="63519C5D11044EC7BDBB3299C9D46C14"/>
    <w:rsid w:val="006044D9"/>
  </w:style>
  <w:style w:type="paragraph" w:customStyle="1" w:styleId="0F02E3EFDEEF4A8CAB351B169EE46418">
    <w:name w:val="0F02E3EFDEEF4A8CAB351B169EE46418"/>
    <w:rsid w:val="00D21FE7"/>
  </w:style>
  <w:style w:type="paragraph" w:customStyle="1" w:styleId="C45C7530E0274AD3B243CD4C3635E0F1">
    <w:name w:val="C45C7530E0274AD3B243CD4C3635E0F1"/>
    <w:rsid w:val="00A814D5"/>
  </w:style>
  <w:style w:type="paragraph" w:customStyle="1" w:styleId="44505C72B8154AF1977F46B344BF6A12">
    <w:name w:val="44505C72B8154AF1977F46B344BF6A12"/>
    <w:rsid w:val="00A814D5"/>
  </w:style>
  <w:style w:type="paragraph" w:customStyle="1" w:styleId="EC214CBC5B9B44248E69F81CEB9FC95A">
    <w:name w:val="EC214CBC5B9B44248E69F81CEB9FC95A"/>
    <w:rsid w:val="00A814D5"/>
  </w:style>
  <w:style w:type="paragraph" w:customStyle="1" w:styleId="6C067513D98B49AD890DEEA1F41782E6">
    <w:name w:val="6C067513D98B49AD890DEEA1F41782E6"/>
    <w:rsid w:val="00060CC3"/>
  </w:style>
  <w:style w:type="paragraph" w:customStyle="1" w:styleId="8D8A01A0C9F9402390C8B650935FFF74">
    <w:name w:val="8D8A01A0C9F9402390C8B650935FFF74"/>
    <w:rsid w:val="00017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Анализ результатов ВПР КОиПО</CompanyAddress>
  <CompanyPhone>ГАОУ ДПО «ЛОИРО»</CompanyPhone>
  <CompanyFax>akademkniga.ru,
 ДРОФА-ВЕНТАНА              </CompanyFax>
  <CompanyEmail>vpr.statgrad.org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F883A6-564C-4A17-A420-9F2B4A09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321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keywords>проект</cp:keywords>
  <cp:lastModifiedBy>User 2</cp:lastModifiedBy>
  <cp:revision>12</cp:revision>
  <cp:lastPrinted>2018-04-10T08:22:00Z</cp:lastPrinted>
  <dcterms:created xsi:type="dcterms:W3CDTF">2019-07-23T13:47:00Z</dcterms:created>
  <dcterms:modified xsi:type="dcterms:W3CDTF">2019-07-25T12:34:00Z</dcterms:modified>
</cp:coreProperties>
</file>