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284" w:tblpY="511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3"/>
        <w:gridCol w:w="6233"/>
      </w:tblGrid>
      <w:tr w:rsidR="002C2CDD" w:rsidRPr="00F27A53" w:rsidTr="006D4F37">
        <w:trPr>
          <w:trHeight w:val="11681"/>
        </w:trPr>
        <w:tc>
          <w:tcPr>
            <w:tcW w:w="4395" w:type="dxa"/>
            <w:tcMar>
              <w:top w:w="504" w:type="dxa"/>
              <w:right w:w="720" w:type="dxa"/>
            </w:tcMar>
          </w:tcPr>
          <w:p w:rsidR="00EC1372" w:rsidRPr="00F27A53" w:rsidRDefault="00251F6E" w:rsidP="004F1176">
            <w:pPr>
              <w:pStyle w:val="a8"/>
              <w:ind w:hanging="570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27A53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1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ge">
                        <wp:posOffset>-489585</wp:posOffset>
                      </wp:positionV>
                      <wp:extent cx="6576060" cy="1686560"/>
                      <wp:effectExtent l="0" t="0" r="0" b="8890"/>
                      <wp:wrapNone/>
                      <wp:docPr id="1" name="Группа 1" descr="Рисунок верхнего колонтитул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576060" cy="1686560"/>
                                <a:chOff x="0" y="-1"/>
                                <a:chExt cx="6665911" cy="1824882"/>
                              </a:xfrm>
                            </wpg:grpSpPr>
                            <wps:wsp>
                              <wps:cNvPr id="43" name="Красный прямоугольник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Красный круг"/>
                              <wps:cNvSpPr/>
                              <wps:spPr>
                                <a:xfrm>
                                  <a:off x="0" y="-1"/>
                                  <a:ext cx="1810886" cy="1824882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Белый круг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7D0054" id="Группа 1" o:spid="_x0000_s1026" alt="Рисунок верхнего колонтитула" style="position:absolute;margin-left:-.4pt;margin-top:-38.55pt;width:517.8pt;height:132.8pt;z-index:-251658240;mso-position-vertical-relative:page" coordorigin="" coordsize="66659,18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">
                      <v:rect id="Красный прямоугольник" o:spid="_x0000_s1027" style="position:absolute;left:11334;top:4191;width:55325;height:100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zMNcUA&#10;AADbAAAADwAAAGRycy9kb3ducmV2LnhtbESPQWvCQBSE7wX/w/KE3pqNplSJriKCIKUUmurB2yP7&#10;zEazb0N2jWl/fbdQ6HGYmW+Y5Xqwjeip87VjBZMkBUFcOl1zpeDwuXuag/ABWWPjmBR8kYf1avSw&#10;xFy7O39QX4RKRAj7HBWYENpcSl8asugT1xJH7+w6iyHKrpK6w3uE20ZO0/RFWqw5LhhsaWuovBY3&#10;q+D1MssK02/67+ydjsYd3067rVfqcTxsFiACDeE//NfeawXPGfx+i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rMw1xQAAANsAAAAPAAAAAAAAAAAAAAAAAJgCAABkcnMv&#10;ZG93bnJldi54bWxQSwUGAAAAAAQABAD1AAAAigMAAAAA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Красный круг" o:spid="_x0000_s1028" type="#_x0000_t23" style="position:absolute;width:18108;height:18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41LcUA&#10;AADbAAAADwAAAGRycy9kb3ducmV2LnhtbESPQUsDMRSE74L/ITzBi7TZahHZNi2rYpFeirXQ6+vm&#10;uVncvIQkdrf99aYgeBxm5htmvhxsJ44UYutYwWRcgCCunW65UbD7fBs9gYgJWWPnmBScKMJycX01&#10;x1K7nj/ouE2NyBCOJSowKflSylgbshjHzhNn78sFiynL0EgdsM9w28n7oniUFlvOCwY9vRiqv7c/&#10;VsH58Pp8V/mH1Tr0q4nfV2a/SYNStzdDNQORaEj/4b/2u1YwncLlS/4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jUtxQAAANsAAAAPAAAAAAAAAAAAAAAAAJgCAABkcnMv&#10;ZG93bnJldi54bWxQSwUGAAAAAAQABAD1AAAAigMAAAAA&#10;" adj="626" fillcolor="#ea4e4e [3204]" stroked="f" strokeweight="1pt">
                        <v:stroke joinstyle="miter"/>
                      </v:shape>
                      <v:oval id="Белый круг" o:spid="_x0000_s1029" style="position:absolute;left:571;top:571;width:17045;height:17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hQlcUA&#10;AADaAAAADwAAAGRycy9kb3ducmV2LnhtbESP3WrCQBSE7wXfYTkF7+qmiqVEVyn+UdC2GIXSu0P2&#10;NAlmz4bd1aRv7xYKXg4z8w0zW3SmFldyvrKs4GmYgCDOra64UHA6bh5fQPiArLG2TAp+ycNi3u/N&#10;MNW25QNds1CICGGfooIyhCaV0uclGfRD2xBH78c6gyFKV0jtsI1wU8tRkjxLgxXHhRIbWpaUn7OL&#10;UbD/+jiP3WS7+nxf79osGU+qbPet1OChe52CCNSFe/i//aYVjODvSrw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FCVxQAAANoAAAAPAAAAAAAAAAAAAAAAAJgCAABkcnMv&#10;ZG93bnJldi54bWxQSwUGAAAAAAQABAD1AAAAigMAAAAA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  <w:sdt>
              <w:sdtPr>
                <w:rPr>
                  <w:rFonts w:ascii="Times New Roman" w:hAnsi="Times New Roman" w:cs="Times New Roman"/>
                  <w:b/>
                  <w:sz w:val="56"/>
                  <w:szCs w:val="56"/>
                </w:rPr>
                <w:alias w:val="Инициалы:"/>
                <w:tag w:val="Инициалы:"/>
                <w:id w:val="477349409"/>
                <w:placeholder>
                  <w:docPart w:val="C6AC870D0F634EDCBBFAA28746CD5F0A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 w:rsidR="001F4E08" w:rsidRPr="00F27A53">
                  <w:rPr>
                    <w:rFonts w:ascii="Times New Roman" w:hAnsi="Times New Roman" w:cs="Times New Roman"/>
                    <w:b/>
                    <w:sz w:val="56"/>
                    <w:szCs w:val="56"/>
                  </w:rPr>
                  <w:t>проект</w:t>
                </w:r>
              </w:sdtContent>
            </w:sdt>
          </w:p>
          <w:p w:rsidR="00A50939" w:rsidRPr="00F27A53" w:rsidRDefault="004A2C55" w:rsidP="004F1176">
            <w:pPr>
              <w:pStyle w:val="3"/>
              <w:rPr>
                <w:rFonts w:ascii="Times New Roman" w:hAnsi="Times New Roman" w:cs="Times New Roman"/>
                <w:sz w:val="30"/>
              </w:rPr>
            </w:pPr>
            <w:r w:rsidRPr="00F27A53">
              <w:rPr>
                <w:rFonts w:ascii="Times New Roman" w:hAnsi="Times New Roman" w:cs="Times New Roman"/>
                <w:sz w:val="30"/>
              </w:rPr>
              <w:t>Проблема</w:t>
            </w:r>
          </w:p>
          <w:p w:rsidR="00DB6001" w:rsidRPr="00F27A53" w:rsidRDefault="0048615C" w:rsidP="006D4F37">
            <w:pPr>
              <w:spacing w:line="252" w:lineRule="auto"/>
              <w:ind w:left="113" w:right="113" w:firstLine="567"/>
              <w:jc w:val="both"/>
              <w:rPr>
                <w:rFonts w:ascii="Times New Roman" w:hAnsi="Times New Roman" w:cs="Times New Roman"/>
              </w:rPr>
            </w:pPr>
            <w:r w:rsidRPr="00F27A53">
              <w:rPr>
                <w:rFonts w:ascii="Times New Roman" w:hAnsi="Times New Roman" w:cs="Times New Roman"/>
              </w:rPr>
              <w:t xml:space="preserve">Освоение и реализация новых образовательных стандартов </w:t>
            </w:r>
            <w:r w:rsidR="00380372" w:rsidRPr="00F27A53">
              <w:rPr>
                <w:rFonts w:ascii="Times New Roman" w:hAnsi="Times New Roman" w:cs="Times New Roman"/>
              </w:rPr>
              <w:t xml:space="preserve">общего образования </w:t>
            </w:r>
            <w:r w:rsidRPr="00F27A53">
              <w:rPr>
                <w:rFonts w:ascii="Times New Roman" w:hAnsi="Times New Roman" w:cs="Times New Roman"/>
              </w:rPr>
              <w:t>(ФГОС</w:t>
            </w:r>
            <w:r w:rsidR="00380372" w:rsidRPr="00F27A53">
              <w:rPr>
                <w:rFonts w:ascii="Times New Roman" w:hAnsi="Times New Roman" w:cs="Times New Roman"/>
              </w:rPr>
              <w:t xml:space="preserve"> ОО</w:t>
            </w:r>
            <w:r w:rsidR="00BB4CAA" w:rsidRPr="00F27A53">
              <w:rPr>
                <w:rFonts w:ascii="Times New Roman" w:hAnsi="Times New Roman" w:cs="Times New Roman"/>
              </w:rPr>
              <w:t>), внедрение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  <w:r w:rsidR="00970DFF" w:rsidRPr="00F27A53">
              <w:rPr>
                <w:rFonts w:ascii="Times New Roman" w:hAnsi="Times New Roman" w:cs="Times New Roman"/>
              </w:rPr>
              <w:t>» требует от педагогов наличия определённых профессиональных компетенций</w:t>
            </w:r>
            <w:r w:rsidR="00DB6001" w:rsidRPr="00F27A53">
              <w:rPr>
                <w:rFonts w:ascii="Times New Roman" w:hAnsi="Times New Roman" w:cs="Times New Roman"/>
              </w:rPr>
              <w:t xml:space="preserve">. </w:t>
            </w:r>
          </w:p>
          <w:p w:rsidR="001F4E08" w:rsidRPr="00F27A53" w:rsidRDefault="0048615C" w:rsidP="006D4F37">
            <w:pPr>
              <w:spacing w:line="252" w:lineRule="auto"/>
              <w:ind w:left="113" w:right="113" w:firstLine="567"/>
              <w:jc w:val="both"/>
              <w:rPr>
                <w:rFonts w:ascii="Times New Roman" w:hAnsi="Times New Roman" w:cs="Times New Roman"/>
              </w:rPr>
            </w:pPr>
            <w:r w:rsidRPr="00F27A53">
              <w:rPr>
                <w:rFonts w:ascii="Times New Roman" w:hAnsi="Times New Roman" w:cs="Times New Roman"/>
              </w:rPr>
              <w:t>Руковод</w:t>
            </w:r>
            <w:r w:rsidR="00380372" w:rsidRPr="00F27A53">
              <w:rPr>
                <w:rFonts w:ascii="Times New Roman" w:hAnsi="Times New Roman" w:cs="Times New Roman"/>
              </w:rPr>
              <w:t>ители ОО</w:t>
            </w:r>
            <w:r w:rsidRPr="00F27A53">
              <w:rPr>
                <w:rFonts w:ascii="Times New Roman" w:hAnsi="Times New Roman" w:cs="Times New Roman"/>
              </w:rPr>
              <w:t xml:space="preserve"> и педагоги </w:t>
            </w:r>
            <w:r w:rsidR="00970DFF" w:rsidRPr="00F27A53">
              <w:rPr>
                <w:rFonts w:ascii="Times New Roman" w:hAnsi="Times New Roman" w:cs="Times New Roman"/>
              </w:rPr>
              <w:t>отмечают ряд проблем, решение которых будет способствовать профессиональному росту, развитию педагогического потенциала работников ОО</w:t>
            </w:r>
            <w:r w:rsidR="00911CE1" w:rsidRPr="00F27A53">
              <w:rPr>
                <w:rFonts w:ascii="Times New Roman" w:hAnsi="Times New Roman" w:cs="Times New Roman"/>
              </w:rPr>
              <w:t xml:space="preserve">. </w:t>
            </w:r>
          </w:p>
          <w:p w:rsidR="00911CE1" w:rsidRPr="00F27A53" w:rsidRDefault="001F4E08" w:rsidP="006D4F37">
            <w:pPr>
              <w:spacing w:line="252" w:lineRule="auto"/>
              <w:ind w:left="113" w:right="113" w:firstLine="567"/>
              <w:jc w:val="both"/>
              <w:rPr>
                <w:rFonts w:ascii="Times New Roman" w:hAnsi="Times New Roman" w:cs="Times New Roman"/>
              </w:rPr>
            </w:pPr>
            <w:r w:rsidRPr="00F27A53">
              <w:rPr>
                <w:rFonts w:ascii="Times New Roman" w:hAnsi="Times New Roman" w:cs="Times New Roman"/>
              </w:rPr>
              <w:t xml:space="preserve">Проблемы </w:t>
            </w:r>
            <w:r w:rsidR="00911CE1" w:rsidRPr="00F27A53">
              <w:rPr>
                <w:rFonts w:ascii="Times New Roman" w:hAnsi="Times New Roman" w:cs="Times New Roman"/>
              </w:rPr>
              <w:t xml:space="preserve">следующего характера </w:t>
            </w:r>
            <w:r w:rsidR="00970DFF" w:rsidRPr="00F27A53">
              <w:rPr>
                <w:rFonts w:ascii="Times New Roman" w:hAnsi="Times New Roman" w:cs="Times New Roman"/>
              </w:rPr>
              <w:t>отмечаются в настоящее время</w:t>
            </w:r>
            <w:r w:rsidR="00197BAD" w:rsidRPr="00F27A53">
              <w:rPr>
                <w:rFonts w:ascii="Times New Roman" w:hAnsi="Times New Roman" w:cs="Times New Roman"/>
              </w:rPr>
              <w:t xml:space="preserve"> в направлении формирования профессиональной компетентности педагогов</w:t>
            </w:r>
            <w:r w:rsidR="00911CE1" w:rsidRPr="00F27A53">
              <w:rPr>
                <w:rFonts w:ascii="Times New Roman" w:hAnsi="Times New Roman" w:cs="Times New Roman"/>
              </w:rPr>
              <w:t>:</w:t>
            </w:r>
          </w:p>
          <w:p w:rsidR="001F4E08" w:rsidRPr="00F27A53" w:rsidRDefault="00911CE1" w:rsidP="006D4F37">
            <w:pPr>
              <w:spacing w:line="252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F27A53">
              <w:rPr>
                <w:rFonts w:ascii="Times New Roman" w:hAnsi="Times New Roman" w:cs="Times New Roman"/>
              </w:rPr>
              <w:t xml:space="preserve">-  </w:t>
            </w:r>
            <w:r w:rsidR="001603DF" w:rsidRPr="00F27A53">
              <w:rPr>
                <w:rFonts w:ascii="Times New Roman" w:hAnsi="Times New Roman" w:cs="Times New Roman"/>
              </w:rPr>
              <w:t>по проектированию и реализации образовательного процесса</w:t>
            </w:r>
            <w:r w:rsidRPr="00F27A53">
              <w:rPr>
                <w:rFonts w:ascii="Times New Roman" w:hAnsi="Times New Roman" w:cs="Times New Roman"/>
              </w:rPr>
              <w:t>;</w:t>
            </w:r>
          </w:p>
          <w:p w:rsidR="00197BAD" w:rsidRPr="00F27A53" w:rsidRDefault="00197BAD" w:rsidP="006D4F37">
            <w:pPr>
              <w:spacing w:line="252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F27A53">
              <w:rPr>
                <w:rFonts w:ascii="Times New Roman" w:hAnsi="Times New Roman" w:cs="Times New Roman"/>
              </w:rPr>
              <w:t xml:space="preserve">- по проектированию и реализации основных общеобразовательных программ; </w:t>
            </w:r>
          </w:p>
          <w:p w:rsidR="00197BAD" w:rsidRPr="00F27A53" w:rsidRDefault="00197BAD" w:rsidP="006D4F37">
            <w:pPr>
              <w:spacing w:line="252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F27A53">
              <w:rPr>
                <w:rFonts w:ascii="Times New Roman" w:hAnsi="Times New Roman" w:cs="Times New Roman"/>
              </w:rPr>
              <w:t>- планирование и проведение учебных занятий в соответствии с требованиями ФГОС ОО;</w:t>
            </w:r>
          </w:p>
          <w:p w:rsidR="00197BAD" w:rsidRPr="00F27A53" w:rsidRDefault="00197BAD" w:rsidP="006D4F37">
            <w:pPr>
              <w:spacing w:line="252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F27A53">
              <w:rPr>
                <w:rFonts w:ascii="Times New Roman" w:hAnsi="Times New Roman" w:cs="Times New Roman"/>
              </w:rPr>
              <w:t xml:space="preserve">- организация, осуществление контроля и оценки </w:t>
            </w:r>
            <w:proofErr w:type="gramStart"/>
            <w:r w:rsidRPr="00F27A53">
              <w:rPr>
                <w:rFonts w:ascii="Times New Roman" w:hAnsi="Times New Roman" w:cs="Times New Roman"/>
              </w:rPr>
              <w:t>учебных</w:t>
            </w:r>
            <w:r w:rsidR="00F52A4E" w:rsidRPr="00F27A53">
              <w:rPr>
                <w:rFonts w:ascii="Times New Roman" w:hAnsi="Times New Roman" w:cs="Times New Roman"/>
              </w:rPr>
              <w:t xml:space="preserve"> </w:t>
            </w:r>
            <w:r w:rsidR="0076282C" w:rsidRPr="00F27A53">
              <w:rPr>
                <w:rFonts w:ascii="Times New Roman" w:hAnsi="Times New Roman" w:cs="Times New Roman"/>
              </w:rPr>
              <w:t>д</w:t>
            </w:r>
            <w:r w:rsidRPr="00F27A53">
              <w:rPr>
                <w:rFonts w:ascii="Times New Roman" w:hAnsi="Times New Roman" w:cs="Times New Roman"/>
              </w:rPr>
              <w:t>остижений</w:t>
            </w:r>
            <w:proofErr w:type="gramEnd"/>
            <w:r w:rsidRPr="00F27A53">
              <w:rPr>
                <w:rFonts w:ascii="Times New Roman" w:hAnsi="Times New Roman" w:cs="Times New Roman"/>
              </w:rPr>
              <w:t xml:space="preserve"> обучающихся;</w:t>
            </w:r>
          </w:p>
          <w:p w:rsidR="0076282C" w:rsidRPr="00F27A53" w:rsidRDefault="0076282C" w:rsidP="006D4F37">
            <w:pPr>
              <w:spacing w:line="252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F27A53">
              <w:rPr>
                <w:rFonts w:ascii="Times New Roman" w:hAnsi="Times New Roman" w:cs="Times New Roman"/>
              </w:rPr>
              <w:t>- совершенствование методики преподавания, освоение основных принципов деятельностного подхода, видов и приёмов современных педагогических технологий</w:t>
            </w:r>
          </w:p>
          <w:p w:rsidR="00197BAD" w:rsidRPr="00F27A53" w:rsidRDefault="00197BAD" w:rsidP="006D4F37">
            <w:pPr>
              <w:spacing w:line="252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  <w:p w:rsidR="002C2CDD" w:rsidRPr="00F27A53" w:rsidRDefault="00911CE1" w:rsidP="006D4F37">
            <w:pPr>
              <w:spacing w:line="252" w:lineRule="auto"/>
              <w:ind w:left="113" w:right="113" w:firstLine="567"/>
              <w:jc w:val="both"/>
              <w:rPr>
                <w:rFonts w:ascii="Times New Roman" w:hAnsi="Times New Roman" w:cs="Times New Roman"/>
              </w:rPr>
            </w:pPr>
            <w:r w:rsidRPr="00F27A53">
              <w:rPr>
                <w:rFonts w:ascii="Times New Roman" w:hAnsi="Times New Roman" w:cs="Times New Roman"/>
              </w:rPr>
              <w:t>Таким образом, появился запрос на оказание</w:t>
            </w:r>
            <w:r w:rsidR="0076282C" w:rsidRPr="00F27A53">
              <w:rPr>
                <w:rFonts w:ascii="Times New Roman" w:hAnsi="Times New Roman" w:cs="Times New Roman"/>
              </w:rPr>
              <w:t xml:space="preserve"> </w:t>
            </w:r>
            <w:r w:rsidR="00380372" w:rsidRPr="00F27A53">
              <w:rPr>
                <w:rFonts w:ascii="Times New Roman" w:hAnsi="Times New Roman" w:cs="Times New Roman"/>
              </w:rPr>
              <w:t xml:space="preserve">целенаправленной </w:t>
            </w:r>
            <w:r w:rsidR="0076282C" w:rsidRPr="00F27A53">
              <w:rPr>
                <w:rFonts w:ascii="Times New Roman" w:hAnsi="Times New Roman" w:cs="Times New Roman"/>
              </w:rPr>
              <w:t>информационно-</w:t>
            </w:r>
            <w:r w:rsidRPr="00F27A53">
              <w:rPr>
                <w:rFonts w:ascii="Times New Roman" w:hAnsi="Times New Roman" w:cs="Times New Roman"/>
              </w:rPr>
              <w:t xml:space="preserve">методической помощи </w:t>
            </w:r>
            <w:r w:rsidR="0076282C" w:rsidRPr="00F27A53">
              <w:rPr>
                <w:rFonts w:ascii="Times New Roman" w:hAnsi="Times New Roman" w:cs="Times New Roman"/>
              </w:rPr>
              <w:t>педагогам в нестандартной форме, охватывающей представителей разных уровней образования, различных предметных областей</w:t>
            </w:r>
            <w:r w:rsidRPr="00F27A53">
              <w:rPr>
                <w:rFonts w:ascii="Times New Roman" w:hAnsi="Times New Roman" w:cs="Times New Roman"/>
              </w:rPr>
              <w:t>.</w:t>
            </w:r>
          </w:p>
          <w:p w:rsidR="004A2C55" w:rsidRPr="00F27A53" w:rsidRDefault="004A2C55" w:rsidP="003F0EAD">
            <w:pPr>
              <w:pStyle w:val="af"/>
              <w:ind w:left="714" w:right="-3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Mar>
              <w:top w:w="504" w:type="dxa"/>
              <w:left w:w="0" w:type="dxa"/>
            </w:tcMar>
          </w:tcPr>
          <w:tbl>
            <w:tblPr>
              <w:tblStyle w:val="a3"/>
              <w:tblW w:w="64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 w:firstRow="1" w:lastRow="0" w:firstColumn="1" w:lastColumn="0" w:noHBand="0" w:noVBand="1"/>
            </w:tblPr>
            <w:tblGrid>
              <w:gridCol w:w="6469"/>
            </w:tblGrid>
            <w:tr w:rsidR="00C612DA" w:rsidRPr="00F27A53" w:rsidTr="00F52A4E">
              <w:trPr>
                <w:trHeight w:hRule="exact" w:val="1266"/>
              </w:trPr>
              <w:tc>
                <w:tcPr>
                  <w:tcW w:w="6469" w:type="dxa"/>
                  <w:vAlign w:val="center"/>
                </w:tcPr>
                <w:p w:rsidR="000B5F67" w:rsidRPr="00F27A53" w:rsidRDefault="00BB4CAA" w:rsidP="00FF1EC2">
                  <w:pPr>
                    <w:pStyle w:val="2"/>
                    <w:framePr w:hSpace="180" w:wrap="around" w:vAnchor="page" w:hAnchor="margin" w:x="-284" w:y="511"/>
                    <w:outlineLvl w:val="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27A5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</w:t>
                  </w:r>
                  <w:r w:rsidR="00E95BA9" w:rsidRPr="00F27A5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МЕТОДИЧЕСКИЙ </w:t>
                  </w:r>
                  <w:r w:rsidRPr="00F27A5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день»</w:t>
                  </w:r>
                  <w:r w:rsidR="000B5F67" w:rsidRPr="00F27A5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C612DA" w:rsidRPr="00F27A53" w:rsidRDefault="000B5F67" w:rsidP="00FF1EC2">
                  <w:pPr>
                    <w:pStyle w:val="2"/>
                    <w:framePr w:hSpace="180" w:wrap="around" w:vAnchor="page" w:hAnchor="margin" w:x="-284" w:y="511"/>
                    <w:outlineLvl w:val="1"/>
                    <w:rPr>
                      <w:rFonts w:ascii="Times New Roman" w:hAnsi="Times New Roman" w:cs="Times New Roman"/>
                    </w:rPr>
                  </w:pPr>
                  <w:r w:rsidRPr="00F27A5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как форма </w:t>
                  </w:r>
                  <w:r w:rsidR="00BB4CAA" w:rsidRPr="00F27A5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ИНФОРМАЦИОННО-</w:t>
                  </w:r>
                  <w:r w:rsidRPr="00F27A5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методического сопровождения </w:t>
                  </w:r>
                  <w:r w:rsidR="00BB4CAA" w:rsidRPr="00F27A5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ПЕДАГОГОВ</w:t>
                  </w:r>
                </w:p>
              </w:tc>
            </w:tr>
          </w:tbl>
          <w:p w:rsidR="00DD63A9" w:rsidRPr="00F27A53" w:rsidRDefault="00DD63A9" w:rsidP="006D4F37">
            <w:pPr>
              <w:pStyle w:val="3"/>
              <w:spacing w:before="180" w:line="264" w:lineRule="auto"/>
              <w:ind w:left="113" w:right="113"/>
              <w:rPr>
                <w:rFonts w:ascii="Times New Roman" w:hAnsi="Times New Roman" w:cs="Times New Roman"/>
                <w:sz w:val="30"/>
              </w:rPr>
            </w:pPr>
            <w:r w:rsidRPr="00F27A53">
              <w:rPr>
                <w:rFonts w:ascii="Times New Roman" w:hAnsi="Times New Roman" w:cs="Times New Roman"/>
                <w:sz w:val="30"/>
              </w:rPr>
              <w:t>Участники</w:t>
            </w:r>
          </w:p>
          <w:p w:rsidR="00DD63A9" w:rsidRPr="00F27A53" w:rsidRDefault="00DD63A9" w:rsidP="006D4F37">
            <w:pPr>
              <w:pStyle w:val="af"/>
              <w:numPr>
                <w:ilvl w:val="0"/>
                <w:numId w:val="6"/>
              </w:numPr>
              <w:spacing w:line="264" w:lineRule="auto"/>
              <w:ind w:left="714" w:right="113" w:hanging="357"/>
              <w:jc w:val="both"/>
              <w:rPr>
                <w:rFonts w:ascii="Times New Roman" w:hAnsi="Times New Roman" w:cs="Times New Roman"/>
              </w:rPr>
            </w:pPr>
            <w:r w:rsidRPr="00F27A53">
              <w:rPr>
                <w:rFonts w:ascii="Times New Roman" w:hAnsi="Times New Roman" w:cs="Times New Roman"/>
              </w:rPr>
              <w:t>методисты МБУ «Киришский центр МППС»</w:t>
            </w:r>
          </w:p>
          <w:p w:rsidR="00DD63A9" w:rsidRPr="00F27A53" w:rsidRDefault="00DD63A9" w:rsidP="006D4F37">
            <w:pPr>
              <w:pStyle w:val="af"/>
              <w:numPr>
                <w:ilvl w:val="0"/>
                <w:numId w:val="6"/>
              </w:numPr>
              <w:spacing w:line="264" w:lineRule="auto"/>
              <w:ind w:left="714" w:right="113" w:hanging="357"/>
              <w:jc w:val="both"/>
              <w:rPr>
                <w:rFonts w:ascii="Times New Roman" w:hAnsi="Times New Roman" w:cs="Times New Roman"/>
              </w:rPr>
            </w:pPr>
            <w:r w:rsidRPr="00F27A53">
              <w:rPr>
                <w:rFonts w:ascii="Times New Roman" w:hAnsi="Times New Roman" w:cs="Times New Roman"/>
              </w:rPr>
              <w:t>руководители и заместители руководителей ОО</w:t>
            </w:r>
          </w:p>
          <w:p w:rsidR="00DD63A9" w:rsidRPr="00F27A53" w:rsidRDefault="00DD63A9" w:rsidP="006D4F37">
            <w:pPr>
              <w:pStyle w:val="af"/>
              <w:numPr>
                <w:ilvl w:val="0"/>
                <w:numId w:val="6"/>
              </w:numPr>
              <w:spacing w:line="264" w:lineRule="auto"/>
              <w:ind w:left="714" w:right="113" w:hanging="357"/>
              <w:jc w:val="both"/>
              <w:rPr>
                <w:rFonts w:ascii="Times New Roman" w:hAnsi="Times New Roman" w:cs="Times New Roman"/>
              </w:rPr>
            </w:pPr>
            <w:r w:rsidRPr="00F27A53">
              <w:rPr>
                <w:rFonts w:ascii="Times New Roman" w:hAnsi="Times New Roman" w:cs="Times New Roman"/>
              </w:rPr>
              <w:t>педагоги ОО</w:t>
            </w:r>
          </w:p>
          <w:p w:rsidR="002C2CDD" w:rsidRPr="00F27A53" w:rsidRDefault="004A2C55" w:rsidP="006D4F37">
            <w:pPr>
              <w:pStyle w:val="3"/>
              <w:spacing w:before="320" w:line="264" w:lineRule="auto"/>
              <w:ind w:left="113" w:right="113"/>
              <w:rPr>
                <w:rFonts w:ascii="Times New Roman" w:hAnsi="Times New Roman" w:cs="Times New Roman"/>
                <w:sz w:val="30"/>
              </w:rPr>
            </w:pPr>
            <w:r w:rsidRPr="00F27A53">
              <w:rPr>
                <w:rFonts w:ascii="Times New Roman" w:hAnsi="Times New Roman" w:cs="Times New Roman"/>
                <w:sz w:val="30"/>
              </w:rPr>
              <w:t>Цель, задачи</w:t>
            </w:r>
          </w:p>
          <w:p w:rsidR="002C2CDD" w:rsidRPr="00F27A53" w:rsidRDefault="001F4E08" w:rsidP="006D4F37">
            <w:pPr>
              <w:spacing w:line="264" w:lineRule="auto"/>
              <w:ind w:left="113" w:right="113" w:firstLine="567"/>
              <w:jc w:val="both"/>
              <w:rPr>
                <w:rFonts w:ascii="Times New Roman" w:hAnsi="Times New Roman" w:cs="Times New Roman"/>
              </w:rPr>
            </w:pPr>
            <w:r w:rsidRPr="00F27A53">
              <w:rPr>
                <w:rFonts w:ascii="Times New Roman" w:hAnsi="Times New Roman" w:cs="Times New Roman"/>
              </w:rPr>
              <w:t xml:space="preserve">Оказывать </w:t>
            </w:r>
            <w:r w:rsidR="00F52A4E" w:rsidRPr="00F27A53">
              <w:rPr>
                <w:rFonts w:ascii="Times New Roman" w:hAnsi="Times New Roman" w:cs="Times New Roman"/>
              </w:rPr>
              <w:t>информационно-</w:t>
            </w:r>
            <w:r w:rsidRPr="00F27A53">
              <w:rPr>
                <w:rFonts w:ascii="Times New Roman" w:hAnsi="Times New Roman" w:cs="Times New Roman"/>
              </w:rPr>
              <w:t xml:space="preserve">методическую помощь </w:t>
            </w:r>
            <w:r w:rsidR="00380372" w:rsidRPr="00F27A53">
              <w:rPr>
                <w:rFonts w:ascii="Times New Roman" w:hAnsi="Times New Roman" w:cs="Times New Roman"/>
              </w:rPr>
              <w:t>руководителям, заместителям руководителей и педагогам ОО</w:t>
            </w:r>
            <w:r w:rsidR="007E6008" w:rsidRPr="00F27A53">
              <w:rPr>
                <w:rFonts w:ascii="Times New Roman" w:hAnsi="Times New Roman" w:cs="Times New Roman"/>
              </w:rPr>
              <w:t xml:space="preserve"> Киришского района в </w:t>
            </w:r>
            <w:r w:rsidR="00380372" w:rsidRPr="00F27A53">
              <w:rPr>
                <w:rFonts w:ascii="Times New Roman" w:hAnsi="Times New Roman" w:cs="Times New Roman"/>
              </w:rPr>
              <w:t>освоении и реализации ФГОС ОО</w:t>
            </w:r>
            <w:r w:rsidR="00F52A4E" w:rsidRPr="00F27A53">
              <w:rPr>
                <w:rFonts w:ascii="Times New Roman" w:hAnsi="Times New Roman" w:cs="Times New Roman"/>
              </w:rPr>
              <w:t>, внедрении профессионального стандарта</w:t>
            </w:r>
            <w:r w:rsidR="007E6008" w:rsidRPr="00F27A53">
              <w:rPr>
                <w:rFonts w:ascii="Times New Roman" w:hAnsi="Times New Roman" w:cs="Times New Roman"/>
              </w:rPr>
              <w:t xml:space="preserve"> </w:t>
            </w:r>
            <w:r w:rsidR="006407A9" w:rsidRPr="00F27A53">
              <w:rPr>
                <w:rFonts w:ascii="Times New Roman" w:hAnsi="Times New Roman" w:cs="Times New Roman"/>
              </w:rPr>
              <w:t xml:space="preserve">в формате проведения единого «Методического дня» </w:t>
            </w:r>
            <w:r w:rsidR="007E6008" w:rsidRPr="00F27A53">
              <w:rPr>
                <w:rFonts w:ascii="Times New Roman" w:hAnsi="Times New Roman" w:cs="Times New Roman"/>
              </w:rPr>
              <w:t>через:</w:t>
            </w:r>
          </w:p>
          <w:p w:rsidR="007E6008" w:rsidRPr="00F27A53" w:rsidRDefault="00380372" w:rsidP="006D4F37">
            <w:pPr>
              <w:pStyle w:val="af"/>
              <w:numPr>
                <w:ilvl w:val="0"/>
                <w:numId w:val="7"/>
              </w:numPr>
              <w:spacing w:line="264" w:lineRule="auto"/>
              <w:ind w:left="714" w:right="113" w:hanging="357"/>
              <w:jc w:val="both"/>
              <w:rPr>
                <w:rFonts w:ascii="Times New Roman" w:hAnsi="Times New Roman" w:cs="Times New Roman"/>
              </w:rPr>
            </w:pPr>
            <w:r w:rsidRPr="00F27A53">
              <w:rPr>
                <w:rFonts w:ascii="Times New Roman" w:hAnsi="Times New Roman" w:cs="Times New Roman"/>
              </w:rPr>
              <w:t xml:space="preserve">организацию </w:t>
            </w:r>
            <w:r w:rsidR="006407A9" w:rsidRPr="00F27A53">
              <w:rPr>
                <w:rFonts w:ascii="Times New Roman" w:hAnsi="Times New Roman" w:cs="Times New Roman"/>
              </w:rPr>
              <w:t>информационной помощи</w:t>
            </w:r>
            <w:r w:rsidR="00747DC0" w:rsidRPr="00F27A53">
              <w:rPr>
                <w:rFonts w:ascii="Times New Roman" w:hAnsi="Times New Roman" w:cs="Times New Roman"/>
              </w:rPr>
              <w:t>;</w:t>
            </w:r>
          </w:p>
          <w:p w:rsidR="006407A9" w:rsidRPr="00F27A53" w:rsidRDefault="006407A9" w:rsidP="006D4F37">
            <w:pPr>
              <w:pStyle w:val="af"/>
              <w:numPr>
                <w:ilvl w:val="0"/>
                <w:numId w:val="7"/>
              </w:numPr>
              <w:spacing w:line="264" w:lineRule="auto"/>
              <w:ind w:left="714" w:right="113" w:hanging="357"/>
              <w:jc w:val="both"/>
              <w:rPr>
                <w:rFonts w:ascii="Times New Roman" w:hAnsi="Times New Roman" w:cs="Times New Roman"/>
              </w:rPr>
            </w:pPr>
            <w:r w:rsidRPr="00F27A53">
              <w:rPr>
                <w:rFonts w:ascii="Times New Roman" w:hAnsi="Times New Roman" w:cs="Times New Roman"/>
              </w:rPr>
              <w:t>организацию адресной консультационной помощи;</w:t>
            </w:r>
          </w:p>
          <w:p w:rsidR="006407A9" w:rsidRPr="00F27A53" w:rsidRDefault="006407A9" w:rsidP="006D4F37">
            <w:pPr>
              <w:pStyle w:val="af"/>
              <w:numPr>
                <w:ilvl w:val="0"/>
                <w:numId w:val="7"/>
              </w:numPr>
              <w:spacing w:line="264" w:lineRule="auto"/>
              <w:ind w:left="714" w:right="113" w:hanging="357"/>
              <w:jc w:val="both"/>
              <w:rPr>
                <w:rFonts w:ascii="Times New Roman" w:hAnsi="Times New Roman" w:cs="Times New Roman"/>
              </w:rPr>
            </w:pPr>
            <w:r w:rsidRPr="00F27A53">
              <w:rPr>
                <w:rFonts w:ascii="Times New Roman" w:hAnsi="Times New Roman" w:cs="Times New Roman"/>
              </w:rPr>
              <w:t>организацию методической помощи (адресной, по запросу, тематической и пр.);</w:t>
            </w:r>
          </w:p>
          <w:p w:rsidR="006407A9" w:rsidRPr="00F27A53" w:rsidRDefault="006407A9" w:rsidP="006D4F37">
            <w:pPr>
              <w:pStyle w:val="af"/>
              <w:numPr>
                <w:ilvl w:val="0"/>
                <w:numId w:val="7"/>
              </w:numPr>
              <w:spacing w:line="264" w:lineRule="auto"/>
              <w:ind w:left="714" w:right="113" w:hanging="357"/>
              <w:jc w:val="both"/>
              <w:rPr>
                <w:rFonts w:ascii="Times New Roman" w:hAnsi="Times New Roman" w:cs="Times New Roman"/>
              </w:rPr>
            </w:pPr>
            <w:r w:rsidRPr="00F27A53">
              <w:rPr>
                <w:rFonts w:ascii="Times New Roman" w:hAnsi="Times New Roman" w:cs="Times New Roman"/>
              </w:rPr>
              <w:t>организацию трансляции успешного опыта освоения и внедрения ФГОС ОО;</w:t>
            </w:r>
          </w:p>
          <w:p w:rsidR="007E6008" w:rsidRPr="00F27A53" w:rsidRDefault="007E6008" w:rsidP="006D4F37">
            <w:pPr>
              <w:pStyle w:val="af"/>
              <w:numPr>
                <w:ilvl w:val="0"/>
                <w:numId w:val="7"/>
              </w:numPr>
              <w:spacing w:line="264" w:lineRule="auto"/>
              <w:ind w:left="714" w:right="113" w:hanging="357"/>
              <w:jc w:val="both"/>
              <w:rPr>
                <w:rFonts w:ascii="Times New Roman" w:hAnsi="Times New Roman" w:cs="Times New Roman"/>
              </w:rPr>
            </w:pPr>
            <w:r w:rsidRPr="00F27A53">
              <w:rPr>
                <w:rFonts w:ascii="Times New Roman" w:hAnsi="Times New Roman" w:cs="Times New Roman"/>
              </w:rPr>
              <w:t>организацию включения педагогов в разные формы повышения квалификации: совещания, семинар</w:t>
            </w:r>
            <w:r w:rsidR="00380372" w:rsidRPr="00F27A53">
              <w:rPr>
                <w:rFonts w:ascii="Times New Roman" w:hAnsi="Times New Roman" w:cs="Times New Roman"/>
              </w:rPr>
              <w:t>ы</w:t>
            </w:r>
            <w:r w:rsidRPr="00F27A53">
              <w:rPr>
                <w:rFonts w:ascii="Times New Roman" w:hAnsi="Times New Roman" w:cs="Times New Roman"/>
              </w:rPr>
              <w:t>, вебинары, видеоконференции и др.</w:t>
            </w:r>
          </w:p>
          <w:p w:rsidR="002C2CDD" w:rsidRPr="00F27A53" w:rsidRDefault="000B5F67" w:rsidP="006D4F37">
            <w:pPr>
              <w:pStyle w:val="3"/>
              <w:spacing w:before="320" w:line="264" w:lineRule="auto"/>
              <w:ind w:left="113" w:right="113"/>
              <w:rPr>
                <w:rFonts w:ascii="Times New Roman" w:hAnsi="Times New Roman" w:cs="Times New Roman"/>
                <w:sz w:val="30"/>
              </w:rPr>
            </w:pPr>
            <w:r w:rsidRPr="00F27A53">
              <w:rPr>
                <w:rFonts w:ascii="Times New Roman" w:hAnsi="Times New Roman" w:cs="Times New Roman"/>
                <w:sz w:val="30"/>
              </w:rPr>
              <w:t>Этапы реализации проекта</w:t>
            </w:r>
          </w:p>
          <w:p w:rsidR="002C2CDD" w:rsidRPr="00F27A53" w:rsidRDefault="007E6008" w:rsidP="006D4F37">
            <w:pPr>
              <w:spacing w:line="264" w:lineRule="auto"/>
              <w:ind w:left="113" w:right="113" w:firstLine="567"/>
              <w:jc w:val="both"/>
              <w:rPr>
                <w:rFonts w:ascii="Times New Roman" w:hAnsi="Times New Roman" w:cs="Times New Roman"/>
              </w:rPr>
            </w:pPr>
            <w:r w:rsidRPr="00F27A53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F27A53">
              <w:rPr>
                <w:rFonts w:ascii="Times New Roman" w:hAnsi="Times New Roman" w:cs="Times New Roman"/>
                <w:b/>
              </w:rPr>
              <w:t xml:space="preserve"> этап</w:t>
            </w:r>
            <w:r w:rsidR="00195138" w:rsidRPr="00F27A53">
              <w:rPr>
                <w:rFonts w:ascii="Times New Roman" w:hAnsi="Times New Roman" w:cs="Times New Roman"/>
                <w:b/>
              </w:rPr>
              <w:t xml:space="preserve"> </w:t>
            </w:r>
            <w:r w:rsidR="00195138" w:rsidRPr="00F27A53">
              <w:rPr>
                <w:rFonts w:ascii="Times New Roman" w:hAnsi="Times New Roman" w:cs="Times New Roman"/>
              </w:rPr>
              <w:t xml:space="preserve">– </w:t>
            </w:r>
            <w:r w:rsidR="008963CB" w:rsidRPr="00F27A53">
              <w:rPr>
                <w:rFonts w:ascii="Times New Roman" w:hAnsi="Times New Roman" w:cs="Times New Roman"/>
              </w:rPr>
              <w:t>ПОДГОТОВИТЕЛЬНЫЙ</w:t>
            </w:r>
            <w:r w:rsidR="00195138" w:rsidRPr="00F27A53">
              <w:rPr>
                <w:rFonts w:ascii="Times New Roman" w:hAnsi="Times New Roman" w:cs="Times New Roman"/>
              </w:rPr>
              <w:t>.</w:t>
            </w:r>
            <w:r w:rsidR="008963CB" w:rsidRPr="00F27A53">
              <w:rPr>
                <w:rFonts w:ascii="Times New Roman" w:hAnsi="Times New Roman" w:cs="Times New Roman"/>
              </w:rPr>
              <w:t xml:space="preserve"> Определение актуальности и значимости работы по данной теме. Подбор материалов, литературы, изучение нормативных документов.  Разработка графика мероприятий, определение порядка и сроков выполнения</w:t>
            </w:r>
            <w:r w:rsidR="00F308B4" w:rsidRPr="00F27A53">
              <w:rPr>
                <w:rFonts w:ascii="Times New Roman" w:hAnsi="Times New Roman" w:cs="Times New Roman"/>
              </w:rPr>
              <w:t>. Апробация</w:t>
            </w:r>
          </w:p>
          <w:p w:rsidR="007E6008" w:rsidRPr="00F27A53" w:rsidRDefault="007E6008" w:rsidP="006D4F37">
            <w:pPr>
              <w:spacing w:line="264" w:lineRule="auto"/>
              <w:ind w:left="113" w:right="113" w:firstLine="567"/>
              <w:jc w:val="both"/>
              <w:rPr>
                <w:rFonts w:ascii="Times New Roman" w:hAnsi="Times New Roman" w:cs="Times New Roman"/>
              </w:rPr>
            </w:pPr>
            <w:r w:rsidRPr="00F27A53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F27A53">
              <w:rPr>
                <w:rFonts w:ascii="Times New Roman" w:hAnsi="Times New Roman" w:cs="Times New Roman"/>
                <w:b/>
              </w:rPr>
              <w:t xml:space="preserve"> этап</w:t>
            </w:r>
            <w:r w:rsidR="008963CB" w:rsidRPr="00F27A53">
              <w:rPr>
                <w:rFonts w:ascii="Times New Roman" w:hAnsi="Times New Roman" w:cs="Times New Roman"/>
              </w:rPr>
              <w:t xml:space="preserve"> – ОСНОВНОЙ</w:t>
            </w:r>
            <w:r w:rsidR="00195138" w:rsidRPr="00F27A53">
              <w:rPr>
                <w:rFonts w:ascii="Times New Roman" w:hAnsi="Times New Roman" w:cs="Times New Roman"/>
              </w:rPr>
              <w:t>.</w:t>
            </w:r>
            <w:r w:rsidR="008963CB" w:rsidRPr="00F27A53">
              <w:rPr>
                <w:rFonts w:ascii="Times New Roman" w:hAnsi="Times New Roman" w:cs="Times New Roman"/>
              </w:rPr>
              <w:t xml:space="preserve"> </w:t>
            </w:r>
            <w:r w:rsidR="001D3E5C" w:rsidRPr="00F27A53">
              <w:rPr>
                <w:rFonts w:ascii="Times New Roman" w:hAnsi="Times New Roman" w:cs="Times New Roman"/>
              </w:rPr>
              <w:t xml:space="preserve">Реализация </w:t>
            </w:r>
            <w:r w:rsidR="00313C4A" w:rsidRPr="00F27A53">
              <w:rPr>
                <w:rFonts w:ascii="Times New Roman" w:hAnsi="Times New Roman" w:cs="Times New Roman"/>
              </w:rPr>
              <w:t>запланированных</w:t>
            </w:r>
            <w:r w:rsidR="008963CB" w:rsidRPr="00F27A53">
              <w:rPr>
                <w:rFonts w:ascii="Times New Roman" w:hAnsi="Times New Roman" w:cs="Times New Roman"/>
              </w:rPr>
              <w:t xml:space="preserve"> мероприятий</w:t>
            </w:r>
          </w:p>
          <w:p w:rsidR="007E6008" w:rsidRPr="00F27A53" w:rsidRDefault="007E6008" w:rsidP="006D4F37">
            <w:pPr>
              <w:spacing w:line="264" w:lineRule="auto"/>
              <w:ind w:left="113" w:right="113" w:firstLine="567"/>
              <w:jc w:val="both"/>
              <w:rPr>
                <w:rFonts w:ascii="Times New Roman" w:hAnsi="Times New Roman" w:cs="Times New Roman"/>
              </w:rPr>
            </w:pPr>
            <w:r w:rsidRPr="00F27A53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F27A53">
              <w:rPr>
                <w:rFonts w:ascii="Times New Roman" w:hAnsi="Times New Roman" w:cs="Times New Roman"/>
                <w:b/>
              </w:rPr>
              <w:t xml:space="preserve"> этап</w:t>
            </w:r>
            <w:r w:rsidRPr="00F27A53">
              <w:rPr>
                <w:rFonts w:ascii="Times New Roman" w:hAnsi="Times New Roman" w:cs="Times New Roman"/>
              </w:rPr>
              <w:t xml:space="preserve"> </w:t>
            </w:r>
            <w:r w:rsidR="008963CB" w:rsidRPr="00F27A53">
              <w:rPr>
                <w:rFonts w:ascii="Times New Roman" w:hAnsi="Times New Roman" w:cs="Times New Roman"/>
              </w:rPr>
              <w:t>– ЗАКЛЮЧИТЕЛЬНЫЙ</w:t>
            </w:r>
            <w:r w:rsidR="00195138" w:rsidRPr="00F27A53">
              <w:rPr>
                <w:rFonts w:ascii="Times New Roman" w:hAnsi="Times New Roman" w:cs="Times New Roman"/>
              </w:rPr>
              <w:t>.</w:t>
            </w:r>
            <w:r w:rsidR="008963CB" w:rsidRPr="00F27A53">
              <w:rPr>
                <w:rFonts w:ascii="Times New Roman" w:hAnsi="Times New Roman" w:cs="Times New Roman"/>
              </w:rPr>
              <w:t xml:space="preserve"> Анализ результатов работы над проектом.</w:t>
            </w:r>
          </w:p>
          <w:p w:rsidR="002C2CDD" w:rsidRPr="00F27A53" w:rsidRDefault="000B5F67" w:rsidP="006D4F37">
            <w:pPr>
              <w:pStyle w:val="3"/>
              <w:spacing w:before="240" w:line="264" w:lineRule="auto"/>
              <w:ind w:left="113" w:right="113"/>
              <w:rPr>
                <w:rFonts w:ascii="Times New Roman" w:hAnsi="Times New Roman" w:cs="Times New Roman"/>
                <w:sz w:val="30"/>
              </w:rPr>
            </w:pPr>
            <w:r w:rsidRPr="00F27A53">
              <w:rPr>
                <w:rFonts w:ascii="Times New Roman" w:hAnsi="Times New Roman" w:cs="Times New Roman"/>
                <w:sz w:val="30"/>
              </w:rPr>
              <w:t>Ожидаемые результаты</w:t>
            </w:r>
          </w:p>
          <w:p w:rsidR="00305E61" w:rsidRPr="00F27A53" w:rsidRDefault="002F10A2" w:rsidP="006D4F37">
            <w:pPr>
              <w:spacing w:line="264" w:lineRule="auto"/>
              <w:ind w:left="113" w:right="113" w:firstLine="567"/>
              <w:jc w:val="both"/>
              <w:rPr>
                <w:rFonts w:ascii="Times New Roman" w:hAnsi="Times New Roman" w:cs="Times New Roman"/>
              </w:rPr>
            </w:pPr>
            <w:r w:rsidRPr="00F27A53">
              <w:rPr>
                <w:rFonts w:ascii="Times New Roman" w:hAnsi="Times New Roman" w:cs="Times New Roman"/>
              </w:rPr>
              <w:t xml:space="preserve">Создание актуальной и востребованной формы </w:t>
            </w:r>
            <w:r w:rsidR="003F0EAD" w:rsidRPr="00F27A53">
              <w:rPr>
                <w:rFonts w:ascii="Times New Roman" w:hAnsi="Times New Roman" w:cs="Times New Roman"/>
              </w:rPr>
              <w:t>информационно-</w:t>
            </w:r>
            <w:r w:rsidRPr="00F27A53">
              <w:rPr>
                <w:rFonts w:ascii="Times New Roman" w:hAnsi="Times New Roman" w:cs="Times New Roman"/>
              </w:rPr>
              <w:t xml:space="preserve">методического сопровождения </w:t>
            </w:r>
            <w:r w:rsidR="003F0EAD" w:rsidRPr="00F27A53">
              <w:rPr>
                <w:rFonts w:ascii="Times New Roman" w:hAnsi="Times New Roman" w:cs="Times New Roman"/>
              </w:rPr>
              <w:t>педагогов в условиях современных требований к профессиональным компетенциям</w:t>
            </w:r>
            <w:r w:rsidRPr="00F27A53">
              <w:rPr>
                <w:rFonts w:ascii="Times New Roman" w:hAnsi="Times New Roman" w:cs="Times New Roman"/>
              </w:rPr>
              <w:t>.</w:t>
            </w:r>
          </w:p>
          <w:p w:rsidR="001A4B63" w:rsidRPr="00F27A53" w:rsidRDefault="00305E61" w:rsidP="006D4F37">
            <w:pPr>
              <w:spacing w:line="264" w:lineRule="auto"/>
              <w:ind w:left="113" w:right="113" w:firstLine="567"/>
              <w:jc w:val="both"/>
              <w:rPr>
                <w:rFonts w:ascii="Times New Roman" w:hAnsi="Times New Roman" w:cs="Times New Roman"/>
              </w:rPr>
            </w:pPr>
            <w:r w:rsidRPr="00F27A53">
              <w:rPr>
                <w:rFonts w:ascii="Times New Roman" w:hAnsi="Times New Roman" w:cs="Times New Roman"/>
              </w:rPr>
              <w:t>Формирование</w:t>
            </w:r>
            <w:r w:rsidR="001A4B63" w:rsidRPr="00F27A53">
              <w:rPr>
                <w:rFonts w:ascii="Times New Roman" w:hAnsi="Times New Roman" w:cs="Times New Roman"/>
              </w:rPr>
              <w:t xml:space="preserve"> профессиональной компетентности педагогов </w:t>
            </w:r>
            <w:r w:rsidR="003F0EAD" w:rsidRPr="00F27A53">
              <w:rPr>
                <w:rFonts w:ascii="Times New Roman" w:hAnsi="Times New Roman" w:cs="Times New Roman"/>
              </w:rPr>
              <w:t>в соответствии с требованиями ФГОС ОО и профессионального стандарта.</w:t>
            </w:r>
          </w:p>
          <w:p w:rsidR="008963CB" w:rsidRPr="00F27A53" w:rsidRDefault="008C393D" w:rsidP="00CD4030">
            <w:pPr>
              <w:spacing w:line="264" w:lineRule="auto"/>
              <w:ind w:left="113" w:right="113" w:firstLine="567"/>
              <w:jc w:val="both"/>
              <w:rPr>
                <w:rFonts w:ascii="Times New Roman" w:hAnsi="Times New Roman" w:cs="Times New Roman"/>
              </w:rPr>
            </w:pPr>
            <w:r w:rsidRPr="00F27A53">
              <w:rPr>
                <w:rFonts w:ascii="Times New Roman" w:hAnsi="Times New Roman" w:cs="Times New Roman"/>
              </w:rPr>
              <w:t xml:space="preserve">Создание банка </w:t>
            </w:r>
            <w:r w:rsidR="003F0EAD" w:rsidRPr="00F27A53">
              <w:rPr>
                <w:rFonts w:ascii="Times New Roman" w:hAnsi="Times New Roman" w:cs="Times New Roman"/>
              </w:rPr>
              <w:t xml:space="preserve">информационно-методических </w:t>
            </w:r>
            <w:r w:rsidRPr="00F27A53">
              <w:rPr>
                <w:rFonts w:ascii="Times New Roman" w:hAnsi="Times New Roman" w:cs="Times New Roman"/>
              </w:rPr>
              <w:t>материалов</w:t>
            </w:r>
            <w:r w:rsidR="00305E61" w:rsidRPr="00F27A53">
              <w:rPr>
                <w:rFonts w:ascii="Times New Roman" w:hAnsi="Times New Roman" w:cs="Times New Roman"/>
              </w:rPr>
              <w:t xml:space="preserve"> по </w:t>
            </w:r>
            <w:r w:rsidR="00CD4030" w:rsidRPr="00F27A53">
              <w:rPr>
                <w:rFonts w:ascii="Times New Roman" w:hAnsi="Times New Roman" w:cs="Times New Roman"/>
              </w:rPr>
              <w:t>проблематике</w:t>
            </w:r>
            <w:r w:rsidR="003F0EAD" w:rsidRPr="00F27A53">
              <w:rPr>
                <w:rFonts w:ascii="Times New Roman" w:hAnsi="Times New Roman" w:cs="Times New Roman"/>
              </w:rPr>
              <w:t xml:space="preserve"> настоящего проекта</w:t>
            </w:r>
            <w:r w:rsidR="00305E61" w:rsidRPr="00F27A53">
              <w:rPr>
                <w:rFonts w:ascii="Times New Roman" w:hAnsi="Times New Roman" w:cs="Times New Roman"/>
              </w:rPr>
              <w:t>.</w:t>
            </w:r>
          </w:p>
        </w:tc>
      </w:tr>
    </w:tbl>
    <w:p w:rsidR="004715C7" w:rsidRPr="00F27A53" w:rsidRDefault="004715C7" w:rsidP="00E22E87">
      <w:pPr>
        <w:pStyle w:val="a4"/>
        <w:rPr>
          <w:rFonts w:ascii="Times New Roman" w:hAnsi="Times New Roman" w:cs="Times New Roman"/>
        </w:rPr>
      </w:pPr>
    </w:p>
    <w:p w:rsidR="002F10A2" w:rsidRPr="00F27A53" w:rsidRDefault="002F10A2" w:rsidP="002E03DA">
      <w:pPr>
        <w:tabs>
          <w:tab w:val="center" w:pos="4677"/>
          <w:tab w:val="right" w:pos="9355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8"/>
        </w:rPr>
        <w:sectPr w:rsidR="002F10A2" w:rsidRPr="00F27A53" w:rsidSect="00F52A4E">
          <w:headerReference w:type="default" r:id="rId9"/>
          <w:headerReference w:type="first" r:id="rId10"/>
          <w:footerReference w:type="first" r:id="rId11"/>
          <w:pgSz w:w="11906" w:h="16838" w:code="9"/>
          <w:pgMar w:top="720" w:right="720" w:bottom="720" w:left="720" w:header="284" w:footer="451" w:gutter="0"/>
          <w:cols w:space="720"/>
          <w:titlePg/>
          <w:docGrid w:linePitch="360"/>
        </w:sectPr>
      </w:pPr>
    </w:p>
    <w:p w:rsidR="007A296A" w:rsidRPr="00F27A53" w:rsidRDefault="007A296A" w:rsidP="002E03DA">
      <w:pPr>
        <w:tabs>
          <w:tab w:val="center" w:pos="4677"/>
          <w:tab w:val="right" w:pos="9355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2E03DA" w:rsidRPr="00F27A53" w:rsidRDefault="002E03DA" w:rsidP="002E03DA">
      <w:pPr>
        <w:tabs>
          <w:tab w:val="center" w:pos="4677"/>
          <w:tab w:val="right" w:pos="9355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F27A53">
        <w:rPr>
          <w:rFonts w:ascii="Times New Roman" w:eastAsia="Calibri" w:hAnsi="Times New Roman" w:cs="Times New Roman"/>
          <w:b/>
          <w:sz w:val="28"/>
        </w:rPr>
        <w:t>МЕХАНИЗМ РЕАЛИЗАЦИИ ПРОЕКТА</w:t>
      </w:r>
    </w:p>
    <w:p w:rsidR="002E03DA" w:rsidRPr="00F27A53" w:rsidRDefault="002E03DA" w:rsidP="002E03DA">
      <w:pPr>
        <w:tabs>
          <w:tab w:val="center" w:pos="4677"/>
          <w:tab w:val="right" w:pos="9355"/>
        </w:tabs>
        <w:spacing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2E03DA" w:rsidRPr="00F27A53" w:rsidRDefault="002E03DA" w:rsidP="002E03DA">
      <w:pPr>
        <w:tabs>
          <w:tab w:val="center" w:pos="4677"/>
          <w:tab w:val="right" w:pos="9355"/>
        </w:tabs>
        <w:spacing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</w:rPr>
      </w:pPr>
      <w:r w:rsidRPr="00F27A53">
        <w:rPr>
          <w:rFonts w:ascii="Times New Roman" w:eastAsia="Calibri" w:hAnsi="Times New Roman" w:cs="Times New Roman"/>
          <w:b/>
          <w:color w:val="C00000"/>
          <w:sz w:val="28"/>
        </w:rPr>
        <w:t>201</w:t>
      </w:r>
      <w:r w:rsidR="00F308B4" w:rsidRPr="00F27A53">
        <w:rPr>
          <w:rFonts w:ascii="Times New Roman" w:eastAsia="Calibri" w:hAnsi="Times New Roman" w:cs="Times New Roman"/>
          <w:b/>
          <w:color w:val="C00000"/>
          <w:sz w:val="28"/>
        </w:rPr>
        <w:t>7</w:t>
      </w:r>
      <w:r w:rsidRPr="00F27A53">
        <w:rPr>
          <w:rFonts w:ascii="Times New Roman" w:eastAsia="Calibri" w:hAnsi="Times New Roman" w:cs="Times New Roman"/>
          <w:b/>
          <w:color w:val="C00000"/>
          <w:sz w:val="28"/>
        </w:rPr>
        <w:t>-201</w:t>
      </w:r>
      <w:r w:rsidR="00F308B4" w:rsidRPr="00F27A53">
        <w:rPr>
          <w:rFonts w:ascii="Times New Roman" w:eastAsia="Calibri" w:hAnsi="Times New Roman" w:cs="Times New Roman"/>
          <w:b/>
          <w:color w:val="C00000"/>
          <w:sz w:val="28"/>
        </w:rPr>
        <w:t>8</w:t>
      </w:r>
      <w:r w:rsidRPr="00F27A53">
        <w:rPr>
          <w:rFonts w:ascii="Times New Roman" w:eastAsia="Calibri" w:hAnsi="Times New Roman" w:cs="Times New Roman"/>
          <w:b/>
          <w:color w:val="C00000"/>
          <w:sz w:val="28"/>
        </w:rPr>
        <w:t xml:space="preserve"> УЧЕБНЫЙ ГОД</w:t>
      </w:r>
    </w:p>
    <w:p w:rsidR="00F308B4" w:rsidRPr="00F27A53" w:rsidRDefault="00F308B4" w:rsidP="002E03DA">
      <w:pPr>
        <w:tabs>
          <w:tab w:val="center" w:pos="4677"/>
          <w:tab w:val="right" w:pos="9355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F27A53">
        <w:rPr>
          <w:rFonts w:ascii="Times New Roman" w:eastAsia="Calibri" w:hAnsi="Times New Roman" w:cs="Times New Roman"/>
          <w:b/>
          <w:sz w:val="28"/>
        </w:rPr>
        <w:t xml:space="preserve">Апробация </w:t>
      </w:r>
    </w:p>
    <w:p w:rsidR="003F4FE6" w:rsidRPr="00F27A53" w:rsidRDefault="002E03DA" w:rsidP="00F17327">
      <w:pPr>
        <w:pStyle w:val="a4"/>
        <w:tabs>
          <w:tab w:val="left" w:pos="7815"/>
        </w:tabs>
        <w:rPr>
          <w:rFonts w:ascii="Times New Roman" w:hAnsi="Times New Roman" w:cs="Times New Roman"/>
        </w:rPr>
      </w:pPr>
      <w:r w:rsidRPr="00F27A53">
        <w:rPr>
          <w:rFonts w:ascii="Times New Roman" w:hAnsi="Times New Roman" w:cs="Times New Roman"/>
          <w:sz w:val="24"/>
        </w:rPr>
        <w:tab/>
      </w:r>
    </w:p>
    <w:tbl>
      <w:tblPr>
        <w:tblStyle w:val="-611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3814"/>
        <w:gridCol w:w="1984"/>
        <w:gridCol w:w="1559"/>
        <w:gridCol w:w="2694"/>
      </w:tblGrid>
      <w:tr w:rsidR="00B04571" w:rsidRPr="00F27A53" w:rsidTr="007955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shd w:val="clear" w:color="auto" w:fill="auto"/>
          </w:tcPr>
          <w:p w:rsidR="003F4FE6" w:rsidRPr="00F27A53" w:rsidRDefault="003F4FE6" w:rsidP="003F4FE6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3814" w:type="dxa"/>
            <w:shd w:val="clear" w:color="auto" w:fill="auto"/>
          </w:tcPr>
          <w:p w:rsidR="003F4FE6" w:rsidRPr="00F27A53" w:rsidRDefault="003F4FE6" w:rsidP="003F4F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shd w:val="clear" w:color="auto" w:fill="auto"/>
          </w:tcPr>
          <w:p w:rsidR="003F4FE6" w:rsidRPr="00F27A53" w:rsidRDefault="003F4FE6" w:rsidP="003F4F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Ответственные/</w:t>
            </w:r>
          </w:p>
          <w:p w:rsidR="003F4FE6" w:rsidRPr="00F27A53" w:rsidRDefault="003F4FE6" w:rsidP="003F4F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участники</w:t>
            </w:r>
          </w:p>
        </w:tc>
        <w:tc>
          <w:tcPr>
            <w:tcW w:w="1559" w:type="dxa"/>
            <w:shd w:val="clear" w:color="auto" w:fill="auto"/>
          </w:tcPr>
          <w:p w:rsidR="003F4FE6" w:rsidRPr="00F27A53" w:rsidRDefault="003F4FE6" w:rsidP="003F4F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Сроки реализации</w:t>
            </w:r>
          </w:p>
        </w:tc>
        <w:tc>
          <w:tcPr>
            <w:tcW w:w="2694" w:type="dxa"/>
            <w:shd w:val="clear" w:color="auto" w:fill="auto"/>
          </w:tcPr>
          <w:p w:rsidR="003F4FE6" w:rsidRPr="00F27A53" w:rsidRDefault="003F4FE6" w:rsidP="003F4F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Планируемый результат</w:t>
            </w:r>
          </w:p>
        </w:tc>
      </w:tr>
      <w:tr w:rsidR="00B04571" w:rsidRPr="00F27A53" w:rsidTr="00795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5"/>
            <w:shd w:val="clear" w:color="auto" w:fill="auto"/>
          </w:tcPr>
          <w:p w:rsidR="003F4FE6" w:rsidRPr="00F27A53" w:rsidRDefault="003F4FE6" w:rsidP="003F4FE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1.</w:t>
            </w:r>
            <w:r w:rsidRPr="00F27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Организационная деятельность</w:t>
            </w:r>
          </w:p>
        </w:tc>
      </w:tr>
      <w:tr w:rsidR="00B04571" w:rsidRPr="00F27A53" w:rsidTr="007955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shd w:val="clear" w:color="auto" w:fill="auto"/>
          </w:tcPr>
          <w:p w:rsidR="007955B7" w:rsidRPr="00F27A53" w:rsidRDefault="007955B7" w:rsidP="007955B7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1.1</w:t>
            </w:r>
          </w:p>
        </w:tc>
        <w:tc>
          <w:tcPr>
            <w:tcW w:w="3814" w:type="dxa"/>
            <w:shd w:val="clear" w:color="auto" w:fill="auto"/>
          </w:tcPr>
          <w:p w:rsidR="007955B7" w:rsidRPr="00F27A53" w:rsidRDefault="007955B7" w:rsidP="00CD40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Изучение актуальных нормативных документов</w:t>
            </w:r>
            <w:r w:rsidR="00CD4030" w:rsidRPr="00F27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научных, информационных, методических материалов,</w:t>
            </w:r>
            <w:r w:rsidRPr="00F27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инструктивно-методических рекомендаций по </w:t>
            </w:r>
            <w:r w:rsidR="00CD4030" w:rsidRPr="00F27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проблематике проекта</w:t>
            </w:r>
          </w:p>
        </w:tc>
        <w:tc>
          <w:tcPr>
            <w:tcW w:w="1984" w:type="dxa"/>
            <w:shd w:val="clear" w:color="auto" w:fill="auto"/>
          </w:tcPr>
          <w:p w:rsidR="007955B7" w:rsidRPr="00F27A53" w:rsidRDefault="000533FA" w:rsidP="007955B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Дмитриева О.С., начальник Методического отдела; методисты</w:t>
            </w:r>
          </w:p>
        </w:tc>
        <w:tc>
          <w:tcPr>
            <w:tcW w:w="1559" w:type="dxa"/>
            <w:shd w:val="clear" w:color="auto" w:fill="auto"/>
          </w:tcPr>
          <w:p w:rsidR="007955B7" w:rsidRPr="00F27A53" w:rsidRDefault="00CD4030" w:rsidP="00795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4" w:type="dxa"/>
            <w:shd w:val="clear" w:color="auto" w:fill="auto"/>
          </w:tcPr>
          <w:p w:rsidR="007955B7" w:rsidRPr="00F27A53" w:rsidRDefault="007955B7" w:rsidP="00795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Информационные письма в ОО</w:t>
            </w:r>
          </w:p>
        </w:tc>
      </w:tr>
      <w:tr w:rsidR="007C0168" w:rsidRPr="00F27A53" w:rsidTr="00795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shd w:val="clear" w:color="auto" w:fill="auto"/>
          </w:tcPr>
          <w:p w:rsidR="007C0168" w:rsidRPr="00F27A53" w:rsidRDefault="007C0168" w:rsidP="007C016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1.2</w:t>
            </w:r>
          </w:p>
        </w:tc>
        <w:tc>
          <w:tcPr>
            <w:tcW w:w="3814" w:type="dxa"/>
            <w:shd w:val="clear" w:color="auto" w:fill="auto"/>
          </w:tcPr>
          <w:p w:rsidR="007C0168" w:rsidRPr="00F27A53" w:rsidRDefault="007C0168" w:rsidP="007C016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Изучение актуальных запросов педагогов по проблематике проекта</w:t>
            </w:r>
          </w:p>
        </w:tc>
        <w:tc>
          <w:tcPr>
            <w:tcW w:w="1984" w:type="dxa"/>
            <w:shd w:val="clear" w:color="auto" w:fill="auto"/>
          </w:tcPr>
          <w:p w:rsidR="007C0168" w:rsidRPr="00F27A53" w:rsidRDefault="000533FA" w:rsidP="007C016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Дмитриева О.С., начальник Методического отдела; методисты</w:t>
            </w:r>
          </w:p>
        </w:tc>
        <w:tc>
          <w:tcPr>
            <w:tcW w:w="1559" w:type="dxa"/>
            <w:shd w:val="clear" w:color="auto" w:fill="auto"/>
          </w:tcPr>
          <w:p w:rsidR="007C0168" w:rsidRPr="00F27A53" w:rsidRDefault="007C0168" w:rsidP="007C0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4" w:type="dxa"/>
            <w:shd w:val="clear" w:color="auto" w:fill="auto"/>
          </w:tcPr>
          <w:p w:rsidR="007C0168" w:rsidRPr="00F27A53" w:rsidRDefault="007C0168" w:rsidP="007C0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Анализ профессиональных затруднений и потребностей</w:t>
            </w:r>
          </w:p>
        </w:tc>
      </w:tr>
      <w:tr w:rsidR="007C0168" w:rsidRPr="00F27A53" w:rsidTr="007955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shd w:val="clear" w:color="auto" w:fill="auto"/>
          </w:tcPr>
          <w:p w:rsidR="007C0168" w:rsidRPr="00F27A53" w:rsidRDefault="007C0168" w:rsidP="007C016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1.3</w:t>
            </w:r>
          </w:p>
        </w:tc>
        <w:tc>
          <w:tcPr>
            <w:tcW w:w="3814" w:type="dxa"/>
            <w:shd w:val="clear" w:color="auto" w:fill="auto"/>
          </w:tcPr>
          <w:p w:rsidR="007C0168" w:rsidRPr="00F27A53" w:rsidRDefault="007C0168" w:rsidP="007C01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Разработка плана «Методического дня»</w:t>
            </w:r>
          </w:p>
        </w:tc>
        <w:tc>
          <w:tcPr>
            <w:tcW w:w="1984" w:type="dxa"/>
            <w:shd w:val="clear" w:color="auto" w:fill="auto"/>
          </w:tcPr>
          <w:p w:rsidR="007C0168" w:rsidRPr="00F27A53" w:rsidRDefault="000533FA" w:rsidP="007C01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Дмитриева О.С., начальник Методического отдела; методисты</w:t>
            </w:r>
          </w:p>
        </w:tc>
        <w:tc>
          <w:tcPr>
            <w:tcW w:w="1559" w:type="dxa"/>
            <w:shd w:val="clear" w:color="auto" w:fill="auto"/>
          </w:tcPr>
          <w:p w:rsidR="007C0168" w:rsidRPr="00F27A53" w:rsidRDefault="007C0168" w:rsidP="007C0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Ежемесячно</w:t>
            </w:r>
          </w:p>
        </w:tc>
        <w:tc>
          <w:tcPr>
            <w:tcW w:w="2694" w:type="dxa"/>
            <w:shd w:val="clear" w:color="auto" w:fill="auto"/>
          </w:tcPr>
          <w:p w:rsidR="007C0168" w:rsidRPr="00F27A53" w:rsidRDefault="007C0168" w:rsidP="007C0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План «Методического дня»</w:t>
            </w:r>
          </w:p>
        </w:tc>
      </w:tr>
      <w:tr w:rsidR="00562778" w:rsidRPr="00F27A53" w:rsidTr="00795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shd w:val="clear" w:color="auto" w:fill="auto"/>
          </w:tcPr>
          <w:p w:rsidR="00562778" w:rsidRPr="00F27A53" w:rsidRDefault="00562778" w:rsidP="007C0168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1.4</w:t>
            </w:r>
          </w:p>
        </w:tc>
        <w:tc>
          <w:tcPr>
            <w:tcW w:w="3814" w:type="dxa"/>
            <w:shd w:val="clear" w:color="auto" w:fill="auto"/>
          </w:tcPr>
          <w:p w:rsidR="00562778" w:rsidRPr="00F27A53" w:rsidRDefault="00562778" w:rsidP="007C016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Анализ актуальности и востребованности новой формы методической работы</w:t>
            </w:r>
          </w:p>
        </w:tc>
        <w:tc>
          <w:tcPr>
            <w:tcW w:w="1984" w:type="dxa"/>
            <w:shd w:val="clear" w:color="auto" w:fill="auto"/>
          </w:tcPr>
          <w:p w:rsidR="00562778" w:rsidRPr="00F27A53" w:rsidRDefault="000533FA" w:rsidP="007C016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Дмитриева О.С., начальник Методического отдела; методисты</w:t>
            </w:r>
          </w:p>
        </w:tc>
        <w:tc>
          <w:tcPr>
            <w:tcW w:w="1559" w:type="dxa"/>
            <w:shd w:val="clear" w:color="auto" w:fill="auto"/>
          </w:tcPr>
          <w:p w:rsidR="00562778" w:rsidRPr="00F27A53" w:rsidRDefault="00562778" w:rsidP="007C0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июнь, 2018</w:t>
            </w:r>
          </w:p>
        </w:tc>
        <w:tc>
          <w:tcPr>
            <w:tcW w:w="2694" w:type="dxa"/>
            <w:shd w:val="clear" w:color="auto" w:fill="auto"/>
          </w:tcPr>
          <w:p w:rsidR="00562778" w:rsidRPr="00F27A53" w:rsidRDefault="00562778" w:rsidP="007C0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C0168" w:rsidRPr="00F27A53" w:rsidTr="007955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5"/>
            <w:shd w:val="clear" w:color="auto" w:fill="auto"/>
          </w:tcPr>
          <w:p w:rsidR="007C0168" w:rsidRPr="00F27A53" w:rsidRDefault="007C0168" w:rsidP="007C016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7A53">
              <w:rPr>
                <w:rFonts w:ascii="Times New Roman" w:eastAsia="Calibri" w:hAnsi="Times New Roman" w:cs="Times New Roman"/>
                <w:bCs w:val="0"/>
                <w:color w:val="auto"/>
                <w:sz w:val="24"/>
                <w:szCs w:val="24"/>
              </w:rPr>
              <w:t>2. Информационно-методическая деятельность</w:t>
            </w:r>
          </w:p>
        </w:tc>
      </w:tr>
      <w:tr w:rsidR="007C0168" w:rsidRPr="00F27A53" w:rsidTr="00795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shd w:val="clear" w:color="auto" w:fill="auto"/>
          </w:tcPr>
          <w:p w:rsidR="007C0168" w:rsidRPr="00F27A53" w:rsidRDefault="007C0168" w:rsidP="007C0168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2.1</w:t>
            </w:r>
          </w:p>
        </w:tc>
        <w:tc>
          <w:tcPr>
            <w:tcW w:w="3814" w:type="dxa"/>
            <w:shd w:val="clear" w:color="auto" w:fill="auto"/>
          </w:tcPr>
          <w:p w:rsidR="007C0168" w:rsidRPr="00F27A53" w:rsidRDefault="007C0168" w:rsidP="00F30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Организация и проведение </w:t>
            </w:r>
            <w:r w:rsidR="00F308B4" w:rsidRPr="00F27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«Методического дня»</w:t>
            </w:r>
            <w:r w:rsidR="00562778" w:rsidRPr="00F27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режиме апробации</w:t>
            </w:r>
          </w:p>
        </w:tc>
        <w:tc>
          <w:tcPr>
            <w:tcW w:w="1984" w:type="dxa"/>
            <w:shd w:val="clear" w:color="auto" w:fill="auto"/>
          </w:tcPr>
          <w:p w:rsidR="007C0168" w:rsidRPr="00F27A53" w:rsidRDefault="007C0168" w:rsidP="00F70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Дмитриева О.С., </w:t>
            </w:r>
            <w:r w:rsidR="00F308B4" w:rsidRPr="00F27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начальник </w:t>
            </w:r>
            <w:r w:rsidR="00F70075" w:rsidRPr="00F27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  <w:r w:rsidR="00F308B4" w:rsidRPr="00F27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етодического отдела; </w:t>
            </w:r>
            <w:r w:rsidRPr="00F27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методист</w:t>
            </w:r>
            <w:r w:rsidR="00562778" w:rsidRPr="00F27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</w:t>
            </w:r>
          </w:p>
        </w:tc>
        <w:tc>
          <w:tcPr>
            <w:tcW w:w="1559" w:type="dxa"/>
            <w:shd w:val="clear" w:color="auto" w:fill="auto"/>
          </w:tcPr>
          <w:p w:rsidR="00562778" w:rsidRPr="00F27A53" w:rsidRDefault="00562778" w:rsidP="005627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март</w:t>
            </w:r>
            <w:r w:rsidR="007C0168" w:rsidRPr="00F27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</w:p>
          <w:p w:rsidR="00562778" w:rsidRPr="00F27A53" w:rsidRDefault="00562778" w:rsidP="005627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май</w:t>
            </w:r>
          </w:p>
          <w:p w:rsidR="007C0168" w:rsidRPr="00F27A53" w:rsidRDefault="007C0168" w:rsidP="005627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</w:t>
            </w:r>
            <w:r w:rsidR="00562778" w:rsidRPr="00F27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7C0168" w:rsidRPr="00F27A53" w:rsidRDefault="007C0168" w:rsidP="007C0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План </w:t>
            </w:r>
            <w:r w:rsidR="00562778" w:rsidRPr="00F27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«Методического дня»</w:t>
            </w:r>
            <w:r w:rsidRPr="00F27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информационно-методические материалы</w:t>
            </w:r>
          </w:p>
        </w:tc>
      </w:tr>
      <w:tr w:rsidR="007C0168" w:rsidRPr="00F27A53" w:rsidTr="007955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shd w:val="clear" w:color="auto" w:fill="auto"/>
          </w:tcPr>
          <w:p w:rsidR="007C0168" w:rsidRPr="00F27A53" w:rsidRDefault="007C0168" w:rsidP="007C0168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</w:tcPr>
          <w:p w:rsidR="007C0168" w:rsidRPr="00F27A53" w:rsidRDefault="007C0168" w:rsidP="007C0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C0168" w:rsidRPr="00F27A53" w:rsidRDefault="007C0168" w:rsidP="007C0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C0168" w:rsidRPr="00F27A53" w:rsidRDefault="007C0168" w:rsidP="007C0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C0168" w:rsidRPr="00F27A53" w:rsidRDefault="007C0168" w:rsidP="007C0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471C6" w:rsidRPr="00F27A53" w:rsidRDefault="003F4FE6" w:rsidP="003511D5">
      <w:pPr>
        <w:ind w:right="128"/>
        <w:rPr>
          <w:rFonts w:ascii="Times New Roman" w:hAnsi="Times New Roman" w:cs="Times New Roman"/>
        </w:rPr>
      </w:pPr>
      <w:r w:rsidRPr="00F27A53">
        <w:rPr>
          <w:rFonts w:ascii="Times New Roman" w:hAnsi="Times New Roman" w:cs="Times New Roman"/>
        </w:rPr>
        <w:tab/>
      </w:r>
    </w:p>
    <w:p w:rsidR="00491282" w:rsidRPr="00F27A53" w:rsidRDefault="00491282" w:rsidP="00F7007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  <w:sectPr w:rsidR="00491282" w:rsidRPr="00F27A53" w:rsidSect="003511D5">
          <w:pgSz w:w="11906" w:h="16838" w:code="9"/>
          <w:pgMar w:top="426" w:right="282" w:bottom="709" w:left="864" w:header="284" w:footer="451" w:gutter="0"/>
          <w:cols w:space="720"/>
          <w:titlePg/>
          <w:docGrid w:linePitch="360"/>
        </w:sectPr>
      </w:pPr>
    </w:p>
    <w:p w:rsidR="00F70075" w:rsidRPr="00F27A53" w:rsidRDefault="00F70075" w:rsidP="00F70075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27A53">
        <w:rPr>
          <w:rFonts w:ascii="Times New Roman" w:hAnsi="Times New Roman" w:cs="Times New Roman"/>
          <w:b/>
          <w:sz w:val="24"/>
          <w:szCs w:val="24"/>
        </w:rPr>
        <w:lastRenderedPageBreak/>
        <w:t>План «Методического дня» 14 марта 2018 года</w:t>
      </w:r>
    </w:p>
    <w:p w:rsidR="00F70075" w:rsidRPr="00F27A53" w:rsidRDefault="00F70075" w:rsidP="00F70075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27A53">
        <w:rPr>
          <w:rFonts w:ascii="Times New Roman" w:hAnsi="Times New Roman" w:cs="Times New Roman"/>
          <w:i/>
          <w:sz w:val="24"/>
          <w:szCs w:val="24"/>
        </w:rPr>
        <w:t>Тема дня «Современный урок (занятие) в аспекте ФГОС»</w:t>
      </w:r>
    </w:p>
    <w:p w:rsidR="00F70075" w:rsidRPr="00F27A53" w:rsidRDefault="00F70075" w:rsidP="00F7007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755"/>
        <w:gridCol w:w="3266"/>
        <w:gridCol w:w="2511"/>
        <w:gridCol w:w="2511"/>
        <w:gridCol w:w="2511"/>
        <w:gridCol w:w="2834"/>
      </w:tblGrid>
      <w:tr w:rsidR="00F70075" w:rsidRPr="00F27A53" w:rsidTr="00F70075">
        <w:tc>
          <w:tcPr>
            <w:tcW w:w="570" w:type="pct"/>
          </w:tcPr>
          <w:p w:rsidR="00F70075" w:rsidRPr="00F27A53" w:rsidRDefault="00F70075" w:rsidP="004E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061" w:type="pct"/>
          </w:tcPr>
          <w:p w:rsidR="00F70075" w:rsidRPr="00F27A53" w:rsidRDefault="00F70075" w:rsidP="004E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816" w:type="pct"/>
          </w:tcPr>
          <w:p w:rsidR="00F70075" w:rsidRPr="00F27A53" w:rsidRDefault="00F70075" w:rsidP="004E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16" w:type="pct"/>
          </w:tcPr>
          <w:p w:rsidR="00F70075" w:rsidRPr="00F27A53" w:rsidRDefault="00F70075" w:rsidP="004E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816" w:type="pct"/>
          </w:tcPr>
          <w:p w:rsidR="00F70075" w:rsidRPr="00F27A53" w:rsidRDefault="00F70075" w:rsidP="004E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923" w:type="pct"/>
          </w:tcPr>
          <w:p w:rsidR="00F70075" w:rsidRPr="00F27A53" w:rsidRDefault="00F70075" w:rsidP="004E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70075" w:rsidRPr="00F27A53" w:rsidTr="00F70075">
        <w:tc>
          <w:tcPr>
            <w:tcW w:w="5000" w:type="pct"/>
            <w:gridSpan w:val="6"/>
            <w:shd w:val="clear" w:color="auto" w:fill="DDDDDD"/>
          </w:tcPr>
          <w:p w:rsidR="00F70075" w:rsidRPr="00F27A53" w:rsidRDefault="00F70075" w:rsidP="004E4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b/>
                <w:sz w:val="24"/>
                <w:szCs w:val="24"/>
              </w:rPr>
              <w:t>Общие мероприятия</w:t>
            </w:r>
          </w:p>
        </w:tc>
      </w:tr>
      <w:tr w:rsidR="00F70075" w:rsidRPr="00F27A53" w:rsidTr="00F70075">
        <w:tc>
          <w:tcPr>
            <w:tcW w:w="570" w:type="pct"/>
          </w:tcPr>
          <w:p w:rsidR="00F70075" w:rsidRPr="00F27A53" w:rsidRDefault="00F70075" w:rsidP="004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061" w:type="pct"/>
          </w:tcPr>
          <w:p w:rsidR="00F70075" w:rsidRPr="00F27A53" w:rsidRDefault="00F70075" w:rsidP="004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Медианар</w:t>
            </w:r>
            <w:proofErr w:type="spellEnd"/>
          </w:p>
        </w:tc>
        <w:tc>
          <w:tcPr>
            <w:tcW w:w="816" w:type="pct"/>
          </w:tcPr>
          <w:p w:rsidR="00F70075" w:rsidRPr="00F27A53" w:rsidRDefault="00F70075" w:rsidP="004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«Современный урок – эффективный урок»</w:t>
            </w:r>
          </w:p>
        </w:tc>
        <w:tc>
          <w:tcPr>
            <w:tcW w:w="816" w:type="pct"/>
          </w:tcPr>
          <w:p w:rsidR="00F70075" w:rsidRPr="00F27A53" w:rsidRDefault="00F70075" w:rsidP="004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Сайт МБУ «Киришский МППС»</w:t>
            </w:r>
          </w:p>
        </w:tc>
        <w:tc>
          <w:tcPr>
            <w:tcW w:w="816" w:type="pct"/>
          </w:tcPr>
          <w:p w:rsidR="00F70075" w:rsidRPr="00F27A53" w:rsidRDefault="00F70075" w:rsidP="004E4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075" w:rsidRPr="00F27A53" w:rsidRDefault="00F70075" w:rsidP="004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Директора школ, заместители директоров, руководители МО, учителя</w:t>
            </w:r>
          </w:p>
        </w:tc>
        <w:tc>
          <w:tcPr>
            <w:tcW w:w="923" w:type="pct"/>
          </w:tcPr>
          <w:p w:rsidR="00F70075" w:rsidRPr="00F27A53" w:rsidRDefault="00F70075" w:rsidP="004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Дмитриева О.С.,</w:t>
            </w:r>
          </w:p>
          <w:p w:rsidR="00F70075" w:rsidRPr="00F27A53" w:rsidRDefault="00F70075" w:rsidP="004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методисты Методического отдела</w:t>
            </w:r>
          </w:p>
        </w:tc>
      </w:tr>
      <w:tr w:rsidR="00F70075" w:rsidRPr="00F27A53" w:rsidTr="00F70075">
        <w:tc>
          <w:tcPr>
            <w:tcW w:w="570" w:type="pct"/>
          </w:tcPr>
          <w:p w:rsidR="00F70075" w:rsidRPr="00F27A53" w:rsidRDefault="00F70075" w:rsidP="004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061" w:type="pct"/>
          </w:tcPr>
          <w:p w:rsidR="00F70075" w:rsidRPr="00F27A53" w:rsidRDefault="00F70075" w:rsidP="004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Онлайн-тестирование</w:t>
            </w:r>
          </w:p>
        </w:tc>
        <w:tc>
          <w:tcPr>
            <w:tcW w:w="816" w:type="pct"/>
          </w:tcPr>
          <w:p w:rsidR="00F70075" w:rsidRPr="00F27A53" w:rsidRDefault="00F70075" w:rsidP="004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«Критерии эффективного урока»</w:t>
            </w:r>
          </w:p>
        </w:tc>
        <w:tc>
          <w:tcPr>
            <w:tcW w:w="816" w:type="pct"/>
          </w:tcPr>
          <w:p w:rsidR="00F70075" w:rsidRPr="00F27A53" w:rsidRDefault="00F70075" w:rsidP="004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Сайт МБУ «Киришский МППС»</w:t>
            </w:r>
          </w:p>
        </w:tc>
        <w:tc>
          <w:tcPr>
            <w:tcW w:w="816" w:type="pct"/>
          </w:tcPr>
          <w:p w:rsidR="00F70075" w:rsidRPr="00F27A53" w:rsidRDefault="00F70075" w:rsidP="004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Директора школ, заместители директоров, руководители МО, учителя</w:t>
            </w:r>
          </w:p>
        </w:tc>
        <w:tc>
          <w:tcPr>
            <w:tcW w:w="923" w:type="pct"/>
          </w:tcPr>
          <w:p w:rsidR="00F70075" w:rsidRPr="00F27A53" w:rsidRDefault="00F70075" w:rsidP="004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Абросимова С.Н., директор МБУ «Киришский центр МППС»</w:t>
            </w:r>
          </w:p>
          <w:p w:rsidR="00F70075" w:rsidRPr="00F27A53" w:rsidRDefault="00F70075" w:rsidP="004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Ерохина С.Б., методист</w:t>
            </w:r>
          </w:p>
        </w:tc>
      </w:tr>
      <w:tr w:rsidR="00F70075" w:rsidRPr="00F27A53" w:rsidTr="00F70075">
        <w:tc>
          <w:tcPr>
            <w:tcW w:w="570" w:type="pct"/>
          </w:tcPr>
          <w:p w:rsidR="00F70075" w:rsidRPr="00F27A53" w:rsidRDefault="00F70075" w:rsidP="004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11.30 -14.00</w:t>
            </w:r>
          </w:p>
        </w:tc>
        <w:tc>
          <w:tcPr>
            <w:tcW w:w="1061" w:type="pct"/>
          </w:tcPr>
          <w:p w:rsidR="00F70075" w:rsidRPr="00F27A53" w:rsidRDefault="00F70075" w:rsidP="004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Подведение итогов олимпиады по математике для обучающихся начальных классов</w:t>
            </w:r>
          </w:p>
        </w:tc>
        <w:tc>
          <w:tcPr>
            <w:tcW w:w="816" w:type="pct"/>
          </w:tcPr>
          <w:p w:rsidR="00F70075" w:rsidRPr="00F27A53" w:rsidRDefault="00F70075" w:rsidP="004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«Подготовка к олимпиаде начинается с урока»</w:t>
            </w:r>
          </w:p>
        </w:tc>
        <w:tc>
          <w:tcPr>
            <w:tcW w:w="816" w:type="pct"/>
          </w:tcPr>
          <w:p w:rsidR="00F70075" w:rsidRPr="00F27A53" w:rsidRDefault="00F70075" w:rsidP="004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МБУ «Киришский МППС»</w:t>
            </w:r>
          </w:p>
        </w:tc>
        <w:tc>
          <w:tcPr>
            <w:tcW w:w="816" w:type="pct"/>
          </w:tcPr>
          <w:p w:rsidR="00F70075" w:rsidRPr="00F27A53" w:rsidRDefault="00F70075" w:rsidP="004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923" w:type="pct"/>
          </w:tcPr>
          <w:p w:rsidR="00F70075" w:rsidRPr="00F27A53" w:rsidRDefault="00F70075" w:rsidP="004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Шершикова В.А., методист</w:t>
            </w:r>
          </w:p>
        </w:tc>
      </w:tr>
      <w:tr w:rsidR="00F70075" w:rsidRPr="00F27A53" w:rsidTr="00F70075">
        <w:tc>
          <w:tcPr>
            <w:tcW w:w="570" w:type="pct"/>
          </w:tcPr>
          <w:p w:rsidR="00F70075" w:rsidRPr="00F27A53" w:rsidRDefault="00F70075" w:rsidP="004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1061" w:type="pct"/>
          </w:tcPr>
          <w:p w:rsidR="00F70075" w:rsidRPr="00F27A53" w:rsidRDefault="00F70075" w:rsidP="004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Практико-ориентированный семинар</w:t>
            </w:r>
          </w:p>
        </w:tc>
        <w:tc>
          <w:tcPr>
            <w:tcW w:w="816" w:type="pct"/>
          </w:tcPr>
          <w:p w:rsidR="00F70075" w:rsidRPr="00F27A53" w:rsidRDefault="00F70075" w:rsidP="004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блоков </w:t>
            </w:r>
            <w:proofErr w:type="spell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 деятельности»</w:t>
            </w:r>
          </w:p>
        </w:tc>
        <w:tc>
          <w:tcPr>
            <w:tcW w:w="816" w:type="pct"/>
          </w:tcPr>
          <w:p w:rsidR="00F70075" w:rsidRPr="00F27A53" w:rsidRDefault="00F70075" w:rsidP="004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24»</w:t>
            </w:r>
          </w:p>
        </w:tc>
        <w:tc>
          <w:tcPr>
            <w:tcW w:w="816" w:type="pct"/>
          </w:tcPr>
          <w:p w:rsidR="00F70075" w:rsidRPr="00F27A53" w:rsidRDefault="00F70075" w:rsidP="004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Заместители заведующих, воспитатели</w:t>
            </w:r>
          </w:p>
        </w:tc>
        <w:tc>
          <w:tcPr>
            <w:tcW w:w="923" w:type="pct"/>
          </w:tcPr>
          <w:p w:rsidR="00F70075" w:rsidRPr="00F27A53" w:rsidRDefault="00F70075" w:rsidP="004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Дмитриева О.С., начальник отдела</w:t>
            </w:r>
          </w:p>
        </w:tc>
      </w:tr>
      <w:tr w:rsidR="00F70075" w:rsidRPr="00F27A53" w:rsidTr="00F70075">
        <w:tc>
          <w:tcPr>
            <w:tcW w:w="570" w:type="pct"/>
          </w:tcPr>
          <w:p w:rsidR="00F70075" w:rsidRPr="00F27A53" w:rsidRDefault="00F70075" w:rsidP="004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1061" w:type="pct"/>
          </w:tcPr>
          <w:p w:rsidR="00F70075" w:rsidRPr="00F27A53" w:rsidRDefault="00F70075" w:rsidP="004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Методологический семинар по итогам декады открытых уроков «Учитель учителю»</w:t>
            </w:r>
          </w:p>
        </w:tc>
        <w:tc>
          <w:tcPr>
            <w:tcW w:w="816" w:type="pct"/>
          </w:tcPr>
          <w:p w:rsidR="00F70075" w:rsidRPr="00F27A53" w:rsidRDefault="00F70075" w:rsidP="004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«Методические аспекты эффективного урока в контексте требований ФГОС»</w:t>
            </w:r>
          </w:p>
        </w:tc>
        <w:tc>
          <w:tcPr>
            <w:tcW w:w="816" w:type="pct"/>
          </w:tcPr>
          <w:p w:rsidR="00F70075" w:rsidRPr="00F27A53" w:rsidRDefault="00F70075" w:rsidP="004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МБУ «Киришский МППС», каб.10</w:t>
            </w:r>
          </w:p>
        </w:tc>
        <w:tc>
          <w:tcPr>
            <w:tcW w:w="816" w:type="pct"/>
          </w:tcPr>
          <w:p w:rsidR="00F70075" w:rsidRPr="00F27A53" w:rsidRDefault="00F70075" w:rsidP="004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Участники месячника и декады, участники методологического семинара</w:t>
            </w:r>
          </w:p>
        </w:tc>
        <w:tc>
          <w:tcPr>
            <w:tcW w:w="923" w:type="pct"/>
          </w:tcPr>
          <w:p w:rsidR="00F70075" w:rsidRPr="00F27A53" w:rsidRDefault="00F70075" w:rsidP="004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Глазкова Е.В, методист</w:t>
            </w:r>
          </w:p>
          <w:p w:rsidR="00F70075" w:rsidRPr="00F27A53" w:rsidRDefault="00F70075" w:rsidP="004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Шершикова В.А., методист</w:t>
            </w:r>
          </w:p>
        </w:tc>
      </w:tr>
      <w:tr w:rsidR="00F70075" w:rsidRPr="00F27A53" w:rsidTr="00F70075">
        <w:tc>
          <w:tcPr>
            <w:tcW w:w="570" w:type="pct"/>
          </w:tcPr>
          <w:p w:rsidR="00F70075" w:rsidRPr="00F27A53" w:rsidRDefault="00F70075" w:rsidP="004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10.30- 11.15</w:t>
            </w:r>
          </w:p>
        </w:tc>
        <w:tc>
          <w:tcPr>
            <w:tcW w:w="1061" w:type="pct"/>
          </w:tcPr>
          <w:p w:rsidR="00F70075" w:rsidRPr="00F27A53" w:rsidRDefault="00F70075" w:rsidP="004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в рамках декады </w:t>
            </w:r>
            <w:proofErr w:type="gram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« Современный</w:t>
            </w:r>
            <w:proofErr w:type="gramEnd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 урок по подготовке к ГИА»</w:t>
            </w:r>
          </w:p>
          <w:p w:rsidR="00F70075" w:rsidRPr="00F27A53" w:rsidRDefault="00F70075" w:rsidP="004E4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</w:tcPr>
          <w:p w:rsidR="00F70075" w:rsidRPr="00F27A53" w:rsidRDefault="00F70075" w:rsidP="004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«Решение задач»</w:t>
            </w:r>
          </w:p>
        </w:tc>
        <w:tc>
          <w:tcPr>
            <w:tcW w:w="816" w:type="pct"/>
          </w:tcPr>
          <w:p w:rsidR="00F70075" w:rsidRPr="00F27A53" w:rsidRDefault="00F70075" w:rsidP="004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МОУ «Киришский лицей», каб.304</w:t>
            </w:r>
          </w:p>
          <w:p w:rsidR="00F70075" w:rsidRPr="00F27A53" w:rsidRDefault="00F70075" w:rsidP="004E4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075" w:rsidRPr="00F27A53" w:rsidRDefault="00F70075" w:rsidP="004E4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</w:tcPr>
          <w:p w:rsidR="00F70075" w:rsidRPr="00F27A53" w:rsidRDefault="00F70075" w:rsidP="004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директоров,</w:t>
            </w:r>
          </w:p>
          <w:p w:rsidR="00F70075" w:rsidRPr="00F27A53" w:rsidRDefault="00F70075" w:rsidP="004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923" w:type="pct"/>
          </w:tcPr>
          <w:p w:rsidR="00F70075" w:rsidRPr="00F27A53" w:rsidRDefault="00F70075" w:rsidP="004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Сморчкова</w:t>
            </w:r>
            <w:proofErr w:type="spellEnd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 И.М., учитель</w:t>
            </w:r>
          </w:p>
          <w:p w:rsidR="00F70075" w:rsidRPr="00F27A53" w:rsidRDefault="00F70075" w:rsidP="004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  <w:p w:rsidR="00F70075" w:rsidRPr="00F27A53" w:rsidRDefault="00F70075" w:rsidP="004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Бегалиева Е.А., методист</w:t>
            </w:r>
          </w:p>
          <w:p w:rsidR="00F70075" w:rsidRPr="00F27A53" w:rsidRDefault="00F70075" w:rsidP="004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Марко Л.И., методист</w:t>
            </w:r>
          </w:p>
        </w:tc>
      </w:tr>
      <w:tr w:rsidR="00F70075" w:rsidRPr="00F27A53" w:rsidTr="00F70075">
        <w:tc>
          <w:tcPr>
            <w:tcW w:w="5000" w:type="pct"/>
            <w:gridSpan w:val="6"/>
            <w:shd w:val="clear" w:color="auto" w:fill="CCFFFF"/>
          </w:tcPr>
          <w:p w:rsidR="00F70075" w:rsidRPr="00F27A53" w:rsidRDefault="00F70075" w:rsidP="004E4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Консультационный час</w:t>
            </w:r>
          </w:p>
        </w:tc>
      </w:tr>
      <w:tr w:rsidR="00F70075" w:rsidRPr="00F27A53" w:rsidTr="00F70075">
        <w:tc>
          <w:tcPr>
            <w:tcW w:w="570" w:type="pct"/>
          </w:tcPr>
          <w:p w:rsidR="00F70075" w:rsidRPr="00F27A53" w:rsidRDefault="00F70075" w:rsidP="004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12.50 -15.00</w:t>
            </w:r>
          </w:p>
        </w:tc>
        <w:tc>
          <w:tcPr>
            <w:tcW w:w="1061" w:type="pct"/>
          </w:tcPr>
          <w:p w:rsidR="00F70075" w:rsidRPr="00F27A53" w:rsidRDefault="00F70075" w:rsidP="004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Консультационный час (очно)</w:t>
            </w:r>
          </w:p>
        </w:tc>
        <w:tc>
          <w:tcPr>
            <w:tcW w:w="816" w:type="pct"/>
          </w:tcPr>
          <w:p w:rsidR="00F70075" w:rsidRPr="00F27A53" w:rsidRDefault="00F70075" w:rsidP="004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«Как подготовить занятие в аспекте ФГОС»</w:t>
            </w:r>
          </w:p>
        </w:tc>
        <w:tc>
          <w:tcPr>
            <w:tcW w:w="816" w:type="pct"/>
          </w:tcPr>
          <w:p w:rsidR="00F70075" w:rsidRPr="00F27A53" w:rsidRDefault="00F70075" w:rsidP="004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МДОУ «Детский сад № 5»</w:t>
            </w:r>
          </w:p>
        </w:tc>
        <w:tc>
          <w:tcPr>
            <w:tcW w:w="816" w:type="pct"/>
          </w:tcPr>
          <w:p w:rsidR="00F70075" w:rsidRPr="00F27A53" w:rsidRDefault="00F70075" w:rsidP="004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Заместители заведующих, воспитатели</w:t>
            </w:r>
          </w:p>
        </w:tc>
        <w:tc>
          <w:tcPr>
            <w:tcW w:w="923" w:type="pct"/>
          </w:tcPr>
          <w:p w:rsidR="00F70075" w:rsidRPr="00F27A53" w:rsidRDefault="00F70075" w:rsidP="004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Приходько О.В., методист</w:t>
            </w:r>
          </w:p>
        </w:tc>
      </w:tr>
      <w:tr w:rsidR="00F70075" w:rsidRPr="00F27A53" w:rsidTr="00F70075">
        <w:tc>
          <w:tcPr>
            <w:tcW w:w="570" w:type="pct"/>
          </w:tcPr>
          <w:p w:rsidR="00F70075" w:rsidRPr="00F27A53" w:rsidRDefault="00F70075" w:rsidP="004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16.30 -17.30</w:t>
            </w:r>
          </w:p>
        </w:tc>
        <w:tc>
          <w:tcPr>
            <w:tcW w:w="1061" w:type="pct"/>
          </w:tcPr>
          <w:p w:rsidR="00F70075" w:rsidRPr="00F27A53" w:rsidRDefault="00F70075" w:rsidP="004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Консультационный час</w:t>
            </w:r>
          </w:p>
          <w:p w:rsidR="00F70075" w:rsidRPr="00F27A53" w:rsidRDefault="00F70075" w:rsidP="004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(очно)</w:t>
            </w:r>
          </w:p>
        </w:tc>
        <w:tc>
          <w:tcPr>
            <w:tcW w:w="816" w:type="pct"/>
          </w:tcPr>
          <w:p w:rsidR="00F70075" w:rsidRPr="00F27A53" w:rsidRDefault="00F70075" w:rsidP="004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«Как построить урок в направлении подготовки обучающихся к ВПР»</w:t>
            </w:r>
          </w:p>
        </w:tc>
        <w:tc>
          <w:tcPr>
            <w:tcW w:w="816" w:type="pct"/>
          </w:tcPr>
          <w:p w:rsidR="00F70075" w:rsidRPr="00F27A53" w:rsidRDefault="00F70075" w:rsidP="004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МБУ «Киришский МППС», каб.8</w:t>
            </w:r>
          </w:p>
        </w:tc>
        <w:tc>
          <w:tcPr>
            <w:tcW w:w="816" w:type="pct"/>
          </w:tcPr>
          <w:p w:rsidR="00F70075" w:rsidRPr="00F27A53" w:rsidRDefault="00F70075" w:rsidP="004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Руководители ШМО, учителя начальных классов</w:t>
            </w:r>
          </w:p>
        </w:tc>
        <w:tc>
          <w:tcPr>
            <w:tcW w:w="923" w:type="pct"/>
          </w:tcPr>
          <w:p w:rsidR="00F70075" w:rsidRPr="00F27A53" w:rsidRDefault="00F70075" w:rsidP="004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Шершикова В.А., методист</w:t>
            </w:r>
          </w:p>
        </w:tc>
      </w:tr>
      <w:tr w:rsidR="00F70075" w:rsidRPr="00F27A53" w:rsidTr="00F70075">
        <w:tc>
          <w:tcPr>
            <w:tcW w:w="5000" w:type="pct"/>
            <w:gridSpan w:val="6"/>
            <w:shd w:val="clear" w:color="auto" w:fill="CCFFCC"/>
          </w:tcPr>
          <w:p w:rsidR="00F70075" w:rsidRPr="00F27A53" w:rsidRDefault="00F70075" w:rsidP="004E4244">
            <w:pPr>
              <w:tabs>
                <w:tab w:val="center" w:pos="733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b/>
                <w:sz w:val="24"/>
                <w:szCs w:val="24"/>
              </w:rPr>
              <w:t>Онлайн-консультация</w:t>
            </w:r>
            <w:r w:rsidRPr="00F27A5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F70075" w:rsidRPr="00F27A53" w:rsidTr="00F70075">
        <w:tc>
          <w:tcPr>
            <w:tcW w:w="570" w:type="pct"/>
          </w:tcPr>
          <w:p w:rsidR="00F70075" w:rsidRPr="00F27A53" w:rsidRDefault="00F70075" w:rsidP="004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14.30.-15.30</w:t>
            </w:r>
          </w:p>
        </w:tc>
        <w:tc>
          <w:tcPr>
            <w:tcW w:w="1061" w:type="pct"/>
          </w:tcPr>
          <w:p w:rsidR="00F70075" w:rsidRPr="00F27A53" w:rsidRDefault="00F70075" w:rsidP="004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:rsidR="00F70075" w:rsidRPr="00F27A53" w:rsidRDefault="00F70075" w:rsidP="004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(электронная почта)</w:t>
            </w:r>
          </w:p>
        </w:tc>
        <w:tc>
          <w:tcPr>
            <w:tcW w:w="816" w:type="pct"/>
          </w:tcPr>
          <w:p w:rsidR="00F70075" w:rsidRPr="00F27A53" w:rsidRDefault="00F70075" w:rsidP="004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«Как организовать оценку деятельности обучающихся на уроке»</w:t>
            </w:r>
          </w:p>
        </w:tc>
        <w:tc>
          <w:tcPr>
            <w:tcW w:w="816" w:type="pct"/>
          </w:tcPr>
          <w:p w:rsidR="00F70075" w:rsidRPr="00F27A53" w:rsidRDefault="00F70075" w:rsidP="004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Эл. почта Кулаковой Т.Н.</w:t>
            </w:r>
          </w:p>
        </w:tc>
        <w:tc>
          <w:tcPr>
            <w:tcW w:w="816" w:type="pct"/>
          </w:tcPr>
          <w:p w:rsidR="00F70075" w:rsidRPr="00F27A53" w:rsidRDefault="00F70075" w:rsidP="004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литературы, учителя начальных классов</w:t>
            </w:r>
          </w:p>
        </w:tc>
        <w:tc>
          <w:tcPr>
            <w:tcW w:w="923" w:type="pct"/>
          </w:tcPr>
          <w:p w:rsidR="00F70075" w:rsidRPr="00F27A53" w:rsidRDefault="00F70075" w:rsidP="004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Кулакова Т.Н., методист</w:t>
            </w:r>
          </w:p>
        </w:tc>
      </w:tr>
      <w:tr w:rsidR="00F70075" w:rsidRPr="00F27A53" w:rsidTr="00F70075">
        <w:tc>
          <w:tcPr>
            <w:tcW w:w="570" w:type="pct"/>
          </w:tcPr>
          <w:p w:rsidR="00F70075" w:rsidRPr="00F27A53" w:rsidRDefault="00F70075" w:rsidP="004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16.00 -17.00</w:t>
            </w:r>
          </w:p>
        </w:tc>
        <w:tc>
          <w:tcPr>
            <w:tcW w:w="1061" w:type="pct"/>
          </w:tcPr>
          <w:p w:rsidR="00F70075" w:rsidRPr="00F27A53" w:rsidRDefault="00F70075" w:rsidP="004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:rsidR="00F70075" w:rsidRPr="00F27A53" w:rsidRDefault="00F70075" w:rsidP="004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(электронная почта)</w:t>
            </w:r>
          </w:p>
        </w:tc>
        <w:tc>
          <w:tcPr>
            <w:tcW w:w="816" w:type="pct"/>
          </w:tcPr>
          <w:p w:rsidR="00F70075" w:rsidRPr="00F27A53" w:rsidRDefault="00F70075" w:rsidP="004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«Как составить критериальную базу оценки деятельности обучающегося на уроке»</w:t>
            </w:r>
          </w:p>
        </w:tc>
        <w:tc>
          <w:tcPr>
            <w:tcW w:w="816" w:type="pct"/>
          </w:tcPr>
          <w:p w:rsidR="00F70075" w:rsidRPr="00F27A53" w:rsidRDefault="00F70075" w:rsidP="004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Эл. почта Методического отдела</w:t>
            </w:r>
          </w:p>
        </w:tc>
        <w:tc>
          <w:tcPr>
            <w:tcW w:w="816" w:type="pct"/>
          </w:tcPr>
          <w:p w:rsidR="00F70075" w:rsidRPr="00F27A53" w:rsidRDefault="00F70075" w:rsidP="004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Руководители ОО, заместители директоров, учителя-предметники</w:t>
            </w:r>
          </w:p>
        </w:tc>
        <w:tc>
          <w:tcPr>
            <w:tcW w:w="923" w:type="pct"/>
          </w:tcPr>
          <w:p w:rsidR="00F70075" w:rsidRPr="00F27A53" w:rsidRDefault="00F70075" w:rsidP="004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</w:t>
            </w:r>
          </w:p>
        </w:tc>
      </w:tr>
      <w:tr w:rsidR="00F70075" w:rsidRPr="00F27A53" w:rsidTr="00F70075">
        <w:tc>
          <w:tcPr>
            <w:tcW w:w="5000" w:type="pct"/>
            <w:gridSpan w:val="6"/>
            <w:shd w:val="clear" w:color="auto" w:fill="FFCCFF"/>
          </w:tcPr>
          <w:p w:rsidR="00F70075" w:rsidRPr="00F27A53" w:rsidRDefault="00F70075" w:rsidP="004E4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b/>
                <w:sz w:val="24"/>
                <w:szCs w:val="24"/>
              </w:rPr>
              <w:t>Удалённая консультация</w:t>
            </w:r>
          </w:p>
        </w:tc>
      </w:tr>
      <w:tr w:rsidR="00F70075" w:rsidRPr="00F27A53" w:rsidTr="00F70075">
        <w:tc>
          <w:tcPr>
            <w:tcW w:w="570" w:type="pct"/>
          </w:tcPr>
          <w:p w:rsidR="00F70075" w:rsidRPr="00F27A53" w:rsidRDefault="00F70075" w:rsidP="004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15.00- 16.00</w:t>
            </w:r>
          </w:p>
        </w:tc>
        <w:tc>
          <w:tcPr>
            <w:tcW w:w="1061" w:type="pct"/>
          </w:tcPr>
          <w:p w:rsidR="00F70075" w:rsidRPr="00F27A53" w:rsidRDefault="00F70075" w:rsidP="004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Удалённая консультация (по телефону)</w:t>
            </w:r>
          </w:p>
        </w:tc>
        <w:tc>
          <w:tcPr>
            <w:tcW w:w="816" w:type="pct"/>
          </w:tcPr>
          <w:p w:rsidR="00F70075" w:rsidRPr="00F27A53" w:rsidRDefault="00F70075" w:rsidP="004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«Каковы требования ФГОС к современному уроку»</w:t>
            </w:r>
          </w:p>
        </w:tc>
        <w:tc>
          <w:tcPr>
            <w:tcW w:w="816" w:type="pct"/>
          </w:tcPr>
          <w:p w:rsidR="00F70075" w:rsidRPr="00F27A53" w:rsidRDefault="00F70075" w:rsidP="004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Телефон +79062795639</w:t>
            </w:r>
          </w:p>
        </w:tc>
        <w:tc>
          <w:tcPr>
            <w:tcW w:w="816" w:type="pct"/>
          </w:tcPr>
          <w:p w:rsidR="00F70075" w:rsidRPr="00F27A53" w:rsidRDefault="00F70075" w:rsidP="004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Учителя математики, учителя начальных классов</w:t>
            </w:r>
          </w:p>
        </w:tc>
        <w:tc>
          <w:tcPr>
            <w:tcW w:w="923" w:type="pct"/>
          </w:tcPr>
          <w:p w:rsidR="00F70075" w:rsidRPr="00F27A53" w:rsidRDefault="00F70075" w:rsidP="004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Марко Л.И., методист</w:t>
            </w:r>
          </w:p>
        </w:tc>
      </w:tr>
      <w:tr w:rsidR="00F70075" w:rsidRPr="00F27A53" w:rsidTr="00F70075">
        <w:tc>
          <w:tcPr>
            <w:tcW w:w="570" w:type="pct"/>
          </w:tcPr>
          <w:p w:rsidR="00F70075" w:rsidRPr="00F27A53" w:rsidRDefault="00F70075" w:rsidP="004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11.30 -12.30</w:t>
            </w:r>
          </w:p>
        </w:tc>
        <w:tc>
          <w:tcPr>
            <w:tcW w:w="1061" w:type="pct"/>
          </w:tcPr>
          <w:p w:rsidR="00F70075" w:rsidRPr="00F27A53" w:rsidRDefault="00F70075" w:rsidP="004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Удалённая консультация (по телефону)</w:t>
            </w:r>
          </w:p>
        </w:tc>
        <w:tc>
          <w:tcPr>
            <w:tcW w:w="816" w:type="pct"/>
          </w:tcPr>
          <w:p w:rsidR="00F70075" w:rsidRPr="00F27A53" w:rsidRDefault="00F70075" w:rsidP="004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«Каковы требования </w:t>
            </w:r>
            <w:proofErr w:type="gram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ФГОС  к</w:t>
            </w:r>
            <w:proofErr w:type="gramEnd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современному уроку (занятию)»</w:t>
            </w:r>
          </w:p>
        </w:tc>
        <w:tc>
          <w:tcPr>
            <w:tcW w:w="816" w:type="pct"/>
          </w:tcPr>
          <w:p w:rsidR="00F70075" w:rsidRPr="00F27A53" w:rsidRDefault="00F70075" w:rsidP="004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+79218976980</w:t>
            </w:r>
          </w:p>
        </w:tc>
        <w:tc>
          <w:tcPr>
            <w:tcW w:w="816" w:type="pct"/>
          </w:tcPr>
          <w:p w:rsidR="00F70075" w:rsidRPr="00F27A53" w:rsidRDefault="00F70075" w:rsidP="004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Руководители ОО, заместители директоров, заместители заведующего,</w:t>
            </w:r>
          </w:p>
          <w:p w:rsidR="00F70075" w:rsidRPr="00F27A53" w:rsidRDefault="00F70075" w:rsidP="004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923" w:type="pct"/>
          </w:tcPr>
          <w:p w:rsidR="00F70075" w:rsidRPr="00F27A53" w:rsidRDefault="00F70075" w:rsidP="004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Дмитриева О.С., начальник отдела</w:t>
            </w:r>
          </w:p>
        </w:tc>
      </w:tr>
    </w:tbl>
    <w:p w:rsidR="00F70075" w:rsidRPr="00F27A53" w:rsidRDefault="00F70075" w:rsidP="00F7007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A53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F27A53">
        <w:rPr>
          <w:rFonts w:ascii="Times New Roman" w:hAnsi="Times New Roman" w:cs="Times New Roman"/>
          <w:b/>
          <w:sz w:val="24"/>
          <w:szCs w:val="24"/>
        </w:rPr>
        <w:t>План «Методического дня» 1</w:t>
      </w:r>
      <w:r w:rsidR="008E5584" w:rsidRPr="00F27A53">
        <w:rPr>
          <w:rFonts w:ascii="Times New Roman" w:hAnsi="Times New Roman" w:cs="Times New Roman"/>
          <w:b/>
          <w:sz w:val="24"/>
          <w:szCs w:val="24"/>
        </w:rPr>
        <w:t>3</w:t>
      </w:r>
      <w:r w:rsidRPr="00F27A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5584" w:rsidRPr="00F27A53">
        <w:rPr>
          <w:rFonts w:ascii="Times New Roman" w:hAnsi="Times New Roman" w:cs="Times New Roman"/>
          <w:b/>
          <w:sz w:val="24"/>
          <w:szCs w:val="24"/>
        </w:rPr>
        <w:t>апреля</w:t>
      </w:r>
      <w:r w:rsidRPr="00F27A53"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</w:p>
    <w:p w:rsidR="008E5584" w:rsidRPr="00F27A53" w:rsidRDefault="008E5584" w:rsidP="008E5584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27A53">
        <w:rPr>
          <w:rFonts w:ascii="Times New Roman" w:hAnsi="Times New Roman" w:cs="Times New Roman"/>
          <w:i/>
          <w:sz w:val="24"/>
          <w:szCs w:val="24"/>
        </w:rPr>
        <w:t>Тема дня «Современный урок (занятие) в аспекте ФГОС»</w:t>
      </w:r>
    </w:p>
    <w:p w:rsidR="00F70075" w:rsidRPr="00F27A53" w:rsidRDefault="00F70075" w:rsidP="00F7007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755"/>
        <w:gridCol w:w="3265"/>
        <w:gridCol w:w="2511"/>
        <w:gridCol w:w="2511"/>
        <w:gridCol w:w="2856"/>
        <w:gridCol w:w="2490"/>
      </w:tblGrid>
      <w:tr w:rsidR="008E5584" w:rsidRPr="00F27A53" w:rsidTr="008E5584">
        <w:tc>
          <w:tcPr>
            <w:tcW w:w="570" w:type="pct"/>
          </w:tcPr>
          <w:p w:rsidR="008E5584" w:rsidRPr="00F27A53" w:rsidRDefault="008E5584" w:rsidP="004E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061" w:type="pct"/>
          </w:tcPr>
          <w:p w:rsidR="008E5584" w:rsidRPr="00F27A53" w:rsidRDefault="008E5584" w:rsidP="004E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816" w:type="pct"/>
          </w:tcPr>
          <w:p w:rsidR="008E5584" w:rsidRPr="00F27A53" w:rsidRDefault="008E5584" w:rsidP="004E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16" w:type="pct"/>
          </w:tcPr>
          <w:p w:rsidR="008E5584" w:rsidRPr="00F27A53" w:rsidRDefault="008E5584" w:rsidP="004E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928" w:type="pct"/>
          </w:tcPr>
          <w:p w:rsidR="008E5584" w:rsidRPr="00F27A53" w:rsidRDefault="008E5584" w:rsidP="004E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810" w:type="pct"/>
          </w:tcPr>
          <w:p w:rsidR="008E5584" w:rsidRPr="00F27A53" w:rsidRDefault="008E5584" w:rsidP="00491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E5584" w:rsidRPr="00F27A53" w:rsidTr="008E5584">
        <w:tc>
          <w:tcPr>
            <w:tcW w:w="5000" w:type="pct"/>
            <w:gridSpan w:val="6"/>
            <w:shd w:val="clear" w:color="auto" w:fill="DDDDDD"/>
          </w:tcPr>
          <w:p w:rsidR="008E5584" w:rsidRPr="00F27A53" w:rsidRDefault="008E5584" w:rsidP="004E4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b/>
                <w:sz w:val="24"/>
                <w:szCs w:val="24"/>
              </w:rPr>
              <w:t>Общие мероприятия</w:t>
            </w:r>
          </w:p>
        </w:tc>
      </w:tr>
      <w:tr w:rsidR="008E5584" w:rsidRPr="00F27A53" w:rsidTr="008E5584">
        <w:tc>
          <w:tcPr>
            <w:tcW w:w="570" w:type="pct"/>
          </w:tcPr>
          <w:p w:rsidR="008E5584" w:rsidRPr="00F27A53" w:rsidRDefault="008E5584" w:rsidP="004E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061" w:type="pct"/>
          </w:tcPr>
          <w:p w:rsidR="008E5584" w:rsidRPr="00F27A53" w:rsidRDefault="008E5584" w:rsidP="004E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Медианар</w:t>
            </w:r>
            <w:proofErr w:type="spellEnd"/>
          </w:p>
        </w:tc>
        <w:tc>
          <w:tcPr>
            <w:tcW w:w="816" w:type="pct"/>
          </w:tcPr>
          <w:p w:rsidR="008E5584" w:rsidRPr="00F27A53" w:rsidRDefault="008E5584" w:rsidP="004E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«Современный урок – эффективный урок»</w:t>
            </w:r>
          </w:p>
        </w:tc>
        <w:tc>
          <w:tcPr>
            <w:tcW w:w="816" w:type="pct"/>
          </w:tcPr>
          <w:p w:rsidR="008E5584" w:rsidRPr="00F27A53" w:rsidRDefault="008E5584" w:rsidP="004E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Сайт МБУ «Киришский МППС»</w:t>
            </w:r>
          </w:p>
        </w:tc>
        <w:tc>
          <w:tcPr>
            <w:tcW w:w="928" w:type="pct"/>
          </w:tcPr>
          <w:p w:rsidR="008E5584" w:rsidRPr="00F27A53" w:rsidRDefault="008E5584" w:rsidP="004E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школ, заместители директоров, </w:t>
            </w:r>
            <w:r w:rsidRPr="00F27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МО, учителя</w:t>
            </w:r>
          </w:p>
        </w:tc>
        <w:tc>
          <w:tcPr>
            <w:tcW w:w="810" w:type="pct"/>
          </w:tcPr>
          <w:p w:rsidR="008E5584" w:rsidRPr="00F27A53" w:rsidRDefault="008E5584" w:rsidP="004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Глазкова Е.В.,</w:t>
            </w:r>
          </w:p>
          <w:p w:rsidR="008E5584" w:rsidRPr="00F27A53" w:rsidRDefault="008E5584" w:rsidP="004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Ерохина С.Б.,</w:t>
            </w:r>
          </w:p>
          <w:p w:rsidR="008E5584" w:rsidRPr="00F27A53" w:rsidRDefault="008E5584" w:rsidP="004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методисты Методического отдела</w:t>
            </w:r>
          </w:p>
        </w:tc>
      </w:tr>
      <w:tr w:rsidR="008E5584" w:rsidRPr="00F27A53" w:rsidTr="008E5584">
        <w:tc>
          <w:tcPr>
            <w:tcW w:w="570" w:type="pct"/>
          </w:tcPr>
          <w:p w:rsidR="008E5584" w:rsidRPr="00F27A53" w:rsidRDefault="008E5584" w:rsidP="004E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9.25</w:t>
            </w:r>
          </w:p>
        </w:tc>
        <w:tc>
          <w:tcPr>
            <w:tcW w:w="1061" w:type="pct"/>
          </w:tcPr>
          <w:p w:rsidR="008E5584" w:rsidRPr="00F27A53" w:rsidRDefault="008E5584" w:rsidP="004E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  <w:p w:rsidR="008E5584" w:rsidRPr="00F27A53" w:rsidRDefault="008E5584" w:rsidP="004E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чтение, 2 класс, учитель начальных классов Столбовская Елена Валентиновна </w:t>
            </w:r>
          </w:p>
        </w:tc>
        <w:tc>
          <w:tcPr>
            <w:tcW w:w="816" w:type="pct"/>
          </w:tcPr>
          <w:p w:rsidR="008E5584" w:rsidRPr="00F27A53" w:rsidRDefault="008E5584" w:rsidP="004E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 Тема "А. Гайдар "Совесть"</w:t>
            </w:r>
          </w:p>
        </w:tc>
        <w:tc>
          <w:tcPr>
            <w:tcW w:w="816" w:type="pct"/>
          </w:tcPr>
          <w:p w:rsidR="008E5584" w:rsidRPr="00F27A53" w:rsidRDefault="008E5584" w:rsidP="004E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МОУ «Киришский лицей»</w:t>
            </w:r>
          </w:p>
        </w:tc>
        <w:tc>
          <w:tcPr>
            <w:tcW w:w="928" w:type="pct"/>
          </w:tcPr>
          <w:p w:rsidR="008E5584" w:rsidRPr="00F27A53" w:rsidRDefault="008E5584" w:rsidP="004E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Слушатели КПК «Работа с текстом в начальной школе в соответствии с требованиями ФГОС»</w:t>
            </w:r>
          </w:p>
        </w:tc>
        <w:tc>
          <w:tcPr>
            <w:tcW w:w="810" w:type="pct"/>
          </w:tcPr>
          <w:p w:rsidR="008E5584" w:rsidRPr="00F27A53" w:rsidRDefault="008E5584" w:rsidP="004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Дмитриева О.С., начальник отдела</w:t>
            </w:r>
          </w:p>
          <w:p w:rsidR="008E5584" w:rsidRPr="00F27A53" w:rsidRDefault="008E5584" w:rsidP="004E4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584" w:rsidRPr="00F27A53" w:rsidTr="008E5584">
        <w:tc>
          <w:tcPr>
            <w:tcW w:w="570" w:type="pct"/>
          </w:tcPr>
          <w:p w:rsidR="008E5584" w:rsidRPr="00F27A53" w:rsidRDefault="008E5584" w:rsidP="004E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</w:tc>
        <w:tc>
          <w:tcPr>
            <w:tcW w:w="1061" w:type="pct"/>
          </w:tcPr>
          <w:p w:rsidR="008E5584" w:rsidRPr="00F27A53" w:rsidRDefault="008E5584" w:rsidP="004E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  <w:p w:rsidR="008E5584" w:rsidRPr="00F27A53" w:rsidRDefault="008E5584" w:rsidP="004E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Окружающий мир, 4 класс, учитель начальных классов Бибко Татьяна Евгеньевна</w:t>
            </w:r>
          </w:p>
        </w:tc>
        <w:tc>
          <w:tcPr>
            <w:tcW w:w="816" w:type="pct"/>
          </w:tcPr>
          <w:p w:rsidR="008E5584" w:rsidRPr="00F27A53" w:rsidRDefault="008E5584" w:rsidP="004E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Тема "Россия вступает в XX век"</w:t>
            </w:r>
          </w:p>
        </w:tc>
        <w:tc>
          <w:tcPr>
            <w:tcW w:w="816" w:type="pct"/>
          </w:tcPr>
          <w:p w:rsidR="008E5584" w:rsidRPr="00F27A53" w:rsidRDefault="008E5584" w:rsidP="004E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МОУ «Киришский лицей»</w:t>
            </w:r>
          </w:p>
        </w:tc>
        <w:tc>
          <w:tcPr>
            <w:tcW w:w="928" w:type="pct"/>
          </w:tcPr>
          <w:p w:rsidR="008E5584" w:rsidRPr="00F27A53" w:rsidRDefault="008E5584" w:rsidP="004E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Слушатели КПК «Работа с текстом в начальной школе в соответствии с требованиями ФГОС»</w:t>
            </w:r>
          </w:p>
        </w:tc>
        <w:tc>
          <w:tcPr>
            <w:tcW w:w="810" w:type="pct"/>
          </w:tcPr>
          <w:p w:rsidR="008E5584" w:rsidRPr="00F27A53" w:rsidRDefault="008E5584" w:rsidP="004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Шершикова В.А., методист</w:t>
            </w:r>
          </w:p>
        </w:tc>
      </w:tr>
      <w:tr w:rsidR="008E5584" w:rsidRPr="00F27A53" w:rsidTr="008E5584">
        <w:tc>
          <w:tcPr>
            <w:tcW w:w="570" w:type="pct"/>
          </w:tcPr>
          <w:p w:rsidR="008E5584" w:rsidRPr="00F27A53" w:rsidRDefault="008E5584" w:rsidP="004E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1061" w:type="pct"/>
          </w:tcPr>
          <w:p w:rsidR="008E5584" w:rsidRPr="00F27A53" w:rsidRDefault="008E5584" w:rsidP="004E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Открытое занятие в группе старшего дошкольного возраста</w:t>
            </w:r>
          </w:p>
        </w:tc>
        <w:tc>
          <w:tcPr>
            <w:tcW w:w="816" w:type="pct"/>
          </w:tcPr>
          <w:p w:rsidR="008E5584" w:rsidRPr="00F27A53" w:rsidRDefault="008E5584" w:rsidP="004E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Занятие в рамках темы «Гендерный подход на занятиях физкультурой в старшем дошкольном возрасте»</w:t>
            </w:r>
          </w:p>
        </w:tc>
        <w:tc>
          <w:tcPr>
            <w:tcW w:w="816" w:type="pct"/>
          </w:tcPr>
          <w:p w:rsidR="008E5584" w:rsidRPr="00F27A53" w:rsidRDefault="008E5584" w:rsidP="004E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24»</w:t>
            </w:r>
          </w:p>
        </w:tc>
        <w:tc>
          <w:tcPr>
            <w:tcW w:w="928" w:type="pct"/>
          </w:tcPr>
          <w:p w:rsidR="008E5584" w:rsidRPr="00F27A53" w:rsidRDefault="008E5584" w:rsidP="004E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Заместители заведующих, воспитатели</w:t>
            </w:r>
          </w:p>
        </w:tc>
        <w:tc>
          <w:tcPr>
            <w:tcW w:w="810" w:type="pct"/>
          </w:tcPr>
          <w:p w:rsidR="008E5584" w:rsidRPr="00F27A53" w:rsidRDefault="008E5584" w:rsidP="004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Приходько О.В., методист</w:t>
            </w:r>
          </w:p>
          <w:p w:rsidR="008E5584" w:rsidRPr="00F27A53" w:rsidRDefault="008E5584" w:rsidP="004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Ерохина С.Б., методист</w:t>
            </w:r>
          </w:p>
        </w:tc>
      </w:tr>
      <w:tr w:rsidR="008E5584" w:rsidRPr="00F27A53" w:rsidTr="008E5584">
        <w:tc>
          <w:tcPr>
            <w:tcW w:w="570" w:type="pct"/>
          </w:tcPr>
          <w:p w:rsidR="008E5584" w:rsidRPr="00F27A53" w:rsidRDefault="008E5584" w:rsidP="004E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1061" w:type="pct"/>
          </w:tcPr>
          <w:p w:rsidR="008E5584" w:rsidRPr="00F27A53" w:rsidRDefault="008E5584" w:rsidP="004E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занятие Тихомирова Е.Д., педагог дополнительного образования МВУДО «Киришский дворец творчества </w:t>
            </w:r>
            <w:proofErr w:type="spell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им.Л.Н.Маклаковой</w:t>
            </w:r>
            <w:proofErr w:type="spellEnd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16" w:type="pct"/>
          </w:tcPr>
          <w:p w:rsidR="008E5584" w:rsidRPr="00F27A53" w:rsidRDefault="008E5584" w:rsidP="004E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Занятие в рамках муниципального конкурса «Молодой педагог»</w:t>
            </w:r>
          </w:p>
          <w:p w:rsidR="008E5584" w:rsidRPr="00F27A53" w:rsidRDefault="008E5584" w:rsidP="004E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</w:tcPr>
          <w:p w:rsidR="008E5584" w:rsidRPr="00F27A53" w:rsidRDefault="008E5584" w:rsidP="004E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17»</w:t>
            </w:r>
          </w:p>
        </w:tc>
        <w:tc>
          <w:tcPr>
            <w:tcW w:w="928" w:type="pct"/>
          </w:tcPr>
          <w:p w:rsidR="008E5584" w:rsidRPr="00F27A53" w:rsidRDefault="008E5584" w:rsidP="004E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Методисты, педагоги</w:t>
            </w:r>
          </w:p>
        </w:tc>
        <w:tc>
          <w:tcPr>
            <w:tcW w:w="810" w:type="pct"/>
          </w:tcPr>
          <w:p w:rsidR="008E5584" w:rsidRPr="00F27A53" w:rsidRDefault="008E5584" w:rsidP="004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Бегалиева Е.А., методист</w:t>
            </w:r>
          </w:p>
        </w:tc>
      </w:tr>
      <w:tr w:rsidR="008E5584" w:rsidRPr="00F27A53" w:rsidTr="008E5584">
        <w:tc>
          <w:tcPr>
            <w:tcW w:w="570" w:type="pct"/>
          </w:tcPr>
          <w:p w:rsidR="008E5584" w:rsidRPr="00F27A53" w:rsidRDefault="008E5584" w:rsidP="004E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061" w:type="pct"/>
          </w:tcPr>
          <w:p w:rsidR="008E5584" w:rsidRPr="00F27A53" w:rsidRDefault="008E5584" w:rsidP="004E4244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Итоговый семинар в рамках конкурса «Лучший кабинет учителя начальных классов»</w:t>
            </w:r>
          </w:p>
        </w:tc>
        <w:tc>
          <w:tcPr>
            <w:tcW w:w="816" w:type="pct"/>
          </w:tcPr>
          <w:p w:rsidR="008E5584" w:rsidRPr="00F27A53" w:rsidRDefault="008E5584" w:rsidP="004E4244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Пространство кабинета как ресурс повышения эффективности урока</w:t>
            </w:r>
          </w:p>
        </w:tc>
        <w:tc>
          <w:tcPr>
            <w:tcW w:w="816" w:type="pct"/>
          </w:tcPr>
          <w:p w:rsidR="008E5584" w:rsidRPr="00F27A53" w:rsidRDefault="008E5584" w:rsidP="004E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МОУ «КСОШ №1 им. С.Н. Ульянова»</w:t>
            </w:r>
          </w:p>
        </w:tc>
        <w:tc>
          <w:tcPr>
            <w:tcW w:w="928" w:type="pct"/>
          </w:tcPr>
          <w:p w:rsidR="008E5584" w:rsidRPr="00F27A53" w:rsidRDefault="008E5584" w:rsidP="004E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конкурса </w:t>
            </w:r>
          </w:p>
        </w:tc>
        <w:tc>
          <w:tcPr>
            <w:tcW w:w="810" w:type="pct"/>
          </w:tcPr>
          <w:p w:rsidR="008E5584" w:rsidRPr="00F27A53" w:rsidRDefault="008E5584" w:rsidP="004E4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584" w:rsidRPr="00F27A53" w:rsidRDefault="008E5584" w:rsidP="004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Шершикова В.А., методист</w:t>
            </w:r>
          </w:p>
        </w:tc>
      </w:tr>
      <w:tr w:rsidR="008E5584" w:rsidRPr="00F27A53" w:rsidTr="008E5584">
        <w:tc>
          <w:tcPr>
            <w:tcW w:w="5000" w:type="pct"/>
            <w:gridSpan w:val="6"/>
            <w:shd w:val="clear" w:color="auto" w:fill="CCFFFF"/>
          </w:tcPr>
          <w:p w:rsidR="008E5584" w:rsidRPr="00F27A53" w:rsidRDefault="008E5584" w:rsidP="004E4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Консультационный час</w:t>
            </w:r>
          </w:p>
        </w:tc>
      </w:tr>
      <w:tr w:rsidR="008E5584" w:rsidRPr="00F27A53" w:rsidTr="008E5584">
        <w:tc>
          <w:tcPr>
            <w:tcW w:w="570" w:type="pct"/>
          </w:tcPr>
          <w:p w:rsidR="008E5584" w:rsidRPr="00F27A53" w:rsidRDefault="008E5584" w:rsidP="004E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12.50 -15.00</w:t>
            </w:r>
          </w:p>
        </w:tc>
        <w:tc>
          <w:tcPr>
            <w:tcW w:w="1061" w:type="pct"/>
          </w:tcPr>
          <w:p w:rsidR="008E5584" w:rsidRPr="00F27A53" w:rsidRDefault="008E5584" w:rsidP="004E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Консультационный час (очно)</w:t>
            </w:r>
          </w:p>
        </w:tc>
        <w:tc>
          <w:tcPr>
            <w:tcW w:w="816" w:type="pct"/>
          </w:tcPr>
          <w:p w:rsidR="008E5584" w:rsidRPr="00F27A53" w:rsidRDefault="008E5584" w:rsidP="004E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«Как подготовить занятие в аспекте ФГОС»</w:t>
            </w:r>
          </w:p>
        </w:tc>
        <w:tc>
          <w:tcPr>
            <w:tcW w:w="816" w:type="pct"/>
          </w:tcPr>
          <w:p w:rsidR="008E5584" w:rsidRPr="00F27A53" w:rsidRDefault="008E5584" w:rsidP="004E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МДОУ «Детский сад № 5»</w:t>
            </w:r>
          </w:p>
        </w:tc>
        <w:tc>
          <w:tcPr>
            <w:tcW w:w="928" w:type="pct"/>
          </w:tcPr>
          <w:p w:rsidR="008E5584" w:rsidRPr="00F27A53" w:rsidRDefault="008E5584" w:rsidP="004E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Заместители заведующих, воспитатели</w:t>
            </w:r>
          </w:p>
        </w:tc>
        <w:tc>
          <w:tcPr>
            <w:tcW w:w="810" w:type="pct"/>
          </w:tcPr>
          <w:p w:rsidR="008E5584" w:rsidRPr="00F27A53" w:rsidRDefault="008E5584" w:rsidP="004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Приходько О.В., методист</w:t>
            </w:r>
          </w:p>
        </w:tc>
      </w:tr>
      <w:tr w:rsidR="008E5584" w:rsidRPr="00F27A53" w:rsidTr="008E5584">
        <w:tc>
          <w:tcPr>
            <w:tcW w:w="570" w:type="pct"/>
          </w:tcPr>
          <w:p w:rsidR="008E5584" w:rsidRPr="00F27A53" w:rsidRDefault="008E5584" w:rsidP="004E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061" w:type="pct"/>
          </w:tcPr>
          <w:p w:rsidR="008E5584" w:rsidRPr="00F27A53" w:rsidRDefault="008E5584" w:rsidP="004E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Консультационный час</w:t>
            </w:r>
          </w:p>
          <w:p w:rsidR="008E5584" w:rsidRPr="00F27A53" w:rsidRDefault="008E5584" w:rsidP="004E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(очно)</w:t>
            </w:r>
          </w:p>
        </w:tc>
        <w:tc>
          <w:tcPr>
            <w:tcW w:w="816" w:type="pct"/>
          </w:tcPr>
          <w:p w:rsidR="008E5584" w:rsidRPr="00F27A53" w:rsidRDefault="008E5584" w:rsidP="004E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«Разработка итогового проекта (конспекта урока) в </w:t>
            </w:r>
            <w:r w:rsidRPr="00F27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методическими рекомендациями в рамках КПК»</w:t>
            </w:r>
          </w:p>
        </w:tc>
        <w:tc>
          <w:tcPr>
            <w:tcW w:w="816" w:type="pct"/>
          </w:tcPr>
          <w:p w:rsidR="008E5584" w:rsidRPr="00F27A53" w:rsidRDefault="008E5584" w:rsidP="004E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«Киришский МППС», каб.8</w:t>
            </w:r>
          </w:p>
        </w:tc>
        <w:tc>
          <w:tcPr>
            <w:tcW w:w="928" w:type="pct"/>
          </w:tcPr>
          <w:p w:rsidR="008E5584" w:rsidRPr="00F27A53" w:rsidRDefault="008E5584" w:rsidP="004E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Слушатели КПК «Работа с текстом в начальной </w:t>
            </w:r>
            <w:r w:rsidRPr="00F27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школе в соответствии с требованиями ФГОС»</w:t>
            </w:r>
          </w:p>
        </w:tc>
        <w:tc>
          <w:tcPr>
            <w:tcW w:w="810" w:type="pct"/>
          </w:tcPr>
          <w:p w:rsidR="008E5584" w:rsidRPr="00F27A53" w:rsidRDefault="008E5584" w:rsidP="004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Шершикова В.А., методист</w:t>
            </w:r>
          </w:p>
        </w:tc>
      </w:tr>
      <w:tr w:rsidR="008E5584" w:rsidRPr="00F27A53" w:rsidTr="008E5584">
        <w:tc>
          <w:tcPr>
            <w:tcW w:w="570" w:type="pct"/>
          </w:tcPr>
          <w:p w:rsidR="008E5584" w:rsidRPr="00F27A53" w:rsidRDefault="008E5584" w:rsidP="004E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14.00-15.30.00</w:t>
            </w:r>
          </w:p>
        </w:tc>
        <w:tc>
          <w:tcPr>
            <w:tcW w:w="1061" w:type="pct"/>
          </w:tcPr>
          <w:p w:rsidR="008E5584" w:rsidRPr="00F27A53" w:rsidRDefault="008E5584" w:rsidP="004E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Консультационный час</w:t>
            </w:r>
          </w:p>
          <w:p w:rsidR="008E5584" w:rsidRPr="00F27A53" w:rsidRDefault="008E5584" w:rsidP="004E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(очно)</w:t>
            </w:r>
          </w:p>
        </w:tc>
        <w:tc>
          <w:tcPr>
            <w:tcW w:w="816" w:type="pct"/>
          </w:tcPr>
          <w:p w:rsidR="008E5584" w:rsidRPr="00F27A53" w:rsidRDefault="008E5584" w:rsidP="004E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«Технологическая карта современного урока»</w:t>
            </w:r>
          </w:p>
        </w:tc>
        <w:tc>
          <w:tcPr>
            <w:tcW w:w="816" w:type="pct"/>
          </w:tcPr>
          <w:p w:rsidR="008E5584" w:rsidRPr="00F27A53" w:rsidRDefault="008E5584" w:rsidP="004E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МБУ «Киришский МППС», каб.8</w:t>
            </w:r>
          </w:p>
        </w:tc>
        <w:tc>
          <w:tcPr>
            <w:tcW w:w="928" w:type="pct"/>
          </w:tcPr>
          <w:p w:rsidR="008E5584" w:rsidRPr="00F27A53" w:rsidRDefault="008E5584" w:rsidP="004E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Молодые педагоги</w:t>
            </w:r>
          </w:p>
        </w:tc>
        <w:tc>
          <w:tcPr>
            <w:tcW w:w="810" w:type="pct"/>
          </w:tcPr>
          <w:p w:rsidR="008E5584" w:rsidRPr="00F27A53" w:rsidRDefault="008E5584" w:rsidP="004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Бегалиева Е.А., методист</w:t>
            </w:r>
          </w:p>
        </w:tc>
      </w:tr>
      <w:tr w:rsidR="008E5584" w:rsidRPr="00F27A53" w:rsidTr="008E5584">
        <w:tc>
          <w:tcPr>
            <w:tcW w:w="570" w:type="pct"/>
          </w:tcPr>
          <w:p w:rsidR="008E5584" w:rsidRPr="00F27A53" w:rsidRDefault="008E5584" w:rsidP="004E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15.30 – 16.30</w:t>
            </w:r>
          </w:p>
        </w:tc>
        <w:tc>
          <w:tcPr>
            <w:tcW w:w="1061" w:type="pct"/>
          </w:tcPr>
          <w:p w:rsidR="008E5584" w:rsidRPr="00F27A53" w:rsidRDefault="008E5584" w:rsidP="004E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Консультационный час</w:t>
            </w:r>
          </w:p>
          <w:p w:rsidR="008E5584" w:rsidRPr="00F27A53" w:rsidRDefault="008E5584" w:rsidP="004E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(очно)</w:t>
            </w:r>
          </w:p>
        </w:tc>
        <w:tc>
          <w:tcPr>
            <w:tcW w:w="816" w:type="pct"/>
          </w:tcPr>
          <w:p w:rsidR="008E5584" w:rsidRPr="00F27A53" w:rsidRDefault="008E5584" w:rsidP="004E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«Как подготовить проект в рамках урока ИЗО»</w:t>
            </w:r>
          </w:p>
        </w:tc>
        <w:tc>
          <w:tcPr>
            <w:tcW w:w="816" w:type="pct"/>
          </w:tcPr>
          <w:p w:rsidR="008E5584" w:rsidRPr="00F27A53" w:rsidRDefault="008E5584" w:rsidP="004E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МОУ «Киришский лицей»</w:t>
            </w:r>
          </w:p>
        </w:tc>
        <w:tc>
          <w:tcPr>
            <w:tcW w:w="928" w:type="pct"/>
          </w:tcPr>
          <w:p w:rsidR="008E5584" w:rsidRPr="00F27A53" w:rsidRDefault="008E5584" w:rsidP="004E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Учителя ИЗО</w:t>
            </w:r>
          </w:p>
        </w:tc>
        <w:tc>
          <w:tcPr>
            <w:tcW w:w="810" w:type="pct"/>
          </w:tcPr>
          <w:p w:rsidR="008E5584" w:rsidRPr="00F27A53" w:rsidRDefault="008E5584" w:rsidP="004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Егорова А.В., руководитель РМО учителей ИЗО</w:t>
            </w:r>
          </w:p>
        </w:tc>
      </w:tr>
      <w:tr w:rsidR="008E5584" w:rsidRPr="00F27A53" w:rsidTr="008E5584">
        <w:tc>
          <w:tcPr>
            <w:tcW w:w="5000" w:type="pct"/>
            <w:gridSpan w:val="6"/>
            <w:shd w:val="clear" w:color="auto" w:fill="CCFFCC"/>
          </w:tcPr>
          <w:p w:rsidR="008E5584" w:rsidRPr="00F27A53" w:rsidRDefault="008E5584" w:rsidP="004E4244">
            <w:pPr>
              <w:tabs>
                <w:tab w:val="center" w:pos="733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b/>
                <w:sz w:val="24"/>
                <w:szCs w:val="24"/>
              </w:rPr>
              <w:t>Онлайн-консультация</w:t>
            </w:r>
            <w:r w:rsidRPr="00F27A5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8E5584" w:rsidRPr="00F27A53" w:rsidTr="008E5584">
        <w:tc>
          <w:tcPr>
            <w:tcW w:w="570" w:type="pct"/>
          </w:tcPr>
          <w:p w:rsidR="008E5584" w:rsidRPr="00F27A53" w:rsidRDefault="008E5584" w:rsidP="004E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14.30.-15.30</w:t>
            </w:r>
          </w:p>
        </w:tc>
        <w:tc>
          <w:tcPr>
            <w:tcW w:w="1061" w:type="pct"/>
          </w:tcPr>
          <w:p w:rsidR="008E5584" w:rsidRPr="00F27A53" w:rsidRDefault="008E5584" w:rsidP="004E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:rsidR="008E5584" w:rsidRPr="00F27A53" w:rsidRDefault="008E5584" w:rsidP="004E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(электронная почта)</w:t>
            </w:r>
          </w:p>
        </w:tc>
        <w:tc>
          <w:tcPr>
            <w:tcW w:w="816" w:type="pct"/>
          </w:tcPr>
          <w:p w:rsidR="008E5584" w:rsidRPr="00F27A53" w:rsidRDefault="008E5584" w:rsidP="004E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«Как организовать оценку деятельности обучающихся на уроке»</w:t>
            </w:r>
          </w:p>
        </w:tc>
        <w:tc>
          <w:tcPr>
            <w:tcW w:w="816" w:type="pct"/>
          </w:tcPr>
          <w:p w:rsidR="008E5584" w:rsidRPr="00F27A53" w:rsidRDefault="008E5584" w:rsidP="004E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Эл. почта Кулаковой Т.Н.</w:t>
            </w:r>
          </w:p>
        </w:tc>
        <w:tc>
          <w:tcPr>
            <w:tcW w:w="928" w:type="pct"/>
          </w:tcPr>
          <w:p w:rsidR="008E5584" w:rsidRPr="00F27A53" w:rsidRDefault="008E5584" w:rsidP="004E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литературы, учителя начальных классов</w:t>
            </w:r>
          </w:p>
        </w:tc>
        <w:tc>
          <w:tcPr>
            <w:tcW w:w="810" w:type="pct"/>
          </w:tcPr>
          <w:p w:rsidR="008E5584" w:rsidRPr="00F27A53" w:rsidRDefault="008E5584" w:rsidP="004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Кулакова Т.Н., методист</w:t>
            </w:r>
          </w:p>
        </w:tc>
      </w:tr>
      <w:tr w:rsidR="008E5584" w:rsidRPr="00F27A53" w:rsidTr="008E5584">
        <w:tc>
          <w:tcPr>
            <w:tcW w:w="570" w:type="pct"/>
          </w:tcPr>
          <w:p w:rsidR="008E5584" w:rsidRPr="00F27A53" w:rsidRDefault="008E5584" w:rsidP="004E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11.30 -12.30</w:t>
            </w:r>
          </w:p>
        </w:tc>
        <w:tc>
          <w:tcPr>
            <w:tcW w:w="1061" w:type="pct"/>
          </w:tcPr>
          <w:p w:rsidR="008E5584" w:rsidRPr="00F27A53" w:rsidRDefault="008E5584" w:rsidP="004E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:rsidR="008E5584" w:rsidRPr="00F27A53" w:rsidRDefault="008E5584" w:rsidP="004E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(электронная почта)</w:t>
            </w:r>
          </w:p>
        </w:tc>
        <w:tc>
          <w:tcPr>
            <w:tcW w:w="816" w:type="pct"/>
          </w:tcPr>
          <w:p w:rsidR="008E5584" w:rsidRPr="00F27A53" w:rsidRDefault="008E5584" w:rsidP="004E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«Как составить критериальную базу оценки деятельности обучающегося на уроке»</w:t>
            </w:r>
          </w:p>
        </w:tc>
        <w:tc>
          <w:tcPr>
            <w:tcW w:w="816" w:type="pct"/>
          </w:tcPr>
          <w:p w:rsidR="008E5584" w:rsidRPr="00F27A53" w:rsidRDefault="008E5584" w:rsidP="004E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Эл. почта Методического отдела</w:t>
            </w:r>
          </w:p>
        </w:tc>
        <w:tc>
          <w:tcPr>
            <w:tcW w:w="928" w:type="pct"/>
          </w:tcPr>
          <w:p w:rsidR="008E5584" w:rsidRPr="00F27A53" w:rsidRDefault="008E5584" w:rsidP="004E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Руководители ОО, заместители директоров, учителя-предметники</w:t>
            </w:r>
          </w:p>
        </w:tc>
        <w:tc>
          <w:tcPr>
            <w:tcW w:w="810" w:type="pct"/>
          </w:tcPr>
          <w:p w:rsidR="008E5584" w:rsidRPr="00F27A53" w:rsidRDefault="008E5584" w:rsidP="004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Дмитриева О.С., начальник отдела</w:t>
            </w:r>
          </w:p>
        </w:tc>
      </w:tr>
      <w:tr w:rsidR="008E5584" w:rsidRPr="00F27A53" w:rsidTr="008E5584">
        <w:tc>
          <w:tcPr>
            <w:tcW w:w="570" w:type="pct"/>
          </w:tcPr>
          <w:p w:rsidR="008E5584" w:rsidRPr="00F27A53" w:rsidRDefault="008E5584" w:rsidP="004E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16.00 -17.00</w:t>
            </w:r>
          </w:p>
        </w:tc>
        <w:tc>
          <w:tcPr>
            <w:tcW w:w="1061" w:type="pct"/>
          </w:tcPr>
          <w:p w:rsidR="008E5584" w:rsidRPr="00F27A53" w:rsidRDefault="008E5584" w:rsidP="004E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:rsidR="008E5584" w:rsidRPr="00F27A53" w:rsidRDefault="008E5584" w:rsidP="004E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(электронная почта)</w:t>
            </w:r>
          </w:p>
        </w:tc>
        <w:tc>
          <w:tcPr>
            <w:tcW w:w="816" w:type="pct"/>
          </w:tcPr>
          <w:p w:rsidR="008E5584" w:rsidRPr="00F27A53" w:rsidRDefault="008E5584" w:rsidP="004E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«Как подготовить современный урок английского языка»</w:t>
            </w:r>
          </w:p>
        </w:tc>
        <w:tc>
          <w:tcPr>
            <w:tcW w:w="816" w:type="pct"/>
          </w:tcPr>
          <w:p w:rsidR="008E5584" w:rsidRPr="00F27A53" w:rsidRDefault="008E5584" w:rsidP="004E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928" w:type="pct"/>
          </w:tcPr>
          <w:p w:rsidR="008E5584" w:rsidRPr="00F27A53" w:rsidRDefault="008E5584" w:rsidP="004E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Учителя английского языка</w:t>
            </w:r>
          </w:p>
        </w:tc>
        <w:tc>
          <w:tcPr>
            <w:tcW w:w="810" w:type="pct"/>
          </w:tcPr>
          <w:p w:rsidR="008E5584" w:rsidRPr="00F27A53" w:rsidRDefault="008E5584" w:rsidP="004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Семёнова С.М., руководитель РМО учителей</w:t>
            </w:r>
          </w:p>
        </w:tc>
      </w:tr>
      <w:tr w:rsidR="008E5584" w:rsidRPr="00F27A53" w:rsidTr="008E5584">
        <w:tc>
          <w:tcPr>
            <w:tcW w:w="5000" w:type="pct"/>
            <w:gridSpan w:val="6"/>
            <w:shd w:val="clear" w:color="auto" w:fill="FFCCFF"/>
          </w:tcPr>
          <w:p w:rsidR="008E5584" w:rsidRPr="00F27A53" w:rsidRDefault="008E5584" w:rsidP="004E4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b/>
                <w:sz w:val="24"/>
                <w:szCs w:val="24"/>
              </w:rPr>
              <w:t>Удалённая консультация</w:t>
            </w:r>
          </w:p>
        </w:tc>
      </w:tr>
      <w:tr w:rsidR="008E5584" w:rsidRPr="00F27A53" w:rsidTr="008E5584">
        <w:tc>
          <w:tcPr>
            <w:tcW w:w="570" w:type="pct"/>
          </w:tcPr>
          <w:p w:rsidR="008E5584" w:rsidRPr="00F27A53" w:rsidRDefault="008E5584" w:rsidP="004E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15.00- 16.00</w:t>
            </w:r>
          </w:p>
        </w:tc>
        <w:tc>
          <w:tcPr>
            <w:tcW w:w="1061" w:type="pct"/>
          </w:tcPr>
          <w:p w:rsidR="008E5584" w:rsidRPr="00F27A53" w:rsidRDefault="008E5584" w:rsidP="004E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Удалённая консультация (по телефону)</w:t>
            </w:r>
          </w:p>
        </w:tc>
        <w:tc>
          <w:tcPr>
            <w:tcW w:w="816" w:type="pct"/>
          </w:tcPr>
          <w:p w:rsidR="008E5584" w:rsidRPr="00F27A53" w:rsidRDefault="008E5584" w:rsidP="004E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«Каковы требования ФГОС к современному уроку»</w:t>
            </w:r>
          </w:p>
        </w:tc>
        <w:tc>
          <w:tcPr>
            <w:tcW w:w="816" w:type="pct"/>
          </w:tcPr>
          <w:p w:rsidR="008E5584" w:rsidRPr="00F27A53" w:rsidRDefault="008E5584" w:rsidP="004E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Телефон +79062795639</w:t>
            </w:r>
          </w:p>
        </w:tc>
        <w:tc>
          <w:tcPr>
            <w:tcW w:w="928" w:type="pct"/>
          </w:tcPr>
          <w:p w:rsidR="008E5584" w:rsidRPr="00F27A53" w:rsidRDefault="008E5584" w:rsidP="004E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Учителя математики, учителя начальных классов</w:t>
            </w:r>
          </w:p>
        </w:tc>
        <w:tc>
          <w:tcPr>
            <w:tcW w:w="810" w:type="pct"/>
          </w:tcPr>
          <w:p w:rsidR="008E5584" w:rsidRPr="00F27A53" w:rsidRDefault="008E5584" w:rsidP="004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Марко Л.И., методист</w:t>
            </w:r>
          </w:p>
        </w:tc>
      </w:tr>
      <w:tr w:rsidR="008E5584" w:rsidRPr="00F27A53" w:rsidTr="008E5584">
        <w:tc>
          <w:tcPr>
            <w:tcW w:w="570" w:type="pct"/>
          </w:tcPr>
          <w:p w:rsidR="008E5584" w:rsidRPr="00F27A53" w:rsidRDefault="008E5584" w:rsidP="004E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16.00 -17.00</w:t>
            </w:r>
          </w:p>
        </w:tc>
        <w:tc>
          <w:tcPr>
            <w:tcW w:w="1061" w:type="pct"/>
          </w:tcPr>
          <w:p w:rsidR="008E5584" w:rsidRPr="00F27A53" w:rsidRDefault="008E5584" w:rsidP="004E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Удалённая консультация (по телефону)</w:t>
            </w:r>
          </w:p>
        </w:tc>
        <w:tc>
          <w:tcPr>
            <w:tcW w:w="816" w:type="pct"/>
          </w:tcPr>
          <w:p w:rsidR="008E5584" w:rsidRPr="00F27A53" w:rsidRDefault="008E5584" w:rsidP="004E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«Как подготовить современный урок английского языка»</w:t>
            </w:r>
          </w:p>
        </w:tc>
        <w:tc>
          <w:tcPr>
            <w:tcW w:w="816" w:type="pct"/>
          </w:tcPr>
          <w:p w:rsidR="008E5584" w:rsidRPr="00F27A53" w:rsidRDefault="008E5584" w:rsidP="004E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928" w:type="pct"/>
          </w:tcPr>
          <w:p w:rsidR="008E5584" w:rsidRPr="00F27A53" w:rsidRDefault="008E5584" w:rsidP="004E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Учителя английского языка</w:t>
            </w:r>
          </w:p>
        </w:tc>
        <w:tc>
          <w:tcPr>
            <w:tcW w:w="810" w:type="pct"/>
          </w:tcPr>
          <w:p w:rsidR="008E5584" w:rsidRPr="00F27A53" w:rsidRDefault="008E5584" w:rsidP="004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Семёнова С.М., руководитель РМО учителей</w:t>
            </w:r>
          </w:p>
        </w:tc>
      </w:tr>
      <w:tr w:rsidR="008E5584" w:rsidRPr="00F27A53" w:rsidTr="008E5584">
        <w:tc>
          <w:tcPr>
            <w:tcW w:w="570" w:type="pct"/>
          </w:tcPr>
          <w:p w:rsidR="008E5584" w:rsidRPr="00F27A53" w:rsidRDefault="008E5584" w:rsidP="004E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12.30 -13.30</w:t>
            </w:r>
          </w:p>
          <w:p w:rsidR="008E5584" w:rsidRPr="00F27A53" w:rsidRDefault="008E5584" w:rsidP="004E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</w:tcPr>
          <w:p w:rsidR="008E5584" w:rsidRPr="00F27A53" w:rsidRDefault="008E5584" w:rsidP="004E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Удалённая консультация (по телефону)</w:t>
            </w:r>
          </w:p>
        </w:tc>
        <w:tc>
          <w:tcPr>
            <w:tcW w:w="816" w:type="pct"/>
          </w:tcPr>
          <w:p w:rsidR="008E5584" w:rsidRPr="00F27A53" w:rsidRDefault="008E5584" w:rsidP="004E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«Каковы требования </w:t>
            </w:r>
            <w:proofErr w:type="gram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ФГОС  к</w:t>
            </w:r>
            <w:proofErr w:type="gramEnd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современному уроку (занятию)»</w:t>
            </w:r>
          </w:p>
        </w:tc>
        <w:tc>
          <w:tcPr>
            <w:tcW w:w="816" w:type="pct"/>
          </w:tcPr>
          <w:p w:rsidR="008E5584" w:rsidRPr="00F27A53" w:rsidRDefault="008E5584" w:rsidP="004E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+79218976980</w:t>
            </w:r>
          </w:p>
        </w:tc>
        <w:tc>
          <w:tcPr>
            <w:tcW w:w="928" w:type="pct"/>
          </w:tcPr>
          <w:p w:rsidR="008E5584" w:rsidRPr="00F27A53" w:rsidRDefault="008E5584" w:rsidP="004E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Руководители ОО, заместители директоров, заместители заведующего,</w:t>
            </w:r>
          </w:p>
          <w:p w:rsidR="008E5584" w:rsidRPr="00F27A53" w:rsidRDefault="008E5584" w:rsidP="004E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810" w:type="pct"/>
          </w:tcPr>
          <w:p w:rsidR="008E5584" w:rsidRPr="00F27A53" w:rsidRDefault="008E5584" w:rsidP="004E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Дмитриева О.С., начальник отдела</w:t>
            </w:r>
          </w:p>
        </w:tc>
      </w:tr>
    </w:tbl>
    <w:p w:rsidR="00F70075" w:rsidRPr="00F27A53" w:rsidRDefault="00F70075" w:rsidP="00F70075">
      <w:pPr>
        <w:tabs>
          <w:tab w:val="center" w:pos="4677"/>
          <w:tab w:val="right" w:pos="9355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8E5584" w:rsidRPr="00F27A53" w:rsidRDefault="008E5584" w:rsidP="008E5584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27A53">
        <w:rPr>
          <w:rFonts w:ascii="Times New Roman" w:hAnsi="Times New Roman" w:cs="Times New Roman"/>
          <w:b/>
          <w:sz w:val="24"/>
          <w:szCs w:val="24"/>
        </w:rPr>
        <w:lastRenderedPageBreak/>
        <w:t>План «Методического дня» 21 мая 2018 года</w:t>
      </w:r>
    </w:p>
    <w:p w:rsidR="008E5584" w:rsidRPr="00F27A53" w:rsidRDefault="008E5584" w:rsidP="008E5584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27A53">
        <w:rPr>
          <w:rFonts w:ascii="Times New Roman" w:hAnsi="Times New Roman" w:cs="Times New Roman"/>
          <w:i/>
          <w:sz w:val="24"/>
          <w:szCs w:val="24"/>
        </w:rPr>
        <w:t>Тема дня «Современный урок (занятие) в аспекте ФГОС»</w:t>
      </w:r>
    </w:p>
    <w:p w:rsidR="008E5584" w:rsidRPr="00F27A53" w:rsidRDefault="008E5584" w:rsidP="00F70075">
      <w:pPr>
        <w:tabs>
          <w:tab w:val="center" w:pos="4677"/>
          <w:tab w:val="right" w:pos="9355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X="-10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040"/>
        <w:gridCol w:w="2668"/>
        <w:gridCol w:w="3241"/>
        <w:gridCol w:w="3216"/>
        <w:gridCol w:w="2576"/>
        <w:gridCol w:w="2647"/>
      </w:tblGrid>
      <w:tr w:rsidR="008E5584" w:rsidRPr="00F27A53" w:rsidTr="00491282">
        <w:tc>
          <w:tcPr>
            <w:tcW w:w="338" w:type="pct"/>
          </w:tcPr>
          <w:p w:rsidR="008E5584" w:rsidRPr="00F27A53" w:rsidRDefault="008E5584" w:rsidP="008E5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67" w:type="pct"/>
          </w:tcPr>
          <w:p w:rsidR="008E5584" w:rsidRPr="00F27A53" w:rsidRDefault="008E5584" w:rsidP="008E5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053" w:type="pct"/>
          </w:tcPr>
          <w:p w:rsidR="008E5584" w:rsidRPr="00F27A53" w:rsidRDefault="008E5584" w:rsidP="008E5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45" w:type="pct"/>
          </w:tcPr>
          <w:p w:rsidR="008E5584" w:rsidRPr="00F27A53" w:rsidRDefault="008E5584" w:rsidP="008E5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837" w:type="pct"/>
          </w:tcPr>
          <w:p w:rsidR="008E5584" w:rsidRPr="00F27A53" w:rsidRDefault="008E5584" w:rsidP="008E5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860" w:type="pct"/>
          </w:tcPr>
          <w:p w:rsidR="008E5584" w:rsidRPr="00F27A53" w:rsidRDefault="008E5584" w:rsidP="00491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E5584" w:rsidRPr="00F27A53" w:rsidTr="00491282">
        <w:tc>
          <w:tcPr>
            <w:tcW w:w="5000" w:type="pct"/>
            <w:gridSpan w:val="6"/>
            <w:shd w:val="clear" w:color="auto" w:fill="DDDDDD"/>
          </w:tcPr>
          <w:p w:rsidR="008E5584" w:rsidRPr="00F27A53" w:rsidRDefault="008E5584" w:rsidP="008E5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b/>
                <w:sz w:val="24"/>
                <w:szCs w:val="24"/>
              </w:rPr>
              <w:t>Общие мероприятия</w:t>
            </w:r>
          </w:p>
        </w:tc>
      </w:tr>
      <w:tr w:rsidR="008E5584" w:rsidRPr="00F27A53" w:rsidTr="00491282">
        <w:tc>
          <w:tcPr>
            <w:tcW w:w="338" w:type="pct"/>
            <w:vAlign w:val="center"/>
          </w:tcPr>
          <w:p w:rsidR="008E5584" w:rsidRPr="00F27A53" w:rsidRDefault="008E5584" w:rsidP="008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867" w:type="pct"/>
            <w:vAlign w:val="center"/>
          </w:tcPr>
          <w:p w:rsidR="008E5584" w:rsidRPr="00F27A53" w:rsidRDefault="008E5584" w:rsidP="008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Медианар</w:t>
            </w:r>
            <w:proofErr w:type="spellEnd"/>
          </w:p>
        </w:tc>
        <w:tc>
          <w:tcPr>
            <w:tcW w:w="1053" w:type="pct"/>
            <w:vAlign w:val="center"/>
          </w:tcPr>
          <w:p w:rsidR="008E5584" w:rsidRPr="00F27A53" w:rsidRDefault="008E5584" w:rsidP="008E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«Требования к организации и проведению урока в рамках профессионального стандарта»</w:t>
            </w:r>
          </w:p>
        </w:tc>
        <w:tc>
          <w:tcPr>
            <w:tcW w:w="1045" w:type="pct"/>
            <w:vAlign w:val="center"/>
          </w:tcPr>
          <w:p w:rsidR="008E5584" w:rsidRPr="00F27A53" w:rsidRDefault="008E5584" w:rsidP="008E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Сайт МБУ «Киришский центр МППС», рубрика «Профессиональный стандарт» </w:t>
            </w:r>
            <w:hyperlink r:id="rId12" w:history="1">
              <w:r w:rsidRPr="00F27A53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http://mpps.kiredu.ru</w:t>
              </w:r>
            </w:hyperlink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7" w:type="pct"/>
            <w:vAlign w:val="center"/>
          </w:tcPr>
          <w:p w:rsidR="008E5584" w:rsidRPr="00F27A53" w:rsidRDefault="008E5584" w:rsidP="008E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Директора школ, заместители директоров, руководители МО, учителя</w:t>
            </w:r>
          </w:p>
        </w:tc>
        <w:tc>
          <w:tcPr>
            <w:tcW w:w="860" w:type="pct"/>
            <w:vAlign w:val="center"/>
          </w:tcPr>
          <w:p w:rsidR="008E5584" w:rsidRPr="00F27A53" w:rsidRDefault="008E5584" w:rsidP="008E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Дмитриева О.С.,</w:t>
            </w:r>
          </w:p>
          <w:p w:rsidR="008E5584" w:rsidRPr="00F27A53" w:rsidRDefault="008E5584" w:rsidP="008E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Ерохина С.Б.,</w:t>
            </w:r>
          </w:p>
          <w:p w:rsidR="008E5584" w:rsidRPr="00F27A53" w:rsidRDefault="008E5584" w:rsidP="008E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методисты Методического отдела</w:t>
            </w:r>
          </w:p>
        </w:tc>
      </w:tr>
      <w:tr w:rsidR="008E5584" w:rsidRPr="00F27A53" w:rsidTr="00491282">
        <w:tc>
          <w:tcPr>
            <w:tcW w:w="338" w:type="pct"/>
            <w:vAlign w:val="center"/>
          </w:tcPr>
          <w:p w:rsidR="008E5584" w:rsidRPr="00F27A53" w:rsidRDefault="008E5584" w:rsidP="008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867" w:type="pct"/>
            <w:vAlign w:val="center"/>
          </w:tcPr>
          <w:p w:rsidR="008E5584" w:rsidRPr="00F27A53" w:rsidRDefault="008E5584" w:rsidP="008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Итоги диагностической работы</w:t>
            </w:r>
          </w:p>
        </w:tc>
        <w:tc>
          <w:tcPr>
            <w:tcW w:w="1053" w:type="pct"/>
            <w:vAlign w:val="center"/>
          </w:tcPr>
          <w:p w:rsidR="008E5584" w:rsidRPr="00F27A53" w:rsidRDefault="008E5584" w:rsidP="008E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«Анализ диагностической работы по математике в 6 классах по текстам </w:t>
            </w:r>
            <w:proofErr w:type="spell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СтатГрад</w:t>
            </w:r>
            <w:proofErr w:type="spellEnd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5" w:type="pct"/>
            <w:vAlign w:val="center"/>
          </w:tcPr>
          <w:p w:rsidR="008E5584" w:rsidRPr="00F27A53" w:rsidRDefault="008E5584" w:rsidP="008E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37" w:type="pct"/>
            <w:vAlign w:val="center"/>
          </w:tcPr>
          <w:p w:rsidR="008E5584" w:rsidRPr="00F27A53" w:rsidRDefault="008E5584" w:rsidP="008E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Учителя математики </w:t>
            </w:r>
          </w:p>
        </w:tc>
        <w:tc>
          <w:tcPr>
            <w:tcW w:w="860" w:type="pct"/>
            <w:vAlign w:val="center"/>
          </w:tcPr>
          <w:p w:rsidR="008E5584" w:rsidRPr="00F27A53" w:rsidRDefault="008E5584" w:rsidP="008E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Марко Л.И., руководитель РМО учителей математики</w:t>
            </w:r>
          </w:p>
        </w:tc>
      </w:tr>
      <w:tr w:rsidR="008E5584" w:rsidRPr="00F27A53" w:rsidTr="00491282">
        <w:tc>
          <w:tcPr>
            <w:tcW w:w="338" w:type="pct"/>
            <w:vAlign w:val="center"/>
          </w:tcPr>
          <w:p w:rsidR="008E5584" w:rsidRPr="00F27A53" w:rsidRDefault="008E5584" w:rsidP="008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867" w:type="pct"/>
            <w:vAlign w:val="center"/>
          </w:tcPr>
          <w:p w:rsidR="008E5584" w:rsidRPr="00F27A53" w:rsidRDefault="008E5584" w:rsidP="008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Заседание РМО школьных библиотекарей</w:t>
            </w:r>
          </w:p>
        </w:tc>
        <w:tc>
          <w:tcPr>
            <w:tcW w:w="1053" w:type="pct"/>
            <w:vAlign w:val="center"/>
          </w:tcPr>
          <w:p w:rsidR="008E5584" w:rsidRPr="00F27A53" w:rsidRDefault="008E5584" w:rsidP="008E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 Тема «Аспекты внедрения автоматизированных систем в деятельность школьных библиотек»</w:t>
            </w:r>
          </w:p>
        </w:tc>
        <w:tc>
          <w:tcPr>
            <w:tcW w:w="1045" w:type="pct"/>
            <w:vAlign w:val="center"/>
          </w:tcPr>
          <w:p w:rsidR="008E5584" w:rsidRPr="00F27A53" w:rsidRDefault="008E5584" w:rsidP="008E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МОУ «КСОШ №1 им. С.Н. Ульянова», </w:t>
            </w:r>
          </w:p>
          <w:p w:rsidR="008E5584" w:rsidRPr="00F27A53" w:rsidRDefault="008E5584" w:rsidP="008E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837" w:type="pct"/>
            <w:vAlign w:val="center"/>
          </w:tcPr>
          <w:p w:rsidR="008E5584" w:rsidRPr="00F27A53" w:rsidRDefault="008E5584" w:rsidP="008E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Школьные библиотекари </w:t>
            </w:r>
          </w:p>
        </w:tc>
        <w:tc>
          <w:tcPr>
            <w:tcW w:w="860" w:type="pct"/>
            <w:vAlign w:val="center"/>
          </w:tcPr>
          <w:p w:rsidR="008E5584" w:rsidRPr="00F27A53" w:rsidRDefault="008E5584" w:rsidP="008E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Ерохина С.Б., методист</w:t>
            </w:r>
          </w:p>
        </w:tc>
      </w:tr>
      <w:tr w:rsidR="008E5584" w:rsidRPr="00F27A53" w:rsidTr="00491282">
        <w:tc>
          <w:tcPr>
            <w:tcW w:w="338" w:type="pct"/>
            <w:vAlign w:val="center"/>
          </w:tcPr>
          <w:p w:rsidR="008E5584" w:rsidRPr="00F27A53" w:rsidRDefault="008E5584" w:rsidP="008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867" w:type="pct"/>
            <w:vAlign w:val="center"/>
          </w:tcPr>
          <w:p w:rsidR="008E5584" w:rsidRPr="00F27A53" w:rsidRDefault="008E5584" w:rsidP="008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Заседание РМО учителей начальных классов</w:t>
            </w:r>
          </w:p>
        </w:tc>
        <w:tc>
          <w:tcPr>
            <w:tcW w:w="1053" w:type="pct"/>
            <w:vAlign w:val="center"/>
          </w:tcPr>
          <w:p w:rsidR="008E5584" w:rsidRPr="00F27A53" w:rsidRDefault="008E5584" w:rsidP="008E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Тема «Итоги работы методического объединения учителей начальных классов в направлении достижения качественных образовательных результатов»</w:t>
            </w:r>
          </w:p>
        </w:tc>
        <w:tc>
          <w:tcPr>
            <w:tcW w:w="1045" w:type="pct"/>
            <w:vAlign w:val="center"/>
          </w:tcPr>
          <w:p w:rsidR="008E5584" w:rsidRPr="00F27A53" w:rsidRDefault="008E5584" w:rsidP="008E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МБУ «Киришский центр МППС», </w:t>
            </w:r>
          </w:p>
          <w:p w:rsidR="008E5584" w:rsidRPr="00F27A53" w:rsidRDefault="008E5584" w:rsidP="008E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. №5</w:t>
            </w:r>
          </w:p>
        </w:tc>
        <w:tc>
          <w:tcPr>
            <w:tcW w:w="837" w:type="pct"/>
            <w:vAlign w:val="center"/>
          </w:tcPr>
          <w:p w:rsidR="008E5584" w:rsidRPr="00F27A53" w:rsidRDefault="008E5584" w:rsidP="008E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Руководители МО учителей начальных классов</w:t>
            </w:r>
          </w:p>
        </w:tc>
        <w:tc>
          <w:tcPr>
            <w:tcW w:w="860" w:type="pct"/>
            <w:vAlign w:val="center"/>
          </w:tcPr>
          <w:p w:rsidR="008E5584" w:rsidRPr="00F27A53" w:rsidRDefault="008E5584" w:rsidP="008E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Шершикова В.А., методист</w:t>
            </w:r>
          </w:p>
        </w:tc>
      </w:tr>
      <w:tr w:rsidR="008E5584" w:rsidRPr="00F27A53" w:rsidTr="00491282">
        <w:tc>
          <w:tcPr>
            <w:tcW w:w="338" w:type="pct"/>
            <w:vAlign w:val="center"/>
          </w:tcPr>
          <w:p w:rsidR="008E5584" w:rsidRPr="00F27A53" w:rsidRDefault="008E5584" w:rsidP="008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67" w:type="pct"/>
            <w:vAlign w:val="center"/>
          </w:tcPr>
          <w:p w:rsidR="008E5584" w:rsidRPr="00F27A53" w:rsidRDefault="008E5584" w:rsidP="008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Заседание РМО учителей истории и обществознания</w:t>
            </w:r>
          </w:p>
        </w:tc>
        <w:tc>
          <w:tcPr>
            <w:tcW w:w="1053" w:type="pct"/>
            <w:vAlign w:val="center"/>
          </w:tcPr>
          <w:p w:rsidR="008E5584" w:rsidRPr="00F27A53" w:rsidRDefault="008E5584" w:rsidP="008E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Тема «Итоги работы учителей истории и обществознания в направлении повышения качества образования»</w:t>
            </w:r>
          </w:p>
        </w:tc>
        <w:tc>
          <w:tcPr>
            <w:tcW w:w="1045" w:type="pct"/>
            <w:vAlign w:val="center"/>
          </w:tcPr>
          <w:p w:rsidR="008E5584" w:rsidRPr="00F27A53" w:rsidRDefault="008E5584" w:rsidP="008E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МБУ «Киришский центр МППС», </w:t>
            </w:r>
          </w:p>
          <w:p w:rsidR="008E5584" w:rsidRPr="00F27A53" w:rsidRDefault="008E5584" w:rsidP="008E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. №10</w:t>
            </w:r>
          </w:p>
        </w:tc>
        <w:tc>
          <w:tcPr>
            <w:tcW w:w="837" w:type="pct"/>
            <w:vAlign w:val="center"/>
          </w:tcPr>
          <w:p w:rsidR="008E5584" w:rsidRPr="00F27A53" w:rsidRDefault="008E5584" w:rsidP="008E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  <w:tc>
          <w:tcPr>
            <w:tcW w:w="860" w:type="pct"/>
            <w:vAlign w:val="center"/>
          </w:tcPr>
          <w:p w:rsidR="008E5584" w:rsidRPr="00F27A53" w:rsidRDefault="008E5584" w:rsidP="008E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Бегалиева Е.А., методист</w:t>
            </w:r>
          </w:p>
        </w:tc>
      </w:tr>
    </w:tbl>
    <w:p w:rsidR="00F70075" w:rsidRPr="00F27A53" w:rsidRDefault="00F70075" w:rsidP="00F70075">
      <w:pPr>
        <w:tabs>
          <w:tab w:val="center" w:pos="4677"/>
          <w:tab w:val="right" w:pos="9355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1282" w:rsidRPr="00F27A53" w:rsidRDefault="00491282" w:rsidP="00F70075">
      <w:pPr>
        <w:tabs>
          <w:tab w:val="center" w:pos="4677"/>
          <w:tab w:val="right" w:pos="9355"/>
        </w:tabs>
        <w:spacing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</w:rPr>
        <w:sectPr w:rsidR="00491282" w:rsidRPr="00F27A53" w:rsidSect="00491282">
          <w:pgSz w:w="16838" w:h="11906" w:orient="landscape" w:code="9"/>
          <w:pgMar w:top="720" w:right="720" w:bottom="720" w:left="720" w:header="284" w:footer="451" w:gutter="0"/>
          <w:cols w:space="720"/>
          <w:titlePg/>
          <w:docGrid w:linePitch="360"/>
        </w:sectPr>
      </w:pPr>
    </w:p>
    <w:p w:rsidR="00F70075" w:rsidRPr="00F27A53" w:rsidRDefault="00F70075" w:rsidP="00F70075">
      <w:pPr>
        <w:tabs>
          <w:tab w:val="center" w:pos="4677"/>
          <w:tab w:val="right" w:pos="9355"/>
        </w:tabs>
        <w:spacing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</w:rPr>
      </w:pPr>
      <w:r w:rsidRPr="00F27A53">
        <w:rPr>
          <w:rFonts w:ascii="Times New Roman" w:eastAsia="Calibri" w:hAnsi="Times New Roman" w:cs="Times New Roman"/>
          <w:b/>
          <w:color w:val="C00000"/>
          <w:sz w:val="28"/>
        </w:rPr>
        <w:lastRenderedPageBreak/>
        <w:t>2018-2019 УЧЕБНЫЙ ГОД</w:t>
      </w:r>
    </w:p>
    <w:p w:rsidR="00F70075" w:rsidRPr="00F27A53" w:rsidRDefault="00F70075" w:rsidP="00F70075">
      <w:pPr>
        <w:tabs>
          <w:tab w:val="center" w:pos="4677"/>
          <w:tab w:val="right" w:pos="9355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F27A53">
        <w:rPr>
          <w:rFonts w:ascii="Times New Roman" w:eastAsia="Calibri" w:hAnsi="Times New Roman" w:cs="Times New Roman"/>
          <w:b/>
          <w:sz w:val="28"/>
        </w:rPr>
        <w:t>Основной этап</w:t>
      </w:r>
    </w:p>
    <w:p w:rsidR="008E5584" w:rsidRPr="00F27A53" w:rsidRDefault="008E5584" w:rsidP="00F70075">
      <w:pPr>
        <w:tabs>
          <w:tab w:val="center" w:pos="4677"/>
          <w:tab w:val="right" w:pos="9355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F70075" w:rsidRPr="00F27A53" w:rsidRDefault="00F70075" w:rsidP="003511D5">
      <w:pPr>
        <w:ind w:right="128"/>
        <w:rPr>
          <w:rFonts w:ascii="Times New Roman" w:hAnsi="Times New Roman" w:cs="Times New Roman"/>
        </w:rPr>
      </w:pPr>
    </w:p>
    <w:tbl>
      <w:tblPr>
        <w:tblStyle w:val="-611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3814"/>
        <w:gridCol w:w="1984"/>
        <w:gridCol w:w="1559"/>
        <w:gridCol w:w="2694"/>
      </w:tblGrid>
      <w:tr w:rsidR="004E4244" w:rsidRPr="00F27A53" w:rsidTr="004E42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shd w:val="clear" w:color="auto" w:fill="auto"/>
          </w:tcPr>
          <w:p w:rsidR="004E4244" w:rsidRPr="00F27A53" w:rsidRDefault="004E4244" w:rsidP="004E4244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3814" w:type="dxa"/>
            <w:shd w:val="clear" w:color="auto" w:fill="auto"/>
          </w:tcPr>
          <w:p w:rsidR="004E4244" w:rsidRPr="00F27A53" w:rsidRDefault="004E4244" w:rsidP="004E42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shd w:val="clear" w:color="auto" w:fill="auto"/>
          </w:tcPr>
          <w:p w:rsidR="004E4244" w:rsidRPr="00F27A53" w:rsidRDefault="004E4244" w:rsidP="004E42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Ответственные/</w:t>
            </w:r>
          </w:p>
          <w:p w:rsidR="004E4244" w:rsidRPr="00F27A53" w:rsidRDefault="004E4244" w:rsidP="004E42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участники</w:t>
            </w:r>
          </w:p>
        </w:tc>
        <w:tc>
          <w:tcPr>
            <w:tcW w:w="1559" w:type="dxa"/>
            <w:shd w:val="clear" w:color="auto" w:fill="auto"/>
          </w:tcPr>
          <w:p w:rsidR="004E4244" w:rsidRPr="00F27A53" w:rsidRDefault="004E4244" w:rsidP="004E42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Сроки реализации</w:t>
            </w:r>
          </w:p>
        </w:tc>
        <w:tc>
          <w:tcPr>
            <w:tcW w:w="2694" w:type="dxa"/>
            <w:shd w:val="clear" w:color="auto" w:fill="auto"/>
          </w:tcPr>
          <w:p w:rsidR="004E4244" w:rsidRPr="00F27A53" w:rsidRDefault="004E4244" w:rsidP="004E42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Планируемый результат</w:t>
            </w:r>
          </w:p>
        </w:tc>
      </w:tr>
      <w:tr w:rsidR="004E4244" w:rsidRPr="00F27A53" w:rsidTr="004E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5"/>
            <w:shd w:val="clear" w:color="auto" w:fill="auto"/>
          </w:tcPr>
          <w:p w:rsidR="004E4244" w:rsidRPr="00F27A53" w:rsidRDefault="004E4244" w:rsidP="004E42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1.</w:t>
            </w:r>
            <w:r w:rsidRPr="00F27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Организационная деятельность</w:t>
            </w:r>
          </w:p>
        </w:tc>
      </w:tr>
      <w:tr w:rsidR="004E4244" w:rsidRPr="00F27A53" w:rsidTr="004E42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shd w:val="clear" w:color="auto" w:fill="auto"/>
          </w:tcPr>
          <w:p w:rsidR="004E4244" w:rsidRPr="00F27A53" w:rsidRDefault="004E4244" w:rsidP="004E4244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1.1</w:t>
            </w:r>
          </w:p>
        </w:tc>
        <w:tc>
          <w:tcPr>
            <w:tcW w:w="3814" w:type="dxa"/>
            <w:shd w:val="clear" w:color="auto" w:fill="auto"/>
          </w:tcPr>
          <w:p w:rsidR="004E4244" w:rsidRPr="00F27A53" w:rsidRDefault="004E4244" w:rsidP="004E42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Изучение актуальных нормативных документов, научных, информационных, методических материалов, инструктивно-методических рекомендаций по проблематике проекта</w:t>
            </w:r>
          </w:p>
        </w:tc>
        <w:tc>
          <w:tcPr>
            <w:tcW w:w="1984" w:type="dxa"/>
            <w:shd w:val="clear" w:color="auto" w:fill="auto"/>
          </w:tcPr>
          <w:p w:rsidR="004E4244" w:rsidRPr="00F27A53" w:rsidRDefault="000533FA" w:rsidP="004E42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Дмитриева О.С., начальник Методического отдела; методисты</w:t>
            </w:r>
          </w:p>
        </w:tc>
        <w:tc>
          <w:tcPr>
            <w:tcW w:w="1559" w:type="dxa"/>
            <w:shd w:val="clear" w:color="auto" w:fill="auto"/>
          </w:tcPr>
          <w:p w:rsidR="004E4244" w:rsidRPr="00F27A53" w:rsidRDefault="004E4244" w:rsidP="004E4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4" w:type="dxa"/>
            <w:shd w:val="clear" w:color="auto" w:fill="auto"/>
          </w:tcPr>
          <w:p w:rsidR="004E4244" w:rsidRPr="00F27A53" w:rsidRDefault="004E4244" w:rsidP="004E4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Информационные письма в ОО</w:t>
            </w:r>
          </w:p>
        </w:tc>
      </w:tr>
      <w:tr w:rsidR="004E4244" w:rsidRPr="00F27A53" w:rsidTr="004E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shd w:val="clear" w:color="auto" w:fill="auto"/>
          </w:tcPr>
          <w:p w:rsidR="004E4244" w:rsidRPr="00F27A53" w:rsidRDefault="004E4244" w:rsidP="004E42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1.2</w:t>
            </w:r>
          </w:p>
        </w:tc>
        <w:tc>
          <w:tcPr>
            <w:tcW w:w="3814" w:type="dxa"/>
            <w:shd w:val="clear" w:color="auto" w:fill="auto"/>
          </w:tcPr>
          <w:p w:rsidR="004E4244" w:rsidRPr="00F27A53" w:rsidRDefault="004E4244" w:rsidP="004E42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Изучение актуальных запросов педагогов по проблематике проекта</w:t>
            </w:r>
          </w:p>
        </w:tc>
        <w:tc>
          <w:tcPr>
            <w:tcW w:w="1984" w:type="dxa"/>
            <w:shd w:val="clear" w:color="auto" w:fill="auto"/>
          </w:tcPr>
          <w:p w:rsidR="004E4244" w:rsidRPr="00F27A53" w:rsidRDefault="000533FA" w:rsidP="004E42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Дмитриева О.С., начальник Методического отдела; методисты</w:t>
            </w:r>
          </w:p>
        </w:tc>
        <w:tc>
          <w:tcPr>
            <w:tcW w:w="1559" w:type="dxa"/>
            <w:shd w:val="clear" w:color="auto" w:fill="auto"/>
          </w:tcPr>
          <w:p w:rsidR="004E4244" w:rsidRPr="00F27A53" w:rsidRDefault="004E4244" w:rsidP="004E4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4" w:type="dxa"/>
            <w:shd w:val="clear" w:color="auto" w:fill="auto"/>
          </w:tcPr>
          <w:p w:rsidR="004E4244" w:rsidRPr="00F27A53" w:rsidRDefault="004E4244" w:rsidP="004E4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Анализ профессиональных затруднений и потребностей</w:t>
            </w:r>
          </w:p>
        </w:tc>
      </w:tr>
      <w:tr w:rsidR="004E4244" w:rsidRPr="00F27A53" w:rsidTr="004E42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shd w:val="clear" w:color="auto" w:fill="auto"/>
          </w:tcPr>
          <w:p w:rsidR="004E4244" w:rsidRPr="00F27A53" w:rsidRDefault="004E4244" w:rsidP="004E42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1.3</w:t>
            </w:r>
          </w:p>
        </w:tc>
        <w:tc>
          <w:tcPr>
            <w:tcW w:w="3814" w:type="dxa"/>
            <w:shd w:val="clear" w:color="auto" w:fill="auto"/>
          </w:tcPr>
          <w:p w:rsidR="004E4244" w:rsidRPr="00F27A53" w:rsidRDefault="004E4244" w:rsidP="004E42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Разработка плана «Методического дня»</w:t>
            </w:r>
          </w:p>
        </w:tc>
        <w:tc>
          <w:tcPr>
            <w:tcW w:w="1984" w:type="dxa"/>
            <w:shd w:val="clear" w:color="auto" w:fill="auto"/>
          </w:tcPr>
          <w:p w:rsidR="004E4244" w:rsidRPr="00F27A53" w:rsidRDefault="000533FA" w:rsidP="004E42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Дмитриева О.С., начальник Методического отдела; методисты</w:t>
            </w:r>
          </w:p>
        </w:tc>
        <w:tc>
          <w:tcPr>
            <w:tcW w:w="1559" w:type="dxa"/>
            <w:shd w:val="clear" w:color="auto" w:fill="auto"/>
          </w:tcPr>
          <w:p w:rsidR="004E4244" w:rsidRPr="00F27A53" w:rsidRDefault="004E4244" w:rsidP="004E4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Ежемесячно</w:t>
            </w:r>
          </w:p>
        </w:tc>
        <w:tc>
          <w:tcPr>
            <w:tcW w:w="2694" w:type="dxa"/>
            <w:shd w:val="clear" w:color="auto" w:fill="auto"/>
          </w:tcPr>
          <w:p w:rsidR="004E4244" w:rsidRPr="00F27A53" w:rsidRDefault="004E4244" w:rsidP="004E4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План «Методического дня»</w:t>
            </w:r>
          </w:p>
        </w:tc>
      </w:tr>
      <w:tr w:rsidR="004E4244" w:rsidRPr="00F27A53" w:rsidTr="004E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5"/>
            <w:shd w:val="clear" w:color="auto" w:fill="auto"/>
          </w:tcPr>
          <w:p w:rsidR="004E4244" w:rsidRPr="00F27A53" w:rsidRDefault="004E4244" w:rsidP="004E42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7A53">
              <w:rPr>
                <w:rFonts w:ascii="Times New Roman" w:eastAsia="Calibri" w:hAnsi="Times New Roman" w:cs="Times New Roman"/>
                <w:bCs w:val="0"/>
                <w:color w:val="auto"/>
                <w:sz w:val="24"/>
                <w:szCs w:val="24"/>
              </w:rPr>
              <w:t>2. Информационно-методическая деятельность</w:t>
            </w:r>
          </w:p>
        </w:tc>
      </w:tr>
      <w:tr w:rsidR="004E4244" w:rsidRPr="00F27A53" w:rsidTr="004E42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shd w:val="clear" w:color="auto" w:fill="auto"/>
          </w:tcPr>
          <w:p w:rsidR="004E4244" w:rsidRPr="00F27A53" w:rsidRDefault="004E4244" w:rsidP="004E4244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2.1</w:t>
            </w:r>
          </w:p>
        </w:tc>
        <w:tc>
          <w:tcPr>
            <w:tcW w:w="3814" w:type="dxa"/>
            <w:shd w:val="clear" w:color="auto" w:fill="auto"/>
          </w:tcPr>
          <w:p w:rsidR="004E4244" w:rsidRPr="00F27A53" w:rsidRDefault="004E4244" w:rsidP="004E4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Организация и проведение «Методического дня» </w:t>
            </w:r>
          </w:p>
        </w:tc>
        <w:tc>
          <w:tcPr>
            <w:tcW w:w="1984" w:type="dxa"/>
            <w:shd w:val="clear" w:color="auto" w:fill="auto"/>
          </w:tcPr>
          <w:p w:rsidR="004E4244" w:rsidRPr="00F27A53" w:rsidRDefault="004E4244" w:rsidP="004E4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Дмитриева О.С., начальник Методического отдела; методисты</w:t>
            </w:r>
          </w:p>
        </w:tc>
        <w:tc>
          <w:tcPr>
            <w:tcW w:w="1559" w:type="dxa"/>
            <w:shd w:val="clear" w:color="auto" w:fill="auto"/>
          </w:tcPr>
          <w:p w:rsidR="004E4244" w:rsidRPr="00F27A53" w:rsidRDefault="004E4244" w:rsidP="004E4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март,</w:t>
            </w:r>
          </w:p>
          <w:p w:rsidR="004E4244" w:rsidRPr="00F27A53" w:rsidRDefault="004E4244" w:rsidP="004E4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май</w:t>
            </w:r>
          </w:p>
          <w:p w:rsidR="004E4244" w:rsidRPr="00F27A53" w:rsidRDefault="004E4244" w:rsidP="004E4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2018</w:t>
            </w:r>
          </w:p>
        </w:tc>
        <w:tc>
          <w:tcPr>
            <w:tcW w:w="2694" w:type="dxa"/>
            <w:shd w:val="clear" w:color="auto" w:fill="auto"/>
          </w:tcPr>
          <w:p w:rsidR="004E4244" w:rsidRPr="00F27A53" w:rsidRDefault="004E4244" w:rsidP="004E4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План «Методического дня», информационно-методические материалы</w:t>
            </w:r>
          </w:p>
        </w:tc>
      </w:tr>
      <w:tr w:rsidR="004E4244" w:rsidRPr="00F27A53" w:rsidTr="004E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shd w:val="clear" w:color="auto" w:fill="auto"/>
          </w:tcPr>
          <w:p w:rsidR="004E4244" w:rsidRPr="00F27A53" w:rsidRDefault="004E4244" w:rsidP="004E4244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</w:tcPr>
          <w:p w:rsidR="004E4244" w:rsidRPr="00F27A53" w:rsidRDefault="004E4244" w:rsidP="004E4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E4244" w:rsidRPr="00F27A53" w:rsidRDefault="004E4244" w:rsidP="004E4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E4244" w:rsidRPr="00F27A53" w:rsidRDefault="004E4244" w:rsidP="004E4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4E4244" w:rsidRPr="00F27A53" w:rsidRDefault="004E4244" w:rsidP="004E4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161652" w:rsidRPr="00F27A53" w:rsidRDefault="00161652" w:rsidP="003511D5">
      <w:pPr>
        <w:ind w:right="128"/>
        <w:rPr>
          <w:rFonts w:ascii="Times New Roman" w:hAnsi="Times New Roman" w:cs="Times New Roman"/>
        </w:rPr>
      </w:pPr>
    </w:p>
    <w:p w:rsidR="00161652" w:rsidRPr="00F27A53" w:rsidRDefault="00161652" w:rsidP="003511D5">
      <w:pPr>
        <w:ind w:right="128"/>
        <w:rPr>
          <w:rFonts w:ascii="Times New Roman" w:hAnsi="Times New Roman" w:cs="Times New Roman"/>
        </w:rPr>
      </w:pPr>
    </w:p>
    <w:p w:rsidR="00491282" w:rsidRPr="00F27A53" w:rsidRDefault="00491282" w:rsidP="0016165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  <w:sectPr w:rsidR="00491282" w:rsidRPr="00F27A53" w:rsidSect="00491282">
          <w:pgSz w:w="11906" w:h="16838" w:code="9"/>
          <w:pgMar w:top="720" w:right="720" w:bottom="720" w:left="720" w:header="284" w:footer="451" w:gutter="0"/>
          <w:cols w:space="720"/>
          <w:titlePg/>
          <w:docGrid w:linePitch="360"/>
        </w:sectPr>
      </w:pPr>
    </w:p>
    <w:p w:rsidR="00161652" w:rsidRPr="00F27A53" w:rsidRDefault="00161652" w:rsidP="00161652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27A53">
        <w:rPr>
          <w:rFonts w:ascii="Times New Roman" w:hAnsi="Times New Roman" w:cs="Times New Roman"/>
          <w:b/>
          <w:sz w:val="24"/>
          <w:szCs w:val="24"/>
        </w:rPr>
        <w:lastRenderedPageBreak/>
        <w:t>План «Методического дня» 5 сентября 2018 года</w:t>
      </w:r>
    </w:p>
    <w:p w:rsidR="00161652" w:rsidRPr="00F27A53" w:rsidRDefault="00161652" w:rsidP="00161652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27A53">
        <w:rPr>
          <w:rFonts w:ascii="Times New Roman" w:hAnsi="Times New Roman" w:cs="Times New Roman"/>
          <w:i/>
          <w:sz w:val="24"/>
          <w:szCs w:val="24"/>
        </w:rPr>
        <w:t>Тема дня «Релевантная информация педагогам»</w:t>
      </w:r>
    </w:p>
    <w:p w:rsidR="004E4244" w:rsidRPr="00F27A53" w:rsidRDefault="004E4244" w:rsidP="0016165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="-10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350"/>
        <w:gridCol w:w="2216"/>
        <w:gridCol w:w="3964"/>
        <w:gridCol w:w="3121"/>
        <w:gridCol w:w="2610"/>
        <w:gridCol w:w="2127"/>
      </w:tblGrid>
      <w:tr w:rsidR="00161652" w:rsidRPr="00F27A53" w:rsidTr="002E6A08">
        <w:trPr>
          <w:trHeight w:val="149"/>
        </w:trPr>
        <w:tc>
          <w:tcPr>
            <w:tcW w:w="439" w:type="pct"/>
          </w:tcPr>
          <w:p w:rsidR="00161652" w:rsidRPr="00F27A53" w:rsidRDefault="00161652" w:rsidP="00161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20" w:type="pct"/>
          </w:tcPr>
          <w:p w:rsidR="00161652" w:rsidRPr="00F27A53" w:rsidRDefault="00161652" w:rsidP="00161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288" w:type="pct"/>
          </w:tcPr>
          <w:p w:rsidR="00161652" w:rsidRPr="00F27A53" w:rsidRDefault="00161652" w:rsidP="00161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14" w:type="pct"/>
          </w:tcPr>
          <w:p w:rsidR="00161652" w:rsidRPr="00F27A53" w:rsidRDefault="00161652" w:rsidP="00161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848" w:type="pct"/>
          </w:tcPr>
          <w:p w:rsidR="00161652" w:rsidRPr="00F27A53" w:rsidRDefault="00161652" w:rsidP="00161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691" w:type="pct"/>
          </w:tcPr>
          <w:p w:rsidR="00161652" w:rsidRPr="00F27A53" w:rsidRDefault="00161652" w:rsidP="002E6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61652" w:rsidRPr="00F27A53" w:rsidTr="00161652">
        <w:trPr>
          <w:trHeight w:val="149"/>
        </w:trPr>
        <w:tc>
          <w:tcPr>
            <w:tcW w:w="5000" w:type="pct"/>
            <w:gridSpan w:val="6"/>
            <w:shd w:val="clear" w:color="auto" w:fill="DDDDDD"/>
          </w:tcPr>
          <w:p w:rsidR="00161652" w:rsidRPr="00F27A53" w:rsidRDefault="00161652" w:rsidP="00161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b/>
                <w:sz w:val="24"/>
                <w:szCs w:val="24"/>
              </w:rPr>
              <w:t>Общие мероприятия</w:t>
            </w:r>
          </w:p>
        </w:tc>
      </w:tr>
      <w:tr w:rsidR="00161652" w:rsidRPr="00F27A53" w:rsidTr="002E6A08">
        <w:trPr>
          <w:trHeight w:val="149"/>
        </w:trPr>
        <w:tc>
          <w:tcPr>
            <w:tcW w:w="439" w:type="pct"/>
            <w:vMerge w:val="restart"/>
            <w:vAlign w:val="center"/>
          </w:tcPr>
          <w:p w:rsidR="00161652" w:rsidRPr="00F27A53" w:rsidRDefault="00161652" w:rsidP="0016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720" w:type="pct"/>
            <w:vMerge w:val="restart"/>
            <w:vAlign w:val="center"/>
          </w:tcPr>
          <w:p w:rsidR="00161652" w:rsidRPr="00F27A53" w:rsidRDefault="00161652" w:rsidP="0016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Медианар</w:t>
            </w:r>
            <w:proofErr w:type="spellEnd"/>
          </w:p>
        </w:tc>
        <w:tc>
          <w:tcPr>
            <w:tcW w:w="1288" w:type="pct"/>
            <w:vAlign w:val="center"/>
          </w:tcPr>
          <w:p w:rsidR="00161652" w:rsidRPr="00F27A53" w:rsidRDefault="00161652" w:rsidP="00161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«Методические рекомендации по организации образовательной деятельности при реализации основных общеобразовательных программ общего образования в общеобразовательных организациях Ленинградской области в 2018-2019 учебном году»</w:t>
            </w:r>
          </w:p>
        </w:tc>
        <w:tc>
          <w:tcPr>
            <w:tcW w:w="1014" w:type="pct"/>
            <w:vAlign w:val="center"/>
          </w:tcPr>
          <w:p w:rsidR="00161652" w:rsidRPr="00F27A53" w:rsidRDefault="00161652" w:rsidP="00161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Сайт МБУ «Киришский центр МППС», рубрика «Методический </w:t>
            </w:r>
            <w:proofErr w:type="gram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день» </w:t>
            </w:r>
            <w:r w:rsidRPr="00F27A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hyperlink r:id="rId13" w:history="1">
              <w:r w:rsidRPr="00F27A53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http://mpps.kiredu.ru</w:t>
              </w:r>
              <w:proofErr w:type="gramEnd"/>
            </w:hyperlink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8" w:type="pct"/>
            <w:vMerge w:val="restart"/>
            <w:vAlign w:val="center"/>
          </w:tcPr>
          <w:p w:rsidR="00161652" w:rsidRPr="00F27A53" w:rsidRDefault="00161652" w:rsidP="00161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Директора школ, заместители директоров, руководители МО, учителя</w:t>
            </w:r>
          </w:p>
        </w:tc>
        <w:tc>
          <w:tcPr>
            <w:tcW w:w="691" w:type="pct"/>
            <w:vMerge w:val="restart"/>
            <w:vAlign w:val="center"/>
          </w:tcPr>
          <w:p w:rsidR="00161652" w:rsidRPr="00F27A53" w:rsidRDefault="00161652" w:rsidP="00161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</w:tc>
      </w:tr>
      <w:tr w:rsidR="00161652" w:rsidRPr="00F27A53" w:rsidTr="002E6A08">
        <w:trPr>
          <w:trHeight w:val="149"/>
        </w:trPr>
        <w:tc>
          <w:tcPr>
            <w:tcW w:w="439" w:type="pct"/>
            <w:vMerge/>
            <w:vAlign w:val="center"/>
          </w:tcPr>
          <w:p w:rsidR="00161652" w:rsidRPr="00F27A53" w:rsidRDefault="00161652" w:rsidP="0016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vAlign w:val="center"/>
          </w:tcPr>
          <w:p w:rsidR="00161652" w:rsidRPr="00F27A53" w:rsidRDefault="00161652" w:rsidP="0016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vAlign w:val="center"/>
          </w:tcPr>
          <w:p w:rsidR="00161652" w:rsidRPr="00F27A53" w:rsidRDefault="00161652" w:rsidP="00161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«Календарь образовательных событий на 2018-2019 учебный год»</w:t>
            </w:r>
          </w:p>
        </w:tc>
        <w:tc>
          <w:tcPr>
            <w:tcW w:w="1014" w:type="pct"/>
            <w:vAlign w:val="center"/>
          </w:tcPr>
          <w:p w:rsidR="00161652" w:rsidRPr="00F27A53" w:rsidRDefault="00161652" w:rsidP="00161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Сайт МБУ «Киришский центр МППС», рубрика «Методический журнал»</w:t>
            </w:r>
          </w:p>
          <w:p w:rsidR="00161652" w:rsidRPr="00F27A53" w:rsidRDefault="00FF1EC2" w:rsidP="00161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61652" w:rsidRPr="00F27A53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http://mpps.kiredu.ru</w:t>
              </w:r>
            </w:hyperlink>
            <w:r w:rsidR="00161652"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8" w:type="pct"/>
            <w:vMerge/>
            <w:vAlign w:val="center"/>
          </w:tcPr>
          <w:p w:rsidR="00161652" w:rsidRPr="00F27A53" w:rsidRDefault="00161652" w:rsidP="00161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vMerge/>
            <w:vAlign w:val="center"/>
          </w:tcPr>
          <w:p w:rsidR="00161652" w:rsidRPr="00F27A53" w:rsidRDefault="00161652" w:rsidP="00161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652" w:rsidRPr="00F27A53" w:rsidTr="002E6A08">
        <w:trPr>
          <w:trHeight w:val="149"/>
        </w:trPr>
        <w:tc>
          <w:tcPr>
            <w:tcW w:w="439" w:type="pct"/>
            <w:vMerge/>
            <w:vAlign w:val="center"/>
          </w:tcPr>
          <w:p w:rsidR="00161652" w:rsidRPr="00F27A53" w:rsidRDefault="00161652" w:rsidP="0016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vAlign w:val="center"/>
          </w:tcPr>
          <w:p w:rsidR="00161652" w:rsidRPr="00F27A53" w:rsidRDefault="00161652" w:rsidP="0016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vAlign w:val="center"/>
          </w:tcPr>
          <w:p w:rsidR="00161652" w:rsidRPr="00F27A53" w:rsidRDefault="00161652" w:rsidP="00161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Письмо Федеральной службы по надзору в сфере образования и науки от 20.06.2018 №05/192 по вопросам изучения родных языков из числа языков народов РФ</w:t>
            </w:r>
          </w:p>
        </w:tc>
        <w:tc>
          <w:tcPr>
            <w:tcW w:w="1014" w:type="pct"/>
            <w:vAlign w:val="center"/>
          </w:tcPr>
          <w:p w:rsidR="00161652" w:rsidRPr="00F27A53" w:rsidRDefault="00161652" w:rsidP="00161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Сайт МБУ «Киришский центр МППС», рубрика «Методический </w:t>
            </w:r>
            <w:proofErr w:type="gram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день» </w:t>
            </w:r>
            <w:r w:rsidRPr="00F27A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hyperlink r:id="rId15" w:history="1">
              <w:r w:rsidRPr="00F27A53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http://mpps.kiredu.ru</w:t>
              </w:r>
              <w:proofErr w:type="gramEnd"/>
            </w:hyperlink>
          </w:p>
        </w:tc>
        <w:tc>
          <w:tcPr>
            <w:tcW w:w="848" w:type="pct"/>
            <w:vAlign w:val="center"/>
          </w:tcPr>
          <w:p w:rsidR="00161652" w:rsidRPr="00F27A53" w:rsidRDefault="00161652" w:rsidP="00161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Директора школ, заместители директоров, руководители МО, учителя</w:t>
            </w:r>
          </w:p>
        </w:tc>
        <w:tc>
          <w:tcPr>
            <w:tcW w:w="691" w:type="pct"/>
            <w:vAlign w:val="center"/>
          </w:tcPr>
          <w:p w:rsidR="00161652" w:rsidRPr="00F27A53" w:rsidRDefault="00161652" w:rsidP="00161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</w:tc>
      </w:tr>
      <w:tr w:rsidR="00161652" w:rsidRPr="00F27A53" w:rsidTr="002E6A08">
        <w:trPr>
          <w:trHeight w:val="149"/>
        </w:trPr>
        <w:tc>
          <w:tcPr>
            <w:tcW w:w="439" w:type="pct"/>
            <w:vMerge/>
            <w:vAlign w:val="center"/>
          </w:tcPr>
          <w:p w:rsidR="00161652" w:rsidRPr="00F27A53" w:rsidRDefault="00161652" w:rsidP="0016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vAlign w:val="center"/>
          </w:tcPr>
          <w:p w:rsidR="00161652" w:rsidRPr="00F27A53" w:rsidRDefault="00161652" w:rsidP="0016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vAlign w:val="center"/>
          </w:tcPr>
          <w:p w:rsidR="00161652" w:rsidRPr="00F27A53" w:rsidRDefault="00161652" w:rsidP="00161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Презентация «Национальные проекты образования»</w:t>
            </w:r>
          </w:p>
        </w:tc>
        <w:tc>
          <w:tcPr>
            <w:tcW w:w="1014" w:type="pct"/>
            <w:vAlign w:val="center"/>
          </w:tcPr>
          <w:p w:rsidR="00161652" w:rsidRPr="00F27A53" w:rsidRDefault="00161652" w:rsidP="00161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Сайт МБУ «Киришский центр МППС», рубрика «Методический </w:t>
            </w:r>
            <w:proofErr w:type="gram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день» </w:t>
            </w:r>
            <w:r w:rsidRPr="00F27A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hyperlink r:id="rId16" w:history="1">
              <w:r w:rsidRPr="00F27A53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http://mpps.kiredu.ru</w:t>
              </w:r>
              <w:proofErr w:type="gramEnd"/>
            </w:hyperlink>
          </w:p>
        </w:tc>
        <w:tc>
          <w:tcPr>
            <w:tcW w:w="848" w:type="pct"/>
            <w:vAlign w:val="center"/>
          </w:tcPr>
          <w:p w:rsidR="00161652" w:rsidRPr="00F27A53" w:rsidRDefault="00161652" w:rsidP="00161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Руководители и заместители руководителей образовательных организаций, учителя, педагоги-психологи, педагоги дополнительного образования</w:t>
            </w:r>
          </w:p>
        </w:tc>
        <w:tc>
          <w:tcPr>
            <w:tcW w:w="691" w:type="pct"/>
            <w:vAlign w:val="center"/>
          </w:tcPr>
          <w:p w:rsidR="00161652" w:rsidRPr="00F27A53" w:rsidRDefault="00161652" w:rsidP="00161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</w:tc>
      </w:tr>
      <w:tr w:rsidR="00161652" w:rsidRPr="00F27A53" w:rsidTr="002E6A08">
        <w:trPr>
          <w:trHeight w:val="3170"/>
        </w:trPr>
        <w:tc>
          <w:tcPr>
            <w:tcW w:w="439" w:type="pct"/>
            <w:vAlign w:val="center"/>
          </w:tcPr>
          <w:p w:rsidR="00161652" w:rsidRPr="00F27A53" w:rsidRDefault="00161652" w:rsidP="0016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дня</w:t>
            </w:r>
          </w:p>
        </w:tc>
        <w:tc>
          <w:tcPr>
            <w:tcW w:w="720" w:type="pct"/>
            <w:vAlign w:val="center"/>
          </w:tcPr>
          <w:p w:rsidR="00161652" w:rsidRPr="00F27A53" w:rsidRDefault="00161652" w:rsidP="0016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Онлайн-тестирование</w:t>
            </w:r>
          </w:p>
        </w:tc>
        <w:tc>
          <w:tcPr>
            <w:tcW w:w="1288" w:type="pct"/>
            <w:vAlign w:val="center"/>
          </w:tcPr>
          <w:p w:rsidR="00161652" w:rsidRPr="00F27A53" w:rsidRDefault="00161652" w:rsidP="00161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«Всероссийское тестирование педагогов 2018»</w:t>
            </w:r>
          </w:p>
        </w:tc>
        <w:tc>
          <w:tcPr>
            <w:tcW w:w="1014" w:type="pct"/>
            <w:vAlign w:val="center"/>
          </w:tcPr>
          <w:p w:rsidR="00161652" w:rsidRPr="00F27A53" w:rsidRDefault="00161652" w:rsidP="00161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Сайт «Единый урок», раздел «Мероприятия»</w:t>
            </w:r>
          </w:p>
          <w:p w:rsidR="00161652" w:rsidRPr="00F27A53" w:rsidRDefault="00FF1EC2" w:rsidP="00161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61652" w:rsidRPr="00F27A53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www.единыйурок.рф</w:t>
              </w:r>
            </w:hyperlink>
            <w:r w:rsidR="00161652"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1652" w:rsidRPr="00F27A53" w:rsidRDefault="00161652" w:rsidP="00161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  <w:vAlign w:val="center"/>
          </w:tcPr>
          <w:p w:rsidR="00161652" w:rsidRPr="00F27A53" w:rsidRDefault="00161652" w:rsidP="00161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Руководители и заместители руководителей образовательных организаций, учителя, социальные педагоги, педагоги-психологи, педагоги дополнительного образования, библиотекари</w:t>
            </w:r>
          </w:p>
        </w:tc>
        <w:tc>
          <w:tcPr>
            <w:tcW w:w="691" w:type="pct"/>
            <w:vAlign w:val="center"/>
          </w:tcPr>
          <w:p w:rsidR="00161652" w:rsidRPr="00F27A53" w:rsidRDefault="00161652" w:rsidP="00161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Шершикова В.А., методист</w:t>
            </w:r>
          </w:p>
        </w:tc>
      </w:tr>
      <w:tr w:rsidR="00161652" w:rsidRPr="00F27A53" w:rsidTr="002E6A08">
        <w:trPr>
          <w:trHeight w:val="1166"/>
        </w:trPr>
        <w:tc>
          <w:tcPr>
            <w:tcW w:w="439" w:type="pct"/>
            <w:vAlign w:val="center"/>
          </w:tcPr>
          <w:p w:rsidR="00161652" w:rsidRPr="00F27A53" w:rsidRDefault="00161652" w:rsidP="001616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720" w:type="pct"/>
            <w:vAlign w:val="center"/>
          </w:tcPr>
          <w:p w:rsidR="00161652" w:rsidRPr="00F27A53" w:rsidRDefault="00161652" w:rsidP="001616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Заседание РМО учителей начальных классов</w:t>
            </w:r>
          </w:p>
        </w:tc>
        <w:tc>
          <w:tcPr>
            <w:tcW w:w="1288" w:type="pct"/>
            <w:vAlign w:val="center"/>
          </w:tcPr>
          <w:p w:rsidR="00161652" w:rsidRPr="00F27A53" w:rsidRDefault="00161652" w:rsidP="0016165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bCs/>
                <w:sz w:val="24"/>
                <w:szCs w:val="24"/>
              </w:rPr>
              <w:t>«Планирование и организация методической работы учителей начальных классов на 2018 — 2019 учебный год»</w:t>
            </w:r>
          </w:p>
        </w:tc>
        <w:tc>
          <w:tcPr>
            <w:tcW w:w="1014" w:type="pct"/>
            <w:vAlign w:val="center"/>
          </w:tcPr>
          <w:p w:rsidR="00161652" w:rsidRPr="00F27A53" w:rsidRDefault="00161652" w:rsidP="0016165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МБУ «Киришский центр МППС», </w:t>
            </w:r>
            <w:proofErr w:type="spell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. №5</w:t>
            </w:r>
          </w:p>
        </w:tc>
        <w:tc>
          <w:tcPr>
            <w:tcW w:w="848" w:type="pct"/>
            <w:vAlign w:val="center"/>
          </w:tcPr>
          <w:p w:rsidR="00161652" w:rsidRPr="00F27A53" w:rsidRDefault="00161652" w:rsidP="0016165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Руководители МО учителей начальных классов</w:t>
            </w:r>
          </w:p>
        </w:tc>
        <w:tc>
          <w:tcPr>
            <w:tcW w:w="691" w:type="pct"/>
            <w:vAlign w:val="center"/>
          </w:tcPr>
          <w:p w:rsidR="00161652" w:rsidRPr="00F27A53" w:rsidRDefault="00161652" w:rsidP="0016165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Шершикова В.А., методист</w:t>
            </w:r>
          </w:p>
        </w:tc>
      </w:tr>
      <w:tr w:rsidR="00161652" w:rsidRPr="00F27A53" w:rsidTr="002E6A08">
        <w:trPr>
          <w:trHeight w:val="858"/>
        </w:trPr>
        <w:tc>
          <w:tcPr>
            <w:tcW w:w="439" w:type="pct"/>
            <w:vAlign w:val="center"/>
          </w:tcPr>
          <w:p w:rsidR="00161652" w:rsidRPr="00F27A53" w:rsidRDefault="00161652" w:rsidP="0016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720" w:type="pct"/>
            <w:vAlign w:val="center"/>
          </w:tcPr>
          <w:p w:rsidR="00161652" w:rsidRPr="00F27A53" w:rsidRDefault="00161652" w:rsidP="0016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Заседание РМО учителей ИЗО</w:t>
            </w:r>
          </w:p>
        </w:tc>
        <w:tc>
          <w:tcPr>
            <w:tcW w:w="1288" w:type="pct"/>
            <w:vAlign w:val="center"/>
          </w:tcPr>
          <w:p w:rsidR="00161652" w:rsidRPr="00F27A53" w:rsidRDefault="00161652" w:rsidP="00161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«Итоги и планирование работы МО»</w:t>
            </w:r>
          </w:p>
        </w:tc>
        <w:tc>
          <w:tcPr>
            <w:tcW w:w="1014" w:type="pct"/>
            <w:vAlign w:val="center"/>
          </w:tcPr>
          <w:p w:rsidR="00161652" w:rsidRPr="00F27A53" w:rsidRDefault="00161652" w:rsidP="00161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МБУ «Киришский центр МППС», </w:t>
            </w:r>
            <w:proofErr w:type="spell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. №10</w:t>
            </w:r>
          </w:p>
        </w:tc>
        <w:tc>
          <w:tcPr>
            <w:tcW w:w="848" w:type="pct"/>
            <w:vAlign w:val="center"/>
          </w:tcPr>
          <w:p w:rsidR="00161652" w:rsidRPr="00F27A53" w:rsidRDefault="00161652" w:rsidP="00161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Руководители МО учителей ИЗО</w:t>
            </w:r>
          </w:p>
        </w:tc>
        <w:tc>
          <w:tcPr>
            <w:tcW w:w="691" w:type="pct"/>
            <w:vAlign w:val="center"/>
          </w:tcPr>
          <w:p w:rsidR="00161652" w:rsidRPr="00F27A53" w:rsidRDefault="00161652" w:rsidP="00161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Егорова А.В., руководитель РМО</w:t>
            </w:r>
          </w:p>
        </w:tc>
      </w:tr>
      <w:tr w:rsidR="00161652" w:rsidRPr="00F27A53" w:rsidTr="002E6A08">
        <w:trPr>
          <w:trHeight w:val="562"/>
        </w:trPr>
        <w:tc>
          <w:tcPr>
            <w:tcW w:w="439" w:type="pct"/>
            <w:vAlign w:val="center"/>
          </w:tcPr>
          <w:p w:rsidR="00161652" w:rsidRPr="00F27A53" w:rsidRDefault="00161652" w:rsidP="0016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20" w:type="pct"/>
            <w:vAlign w:val="center"/>
          </w:tcPr>
          <w:p w:rsidR="00161652" w:rsidRPr="00F27A53" w:rsidRDefault="00161652" w:rsidP="0016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Заседание РМО учителей ОБЖ</w:t>
            </w:r>
          </w:p>
        </w:tc>
        <w:tc>
          <w:tcPr>
            <w:tcW w:w="1288" w:type="pct"/>
            <w:vAlign w:val="center"/>
          </w:tcPr>
          <w:p w:rsidR="00161652" w:rsidRPr="00F27A53" w:rsidRDefault="00161652" w:rsidP="00161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«Итоги и планирование работы МО»</w:t>
            </w:r>
          </w:p>
        </w:tc>
        <w:tc>
          <w:tcPr>
            <w:tcW w:w="1014" w:type="pct"/>
            <w:vAlign w:val="center"/>
          </w:tcPr>
          <w:p w:rsidR="00161652" w:rsidRPr="00F27A53" w:rsidRDefault="00161652" w:rsidP="00161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МАУДО «МУК» </w:t>
            </w:r>
          </w:p>
        </w:tc>
        <w:tc>
          <w:tcPr>
            <w:tcW w:w="848" w:type="pct"/>
            <w:vAlign w:val="center"/>
          </w:tcPr>
          <w:p w:rsidR="00161652" w:rsidRPr="00F27A53" w:rsidRDefault="00161652" w:rsidP="00161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Руководители РМО учителей ОБЖ</w:t>
            </w:r>
          </w:p>
        </w:tc>
        <w:tc>
          <w:tcPr>
            <w:tcW w:w="691" w:type="pct"/>
            <w:vAlign w:val="center"/>
          </w:tcPr>
          <w:p w:rsidR="00161652" w:rsidRPr="00F27A53" w:rsidRDefault="00161652" w:rsidP="00161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Шишаев</w:t>
            </w:r>
            <w:proofErr w:type="spellEnd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 А.С., руководитель РМО</w:t>
            </w:r>
          </w:p>
        </w:tc>
      </w:tr>
      <w:tr w:rsidR="00161652" w:rsidRPr="00F27A53" w:rsidTr="002E6A08">
        <w:trPr>
          <w:trHeight w:val="427"/>
        </w:trPr>
        <w:tc>
          <w:tcPr>
            <w:tcW w:w="439" w:type="pct"/>
            <w:vAlign w:val="center"/>
          </w:tcPr>
          <w:p w:rsidR="00161652" w:rsidRPr="00F27A53" w:rsidRDefault="00161652" w:rsidP="0016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20" w:type="pct"/>
            <w:vAlign w:val="center"/>
          </w:tcPr>
          <w:p w:rsidR="00161652" w:rsidRPr="00F27A53" w:rsidRDefault="00161652" w:rsidP="0016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</w:p>
        </w:tc>
        <w:tc>
          <w:tcPr>
            <w:tcW w:w="1288" w:type="pct"/>
            <w:vAlign w:val="center"/>
          </w:tcPr>
          <w:p w:rsidR="00161652" w:rsidRPr="00F27A53" w:rsidRDefault="00161652" w:rsidP="00161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«Повышение качества математического образования. Перспективы и проблемы»</w:t>
            </w:r>
          </w:p>
        </w:tc>
        <w:tc>
          <w:tcPr>
            <w:tcW w:w="1014" w:type="pct"/>
            <w:vAlign w:val="center"/>
          </w:tcPr>
          <w:p w:rsidR="00161652" w:rsidRPr="00F27A53" w:rsidRDefault="00161652" w:rsidP="00161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МОУ «КСОШ №8», </w:t>
            </w:r>
            <w:proofErr w:type="spell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. №36</w:t>
            </w:r>
          </w:p>
        </w:tc>
        <w:tc>
          <w:tcPr>
            <w:tcW w:w="848" w:type="pct"/>
            <w:vAlign w:val="center"/>
          </w:tcPr>
          <w:p w:rsidR="00161652" w:rsidRPr="00F27A53" w:rsidRDefault="00161652" w:rsidP="00161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Руководители МО учителей математики</w:t>
            </w:r>
          </w:p>
        </w:tc>
        <w:tc>
          <w:tcPr>
            <w:tcW w:w="691" w:type="pct"/>
            <w:vAlign w:val="center"/>
          </w:tcPr>
          <w:p w:rsidR="00161652" w:rsidRPr="00F27A53" w:rsidRDefault="00161652" w:rsidP="00161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Марко Л.И., методист</w:t>
            </w:r>
          </w:p>
        </w:tc>
      </w:tr>
      <w:tr w:rsidR="00161652" w:rsidRPr="00F27A53" w:rsidTr="002E6A08">
        <w:trPr>
          <w:trHeight w:val="427"/>
        </w:trPr>
        <w:tc>
          <w:tcPr>
            <w:tcW w:w="439" w:type="pct"/>
            <w:vAlign w:val="center"/>
          </w:tcPr>
          <w:p w:rsidR="00161652" w:rsidRPr="00F27A53" w:rsidRDefault="00161652" w:rsidP="0016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20" w:type="pct"/>
            <w:vAlign w:val="center"/>
          </w:tcPr>
          <w:p w:rsidR="00161652" w:rsidRPr="00F27A53" w:rsidRDefault="00161652" w:rsidP="0016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Заседание РМО учителей информатики</w:t>
            </w:r>
          </w:p>
        </w:tc>
        <w:tc>
          <w:tcPr>
            <w:tcW w:w="1288" w:type="pct"/>
            <w:vAlign w:val="center"/>
          </w:tcPr>
          <w:p w:rsidR="00161652" w:rsidRPr="00F27A53" w:rsidRDefault="00161652" w:rsidP="00161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«Планирование работы на новый учебный год»</w:t>
            </w:r>
          </w:p>
        </w:tc>
        <w:tc>
          <w:tcPr>
            <w:tcW w:w="1014" w:type="pct"/>
            <w:vAlign w:val="center"/>
          </w:tcPr>
          <w:p w:rsidR="00161652" w:rsidRPr="00F27A53" w:rsidRDefault="00161652" w:rsidP="00161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МОУ «КСОШ №2», </w:t>
            </w:r>
            <w:proofErr w:type="gram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каб.№</w:t>
            </w:r>
            <w:proofErr w:type="gramEnd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8" w:type="pct"/>
            <w:vAlign w:val="center"/>
          </w:tcPr>
          <w:p w:rsidR="00161652" w:rsidRPr="00F27A53" w:rsidRDefault="00161652" w:rsidP="00161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Руководители МО учителей информатики</w:t>
            </w:r>
          </w:p>
        </w:tc>
        <w:tc>
          <w:tcPr>
            <w:tcW w:w="691" w:type="pct"/>
            <w:vAlign w:val="center"/>
          </w:tcPr>
          <w:p w:rsidR="00161652" w:rsidRPr="00F27A53" w:rsidRDefault="00161652" w:rsidP="00161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Ларионова Т.В., руководитель РМО</w:t>
            </w:r>
          </w:p>
        </w:tc>
      </w:tr>
      <w:tr w:rsidR="00161652" w:rsidRPr="00F27A53" w:rsidTr="002E6A08">
        <w:trPr>
          <w:trHeight w:val="427"/>
        </w:trPr>
        <w:tc>
          <w:tcPr>
            <w:tcW w:w="439" w:type="pct"/>
            <w:vAlign w:val="center"/>
          </w:tcPr>
          <w:p w:rsidR="00161652" w:rsidRPr="00F27A53" w:rsidRDefault="00161652" w:rsidP="0016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20" w:type="pct"/>
            <w:vAlign w:val="center"/>
          </w:tcPr>
          <w:p w:rsidR="00161652" w:rsidRPr="00F27A53" w:rsidRDefault="00161652" w:rsidP="0016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Заседание РМО учителей ОРКСЭ</w:t>
            </w:r>
          </w:p>
        </w:tc>
        <w:tc>
          <w:tcPr>
            <w:tcW w:w="1288" w:type="pct"/>
            <w:vAlign w:val="center"/>
          </w:tcPr>
          <w:p w:rsidR="00161652" w:rsidRPr="00F27A53" w:rsidRDefault="00161652" w:rsidP="00161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27A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Каждое мгновение той работы, которая называется воспитанием, - это творение будущего и взгляд в будущее. Планы. Организация. Содержание работы»</w:t>
            </w:r>
          </w:p>
        </w:tc>
        <w:tc>
          <w:tcPr>
            <w:tcW w:w="1014" w:type="pct"/>
            <w:vAlign w:val="center"/>
          </w:tcPr>
          <w:p w:rsidR="00161652" w:rsidRPr="00F27A53" w:rsidRDefault="00161652" w:rsidP="00161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МБУ «Киришский центр МППС», </w:t>
            </w:r>
            <w:proofErr w:type="spell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. №5</w:t>
            </w:r>
          </w:p>
        </w:tc>
        <w:tc>
          <w:tcPr>
            <w:tcW w:w="848" w:type="pct"/>
            <w:vAlign w:val="center"/>
          </w:tcPr>
          <w:p w:rsidR="00161652" w:rsidRPr="00F27A53" w:rsidRDefault="00161652" w:rsidP="00161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Руководители МО учителей ОРКСЭ</w:t>
            </w:r>
          </w:p>
        </w:tc>
        <w:tc>
          <w:tcPr>
            <w:tcW w:w="691" w:type="pct"/>
            <w:vAlign w:val="center"/>
          </w:tcPr>
          <w:p w:rsidR="00161652" w:rsidRPr="00F27A53" w:rsidRDefault="00161652" w:rsidP="00161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Косич Н.Ю., руководитель РМО</w:t>
            </w:r>
          </w:p>
        </w:tc>
      </w:tr>
      <w:tr w:rsidR="00161652" w:rsidRPr="00F27A53" w:rsidTr="002E6A08">
        <w:trPr>
          <w:trHeight w:val="1140"/>
        </w:trPr>
        <w:tc>
          <w:tcPr>
            <w:tcW w:w="439" w:type="pct"/>
            <w:vAlign w:val="center"/>
          </w:tcPr>
          <w:p w:rsidR="00161652" w:rsidRPr="00F27A53" w:rsidRDefault="00161652" w:rsidP="0016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720" w:type="pct"/>
            <w:vAlign w:val="center"/>
          </w:tcPr>
          <w:p w:rsidR="00161652" w:rsidRPr="00F27A53" w:rsidRDefault="00161652" w:rsidP="0016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Заседание РМО школьных библиотекарей</w:t>
            </w:r>
          </w:p>
        </w:tc>
        <w:tc>
          <w:tcPr>
            <w:tcW w:w="1288" w:type="pct"/>
            <w:vAlign w:val="center"/>
          </w:tcPr>
          <w:p w:rsidR="00161652" w:rsidRPr="00F27A53" w:rsidRDefault="00161652" w:rsidP="00161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 «Анализ деятельности в 2017-2018 учебном году. Организация работы на 2018-2019 учебный год»</w:t>
            </w:r>
          </w:p>
        </w:tc>
        <w:tc>
          <w:tcPr>
            <w:tcW w:w="1014" w:type="pct"/>
            <w:vAlign w:val="center"/>
          </w:tcPr>
          <w:p w:rsidR="00161652" w:rsidRPr="00F27A53" w:rsidRDefault="00161652" w:rsidP="00161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МБУ «Киришский центр МППС», </w:t>
            </w:r>
            <w:proofErr w:type="spell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. №11</w:t>
            </w:r>
          </w:p>
        </w:tc>
        <w:tc>
          <w:tcPr>
            <w:tcW w:w="848" w:type="pct"/>
            <w:vAlign w:val="center"/>
          </w:tcPr>
          <w:p w:rsidR="00161652" w:rsidRPr="00F27A53" w:rsidRDefault="00161652" w:rsidP="00161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Школьные библиотекари </w:t>
            </w:r>
          </w:p>
        </w:tc>
        <w:tc>
          <w:tcPr>
            <w:tcW w:w="691" w:type="pct"/>
            <w:vAlign w:val="center"/>
          </w:tcPr>
          <w:p w:rsidR="00161652" w:rsidRPr="00F27A53" w:rsidRDefault="00161652" w:rsidP="00161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Ерохина С.Б., методист</w:t>
            </w:r>
          </w:p>
        </w:tc>
      </w:tr>
      <w:tr w:rsidR="00161652" w:rsidRPr="00F27A53" w:rsidTr="002E6A08">
        <w:trPr>
          <w:trHeight w:val="1113"/>
        </w:trPr>
        <w:tc>
          <w:tcPr>
            <w:tcW w:w="439" w:type="pct"/>
            <w:vAlign w:val="center"/>
          </w:tcPr>
          <w:p w:rsidR="00161652" w:rsidRPr="00F27A53" w:rsidRDefault="00161652" w:rsidP="0016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20" w:type="pct"/>
            <w:vAlign w:val="center"/>
          </w:tcPr>
          <w:p w:rsidR="00161652" w:rsidRPr="00F27A53" w:rsidRDefault="00161652" w:rsidP="0016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Заседание РМО учителей истории и обществознания</w:t>
            </w:r>
          </w:p>
        </w:tc>
        <w:tc>
          <w:tcPr>
            <w:tcW w:w="1288" w:type="pct"/>
            <w:vAlign w:val="center"/>
          </w:tcPr>
          <w:p w:rsidR="00161652" w:rsidRPr="00F27A53" w:rsidRDefault="00161652" w:rsidP="00161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«Релевантная информация учителям истории и обществознания»</w:t>
            </w:r>
          </w:p>
        </w:tc>
        <w:tc>
          <w:tcPr>
            <w:tcW w:w="1014" w:type="pct"/>
            <w:vAlign w:val="center"/>
          </w:tcPr>
          <w:p w:rsidR="00161652" w:rsidRPr="00F27A53" w:rsidRDefault="00161652" w:rsidP="00161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МБУ «Киришский центр МППС», </w:t>
            </w:r>
            <w:proofErr w:type="spell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. №10</w:t>
            </w:r>
          </w:p>
        </w:tc>
        <w:tc>
          <w:tcPr>
            <w:tcW w:w="848" w:type="pct"/>
            <w:vAlign w:val="center"/>
          </w:tcPr>
          <w:p w:rsidR="00161652" w:rsidRPr="00F27A53" w:rsidRDefault="00161652" w:rsidP="00161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  <w:tc>
          <w:tcPr>
            <w:tcW w:w="691" w:type="pct"/>
            <w:vAlign w:val="center"/>
          </w:tcPr>
          <w:p w:rsidR="00161652" w:rsidRPr="00F27A53" w:rsidRDefault="00161652" w:rsidP="00161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Бегалиева Е.А., методист</w:t>
            </w:r>
          </w:p>
        </w:tc>
      </w:tr>
      <w:tr w:rsidR="00161652" w:rsidRPr="00F27A53" w:rsidTr="00161652">
        <w:trPr>
          <w:trHeight w:val="277"/>
        </w:trPr>
        <w:tc>
          <w:tcPr>
            <w:tcW w:w="5000" w:type="pct"/>
            <w:gridSpan w:val="6"/>
            <w:shd w:val="clear" w:color="auto" w:fill="F6B8B8" w:themeFill="accent1" w:themeFillTint="66"/>
            <w:vAlign w:val="center"/>
          </w:tcPr>
          <w:p w:rsidR="00161652" w:rsidRPr="00F27A53" w:rsidRDefault="00161652" w:rsidP="00161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Консультационный час</w:t>
            </w:r>
          </w:p>
        </w:tc>
      </w:tr>
      <w:tr w:rsidR="00161652" w:rsidRPr="00F27A53" w:rsidTr="002E6A08">
        <w:trPr>
          <w:trHeight w:val="834"/>
        </w:trPr>
        <w:tc>
          <w:tcPr>
            <w:tcW w:w="439" w:type="pct"/>
            <w:vAlign w:val="center"/>
          </w:tcPr>
          <w:p w:rsidR="00161652" w:rsidRPr="00F27A53" w:rsidRDefault="00161652" w:rsidP="0016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720" w:type="pct"/>
            <w:vMerge w:val="restart"/>
            <w:vAlign w:val="center"/>
          </w:tcPr>
          <w:p w:rsidR="00161652" w:rsidRPr="00F27A53" w:rsidRDefault="00161652" w:rsidP="0016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Консультационный час (очно)</w:t>
            </w:r>
          </w:p>
          <w:p w:rsidR="00161652" w:rsidRPr="00F27A53" w:rsidRDefault="00161652" w:rsidP="0016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vAlign w:val="center"/>
          </w:tcPr>
          <w:p w:rsidR="00161652" w:rsidRPr="00F27A53" w:rsidRDefault="00161652" w:rsidP="00161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«Актуальная информация для молодых педагогов в начале учебного года»</w:t>
            </w:r>
          </w:p>
        </w:tc>
        <w:tc>
          <w:tcPr>
            <w:tcW w:w="1014" w:type="pct"/>
            <w:vAlign w:val="center"/>
          </w:tcPr>
          <w:p w:rsidR="00161652" w:rsidRPr="00F27A53" w:rsidRDefault="00161652" w:rsidP="00161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МБУ «Киришский центр МППС», </w:t>
            </w:r>
            <w:proofErr w:type="gram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каб.№</w:t>
            </w:r>
            <w:proofErr w:type="gramEnd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8" w:type="pct"/>
            <w:vAlign w:val="center"/>
          </w:tcPr>
          <w:p w:rsidR="00161652" w:rsidRPr="00F27A53" w:rsidRDefault="00161652" w:rsidP="00161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Молодые педагоги</w:t>
            </w:r>
          </w:p>
        </w:tc>
        <w:tc>
          <w:tcPr>
            <w:tcW w:w="691" w:type="pct"/>
            <w:vAlign w:val="center"/>
          </w:tcPr>
          <w:p w:rsidR="00161652" w:rsidRPr="00F27A53" w:rsidRDefault="00161652" w:rsidP="0016165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Бегалиева Е.А., методист</w:t>
            </w:r>
          </w:p>
        </w:tc>
      </w:tr>
      <w:tr w:rsidR="00161652" w:rsidRPr="00F27A53" w:rsidTr="002E6A08">
        <w:trPr>
          <w:trHeight w:val="704"/>
        </w:trPr>
        <w:tc>
          <w:tcPr>
            <w:tcW w:w="439" w:type="pct"/>
            <w:vAlign w:val="center"/>
          </w:tcPr>
          <w:p w:rsidR="00161652" w:rsidRPr="00F27A53" w:rsidRDefault="00161652" w:rsidP="0016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720" w:type="pct"/>
            <w:vMerge/>
            <w:vAlign w:val="center"/>
          </w:tcPr>
          <w:p w:rsidR="00161652" w:rsidRPr="00F27A53" w:rsidRDefault="00161652" w:rsidP="0016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vAlign w:val="center"/>
          </w:tcPr>
          <w:p w:rsidR="00161652" w:rsidRPr="00F27A53" w:rsidRDefault="00161652" w:rsidP="00161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«Основные направления работы педагогов ДО в 2018/2019 году»</w:t>
            </w:r>
          </w:p>
        </w:tc>
        <w:tc>
          <w:tcPr>
            <w:tcW w:w="1014" w:type="pct"/>
            <w:vAlign w:val="center"/>
          </w:tcPr>
          <w:p w:rsidR="00161652" w:rsidRPr="00F27A53" w:rsidRDefault="00161652" w:rsidP="00161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МДОУ «Детский сад № 5»</w:t>
            </w:r>
          </w:p>
        </w:tc>
        <w:tc>
          <w:tcPr>
            <w:tcW w:w="848" w:type="pct"/>
            <w:vAlign w:val="center"/>
          </w:tcPr>
          <w:p w:rsidR="00161652" w:rsidRPr="00F27A53" w:rsidRDefault="00161652" w:rsidP="00161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Заместители заведующих, воспитатели</w:t>
            </w:r>
          </w:p>
        </w:tc>
        <w:tc>
          <w:tcPr>
            <w:tcW w:w="691" w:type="pct"/>
            <w:vAlign w:val="center"/>
          </w:tcPr>
          <w:p w:rsidR="00161652" w:rsidRPr="00F27A53" w:rsidRDefault="00161652" w:rsidP="0016165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Приходько О.В., методист</w:t>
            </w:r>
          </w:p>
        </w:tc>
      </w:tr>
      <w:tr w:rsidR="00161652" w:rsidRPr="00F27A53" w:rsidTr="00161652">
        <w:trPr>
          <w:trHeight w:val="276"/>
        </w:trPr>
        <w:tc>
          <w:tcPr>
            <w:tcW w:w="5000" w:type="pct"/>
            <w:gridSpan w:val="6"/>
            <w:shd w:val="clear" w:color="auto" w:fill="C5E0B3" w:themeFill="accent6" w:themeFillTint="66"/>
            <w:vAlign w:val="center"/>
          </w:tcPr>
          <w:p w:rsidR="00161652" w:rsidRPr="00F27A53" w:rsidRDefault="00161652" w:rsidP="00161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b/>
                <w:sz w:val="24"/>
                <w:szCs w:val="24"/>
              </w:rPr>
              <w:t>Онлайн-консультация</w:t>
            </w:r>
          </w:p>
        </w:tc>
      </w:tr>
      <w:tr w:rsidR="00161652" w:rsidRPr="00F27A53" w:rsidTr="002E6A08">
        <w:trPr>
          <w:trHeight w:val="832"/>
        </w:trPr>
        <w:tc>
          <w:tcPr>
            <w:tcW w:w="439" w:type="pct"/>
            <w:vAlign w:val="center"/>
          </w:tcPr>
          <w:p w:rsidR="00161652" w:rsidRPr="00F27A53" w:rsidRDefault="00161652" w:rsidP="0016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14.30 - 15.30</w:t>
            </w:r>
          </w:p>
        </w:tc>
        <w:tc>
          <w:tcPr>
            <w:tcW w:w="720" w:type="pct"/>
            <w:vMerge w:val="restart"/>
            <w:vAlign w:val="center"/>
          </w:tcPr>
          <w:p w:rsidR="00161652" w:rsidRPr="00F27A53" w:rsidRDefault="00161652" w:rsidP="0016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:rsidR="00161652" w:rsidRPr="00F27A53" w:rsidRDefault="00161652" w:rsidP="0016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(электронная почта)</w:t>
            </w:r>
          </w:p>
          <w:p w:rsidR="00161652" w:rsidRPr="00F27A53" w:rsidRDefault="00161652" w:rsidP="0016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vAlign w:val="center"/>
          </w:tcPr>
          <w:p w:rsidR="00161652" w:rsidRPr="00F27A53" w:rsidRDefault="00161652" w:rsidP="00161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«Проведение школьного этапа олимпиады по русскому языку и литературе»</w:t>
            </w:r>
          </w:p>
        </w:tc>
        <w:tc>
          <w:tcPr>
            <w:tcW w:w="1014" w:type="pct"/>
            <w:vAlign w:val="center"/>
          </w:tcPr>
          <w:p w:rsidR="00161652" w:rsidRPr="00F27A53" w:rsidRDefault="00FF1EC2" w:rsidP="0016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61652" w:rsidRPr="00F27A53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kul16@mail.ru</w:t>
              </w:r>
            </w:hyperlink>
          </w:p>
        </w:tc>
        <w:tc>
          <w:tcPr>
            <w:tcW w:w="848" w:type="pct"/>
            <w:vAlign w:val="center"/>
          </w:tcPr>
          <w:p w:rsidR="00161652" w:rsidRPr="00F27A53" w:rsidRDefault="00161652" w:rsidP="00161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691" w:type="pct"/>
            <w:vAlign w:val="center"/>
          </w:tcPr>
          <w:p w:rsidR="00161652" w:rsidRPr="00F27A53" w:rsidRDefault="00161652" w:rsidP="0016165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Кулакова Т.Н., методист</w:t>
            </w:r>
          </w:p>
        </w:tc>
      </w:tr>
      <w:tr w:rsidR="00161652" w:rsidRPr="00F27A53" w:rsidTr="002E6A08">
        <w:trPr>
          <w:trHeight w:val="2262"/>
        </w:trPr>
        <w:tc>
          <w:tcPr>
            <w:tcW w:w="439" w:type="pct"/>
            <w:vAlign w:val="center"/>
          </w:tcPr>
          <w:p w:rsidR="00161652" w:rsidRPr="00F27A53" w:rsidRDefault="00161652" w:rsidP="0016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16.00 - 17.00</w:t>
            </w:r>
          </w:p>
        </w:tc>
        <w:tc>
          <w:tcPr>
            <w:tcW w:w="720" w:type="pct"/>
            <w:vMerge/>
            <w:vAlign w:val="center"/>
          </w:tcPr>
          <w:p w:rsidR="00161652" w:rsidRPr="00F27A53" w:rsidRDefault="00161652" w:rsidP="0016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vAlign w:val="center"/>
          </w:tcPr>
          <w:p w:rsidR="00161652" w:rsidRPr="00F27A53" w:rsidRDefault="00161652" w:rsidP="00161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«Перспективы участия педагогов в конкурсах профессионального мастерства в учебном году»</w:t>
            </w:r>
          </w:p>
        </w:tc>
        <w:tc>
          <w:tcPr>
            <w:tcW w:w="1014" w:type="pct"/>
            <w:vAlign w:val="center"/>
          </w:tcPr>
          <w:p w:rsidR="00161652" w:rsidRPr="00F27A53" w:rsidRDefault="00FF1EC2" w:rsidP="0016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61652" w:rsidRPr="00F27A53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met_kab@mail.ru</w:t>
              </w:r>
            </w:hyperlink>
          </w:p>
        </w:tc>
        <w:tc>
          <w:tcPr>
            <w:tcW w:w="848" w:type="pct"/>
            <w:vAlign w:val="center"/>
          </w:tcPr>
          <w:p w:rsidR="00161652" w:rsidRPr="00F27A53" w:rsidRDefault="00161652" w:rsidP="00161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Руководители и заместители руководителей образовательных организаций, учителя, социальные педагоги, педагоги-психологи, педагоги дополнительного образования, воспитатели</w:t>
            </w:r>
          </w:p>
        </w:tc>
        <w:tc>
          <w:tcPr>
            <w:tcW w:w="691" w:type="pct"/>
            <w:vAlign w:val="center"/>
          </w:tcPr>
          <w:p w:rsidR="00161652" w:rsidRPr="00F27A53" w:rsidRDefault="00161652" w:rsidP="0016165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Дмитриева О.С., начальник отдела</w:t>
            </w:r>
          </w:p>
        </w:tc>
      </w:tr>
      <w:tr w:rsidR="00161652" w:rsidRPr="00F27A53" w:rsidTr="002E6A08">
        <w:trPr>
          <w:trHeight w:val="563"/>
        </w:trPr>
        <w:tc>
          <w:tcPr>
            <w:tcW w:w="439" w:type="pct"/>
            <w:vAlign w:val="center"/>
          </w:tcPr>
          <w:p w:rsidR="00161652" w:rsidRPr="00F27A53" w:rsidRDefault="00161652" w:rsidP="0016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720" w:type="pct"/>
            <w:vMerge/>
            <w:vAlign w:val="center"/>
          </w:tcPr>
          <w:p w:rsidR="00161652" w:rsidRPr="00F27A53" w:rsidRDefault="00161652" w:rsidP="0016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vAlign w:val="center"/>
          </w:tcPr>
          <w:p w:rsidR="00161652" w:rsidRPr="00F27A53" w:rsidRDefault="00161652" w:rsidP="00161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пакета документов для проведения школьного этапа </w:t>
            </w:r>
            <w:proofErr w:type="spell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4" w:type="pct"/>
            <w:vAlign w:val="center"/>
          </w:tcPr>
          <w:p w:rsidR="00161652" w:rsidRPr="00F27A53" w:rsidRDefault="00FF1EC2" w:rsidP="00161652">
            <w:pPr>
              <w:jc w:val="center"/>
              <w:rPr>
                <w:rStyle w:val="af3"/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61652" w:rsidRPr="00F27A53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met_kab@mail.ru</w:t>
              </w:r>
            </w:hyperlink>
          </w:p>
        </w:tc>
        <w:tc>
          <w:tcPr>
            <w:tcW w:w="848" w:type="pct"/>
            <w:vAlign w:val="center"/>
          </w:tcPr>
          <w:p w:rsidR="00161652" w:rsidRPr="00F27A53" w:rsidRDefault="00161652" w:rsidP="00161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Руководители РМО учителей иностранного языка, информатики, географии, математики, русского языка, биологии, ОБЖ</w:t>
            </w:r>
          </w:p>
        </w:tc>
        <w:tc>
          <w:tcPr>
            <w:tcW w:w="691" w:type="pct"/>
            <w:vAlign w:val="center"/>
          </w:tcPr>
          <w:p w:rsidR="00161652" w:rsidRPr="00F27A53" w:rsidRDefault="00161652" w:rsidP="0016165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Ерохина С.Б., методист</w:t>
            </w:r>
          </w:p>
        </w:tc>
      </w:tr>
      <w:tr w:rsidR="00161652" w:rsidRPr="00F27A53" w:rsidTr="00161652">
        <w:trPr>
          <w:trHeight w:val="274"/>
        </w:trPr>
        <w:tc>
          <w:tcPr>
            <w:tcW w:w="5000" w:type="pct"/>
            <w:gridSpan w:val="6"/>
            <w:shd w:val="clear" w:color="auto" w:fill="FFCCFF"/>
            <w:vAlign w:val="center"/>
          </w:tcPr>
          <w:p w:rsidR="00161652" w:rsidRPr="00F27A53" w:rsidRDefault="00161652" w:rsidP="00161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Удалённая консультация</w:t>
            </w:r>
          </w:p>
        </w:tc>
      </w:tr>
      <w:tr w:rsidR="00161652" w:rsidRPr="00F27A53" w:rsidTr="002E6A08">
        <w:trPr>
          <w:trHeight w:val="1113"/>
        </w:trPr>
        <w:tc>
          <w:tcPr>
            <w:tcW w:w="439" w:type="pct"/>
            <w:vAlign w:val="center"/>
          </w:tcPr>
          <w:p w:rsidR="00161652" w:rsidRPr="00F27A53" w:rsidRDefault="00161652" w:rsidP="0016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11.30 -12.30</w:t>
            </w:r>
          </w:p>
        </w:tc>
        <w:tc>
          <w:tcPr>
            <w:tcW w:w="720" w:type="pct"/>
            <w:vMerge w:val="restart"/>
            <w:vAlign w:val="center"/>
          </w:tcPr>
          <w:p w:rsidR="00161652" w:rsidRPr="00F27A53" w:rsidRDefault="00161652" w:rsidP="0016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Удалённая консультация </w:t>
            </w:r>
          </w:p>
          <w:p w:rsidR="00161652" w:rsidRPr="00F27A53" w:rsidRDefault="00161652" w:rsidP="0016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(по телефону)</w:t>
            </w:r>
          </w:p>
          <w:p w:rsidR="00161652" w:rsidRPr="00F27A53" w:rsidRDefault="00161652" w:rsidP="0016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vAlign w:val="center"/>
          </w:tcPr>
          <w:p w:rsidR="00161652" w:rsidRPr="00F27A53" w:rsidRDefault="00161652" w:rsidP="00161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«Об участии педагогов в конкурсах профессионального мастерства в учебном году»</w:t>
            </w:r>
          </w:p>
        </w:tc>
        <w:tc>
          <w:tcPr>
            <w:tcW w:w="1014" w:type="pct"/>
            <w:vAlign w:val="center"/>
          </w:tcPr>
          <w:p w:rsidR="00161652" w:rsidRPr="00F27A53" w:rsidRDefault="00161652" w:rsidP="0016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+79218976980</w:t>
            </w:r>
          </w:p>
        </w:tc>
        <w:tc>
          <w:tcPr>
            <w:tcW w:w="848" w:type="pct"/>
            <w:vAlign w:val="center"/>
          </w:tcPr>
          <w:p w:rsidR="00161652" w:rsidRPr="00F27A53" w:rsidRDefault="00161652" w:rsidP="00161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Руководители и заместители руководителей образовательных организаций, учителя, социальные педагоги, педагоги-психологи, педагоги дополнительного образования, воспитатели</w:t>
            </w:r>
          </w:p>
        </w:tc>
        <w:tc>
          <w:tcPr>
            <w:tcW w:w="691" w:type="pct"/>
            <w:vAlign w:val="center"/>
          </w:tcPr>
          <w:p w:rsidR="00161652" w:rsidRPr="00F27A53" w:rsidRDefault="00161652" w:rsidP="0016165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Дмитриева О.С., начальник отдела</w:t>
            </w:r>
          </w:p>
        </w:tc>
      </w:tr>
      <w:tr w:rsidR="00161652" w:rsidRPr="00F27A53" w:rsidTr="002E6A08">
        <w:trPr>
          <w:trHeight w:val="1113"/>
        </w:trPr>
        <w:tc>
          <w:tcPr>
            <w:tcW w:w="439" w:type="pct"/>
            <w:vAlign w:val="center"/>
          </w:tcPr>
          <w:p w:rsidR="00161652" w:rsidRPr="00F27A53" w:rsidRDefault="00161652" w:rsidP="0016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720" w:type="pct"/>
            <w:vMerge/>
            <w:vAlign w:val="center"/>
          </w:tcPr>
          <w:p w:rsidR="00161652" w:rsidRPr="00F27A53" w:rsidRDefault="00161652" w:rsidP="0016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vAlign w:val="center"/>
          </w:tcPr>
          <w:p w:rsidR="00161652" w:rsidRPr="00F27A53" w:rsidRDefault="00161652" w:rsidP="00161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пакета документов для проведения школьного этапа </w:t>
            </w:r>
            <w:proofErr w:type="spell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4" w:type="pct"/>
            <w:vAlign w:val="center"/>
          </w:tcPr>
          <w:p w:rsidR="00161652" w:rsidRPr="00F27A53" w:rsidRDefault="00161652" w:rsidP="0016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+79218977112</w:t>
            </w:r>
          </w:p>
        </w:tc>
        <w:tc>
          <w:tcPr>
            <w:tcW w:w="848" w:type="pct"/>
            <w:vAlign w:val="center"/>
          </w:tcPr>
          <w:p w:rsidR="00161652" w:rsidRPr="00F27A53" w:rsidRDefault="00161652" w:rsidP="00161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Руководители РМО учителей иностранного языка, информатики, географии, математики, русского языка, биологии, ОБЖ</w:t>
            </w:r>
          </w:p>
        </w:tc>
        <w:tc>
          <w:tcPr>
            <w:tcW w:w="691" w:type="pct"/>
            <w:vAlign w:val="center"/>
          </w:tcPr>
          <w:p w:rsidR="00161652" w:rsidRPr="00F27A53" w:rsidRDefault="00161652" w:rsidP="0016165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Ерохина С.Б., методист</w:t>
            </w:r>
          </w:p>
        </w:tc>
      </w:tr>
      <w:tr w:rsidR="00161652" w:rsidRPr="00F27A53" w:rsidTr="002E6A08">
        <w:trPr>
          <w:trHeight w:val="1113"/>
        </w:trPr>
        <w:tc>
          <w:tcPr>
            <w:tcW w:w="439" w:type="pct"/>
            <w:vAlign w:val="center"/>
          </w:tcPr>
          <w:p w:rsidR="00161652" w:rsidRPr="00F27A53" w:rsidRDefault="00161652" w:rsidP="0016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720" w:type="pct"/>
            <w:vMerge/>
            <w:vAlign w:val="center"/>
          </w:tcPr>
          <w:p w:rsidR="00161652" w:rsidRPr="00F27A53" w:rsidRDefault="00161652" w:rsidP="0016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vAlign w:val="center"/>
          </w:tcPr>
          <w:p w:rsidR="00161652" w:rsidRPr="00F27A53" w:rsidRDefault="00161652" w:rsidP="00161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«Релевантная информация о мероприятиях Экспертного совета третьего квартала 2018 года»</w:t>
            </w:r>
          </w:p>
        </w:tc>
        <w:tc>
          <w:tcPr>
            <w:tcW w:w="1014" w:type="pct"/>
            <w:vAlign w:val="center"/>
          </w:tcPr>
          <w:p w:rsidR="00161652" w:rsidRPr="00F27A53" w:rsidRDefault="00161652" w:rsidP="0016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+79046329553</w:t>
            </w:r>
          </w:p>
        </w:tc>
        <w:tc>
          <w:tcPr>
            <w:tcW w:w="848" w:type="pct"/>
            <w:vAlign w:val="center"/>
          </w:tcPr>
          <w:p w:rsidR="00161652" w:rsidRPr="00F27A53" w:rsidRDefault="00161652" w:rsidP="00161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Ответственные за участие в мероприятиях Экспертного совета в образовательной организации</w:t>
            </w:r>
          </w:p>
        </w:tc>
        <w:tc>
          <w:tcPr>
            <w:tcW w:w="691" w:type="pct"/>
            <w:vAlign w:val="center"/>
          </w:tcPr>
          <w:p w:rsidR="00161652" w:rsidRPr="00F27A53" w:rsidRDefault="00161652" w:rsidP="0016165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Шершикова В.А., методист</w:t>
            </w:r>
          </w:p>
        </w:tc>
      </w:tr>
    </w:tbl>
    <w:p w:rsidR="00161652" w:rsidRPr="00F27A53" w:rsidRDefault="00161652" w:rsidP="00161652">
      <w:pPr>
        <w:rPr>
          <w:rFonts w:ascii="Times New Roman" w:hAnsi="Times New Roman" w:cs="Times New Roman"/>
          <w:sz w:val="24"/>
          <w:szCs w:val="24"/>
        </w:rPr>
      </w:pPr>
    </w:p>
    <w:p w:rsidR="004E4244" w:rsidRPr="00F27A53" w:rsidRDefault="004E4244" w:rsidP="004E4244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27A53">
        <w:rPr>
          <w:rFonts w:ascii="Times New Roman" w:hAnsi="Times New Roman" w:cs="Times New Roman"/>
          <w:b/>
          <w:sz w:val="24"/>
          <w:szCs w:val="24"/>
        </w:rPr>
        <w:t xml:space="preserve">План «Методического дня» </w:t>
      </w:r>
      <w:r w:rsidR="005A4D89" w:rsidRPr="00F27A53">
        <w:rPr>
          <w:rFonts w:ascii="Times New Roman" w:hAnsi="Times New Roman" w:cs="Times New Roman"/>
          <w:b/>
          <w:sz w:val="24"/>
          <w:szCs w:val="24"/>
        </w:rPr>
        <w:t>18</w:t>
      </w:r>
      <w:r w:rsidRPr="00F27A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4D89" w:rsidRPr="00F27A53">
        <w:rPr>
          <w:rFonts w:ascii="Times New Roman" w:hAnsi="Times New Roman" w:cs="Times New Roman"/>
          <w:b/>
          <w:sz w:val="24"/>
          <w:szCs w:val="24"/>
        </w:rPr>
        <w:t>ок</w:t>
      </w:r>
      <w:r w:rsidRPr="00F27A53">
        <w:rPr>
          <w:rFonts w:ascii="Times New Roman" w:hAnsi="Times New Roman" w:cs="Times New Roman"/>
          <w:b/>
          <w:sz w:val="24"/>
          <w:szCs w:val="24"/>
        </w:rPr>
        <w:t>тября 2018 года</w:t>
      </w:r>
    </w:p>
    <w:p w:rsidR="005A4D89" w:rsidRPr="00F27A53" w:rsidRDefault="005A4D89" w:rsidP="005A4D89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27A53">
        <w:rPr>
          <w:rFonts w:ascii="Times New Roman" w:hAnsi="Times New Roman" w:cs="Times New Roman"/>
          <w:i/>
          <w:sz w:val="24"/>
          <w:szCs w:val="24"/>
        </w:rPr>
        <w:t>Тема дня «Современные технологии в аспекте ФГОС»</w:t>
      </w:r>
    </w:p>
    <w:p w:rsidR="005A4D89" w:rsidRPr="00F27A53" w:rsidRDefault="005A4D89" w:rsidP="005A4D8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="-10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1317"/>
        <w:gridCol w:w="2816"/>
        <w:gridCol w:w="2662"/>
        <w:gridCol w:w="3995"/>
        <w:gridCol w:w="2394"/>
        <w:gridCol w:w="2204"/>
      </w:tblGrid>
      <w:tr w:rsidR="005A4D89" w:rsidRPr="00F27A53" w:rsidTr="005A4D89">
        <w:trPr>
          <w:trHeight w:val="149"/>
        </w:trPr>
        <w:tc>
          <w:tcPr>
            <w:tcW w:w="428" w:type="pct"/>
          </w:tcPr>
          <w:p w:rsidR="005A4D89" w:rsidRPr="00F27A53" w:rsidRDefault="005A4D89" w:rsidP="005A4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15" w:type="pct"/>
          </w:tcPr>
          <w:p w:rsidR="005A4D89" w:rsidRPr="00F27A53" w:rsidRDefault="005A4D89" w:rsidP="005A4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865" w:type="pct"/>
          </w:tcPr>
          <w:p w:rsidR="005A4D89" w:rsidRPr="00F27A53" w:rsidRDefault="005A4D89" w:rsidP="005A4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98" w:type="pct"/>
          </w:tcPr>
          <w:p w:rsidR="005A4D89" w:rsidRPr="00F27A53" w:rsidRDefault="005A4D89" w:rsidP="005A4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778" w:type="pct"/>
          </w:tcPr>
          <w:p w:rsidR="005A4D89" w:rsidRPr="00F27A53" w:rsidRDefault="005A4D89" w:rsidP="005A4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717" w:type="pct"/>
          </w:tcPr>
          <w:p w:rsidR="005A4D89" w:rsidRPr="00F27A53" w:rsidRDefault="005A4D89" w:rsidP="005A4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27A5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Ответствен-</w:t>
            </w:r>
            <w:proofErr w:type="spellStart"/>
            <w:r w:rsidRPr="00F27A53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proofErr w:type="gramEnd"/>
          </w:p>
        </w:tc>
      </w:tr>
      <w:tr w:rsidR="005A4D89" w:rsidRPr="00F27A53" w:rsidTr="005A4D89">
        <w:trPr>
          <w:trHeight w:val="149"/>
        </w:trPr>
        <w:tc>
          <w:tcPr>
            <w:tcW w:w="5000" w:type="pct"/>
            <w:gridSpan w:val="6"/>
            <w:shd w:val="clear" w:color="auto" w:fill="DDDDDD"/>
          </w:tcPr>
          <w:p w:rsidR="005A4D89" w:rsidRPr="00F27A53" w:rsidRDefault="005A4D89" w:rsidP="005A4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b/>
                <w:sz w:val="24"/>
                <w:szCs w:val="24"/>
              </w:rPr>
              <w:t>Общие мероприятия</w:t>
            </w:r>
          </w:p>
        </w:tc>
      </w:tr>
      <w:tr w:rsidR="005A4D89" w:rsidRPr="00F27A53" w:rsidTr="005A4D89">
        <w:trPr>
          <w:trHeight w:val="149"/>
        </w:trPr>
        <w:tc>
          <w:tcPr>
            <w:tcW w:w="428" w:type="pct"/>
            <w:vAlign w:val="center"/>
          </w:tcPr>
          <w:p w:rsidR="005A4D89" w:rsidRPr="00F27A53" w:rsidRDefault="005A4D89" w:rsidP="005A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915" w:type="pct"/>
            <w:vAlign w:val="center"/>
          </w:tcPr>
          <w:p w:rsidR="005A4D89" w:rsidRPr="00F27A53" w:rsidRDefault="005A4D89" w:rsidP="005A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Медианар</w:t>
            </w:r>
            <w:proofErr w:type="spellEnd"/>
          </w:p>
        </w:tc>
        <w:tc>
          <w:tcPr>
            <w:tcW w:w="865" w:type="pct"/>
            <w:vAlign w:val="center"/>
          </w:tcPr>
          <w:p w:rsidR="005A4D89" w:rsidRPr="00F27A53" w:rsidRDefault="005A4D89" w:rsidP="005A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технологии в реализации ФГОС»</w:t>
            </w:r>
          </w:p>
        </w:tc>
        <w:tc>
          <w:tcPr>
            <w:tcW w:w="1298" w:type="pct"/>
            <w:vAlign w:val="center"/>
          </w:tcPr>
          <w:p w:rsidR="005A4D89" w:rsidRPr="00F27A53" w:rsidRDefault="005A4D89" w:rsidP="005A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Сайт МБУ «Киришский центр МППС», рубрика «Методический </w:t>
            </w:r>
            <w:proofErr w:type="gram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день» </w:t>
            </w:r>
            <w:r w:rsidRPr="00F27A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hyperlink r:id="rId21" w:history="1">
              <w:r w:rsidRPr="00F27A53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http://mpps.kiredu.ru</w:t>
              </w:r>
              <w:proofErr w:type="gramEnd"/>
            </w:hyperlink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8" w:type="pct"/>
            <w:vAlign w:val="center"/>
          </w:tcPr>
          <w:p w:rsidR="005A4D89" w:rsidRPr="00F27A53" w:rsidRDefault="005A4D89" w:rsidP="005A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Руководители, заместители руководителей, руководители МО, </w:t>
            </w:r>
            <w:r w:rsidRPr="00F27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учителя, воспитатели</w:t>
            </w:r>
          </w:p>
        </w:tc>
        <w:tc>
          <w:tcPr>
            <w:tcW w:w="717" w:type="pct"/>
            <w:vAlign w:val="center"/>
          </w:tcPr>
          <w:p w:rsidR="005A4D89" w:rsidRPr="00F27A53" w:rsidRDefault="005A4D89" w:rsidP="005A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Дмитриева О.С., методисты</w:t>
            </w:r>
          </w:p>
        </w:tc>
      </w:tr>
      <w:tr w:rsidR="005A4D89" w:rsidRPr="00F27A53" w:rsidTr="005A4D89">
        <w:trPr>
          <w:trHeight w:val="149"/>
        </w:trPr>
        <w:tc>
          <w:tcPr>
            <w:tcW w:w="428" w:type="pct"/>
            <w:vAlign w:val="center"/>
          </w:tcPr>
          <w:p w:rsidR="005A4D89" w:rsidRPr="00F27A53" w:rsidRDefault="005A4D89" w:rsidP="005A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915" w:type="pct"/>
            <w:vAlign w:val="center"/>
          </w:tcPr>
          <w:p w:rsidR="005A4D89" w:rsidRPr="00F27A53" w:rsidRDefault="005A4D89" w:rsidP="005A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Научно-популярный фильм</w:t>
            </w:r>
          </w:p>
        </w:tc>
        <w:tc>
          <w:tcPr>
            <w:tcW w:w="865" w:type="pct"/>
            <w:vAlign w:val="center"/>
          </w:tcPr>
          <w:p w:rsidR="005A4D89" w:rsidRPr="00F27A53" w:rsidRDefault="005A4D89" w:rsidP="005A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«Советская школа»</w:t>
            </w:r>
          </w:p>
        </w:tc>
        <w:tc>
          <w:tcPr>
            <w:tcW w:w="1298" w:type="pct"/>
            <w:vAlign w:val="center"/>
          </w:tcPr>
          <w:p w:rsidR="005A4D89" w:rsidRPr="00F27A53" w:rsidRDefault="005A4D89" w:rsidP="005A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Группа в Контакте </w:t>
            </w:r>
          </w:p>
          <w:p w:rsidR="005A4D89" w:rsidRPr="00F27A53" w:rsidRDefault="005A4D89" w:rsidP="005A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«Киришский центр </w:t>
            </w:r>
            <w:proofErr w:type="gram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МППС»  </w:t>
            </w:r>
            <w:hyperlink r:id="rId22" w:history="1">
              <w:r w:rsidRPr="00F27A53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https://vk.com/club111258297</w:t>
              </w:r>
              <w:proofErr w:type="gramEnd"/>
            </w:hyperlink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8" w:type="pct"/>
            <w:vAlign w:val="center"/>
          </w:tcPr>
          <w:p w:rsidR="005A4D89" w:rsidRPr="00F27A53" w:rsidRDefault="005A4D89" w:rsidP="005A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Руководители, заместители руководителей, руководители МО, учителя, воспитатели</w:t>
            </w:r>
          </w:p>
        </w:tc>
        <w:tc>
          <w:tcPr>
            <w:tcW w:w="717" w:type="pct"/>
            <w:vAlign w:val="center"/>
          </w:tcPr>
          <w:p w:rsidR="005A4D89" w:rsidRPr="00F27A53" w:rsidRDefault="005A4D89" w:rsidP="005A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</w:tc>
      </w:tr>
      <w:tr w:rsidR="005A4D89" w:rsidRPr="00F27A53" w:rsidTr="005A4D89">
        <w:trPr>
          <w:trHeight w:val="3170"/>
        </w:trPr>
        <w:tc>
          <w:tcPr>
            <w:tcW w:w="428" w:type="pct"/>
            <w:vAlign w:val="center"/>
          </w:tcPr>
          <w:p w:rsidR="005A4D89" w:rsidRPr="00F27A53" w:rsidRDefault="005A4D89" w:rsidP="005A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915" w:type="pct"/>
            <w:vAlign w:val="center"/>
          </w:tcPr>
          <w:p w:rsidR="005A4D89" w:rsidRPr="00F27A53" w:rsidRDefault="005A4D89" w:rsidP="005A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Онлайн-тестирование</w:t>
            </w:r>
          </w:p>
        </w:tc>
        <w:tc>
          <w:tcPr>
            <w:tcW w:w="865" w:type="pct"/>
            <w:vAlign w:val="center"/>
          </w:tcPr>
          <w:p w:rsidR="005A4D89" w:rsidRPr="00F27A53" w:rsidRDefault="005A4D89" w:rsidP="005A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«Всероссийское тестирование педагогов 2018»</w:t>
            </w:r>
          </w:p>
        </w:tc>
        <w:tc>
          <w:tcPr>
            <w:tcW w:w="1298" w:type="pct"/>
            <w:vAlign w:val="center"/>
          </w:tcPr>
          <w:p w:rsidR="005A4D89" w:rsidRPr="00F27A53" w:rsidRDefault="005A4D89" w:rsidP="005A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Сайт «Единый урок», раздел «Мероприятия»</w:t>
            </w:r>
          </w:p>
          <w:p w:rsidR="005A4D89" w:rsidRPr="00F27A53" w:rsidRDefault="00FF1EC2" w:rsidP="005A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5A4D89" w:rsidRPr="00F27A53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www.единыйурок.рф</w:t>
              </w:r>
            </w:hyperlink>
            <w:r w:rsidR="005A4D89"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4D89" w:rsidRPr="00F27A53" w:rsidRDefault="005A4D89" w:rsidP="005A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vAlign w:val="center"/>
          </w:tcPr>
          <w:p w:rsidR="005A4D89" w:rsidRPr="00F27A53" w:rsidRDefault="005A4D89" w:rsidP="005A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Руководители и заместители руководителей образовательных организаций, учителя, воспитатели, социальные педагоги, педагоги-психологи, педагоги дополнительного образования, библиотекари</w:t>
            </w:r>
          </w:p>
        </w:tc>
        <w:tc>
          <w:tcPr>
            <w:tcW w:w="717" w:type="pct"/>
            <w:vAlign w:val="center"/>
          </w:tcPr>
          <w:p w:rsidR="005A4D89" w:rsidRPr="00F27A53" w:rsidRDefault="005A4D89" w:rsidP="005A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Шершикова В.А., методист</w:t>
            </w:r>
          </w:p>
        </w:tc>
      </w:tr>
      <w:tr w:rsidR="005A4D89" w:rsidRPr="00F27A53" w:rsidTr="005A4D89">
        <w:trPr>
          <w:trHeight w:val="557"/>
        </w:trPr>
        <w:tc>
          <w:tcPr>
            <w:tcW w:w="428" w:type="pct"/>
            <w:vAlign w:val="center"/>
          </w:tcPr>
          <w:p w:rsidR="005A4D89" w:rsidRPr="00F27A53" w:rsidRDefault="005A4D89" w:rsidP="005A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915" w:type="pct"/>
            <w:vAlign w:val="center"/>
          </w:tcPr>
          <w:p w:rsidR="005A4D89" w:rsidRPr="00F27A53" w:rsidRDefault="005A4D89" w:rsidP="005A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Участие в мониторинге</w:t>
            </w:r>
          </w:p>
        </w:tc>
        <w:tc>
          <w:tcPr>
            <w:tcW w:w="865" w:type="pct"/>
            <w:vAlign w:val="center"/>
          </w:tcPr>
          <w:p w:rsidR="005A4D89" w:rsidRPr="00F27A53" w:rsidRDefault="005A4D89" w:rsidP="005A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«Информатизация системы образования»</w:t>
            </w:r>
          </w:p>
        </w:tc>
        <w:tc>
          <w:tcPr>
            <w:tcW w:w="1298" w:type="pct"/>
            <w:vAlign w:val="center"/>
          </w:tcPr>
          <w:p w:rsidR="005A4D89" w:rsidRPr="00F27A53" w:rsidRDefault="005A4D89" w:rsidP="005A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Сайт «Единый урок», раздел «</w:t>
            </w:r>
            <w:proofErr w:type="gram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Проекты»  </w:t>
            </w:r>
            <w:hyperlink r:id="rId24" w:history="1">
              <w:r w:rsidRPr="00F27A53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https://единыйурок.рф</w:t>
              </w:r>
              <w:proofErr w:type="gramEnd"/>
            </w:hyperlink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8" w:type="pct"/>
            <w:vAlign w:val="center"/>
          </w:tcPr>
          <w:p w:rsidR="005A4D89" w:rsidRPr="00F27A53" w:rsidRDefault="005A4D89" w:rsidP="005A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Руководители или представители администрации ОО, библиотекари, педагоги из начальной, основной и старшей школы, технические специалисты</w:t>
            </w:r>
          </w:p>
        </w:tc>
        <w:tc>
          <w:tcPr>
            <w:tcW w:w="717" w:type="pct"/>
            <w:vAlign w:val="center"/>
          </w:tcPr>
          <w:p w:rsidR="005A4D89" w:rsidRPr="00F27A53" w:rsidRDefault="005A4D89" w:rsidP="005A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Шершикова В.А., методист</w:t>
            </w:r>
          </w:p>
        </w:tc>
      </w:tr>
      <w:tr w:rsidR="005A4D89" w:rsidRPr="00F27A53" w:rsidTr="005A4D89">
        <w:trPr>
          <w:trHeight w:val="524"/>
        </w:trPr>
        <w:tc>
          <w:tcPr>
            <w:tcW w:w="428" w:type="pct"/>
            <w:vAlign w:val="center"/>
          </w:tcPr>
          <w:p w:rsidR="005A4D89" w:rsidRPr="00F27A53" w:rsidRDefault="005A4D89" w:rsidP="005A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915" w:type="pct"/>
            <w:vAlign w:val="center"/>
          </w:tcPr>
          <w:p w:rsidR="005A4D89" w:rsidRPr="00F27A53" w:rsidRDefault="005A4D89" w:rsidP="005A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Открытый урок физики</w:t>
            </w:r>
          </w:p>
        </w:tc>
        <w:tc>
          <w:tcPr>
            <w:tcW w:w="865" w:type="pct"/>
            <w:vAlign w:val="center"/>
          </w:tcPr>
          <w:p w:rsidR="005A4D89" w:rsidRPr="00F27A53" w:rsidRDefault="005A4D89" w:rsidP="005A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"Магнитное поле. Решение задач"</w:t>
            </w:r>
          </w:p>
        </w:tc>
        <w:tc>
          <w:tcPr>
            <w:tcW w:w="1298" w:type="pct"/>
            <w:vAlign w:val="center"/>
          </w:tcPr>
          <w:p w:rsidR="005A4D89" w:rsidRPr="00F27A53" w:rsidRDefault="005A4D89" w:rsidP="005A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МОУ «Гимназия» г. Кириши</w:t>
            </w:r>
          </w:p>
        </w:tc>
        <w:tc>
          <w:tcPr>
            <w:tcW w:w="778" w:type="pct"/>
            <w:vAlign w:val="center"/>
          </w:tcPr>
          <w:p w:rsidR="005A4D89" w:rsidRPr="00F27A53" w:rsidRDefault="005A4D89" w:rsidP="005A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Учителя физики</w:t>
            </w:r>
          </w:p>
        </w:tc>
        <w:tc>
          <w:tcPr>
            <w:tcW w:w="717" w:type="pct"/>
            <w:vAlign w:val="center"/>
          </w:tcPr>
          <w:p w:rsidR="005A4D89" w:rsidRPr="00F27A53" w:rsidRDefault="005A4D89" w:rsidP="005A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Надыкта Е.М., руководитель РМО учителей физики</w:t>
            </w:r>
          </w:p>
        </w:tc>
      </w:tr>
      <w:tr w:rsidR="005A4D89" w:rsidRPr="00F27A53" w:rsidTr="005A4D89">
        <w:trPr>
          <w:trHeight w:val="524"/>
        </w:trPr>
        <w:tc>
          <w:tcPr>
            <w:tcW w:w="428" w:type="pct"/>
            <w:vAlign w:val="center"/>
          </w:tcPr>
          <w:p w:rsidR="005A4D89" w:rsidRPr="00F27A53" w:rsidRDefault="005A4D89" w:rsidP="005A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915" w:type="pct"/>
            <w:vAlign w:val="center"/>
          </w:tcPr>
          <w:p w:rsidR="005A4D89" w:rsidRPr="00F27A53" w:rsidRDefault="005A4D89" w:rsidP="005A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мастер-класс </w:t>
            </w:r>
          </w:p>
        </w:tc>
        <w:tc>
          <w:tcPr>
            <w:tcW w:w="865" w:type="pct"/>
            <w:vAlign w:val="center"/>
          </w:tcPr>
          <w:p w:rsidR="005A4D89" w:rsidRPr="00F27A53" w:rsidRDefault="005A4D89" w:rsidP="005A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«Шаг за шагом»</w:t>
            </w:r>
          </w:p>
        </w:tc>
        <w:tc>
          <w:tcPr>
            <w:tcW w:w="1298" w:type="pct"/>
            <w:vAlign w:val="center"/>
          </w:tcPr>
          <w:p w:rsidR="005A4D89" w:rsidRPr="00F27A53" w:rsidRDefault="005A4D89" w:rsidP="005A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МАУДО «МУК», кабинет домоводства</w:t>
            </w:r>
          </w:p>
        </w:tc>
        <w:tc>
          <w:tcPr>
            <w:tcW w:w="778" w:type="pct"/>
            <w:vAlign w:val="center"/>
          </w:tcPr>
          <w:p w:rsidR="005A4D89" w:rsidRPr="00F27A53" w:rsidRDefault="005A4D89" w:rsidP="005A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Учителя технологии</w:t>
            </w:r>
          </w:p>
        </w:tc>
        <w:tc>
          <w:tcPr>
            <w:tcW w:w="717" w:type="pct"/>
            <w:vAlign w:val="center"/>
          </w:tcPr>
          <w:p w:rsidR="005A4D89" w:rsidRPr="00F27A53" w:rsidRDefault="005A4D89" w:rsidP="005A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Ерохина С.Б., методист</w:t>
            </w:r>
          </w:p>
        </w:tc>
      </w:tr>
      <w:tr w:rsidR="005A4D89" w:rsidRPr="00F27A53" w:rsidTr="005A4D89">
        <w:trPr>
          <w:trHeight w:val="524"/>
        </w:trPr>
        <w:tc>
          <w:tcPr>
            <w:tcW w:w="428" w:type="pct"/>
            <w:vAlign w:val="center"/>
          </w:tcPr>
          <w:p w:rsidR="005A4D89" w:rsidRPr="00F27A53" w:rsidRDefault="005A4D89" w:rsidP="005A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14.00-14.50</w:t>
            </w:r>
          </w:p>
        </w:tc>
        <w:tc>
          <w:tcPr>
            <w:tcW w:w="915" w:type="pct"/>
            <w:vAlign w:val="center"/>
          </w:tcPr>
          <w:p w:rsidR="005A4D89" w:rsidRPr="00F27A53" w:rsidRDefault="005A4D89" w:rsidP="005A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Лаборатория инновационных образовательных технологий</w:t>
            </w:r>
          </w:p>
        </w:tc>
        <w:tc>
          <w:tcPr>
            <w:tcW w:w="865" w:type="pct"/>
            <w:vAlign w:val="center"/>
          </w:tcPr>
          <w:p w:rsidR="005A4D89" w:rsidRPr="00F27A53" w:rsidRDefault="005A4D89" w:rsidP="005A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«Онлайн-сервисы для образования: глобальная школьная лаборатория»</w:t>
            </w:r>
          </w:p>
        </w:tc>
        <w:tc>
          <w:tcPr>
            <w:tcW w:w="1298" w:type="pct"/>
            <w:vAlign w:val="center"/>
          </w:tcPr>
          <w:p w:rsidR="005A4D89" w:rsidRPr="00F27A53" w:rsidRDefault="005A4D89" w:rsidP="005A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МБУ «Киришский центр МППС», </w:t>
            </w:r>
            <w:proofErr w:type="gram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каб.№</w:t>
            </w:r>
            <w:proofErr w:type="gramEnd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8" w:type="pct"/>
            <w:vAlign w:val="center"/>
          </w:tcPr>
          <w:p w:rsidR="005A4D89" w:rsidRPr="00F27A53" w:rsidRDefault="005A4D89" w:rsidP="005A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717" w:type="pct"/>
            <w:vAlign w:val="center"/>
          </w:tcPr>
          <w:p w:rsidR="005A4D89" w:rsidRPr="00F27A53" w:rsidRDefault="005A4D89" w:rsidP="005A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Глазкова Е.В., методист</w:t>
            </w:r>
          </w:p>
        </w:tc>
      </w:tr>
      <w:tr w:rsidR="005A4D89" w:rsidRPr="00F27A53" w:rsidTr="005A4D89">
        <w:trPr>
          <w:trHeight w:val="666"/>
        </w:trPr>
        <w:tc>
          <w:tcPr>
            <w:tcW w:w="428" w:type="pct"/>
            <w:vAlign w:val="center"/>
          </w:tcPr>
          <w:p w:rsidR="005A4D89" w:rsidRPr="00F27A53" w:rsidRDefault="005A4D89" w:rsidP="005A4D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15" w:type="pct"/>
            <w:vAlign w:val="center"/>
          </w:tcPr>
          <w:p w:rsidR="005A4D89" w:rsidRPr="00F27A53" w:rsidRDefault="005A4D89" w:rsidP="005A4D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Переговорная площадка</w:t>
            </w:r>
          </w:p>
        </w:tc>
        <w:tc>
          <w:tcPr>
            <w:tcW w:w="865" w:type="pct"/>
            <w:vAlign w:val="center"/>
          </w:tcPr>
          <w:p w:rsidR="005A4D89" w:rsidRPr="00F27A53" w:rsidRDefault="005A4D89" w:rsidP="005A4D8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«Особенности перехода на ФГОС СОО»</w:t>
            </w:r>
          </w:p>
        </w:tc>
        <w:tc>
          <w:tcPr>
            <w:tcW w:w="1298" w:type="pct"/>
            <w:vAlign w:val="center"/>
          </w:tcPr>
          <w:p w:rsidR="005A4D89" w:rsidRPr="00F27A53" w:rsidRDefault="005A4D89" w:rsidP="005A4D8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МБУ «Киришский центр МППС», </w:t>
            </w:r>
            <w:proofErr w:type="gram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каб.№</w:t>
            </w:r>
            <w:proofErr w:type="gramEnd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8" w:type="pct"/>
            <w:vAlign w:val="center"/>
          </w:tcPr>
          <w:p w:rsidR="005A4D89" w:rsidRPr="00F27A53" w:rsidRDefault="005A4D89" w:rsidP="005A4D8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 по УВР школ</w:t>
            </w:r>
          </w:p>
        </w:tc>
        <w:tc>
          <w:tcPr>
            <w:tcW w:w="717" w:type="pct"/>
            <w:vAlign w:val="center"/>
          </w:tcPr>
          <w:p w:rsidR="005A4D89" w:rsidRPr="00F27A53" w:rsidRDefault="005A4D89" w:rsidP="005A4D8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Бегалиева Е.А., методист</w:t>
            </w:r>
          </w:p>
        </w:tc>
      </w:tr>
      <w:tr w:rsidR="005A4D89" w:rsidRPr="00F27A53" w:rsidTr="005A4D89">
        <w:trPr>
          <w:trHeight w:val="277"/>
        </w:trPr>
        <w:tc>
          <w:tcPr>
            <w:tcW w:w="5000" w:type="pct"/>
            <w:gridSpan w:val="6"/>
            <w:shd w:val="clear" w:color="auto" w:fill="F6B8B8" w:themeFill="accent1" w:themeFillTint="66"/>
            <w:vAlign w:val="center"/>
          </w:tcPr>
          <w:p w:rsidR="005A4D89" w:rsidRPr="00F27A53" w:rsidRDefault="005A4D89" w:rsidP="005A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Консультационный час</w:t>
            </w:r>
          </w:p>
        </w:tc>
      </w:tr>
      <w:tr w:rsidR="005A4D89" w:rsidRPr="00F27A53" w:rsidTr="005A4D89">
        <w:trPr>
          <w:trHeight w:val="834"/>
        </w:trPr>
        <w:tc>
          <w:tcPr>
            <w:tcW w:w="428" w:type="pct"/>
            <w:vAlign w:val="center"/>
          </w:tcPr>
          <w:p w:rsidR="005A4D89" w:rsidRPr="00F27A53" w:rsidRDefault="005A4D89" w:rsidP="005A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915" w:type="pct"/>
            <w:vMerge w:val="restart"/>
            <w:vAlign w:val="center"/>
          </w:tcPr>
          <w:p w:rsidR="005A4D89" w:rsidRPr="00F27A53" w:rsidRDefault="005A4D89" w:rsidP="005A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Консультационный час (очно)</w:t>
            </w:r>
          </w:p>
          <w:p w:rsidR="005A4D89" w:rsidRPr="00F27A53" w:rsidRDefault="005A4D89" w:rsidP="005A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vAlign w:val="center"/>
          </w:tcPr>
          <w:p w:rsidR="005A4D89" w:rsidRPr="00F27A53" w:rsidRDefault="005A4D89" w:rsidP="005A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«Современные технологии в ОО»</w:t>
            </w:r>
          </w:p>
        </w:tc>
        <w:tc>
          <w:tcPr>
            <w:tcW w:w="1298" w:type="pct"/>
            <w:vAlign w:val="center"/>
          </w:tcPr>
          <w:p w:rsidR="005A4D89" w:rsidRPr="00F27A53" w:rsidRDefault="005A4D89" w:rsidP="005A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МБУ «Киришский центр МППС», </w:t>
            </w:r>
            <w:proofErr w:type="gram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каб.№</w:t>
            </w:r>
            <w:proofErr w:type="gramEnd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8" w:type="pct"/>
            <w:vAlign w:val="center"/>
          </w:tcPr>
          <w:p w:rsidR="005A4D89" w:rsidRPr="00F27A53" w:rsidRDefault="005A4D89" w:rsidP="005A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Молодые педагоги</w:t>
            </w:r>
          </w:p>
        </w:tc>
        <w:tc>
          <w:tcPr>
            <w:tcW w:w="717" w:type="pct"/>
            <w:vAlign w:val="center"/>
          </w:tcPr>
          <w:p w:rsidR="005A4D89" w:rsidRPr="00F27A53" w:rsidRDefault="005A4D89" w:rsidP="005A4D8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Бегалиева Е.А., методист</w:t>
            </w:r>
          </w:p>
        </w:tc>
      </w:tr>
      <w:tr w:rsidR="005A4D89" w:rsidRPr="00F27A53" w:rsidTr="005A4D89">
        <w:trPr>
          <w:trHeight w:val="704"/>
        </w:trPr>
        <w:tc>
          <w:tcPr>
            <w:tcW w:w="428" w:type="pct"/>
            <w:vAlign w:val="center"/>
          </w:tcPr>
          <w:p w:rsidR="005A4D89" w:rsidRPr="00F27A53" w:rsidRDefault="005A4D89" w:rsidP="005A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915" w:type="pct"/>
            <w:vMerge/>
            <w:vAlign w:val="center"/>
          </w:tcPr>
          <w:p w:rsidR="005A4D89" w:rsidRPr="00F27A53" w:rsidRDefault="005A4D89" w:rsidP="005A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vAlign w:val="center"/>
          </w:tcPr>
          <w:p w:rsidR="005A4D89" w:rsidRPr="00F27A53" w:rsidRDefault="005A4D89" w:rsidP="005A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«Современные технологии в ДО»</w:t>
            </w:r>
          </w:p>
        </w:tc>
        <w:tc>
          <w:tcPr>
            <w:tcW w:w="1298" w:type="pct"/>
            <w:vAlign w:val="center"/>
          </w:tcPr>
          <w:p w:rsidR="005A4D89" w:rsidRPr="00F27A53" w:rsidRDefault="005A4D89" w:rsidP="005A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МДОУ «Детский сад № 5»</w:t>
            </w:r>
          </w:p>
        </w:tc>
        <w:tc>
          <w:tcPr>
            <w:tcW w:w="778" w:type="pct"/>
            <w:vAlign w:val="center"/>
          </w:tcPr>
          <w:p w:rsidR="005A4D89" w:rsidRPr="00F27A53" w:rsidRDefault="005A4D89" w:rsidP="005A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Заместители заведующих, воспитатели</w:t>
            </w:r>
          </w:p>
        </w:tc>
        <w:tc>
          <w:tcPr>
            <w:tcW w:w="717" w:type="pct"/>
            <w:vAlign w:val="center"/>
          </w:tcPr>
          <w:p w:rsidR="005A4D89" w:rsidRPr="00F27A53" w:rsidRDefault="005A4D89" w:rsidP="005A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Приходько О.В., методист</w:t>
            </w:r>
          </w:p>
        </w:tc>
      </w:tr>
      <w:tr w:rsidR="005A4D89" w:rsidRPr="00F27A53" w:rsidTr="005A4D89">
        <w:trPr>
          <w:trHeight w:val="704"/>
        </w:trPr>
        <w:tc>
          <w:tcPr>
            <w:tcW w:w="428" w:type="pct"/>
            <w:vAlign w:val="center"/>
          </w:tcPr>
          <w:p w:rsidR="005A4D89" w:rsidRPr="00F27A53" w:rsidRDefault="005A4D89" w:rsidP="005A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915" w:type="pct"/>
            <w:vMerge/>
            <w:vAlign w:val="center"/>
          </w:tcPr>
          <w:p w:rsidR="005A4D89" w:rsidRPr="00F27A53" w:rsidRDefault="005A4D89" w:rsidP="005A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vAlign w:val="center"/>
          </w:tcPr>
          <w:p w:rsidR="005A4D89" w:rsidRPr="00F27A53" w:rsidRDefault="005A4D89" w:rsidP="005A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 «Этапы подготовки методического продукта»</w:t>
            </w:r>
          </w:p>
        </w:tc>
        <w:tc>
          <w:tcPr>
            <w:tcW w:w="1298" w:type="pct"/>
            <w:vAlign w:val="center"/>
          </w:tcPr>
          <w:p w:rsidR="005A4D89" w:rsidRPr="00F27A53" w:rsidRDefault="005A4D89" w:rsidP="005A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МБУ «Киришский центр МППС», </w:t>
            </w:r>
            <w:proofErr w:type="gram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каб.№</w:t>
            </w:r>
            <w:proofErr w:type="gramEnd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8" w:type="pct"/>
            <w:vAlign w:val="center"/>
          </w:tcPr>
          <w:p w:rsidR="005A4D89" w:rsidRPr="00F27A53" w:rsidRDefault="005A4D89" w:rsidP="005A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Участники проектных групп</w:t>
            </w:r>
          </w:p>
        </w:tc>
        <w:tc>
          <w:tcPr>
            <w:tcW w:w="717" w:type="pct"/>
            <w:vAlign w:val="center"/>
          </w:tcPr>
          <w:p w:rsidR="005A4D89" w:rsidRPr="00F27A53" w:rsidRDefault="005A4D89" w:rsidP="005A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Шершикова В.А., методист</w:t>
            </w:r>
          </w:p>
        </w:tc>
      </w:tr>
      <w:tr w:rsidR="005A4D89" w:rsidRPr="00F27A53" w:rsidTr="005A4D89">
        <w:trPr>
          <w:trHeight w:val="704"/>
        </w:trPr>
        <w:tc>
          <w:tcPr>
            <w:tcW w:w="428" w:type="pct"/>
            <w:vAlign w:val="center"/>
          </w:tcPr>
          <w:p w:rsidR="005A4D89" w:rsidRPr="00F27A53" w:rsidRDefault="005A4D89" w:rsidP="005A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915" w:type="pct"/>
            <w:vMerge/>
            <w:vAlign w:val="center"/>
          </w:tcPr>
          <w:p w:rsidR="005A4D89" w:rsidRPr="00F27A53" w:rsidRDefault="005A4D89" w:rsidP="005A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vAlign w:val="center"/>
          </w:tcPr>
          <w:p w:rsidR="005A4D89" w:rsidRPr="00F27A53" w:rsidRDefault="005A4D89" w:rsidP="005A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«Организация современного мастер-класса учителей ИЗО»</w:t>
            </w:r>
          </w:p>
        </w:tc>
        <w:tc>
          <w:tcPr>
            <w:tcW w:w="1298" w:type="pct"/>
            <w:vAlign w:val="center"/>
          </w:tcPr>
          <w:p w:rsidR="005A4D89" w:rsidRPr="00F27A53" w:rsidRDefault="005A4D89" w:rsidP="005A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МБУ «Киришский центр МППС», </w:t>
            </w:r>
            <w:proofErr w:type="gram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каб.№</w:t>
            </w:r>
            <w:proofErr w:type="gramEnd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8" w:type="pct"/>
            <w:vAlign w:val="center"/>
          </w:tcPr>
          <w:p w:rsidR="005A4D89" w:rsidRPr="00F27A53" w:rsidRDefault="005A4D89" w:rsidP="005A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Педагоги, организующие мастер-класс в ноябре 2018 года</w:t>
            </w:r>
          </w:p>
        </w:tc>
        <w:tc>
          <w:tcPr>
            <w:tcW w:w="717" w:type="pct"/>
            <w:vAlign w:val="center"/>
          </w:tcPr>
          <w:p w:rsidR="005A4D89" w:rsidRPr="00F27A53" w:rsidRDefault="005A4D89" w:rsidP="005A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Егорова А.В., руководитель РМО учителей ИЗО</w:t>
            </w:r>
          </w:p>
        </w:tc>
      </w:tr>
      <w:tr w:rsidR="005A4D89" w:rsidRPr="00F27A53" w:rsidTr="005A4D89">
        <w:trPr>
          <w:trHeight w:val="276"/>
        </w:trPr>
        <w:tc>
          <w:tcPr>
            <w:tcW w:w="5000" w:type="pct"/>
            <w:gridSpan w:val="6"/>
            <w:shd w:val="clear" w:color="auto" w:fill="C5E0B3" w:themeFill="accent6" w:themeFillTint="66"/>
            <w:vAlign w:val="center"/>
          </w:tcPr>
          <w:p w:rsidR="005A4D89" w:rsidRPr="00F27A53" w:rsidRDefault="005A4D89" w:rsidP="005A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b/>
                <w:sz w:val="24"/>
                <w:szCs w:val="24"/>
              </w:rPr>
              <w:t>Онлайн-консультация</w:t>
            </w:r>
          </w:p>
        </w:tc>
      </w:tr>
      <w:tr w:rsidR="005A4D89" w:rsidRPr="00F27A53" w:rsidTr="005A4D89">
        <w:trPr>
          <w:trHeight w:val="832"/>
        </w:trPr>
        <w:tc>
          <w:tcPr>
            <w:tcW w:w="428" w:type="pct"/>
            <w:vAlign w:val="center"/>
          </w:tcPr>
          <w:p w:rsidR="005A4D89" w:rsidRPr="00F27A53" w:rsidRDefault="005A4D89" w:rsidP="005A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915" w:type="pct"/>
            <w:vMerge w:val="restart"/>
            <w:vAlign w:val="center"/>
          </w:tcPr>
          <w:p w:rsidR="005A4D89" w:rsidRPr="00F27A53" w:rsidRDefault="005A4D89" w:rsidP="005A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:rsidR="005A4D89" w:rsidRPr="00F27A53" w:rsidRDefault="005A4D89" w:rsidP="005A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(электронная почта)</w:t>
            </w:r>
          </w:p>
          <w:p w:rsidR="005A4D89" w:rsidRPr="00F27A53" w:rsidRDefault="005A4D89" w:rsidP="005A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vAlign w:val="center"/>
          </w:tcPr>
          <w:p w:rsidR="005A4D89" w:rsidRPr="00F27A53" w:rsidRDefault="005A4D89" w:rsidP="005A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«Подготовка к ИСИ»</w:t>
            </w:r>
          </w:p>
        </w:tc>
        <w:tc>
          <w:tcPr>
            <w:tcW w:w="1298" w:type="pct"/>
            <w:vAlign w:val="center"/>
          </w:tcPr>
          <w:p w:rsidR="005A4D89" w:rsidRPr="00F27A53" w:rsidRDefault="00FF1EC2" w:rsidP="005A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5A4D89" w:rsidRPr="00F27A53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kul16@mail.ru</w:t>
              </w:r>
            </w:hyperlink>
          </w:p>
        </w:tc>
        <w:tc>
          <w:tcPr>
            <w:tcW w:w="778" w:type="pct"/>
            <w:vAlign w:val="center"/>
          </w:tcPr>
          <w:p w:rsidR="005A4D89" w:rsidRPr="00F27A53" w:rsidRDefault="005A4D89" w:rsidP="005A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717" w:type="pct"/>
            <w:vAlign w:val="center"/>
          </w:tcPr>
          <w:p w:rsidR="005A4D89" w:rsidRPr="00F27A53" w:rsidRDefault="005A4D89" w:rsidP="005A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Кулакова Т.Н., методист</w:t>
            </w:r>
          </w:p>
        </w:tc>
      </w:tr>
      <w:tr w:rsidR="005A4D89" w:rsidRPr="00F27A53" w:rsidTr="005A4D89">
        <w:trPr>
          <w:trHeight w:val="563"/>
        </w:trPr>
        <w:tc>
          <w:tcPr>
            <w:tcW w:w="428" w:type="pct"/>
            <w:vAlign w:val="center"/>
          </w:tcPr>
          <w:p w:rsidR="005A4D89" w:rsidRPr="00F27A53" w:rsidRDefault="005A4D89" w:rsidP="005A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915" w:type="pct"/>
            <w:vMerge/>
            <w:vAlign w:val="center"/>
          </w:tcPr>
          <w:p w:rsidR="005A4D89" w:rsidRPr="00F27A53" w:rsidRDefault="005A4D89" w:rsidP="005A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vAlign w:val="center"/>
          </w:tcPr>
          <w:p w:rsidR="005A4D89" w:rsidRPr="00F27A53" w:rsidRDefault="005A4D89" w:rsidP="005A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«Современные технологии на уроках математики»</w:t>
            </w:r>
          </w:p>
        </w:tc>
        <w:tc>
          <w:tcPr>
            <w:tcW w:w="1298" w:type="pct"/>
            <w:vAlign w:val="center"/>
          </w:tcPr>
          <w:p w:rsidR="005A4D89" w:rsidRPr="00F27A53" w:rsidRDefault="00FF1EC2" w:rsidP="005A4D89">
            <w:pPr>
              <w:jc w:val="center"/>
              <w:rPr>
                <w:rStyle w:val="af3"/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5A4D89" w:rsidRPr="00F27A53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marko_li@mail.ru</w:t>
              </w:r>
            </w:hyperlink>
            <w:r w:rsidR="005A4D89" w:rsidRPr="00F27A53"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8" w:type="pct"/>
            <w:vAlign w:val="center"/>
          </w:tcPr>
          <w:p w:rsidR="005A4D89" w:rsidRPr="00F27A53" w:rsidRDefault="005A4D89" w:rsidP="005A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717" w:type="pct"/>
            <w:vAlign w:val="center"/>
          </w:tcPr>
          <w:p w:rsidR="005A4D89" w:rsidRPr="00F27A53" w:rsidRDefault="005A4D89" w:rsidP="005A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Марко Л.И., руководитель РМО учителей математики</w:t>
            </w:r>
          </w:p>
          <w:p w:rsidR="005A4D89" w:rsidRPr="00F27A53" w:rsidRDefault="005A4D89" w:rsidP="005A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D89" w:rsidRPr="00F27A53" w:rsidTr="005A4D89">
        <w:trPr>
          <w:trHeight w:val="274"/>
        </w:trPr>
        <w:tc>
          <w:tcPr>
            <w:tcW w:w="5000" w:type="pct"/>
            <w:gridSpan w:val="6"/>
            <w:shd w:val="clear" w:color="auto" w:fill="FFCCFF"/>
            <w:vAlign w:val="center"/>
          </w:tcPr>
          <w:p w:rsidR="005A4D89" w:rsidRPr="00F27A53" w:rsidRDefault="005A4D89" w:rsidP="005A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b/>
                <w:sz w:val="24"/>
                <w:szCs w:val="24"/>
              </w:rPr>
              <w:t>Удалённая консультация</w:t>
            </w:r>
          </w:p>
        </w:tc>
      </w:tr>
      <w:tr w:rsidR="005A4D89" w:rsidRPr="00F27A53" w:rsidTr="005A4D89">
        <w:trPr>
          <w:trHeight w:val="1113"/>
        </w:trPr>
        <w:tc>
          <w:tcPr>
            <w:tcW w:w="428" w:type="pct"/>
            <w:vAlign w:val="center"/>
          </w:tcPr>
          <w:p w:rsidR="005A4D89" w:rsidRPr="00F27A53" w:rsidRDefault="005A4D89" w:rsidP="005A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  <w:p w:rsidR="005A4D89" w:rsidRPr="00F27A53" w:rsidRDefault="005A4D89" w:rsidP="005A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vMerge w:val="restart"/>
            <w:vAlign w:val="center"/>
          </w:tcPr>
          <w:p w:rsidR="005A4D89" w:rsidRPr="00F27A53" w:rsidRDefault="005A4D89" w:rsidP="005A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Удалённая консультация </w:t>
            </w:r>
          </w:p>
          <w:p w:rsidR="005A4D89" w:rsidRPr="00F27A53" w:rsidRDefault="005A4D89" w:rsidP="005A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(по телефону)</w:t>
            </w:r>
          </w:p>
        </w:tc>
        <w:tc>
          <w:tcPr>
            <w:tcW w:w="865" w:type="pct"/>
            <w:vAlign w:val="center"/>
          </w:tcPr>
          <w:p w:rsidR="005A4D89" w:rsidRPr="00F27A53" w:rsidRDefault="005A4D89" w:rsidP="005A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«Мониторинг информатизации образования. Мероприятия</w:t>
            </w:r>
            <w:r w:rsidRPr="00F27A5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F27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Экспертного совета 2018 года»</w:t>
            </w:r>
          </w:p>
        </w:tc>
        <w:tc>
          <w:tcPr>
            <w:tcW w:w="1298" w:type="pct"/>
            <w:vAlign w:val="center"/>
          </w:tcPr>
          <w:p w:rsidR="005A4D89" w:rsidRPr="00F27A53" w:rsidRDefault="005A4D89" w:rsidP="005A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+79046329553</w:t>
            </w:r>
          </w:p>
        </w:tc>
        <w:tc>
          <w:tcPr>
            <w:tcW w:w="778" w:type="pct"/>
            <w:vAlign w:val="center"/>
          </w:tcPr>
          <w:p w:rsidR="005A4D89" w:rsidRPr="00F27A53" w:rsidRDefault="005A4D89" w:rsidP="005A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участие в мероприятиях Экспертного совета в </w:t>
            </w:r>
            <w:r w:rsidRPr="00F27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организации</w:t>
            </w:r>
          </w:p>
        </w:tc>
        <w:tc>
          <w:tcPr>
            <w:tcW w:w="717" w:type="pct"/>
            <w:vAlign w:val="center"/>
          </w:tcPr>
          <w:p w:rsidR="005A4D89" w:rsidRPr="00F27A53" w:rsidRDefault="005A4D89" w:rsidP="005A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Шершикова В.А., методист</w:t>
            </w:r>
          </w:p>
        </w:tc>
      </w:tr>
      <w:tr w:rsidR="005A4D89" w:rsidRPr="00F27A53" w:rsidTr="005A4D89">
        <w:trPr>
          <w:trHeight w:val="563"/>
        </w:trPr>
        <w:tc>
          <w:tcPr>
            <w:tcW w:w="428" w:type="pct"/>
            <w:vAlign w:val="center"/>
          </w:tcPr>
          <w:p w:rsidR="005A4D89" w:rsidRPr="00F27A53" w:rsidRDefault="005A4D89" w:rsidP="005A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16.30-17.00 </w:t>
            </w:r>
          </w:p>
        </w:tc>
        <w:tc>
          <w:tcPr>
            <w:tcW w:w="915" w:type="pct"/>
            <w:vMerge/>
            <w:vAlign w:val="center"/>
          </w:tcPr>
          <w:p w:rsidR="005A4D89" w:rsidRPr="00F27A53" w:rsidRDefault="005A4D89" w:rsidP="005A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vAlign w:val="center"/>
          </w:tcPr>
          <w:p w:rsidR="005A4D89" w:rsidRPr="00F27A53" w:rsidRDefault="005A4D89" w:rsidP="005A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«Вопросы аттестации учителей ИЗО»</w:t>
            </w:r>
          </w:p>
        </w:tc>
        <w:tc>
          <w:tcPr>
            <w:tcW w:w="1298" w:type="pct"/>
            <w:vAlign w:val="center"/>
          </w:tcPr>
          <w:p w:rsidR="005A4D89" w:rsidRPr="00F27A53" w:rsidRDefault="005A4D89" w:rsidP="005A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+79052838048</w:t>
            </w:r>
          </w:p>
        </w:tc>
        <w:tc>
          <w:tcPr>
            <w:tcW w:w="778" w:type="pct"/>
            <w:vAlign w:val="center"/>
          </w:tcPr>
          <w:p w:rsidR="005A4D89" w:rsidRPr="00F27A53" w:rsidRDefault="005A4D89" w:rsidP="005A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Учителя ИЗО</w:t>
            </w:r>
          </w:p>
        </w:tc>
        <w:tc>
          <w:tcPr>
            <w:tcW w:w="717" w:type="pct"/>
            <w:vAlign w:val="center"/>
          </w:tcPr>
          <w:p w:rsidR="005A4D89" w:rsidRPr="00F27A53" w:rsidRDefault="005A4D89" w:rsidP="005A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Егорова А.В., руководитель РМО учителей ИЗО</w:t>
            </w:r>
          </w:p>
        </w:tc>
      </w:tr>
    </w:tbl>
    <w:p w:rsidR="00161652" w:rsidRPr="00F27A53" w:rsidRDefault="00161652" w:rsidP="003511D5">
      <w:pPr>
        <w:ind w:right="128"/>
        <w:rPr>
          <w:rFonts w:ascii="Times New Roman" w:hAnsi="Times New Roman" w:cs="Times New Roman"/>
          <w:sz w:val="24"/>
          <w:szCs w:val="24"/>
        </w:rPr>
      </w:pPr>
    </w:p>
    <w:p w:rsidR="005A4D89" w:rsidRPr="00F27A53" w:rsidRDefault="005A4D89" w:rsidP="005A4D89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27A53">
        <w:rPr>
          <w:rFonts w:ascii="Times New Roman" w:hAnsi="Times New Roman" w:cs="Times New Roman"/>
          <w:b/>
          <w:sz w:val="24"/>
          <w:szCs w:val="24"/>
        </w:rPr>
        <w:t>План «Методического дня» 13 ноября 2018 года</w:t>
      </w:r>
    </w:p>
    <w:p w:rsidR="005A4D89" w:rsidRPr="00F27A53" w:rsidRDefault="005A4D89" w:rsidP="005A4D89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27A53">
        <w:rPr>
          <w:rFonts w:ascii="Times New Roman" w:hAnsi="Times New Roman" w:cs="Times New Roman"/>
          <w:i/>
          <w:sz w:val="24"/>
          <w:szCs w:val="24"/>
        </w:rPr>
        <w:t>Тема дня «Современные технологии в аспекте ФГОС»</w:t>
      </w:r>
    </w:p>
    <w:tbl>
      <w:tblPr>
        <w:tblStyle w:val="a3"/>
        <w:tblpPr w:leftFromText="180" w:rightFromText="180" w:vertAnchor="text" w:tblpX="-10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1207"/>
        <w:gridCol w:w="2536"/>
        <w:gridCol w:w="2431"/>
        <w:gridCol w:w="4573"/>
        <w:gridCol w:w="2437"/>
        <w:gridCol w:w="2204"/>
      </w:tblGrid>
      <w:tr w:rsidR="005A4D89" w:rsidRPr="00F27A53" w:rsidTr="005A4D89">
        <w:trPr>
          <w:trHeight w:val="149"/>
        </w:trPr>
        <w:tc>
          <w:tcPr>
            <w:tcW w:w="392" w:type="pct"/>
          </w:tcPr>
          <w:p w:rsidR="005A4D89" w:rsidRPr="00F27A53" w:rsidRDefault="005A4D89" w:rsidP="005A4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24" w:type="pct"/>
          </w:tcPr>
          <w:p w:rsidR="005A4D89" w:rsidRPr="00F27A53" w:rsidRDefault="005A4D89" w:rsidP="005A4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790" w:type="pct"/>
          </w:tcPr>
          <w:p w:rsidR="005A4D89" w:rsidRPr="00F27A53" w:rsidRDefault="005A4D89" w:rsidP="005A4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86" w:type="pct"/>
          </w:tcPr>
          <w:p w:rsidR="005A4D89" w:rsidRPr="00F27A53" w:rsidRDefault="005A4D89" w:rsidP="005A4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792" w:type="pct"/>
          </w:tcPr>
          <w:p w:rsidR="005A4D89" w:rsidRPr="00F27A53" w:rsidRDefault="005A4D89" w:rsidP="005A4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716" w:type="pct"/>
          </w:tcPr>
          <w:p w:rsidR="005A4D89" w:rsidRPr="00F27A53" w:rsidRDefault="005A4D89" w:rsidP="005A4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27A5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Ответствен-</w:t>
            </w:r>
            <w:proofErr w:type="spellStart"/>
            <w:r w:rsidRPr="00F27A53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proofErr w:type="gramEnd"/>
          </w:p>
        </w:tc>
      </w:tr>
      <w:tr w:rsidR="005A4D89" w:rsidRPr="00F27A53" w:rsidTr="005A4D89">
        <w:trPr>
          <w:trHeight w:val="149"/>
        </w:trPr>
        <w:tc>
          <w:tcPr>
            <w:tcW w:w="5000" w:type="pct"/>
            <w:gridSpan w:val="6"/>
            <w:shd w:val="clear" w:color="auto" w:fill="DDDDDD"/>
          </w:tcPr>
          <w:p w:rsidR="005A4D89" w:rsidRPr="00F27A53" w:rsidRDefault="005A4D89" w:rsidP="005A4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b/>
                <w:sz w:val="24"/>
                <w:szCs w:val="24"/>
              </w:rPr>
              <w:t>Общие мероприятия</w:t>
            </w:r>
          </w:p>
        </w:tc>
      </w:tr>
      <w:tr w:rsidR="005A4D89" w:rsidRPr="00F27A53" w:rsidTr="005A4D89">
        <w:trPr>
          <w:trHeight w:val="149"/>
        </w:trPr>
        <w:tc>
          <w:tcPr>
            <w:tcW w:w="392" w:type="pct"/>
            <w:vAlign w:val="center"/>
          </w:tcPr>
          <w:p w:rsidR="005A4D89" w:rsidRPr="00F27A53" w:rsidRDefault="005A4D89" w:rsidP="005A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824" w:type="pct"/>
            <w:vAlign w:val="center"/>
          </w:tcPr>
          <w:p w:rsidR="005A4D89" w:rsidRPr="00F27A53" w:rsidRDefault="005A4D89" w:rsidP="005A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Медианар</w:t>
            </w:r>
            <w:proofErr w:type="spellEnd"/>
          </w:p>
        </w:tc>
        <w:tc>
          <w:tcPr>
            <w:tcW w:w="790" w:type="pct"/>
            <w:vAlign w:val="center"/>
          </w:tcPr>
          <w:p w:rsidR="005A4D89" w:rsidRPr="00F27A53" w:rsidRDefault="005A4D89" w:rsidP="005A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технологии в реализации ФГОС»</w:t>
            </w:r>
          </w:p>
        </w:tc>
        <w:tc>
          <w:tcPr>
            <w:tcW w:w="1486" w:type="pct"/>
            <w:vAlign w:val="center"/>
          </w:tcPr>
          <w:p w:rsidR="005A4D89" w:rsidRPr="00F27A53" w:rsidRDefault="005A4D89" w:rsidP="005A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Сайт МБУ «Киришский центр МППС», рубрика «Методический день»</w:t>
            </w:r>
            <w:r w:rsidRPr="00F27A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hyperlink r:id="rId27" w:history="1">
              <w:r w:rsidRPr="00F27A53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http://mpps.kiredu.ru</w:t>
              </w:r>
            </w:hyperlink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2" w:type="pct"/>
            <w:vAlign w:val="center"/>
          </w:tcPr>
          <w:p w:rsidR="005A4D89" w:rsidRPr="00F27A53" w:rsidRDefault="005A4D89" w:rsidP="005A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Руководители, заместители руководителей, руководители МО, учителя, воспитатели</w:t>
            </w:r>
          </w:p>
        </w:tc>
        <w:tc>
          <w:tcPr>
            <w:tcW w:w="716" w:type="pct"/>
            <w:vAlign w:val="center"/>
          </w:tcPr>
          <w:p w:rsidR="005A4D89" w:rsidRPr="00F27A53" w:rsidRDefault="005A4D89" w:rsidP="005A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</w:tc>
      </w:tr>
      <w:tr w:rsidR="005A4D89" w:rsidRPr="00F27A53" w:rsidTr="005A4D89">
        <w:trPr>
          <w:trHeight w:val="149"/>
        </w:trPr>
        <w:tc>
          <w:tcPr>
            <w:tcW w:w="392" w:type="pct"/>
            <w:vAlign w:val="center"/>
          </w:tcPr>
          <w:p w:rsidR="005A4D89" w:rsidRPr="00F27A53" w:rsidRDefault="005A4D89" w:rsidP="005A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824" w:type="pct"/>
            <w:vAlign w:val="center"/>
          </w:tcPr>
          <w:p w:rsidR="005A4D89" w:rsidRPr="00F27A53" w:rsidRDefault="005A4D89" w:rsidP="005A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Анализ и мониторинг</w:t>
            </w:r>
          </w:p>
        </w:tc>
        <w:tc>
          <w:tcPr>
            <w:tcW w:w="790" w:type="pct"/>
            <w:vAlign w:val="center"/>
          </w:tcPr>
          <w:p w:rsidR="005A4D89" w:rsidRPr="00F27A53" w:rsidRDefault="005A4D89" w:rsidP="005A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Статистический анализ и мониторинг тренировочной работы по математике 9 класс</w:t>
            </w:r>
          </w:p>
        </w:tc>
        <w:tc>
          <w:tcPr>
            <w:tcW w:w="1486" w:type="pct"/>
            <w:vAlign w:val="center"/>
          </w:tcPr>
          <w:p w:rsidR="005A4D89" w:rsidRPr="00F27A53" w:rsidRDefault="005A4D89" w:rsidP="005A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792" w:type="pct"/>
            <w:vAlign w:val="center"/>
          </w:tcPr>
          <w:p w:rsidR="005A4D89" w:rsidRPr="00F27A53" w:rsidRDefault="005A4D89" w:rsidP="005A4D8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математики</w:t>
            </w:r>
          </w:p>
        </w:tc>
        <w:tc>
          <w:tcPr>
            <w:tcW w:w="716" w:type="pct"/>
            <w:vAlign w:val="center"/>
          </w:tcPr>
          <w:p w:rsidR="005A4D89" w:rsidRPr="00F27A53" w:rsidRDefault="005A4D89" w:rsidP="005A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Марко Л.И., методист</w:t>
            </w:r>
          </w:p>
        </w:tc>
      </w:tr>
      <w:tr w:rsidR="005A4D89" w:rsidRPr="00F27A53" w:rsidTr="005A4D89">
        <w:trPr>
          <w:trHeight w:val="149"/>
        </w:trPr>
        <w:tc>
          <w:tcPr>
            <w:tcW w:w="392" w:type="pct"/>
            <w:vAlign w:val="center"/>
          </w:tcPr>
          <w:p w:rsidR="005A4D89" w:rsidRPr="00F27A53" w:rsidRDefault="005A4D89" w:rsidP="005A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824" w:type="pct"/>
            <w:vAlign w:val="center"/>
          </w:tcPr>
          <w:p w:rsidR="005A4D89" w:rsidRPr="00F27A53" w:rsidRDefault="005A4D89" w:rsidP="005A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790" w:type="pct"/>
            <w:vAlign w:val="center"/>
          </w:tcPr>
          <w:p w:rsidR="005A4D89" w:rsidRPr="00F27A53" w:rsidRDefault="005A4D89" w:rsidP="005A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«Современный мастер-класс учителей изобразительного искусства»</w:t>
            </w:r>
          </w:p>
        </w:tc>
        <w:tc>
          <w:tcPr>
            <w:tcW w:w="1486" w:type="pct"/>
            <w:vAlign w:val="center"/>
          </w:tcPr>
          <w:p w:rsidR="005A4D89" w:rsidRPr="00F27A53" w:rsidRDefault="005A4D89" w:rsidP="005A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МОУ «КСОШ №7», </w:t>
            </w:r>
            <w:proofErr w:type="spell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. 321</w:t>
            </w:r>
          </w:p>
        </w:tc>
        <w:tc>
          <w:tcPr>
            <w:tcW w:w="792" w:type="pct"/>
            <w:vAlign w:val="center"/>
          </w:tcPr>
          <w:p w:rsidR="005A4D89" w:rsidRPr="00F27A53" w:rsidRDefault="005A4D89" w:rsidP="005A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Учителя изобразительного искусства</w:t>
            </w:r>
          </w:p>
        </w:tc>
        <w:tc>
          <w:tcPr>
            <w:tcW w:w="716" w:type="pct"/>
            <w:vAlign w:val="center"/>
          </w:tcPr>
          <w:p w:rsidR="005A4D89" w:rsidRPr="00F27A53" w:rsidRDefault="005A4D89" w:rsidP="005A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Егорова А.В., руководитель РМО </w:t>
            </w:r>
          </w:p>
        </w:tc>
      </w:tr>
      <w:tr w:rsidR="005A4D89" w:rsidRPr="00F27A53" w:rsidTr="005A4D89">
        <w:trPr>
          <w:trHeight w:val="3170"/>
        </w:trPr>
        <w:tc>
          <w:tcPr>
            <w:tcW w:w="392" w:type="pct"/>
            <w:vAlign w:val="center"/>
          </w:tcPr>
          <w:p w:rsidR="005A4D89" w:rsidRPr="00F27A53" w:rsidRDefault="005A4D89" w:rsidP="005A4D89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824" w:type="pct"/>
            <w:vAlign w:val="center"/>
          </w:tcPr>
          <w:p w:rsidR="005A4D89" w:rsidRPr="00F27A53" w:rsidRDefault="005A4D89" w:rsidP="005A4D89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Заседание РМО учителей начальных классов</w:t>
            </w:r>
          </w:p>
        </w:tc>
        <w:tc>
          <w:tcPr>
            <w:tcW w:w="790" w:type="pct"/>
            <w:vAlign w:val="center"/>
          </w:tcPr>
          <w:p w:rsidR="005A4D89" w:rsidRPr="00F27A53" w:rsidRDefault="005A4D89" w:rsidP="005A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«Проектирование современного урока»</w:t>
            </w:r>
          </w:p>
        </w:tc>
        <w:tc>
          <w:tcPr>
            <w:tcW w:w="1486" w:type="pct"/>
            <w:vAlign w:val="center"/>
          </w:tcPr>
          <w:p w:rsidR="005A4D89" w:rsidRPr="00F27A53" w:rsidRDefault="005A4D89" w:rsidP="005A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МБУ «Киришский центр МППС», </w:t>
            </w:r>
            <w:proofErr w:type="spell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. №10</w:t>
            </w:r>
          </w:p>
        </w:tc>
        <w:tc>
          <w:tcPr>
            <w:tcW w:w="792" w:type="pct"/>
            <w:vAlign w:val="center"/>
          </w:tcPr>
          <w:p w:rsidR="005A4D89" w:rsidRPr="00F27A53" w:rsidRDefault="005A4D89" w:rsidP="005A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Руководители школьных МО учителей начальных классов</w:t>
            </w:r>
          </w:p>
        </w:tc>
        <w:tc>
          <w:tcPr>
            <w:tcW w:w="716" w:type="pct"/>
            <w:vAlign w:val="center"/>
          </w:tcPr>
          <w:p w:rsidR="005A4D89" w:rsidRPr="00F27A53" w:rsidRDefault="005A4D89" w:rsidP="005A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Глазкова Е.В., методист</w:t>
            </w:r>
          </w:p>
        </w:tc>
      </w:tr>
      <w:tr w:rsidR="005A4D89" w:rsidRPr="00F27A53" w:rsidTr="005A4D89">
        <w:trPr>
          <w:trHeight w:val="557"/>
        </w:trPr>
        <w:tc>
          <w:tcPr>
            <w:tcW w:w="392" w:type="pct"/>
            <w:vAlign w:val="center"/>
          </w:tcPr>
          <w:p w:rsidR="005A4D89" w:rsidRPr="00F27A53" w:rsidRDefault="005A4D89" w:rsidP="005A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824" w:type="pct"/>
            <w:vAlign w:val="center"/>
          </w:tcPr>
          <w:p w:rsidR="005A4D89" w:rsidRPr="00F27A53" w:rsidRDefault="005A4D89" w:rsidP="005A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Видеоконференция</w:t>
            </w:r>
          </w:p>
        </w:tc>
        <w:tc>
          <w:tcPr>
            <w:tcW w:w="790" w:type="pct"/>
            <w:vAlign w:val="center"/>
          </w:tcPr>
          <w:p w:rsidR="005A4D89" w:rsidRPr="00F27A53" w:rsidRDefault="005A4D89" w:rsidP="005A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«Современная начальная школа: достижения и перспективы развития»</w:t>
            </w:r>
          </w:p>
          <w:p w:rsidR="005A4D89" w:rsidRPr="00F27A53" w:rsidRDefault="005A4D89" w:rsidP="005A4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  <w:vAlign w:val="center"/>
          </w:tcPr>
          <w:p w:rsidR="005A4D89" w:rsidRPr="00F27A53" w:rsidRDefault="005A4D89" w:rsidP="005A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ЛОИРО, ссылка для подключения: </w:t>
            </w:r>
            <w:hyperlink r:id="rId28" w:history="1">
              <w:r w:rsidRPr="00F27A53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http://m.mirapolis.ru/m/miravr/0416384808</w:t>
              </w:r>
            </w:hyperlink>
          </w:p>
        </w:tc>
        <w:tc>
          <w:tcPr>
            <w:tcW w:w="792" w:type="pct"/>
            <w:vAlign w:val="center"/>
          </w:tcPr>
          <w:p w:rsidR="005A4D89" w:rsidRPr="00F27A53" w:rsidRDefault="005A4D89" w:rsidP="005A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Руководители, заместители руководителей, учителя начальных классов</w:t>
            </w:r>
          </w:p>
        </w:tc>
        <w:tc>
          <w:tcPr>
            <w:tcW w:w="716" w:type="pct"/>
            <w:vAlign w:val="center"/>
          </w:tcPr>
          <w:p w:rsidR="005A4D89" w:rsidRPr="00F27A53" w:rsidRDefault="005A4D89" w:rsidP="005A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Глазкова Е.В., методист</w:t>
            </w:r>
          </w:p>
        </w:tc>
      </w:tr>
      <w:tr w:rsidR="005A4D89" w:rsidRPr="00F27A53" w:rsidTr="005A4D89">
        <w:trPr>
          <w:trHeight w:val="524"/>
        </w:trPr>
        <w:tc>
          <w:tcPr>
            <w:tcW w:w="392" w:type="pct"/>
            <w:vAlign w:val="center"/>
          </w:tcPr>
          <w:p w:rsidR="005A4D89" w:rsidRPr="00F27A53" w:rsidRDefault="005A4D89" w:rsidP="005A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</w:tc>
        <w:tc>
          <w:tcPr>
            <w:tcW w:w="824" w:type="pct"/>
            <w:vAlign w:val="center"/>
          </w:tcPr>
          <w:p w:rsidR="005A4D89" w:rsidRPr="00F27A53" w:rsidRDefault="005A4D89" w:rsidP="005A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Заседание РМО учителей физики</w:t>
            </w:r>
          </w:p>
        </w:tc>
        <w:tc>
          <w:tcPr>
            <w:tcW w:w="790" w:type="pct"/>
            <w:vAlign w:val="center"/>
          </w:tcPr>
          <w:p w:rsidR="005A4D89" w:rsidRPr="00F27A53" w:rsidRDefault="005A4D89" w:rsidP="005A4D89">
            <w:pPr>
              <w:jc w:val="both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486" w:type="pct"/>
            <w:vAlign w:val="center"/>
          </w:tcPr>
          <w:p w:rsidR="005A4D89" w:rsidRPr="00F27A53" w:rsidRDefault="005A4D89" w:rsidP="005A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МОУ «Гимназия» г. Кириши, </w:t>
            </w:r>
            <w:proofErr w:type="spell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. 20</w:t>
            </w:r>
          </w:p>
        </w:tc>
        <w:tc>
          <w:tcPr>
            <w:tcW w:w="792" w:type="pct"/>
            <w:vAlign w:val="center"/>
          </w:tcPr>
          <w:p w:rsidR="005A4D89" w:rsidRPr="00F27A53" w:rsidRDefault="005A4D89" w:rsidP="005A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Учителя физики</w:t>
            </w:r>
          </w:p>
        </w:tc>
        <w:tc>
          <w:tcPr>
            <w:tcW w:w="716" w:type="pct"/>
            <w:vAlign w:val="center"/>
          </w:tcPr>
          <w:p w:rsidR="005A4D89" w:rsidRPr="00F27A53" w:rsidRDefault="005A4D89" w:rsidP="005A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Надыкта Е.М., руководитель РМО</w:t>
            </w:r>
          </w:p>
        </w:tc>
      </w:tr>
      <w:tr w:rsidR="005A4D89" w:rsidRPr="00F27A53" w:rsidTr="005A4D89">
        <w:trPr>
          <w:trHeight w:val="277"/>
        </w:trPr>
        <w:tc>
          <w:tcPr>
            <w:tcW w:w="5000" w:type="pct"/>
            <w:gridSpan w:val="6"/>
            <w:shd w:val="clear" w:color="auto" w:fill="F6B8B8" w:themeFill="accent1" w:themeFillTint="66"/>
            <w:vAlign w:val="center"/>
          </w:tcPr>
          <w:p w:rsidR="005A4D89" w:rsidRPr="00F27A53" w:rsidRDefault="005A4D89" w:rsidP="005A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Консультационный час</w:t>
            </w:r>
          </w:p>
        </w:tc>
      </w:tr>
      <w:tr w:rsidR="005A4D89" w:rsidRPr="00F27A53" w:rsidTr="005A4D89">
        <w:trPr>
          <w:trHeight w:val="834"/>
        </w:trPr>
        <w:tc>
          <w:tcPr>
            <w:tcW w:w="392" w:type="pct"/>
            <w:vAlign w:val="center"/>
          </w:tcPr>
          <w:p w:rsidR="005A4D89" w:rsidRPr="00F27A53" w:rsidRDefault="005A4D89" w:rsidP="005A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824" w:type="pct"/>
            <w:vMerge w:val="restart"/>
            <w:vAlign w:val="center"/>
          </w:tcPr>
          <w:p w:rsidR="005A4D89" w:rsidRPr="00F27A53" w:rsidRDefault="005A4D89" w:rsidP="005A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Консультационный час (очно)</w:t>
            </w:r>
          </w:p>
          <w:p w:rsidR="005A4D89" w:rsidRPr="00F27A53" w:rsidRDefault="005A4D89" w:rsidP="005A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  <w:vAlign w:val="center"/>
          </w:tcPr>
          <w:p w:rsidR="005A4D89" w:rsidRPr="00F27A53" w:rsidRDefault="005A4D89" w:rsidP="005A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«Современные технологии в ОО»</w:t>
            </w:r>
          </w:p>
        </w:tc>
        <w:tc>
          <w:tcPr>
            <w:tcW w:w="1486" w:type="pct"/>
            <w:vAlign w:val="center"/>
          </w:tcPr>
          <w:p w:rsidR="005A4D89" w:rsidRPr="00F27A53" w:rsidRDefault="005A4D89" w:rsidP="005A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МБУ «Киришский центр МППС», </w:t>
            </w:r>
            <w:proofErr w:type="gram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каб.№</w:t>
            </w:r>
            <w:proofErr w:type="gramEnd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2" w:type="pct"/>
            <w:vAlign w:val="center"/>
          </w:tcPr>
          <w:p w:rsidR="005A4D89" w:rsidRPr="00F27A53" w:rsidRDefault="005A4D89" w:rsidP="005A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Молодые педагоги</w:t>
            </w:r>
          </w:p>
        </w:tc>
        <w:tc>
          <w:tcPr>
            <w:tcW w:w="716" w:type="pct"/>
            <w:vAlign w:val="center"/>
          </w:tcPr>
          <w:p w:rsidR="005A4D89" w:rsidRPr="00F27A53" w:rsidRDefault="005A4D89" w:rsidP="005A4D8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Бегалиева Е.А., методист</w:t>
            </w:r>
          </w:p>
        </w:tc>
      </w:tr>
      <w:tr w:rsidR="005A4D89" w:rsidRPr="00F27A53" w:rsidTr="005A4D89">
        <w:trPr>
          <w:trHeight w:val="704"/>
        </w:trPr>
        <w:tc>
          <w:tcPr>
            <w:tcW w:w="392" w:type="pct"/>
            <w:vAlign w:val="center"/>
          </w:tcPr>
          <w:p w:rsidR="005A4D89" w:rsidRPr="00F27A53" w:rsidRDefault="005A4D89" w:rsidP="005A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824" w:type="pct"/>
            <w:vMerge/>
            <w:vAlign w:val="center"/>
          </w:tcPr>
          <w:p w:rsidR="005A4D89" w:rsidRPr="00F27A53" w:rsidRDefault="005A4D89" w:rsidP="005A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  <w:vAlign w:val="center"/>
          </w:tcPr>
          <w:p w:rsidR="005A4D89" w:rsidRPr="00F27A53" w:rsidRDefault="005A4D89" w:rsidP="005A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«Современные технологии в ДО»</w:t>
            </w:r>
          </w:p>
        </w:tc>
        <w:tc>
          <w:tcPr>
            <w:tcW w:w="1486" w:type="pct"/>
            <w:vAlign w:val="center"/>
          </w:tcPr>
          <w:p w:rsidR="005A4D89" w:rsidRPr="00F27A53" w:rsidRDefault="005A4D89" w:rsidP="005A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МДОУ «Детский сад № 5»</w:t>
            </w:r>
          </w:p>
        </w:tc>
        <w:tc>
          <w:tcPr>
            <w:tcW w:w="792" w:type="pct"/>
            <w:vAlign w:val="center"/>
          </w:tcPr>
          <w:p w:rsidR="005A4D89" w:rsidRPr="00F27A53" w:rsidRDefault="005A4D89" w:rsidP="005A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Заместители заведующих, воспитатели</w:t>
            </w:r>
          </w:p>
        </w:tc>
        <w:tc>
          <w:tcPr>
            <w:tcW w:w="716" w:type="pct"/>
            <w:vAlign w:val="center"/>
          </w:tcPr>
          <w:p w:rsidR="005A4D89" w:rsidRPr="00F27A53" w:rsidRDefault="005A4D89" w:rsidP="005A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Приходько О.В., методист</w:t>
            </w:r>
          </w:p>
        </w:tc>
      </w:tr>
      <w:tr w:rsidR="005A4D89" w:rsidRPr="00F27A53" w:rsidTr="005A4D89">
        <w:trPr>
          <w:trHeight w:val="704"/>
        </w:trPr>
        <w:tc>
          <w:tcPr>
            <w:tcW w:w="392" w:type="pct"/>
            <w:vAlign w:val="center"/>
          </w:tcPr>
          <w:p w:rsidR="005A4D89" w:rsidRPr="00F27A53" w:rsidRDefault="005A4D89" w:rsidP="005A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824" w:type="pct"/>
            <w:vMerge/>
            <w:vAlign w:val="center"/>
          </w:tcPr>
          <w:p w:rsidR="005A4D89" w:rsidRPr="00F27A53" w:rsidRDefault="005A4D89" w:rsidP="005A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  <w:vAlign w:val="center"/>
          </w:tcPr>
          <w:p w:rsidR="005A4D89" w:rsidRPr="00F27A53" w:rsidRDefault="005A4D89" w:rsidP="005A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 «Этапы подготовки к конкурсу педагогического мастерства»</w:t>
            </w:r>
          </w:p>
        </w:tc>
        <w:tc>
          <w:tcPr>
            <w:tcW w:w="1486" w:type="pct"/>
            <w:vAlign w:val="center"/>
          </w:tcPr>
          <w:p w:rsidR="005A4D89" w:rsidRPr="00F27A53" w:rsidRDefault="005A4D89" w:rsidP="005A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МБУ «Киришский центр МППС», </w:t>
            </w:r>
            <w:proofErr w:type="gram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каб.№</w:t>
            </w:r>
            <w:proofErr w:type="gramEnd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" w:type="pct"/>
            <w:vAlign w:val="center"/>
          </w:tcPr>
          <w:p w:rsidR="005A4D89" w:rsidRPr="00F27A53" w:rsidRDefault="005A4D89" w:rsidP="005A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Участники конкурсов</w:t>
            </w:r>
          </w:p>
        </w:tc>
        <w:tc>
          <w:tcPr>
            <w:tcW w:w="716" w:type="pct"/>
            <w:vAlign w:val="center"/>
          </w:tcPr>
          <w:p w:rsidR="005A4D89" w:rsidRPr="00F27A53" w:rsidRDefault="005A4D89" w:rsidP="005A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Дмитриева О.С., начальник отдела</w:t>
            </w:r>
          </w:p>
        </w:tc>
      </w:tr>
      <w:tr w:rsidR="005A4D89" w:rsidRPr="00F27A53" w:rsidTr="005A4D89">
        <w:trPr>
          <w:trHeight w:val="276"/>
        </w:trPr>
        <w:tc>
          <w:tcPr>
            <w:tcW w:w="5000" w:type="pct"/>
            <w:gridSpan w:val="6"/>
            <w:shd w:val="clear" w:color="auto" w:fill="C5E0B3" w:themeFill="accent6" w:themeFillTint="66"/>
            <w:vAlign w:val="center"/>
          </w:tcPr>
          <w:p w:rsidR="005A4D89" w:rsidRPr="00F27A53" w:rsidRDefault="005A4D89" w:rsidP="005A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b/>
                <w:sz w:val="24"/>
                <w:szCs w:val="24"/>
              </w:rPr>
              <w:t>Онлайн-консультация</w:t>
            </w:r>
          </w:p>
        </w:tc>
      </w:tr>
      <w:tr w:rsidR="005A4D89" w:rsidRPr="00F27A53" w:rsidTr="005A4D89">
        <w:trPr>
          <w:trHeight w:val="832"/>
        </w:trPr>
        <w:tc>
          <w:tcPr>
            <w:tcW w:w="392" w:type="pct"/>
            <w:vAlign w:val="center"/>
          </w:tcPr>
          <w:p w:rsidR="005A4D89" w:rsidRPr="00F27A53" w:rsidRDefault="005A4D89" w:rsidP="005A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824" w:type="pct"/>
            <w:vMerge w:val="restart"/>
            <w:vAlign w:val="center"/>
          </w:tcPr>
          <w:p w:rsidR="005A4D89" w:rsidRPr="00F27A53" w:rsidRDefault="005A4D89" w:rsidP="005A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:rsidR="005A4D89" w:rsidRPr="00F27A53" w:rsidRDefault="005A4D89" w:rsidP="005A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(электронная почта)</w:t>
            </w:r>
          </w:p>
          <w:p w:rsidR="005A4D89" w:rsidRPr="00F27A53" w:rsidRDefault="005A4D89" w:rsidP="005A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  <w:vAlign w:val="center"/>
          </w:tcPr>
          <w:p w:rsidR="005A4D89" w:rsidRPr="00F27A53" w:rsidRDefault="005A4D89" w:rsidP="005A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«Подготовка к ИСИ»</w:t>
            </w:r>
          </w:p>
        </w:tc>
        <w:tc>
          <w:tcPr>
            <w:tcW w:w="1486" w:type="pct"/>
            <w:vAlign w:val="center"/>
          </w:tcPr>
          <w:p w:rsidR="005A4D89" w:rsidRPr="00F27A53" w:rsidRDefault="00FF1EC2" w:rsidP="005A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5A4D89" w:rsidRPr="00F27A53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kul16@mail.ru</w:t>
              </w:r>
            </w:hyperlink>
          </w:p>
        </w:tc>
        <w:tc>
          <w:tcPr>
            <w:tcW w:w="792" w:type="pct"/>
            <w:vAlign w:val="center"/>
          </w:tcPr>
          <w:p w:rsidR="005A4D89" w:rsidRPr="00F27A53" w:rsidRDefault="005A4D89" w:rsidP="005A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716" w:type="pct"/>
            <w:vAlign w:val="center"/>
          </w:tcPr>
          <w:p w:rsidR="005A4D89" w:rsidRPr="00F27A53" w:rsidRDefault="005A4D89" w:rsidP="005A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Кулакова Т.Н., методист</w:t>
            </w:r>
          </w:p>
        </w:tc>
      </w:tr>
      <w:tr w:rsidR="005A4D89" w:rsidRPr="00F27A53" w:rsidTr="005A4D89">
        <w:trPr>
          <w:trHeight w:val="563"/>
        </w:trPr>
        <w:tc>
          <w:tcPr>
            <w:tcW w:w="392" w:type="pct"/>
            <w:vAlign w:val="center"/>
          </w:tcPr>
          <w:p w:rsidR="005A4D89" w:rsidRPr="00F27A53" w:rsidRDefault="005A4D89" w:rsidP="005A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16.30-17.30</w:t>
            </w:r>
          </w:p>
        </w:tc>
        <w:tc>
          <w:tcPr>
            <w:tcW w:w="824" w:type="pct"/>
            <w:vMerge/>
            <w:vAlign w:val="center"/>
          </w:tcPr>
          <w:p w:rsidR="005A4D89" w:rsidRPr="00F27A53" w:rsidRDefault="005A4D89" w:rsidP="005A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  <w:vAlign w:val="center"/>
          </w:tcPr>
          <w:p w:rsidR="005A4D89" w:rsidRPr="00F27A53" w:rsidRDefault="005A4D89" w:rsidP="005A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«Целесообразные технологии на уроках», работа с конспектами и технологическими картами</w:t>
            </w:r>
          </w:p>
        </w:tc>
        <w:tc>
          <w:tcPr>
            <w:tcW w:w="1486" w:type="pct"/>
            <w:vAlign w:val="center"/>
          </w:tcPr>
          <w:p w:rsidR="005A4D89" w:rsidRPr="00F27A53" w:rsidRDefault="00FF1EC2" w:rsidP="005A4D89">
            <w:pPr>
              <w:jc w:val="center"/>
              <w:rPr>
                <w:rStyle w:val="af3"/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5A4D89" w:rsidRPr="00F27A53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="005A4D89" w:rsidRPr="00F27A53">
                <w:rPr>
                  <w:rStyle w:val="af3"/>
                  <w:rFonts w:ascii="Times New Roman" w:hAnsi="Times New Roman" w:cs="Times New Roman"/>
                  <w:sz w:val="24"/>
                  <w:szCs w:val="24"/>
                  <w:lang w:val="en-US"/>
                </w:rPr>
                <w:t>et_kab</w:t>
              </w:r>
              <w:r w:rsidR="005A4D89" w:rsidRPr="00F27A53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@mail.ru</w:t>
              </w:r>
            </w:hyperlink>
            <w:r w:rsidR="005A4D89" w:rsidRPr="00F27A53"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2" w:type="pct"/>
            <w:vAlign w:val="center"/>
          </w:tcPr>
          <w:p w:rsidR="005A4D89" w:rsidRPr="00F27A53" w:rsidRDefault="005A4D89" w:rsidP="005A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716" w:type="pct"/>
            <w:vAlign w:val="center"/>
          </w:tcPr>
          <w:p w:rsidR="005A4D89" w:rsidRPr="00F27A53" w:rsidRDefault="005A4D89" w:rsidP="005A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Дмитриева О.С., начальник отдела</w:t>
            </w:r>
          </w:p>
        </w:tc>
      </w:tr>
      <w:tr w:rsidR="005A4D89" w:rsidRPr="00F27A53" w:rsidTr="005A4D89">
        <w:trPr>
          <w:trHeight w:val="274"/>
        </w:trPr>
        <w:tc>
          <w:tcPr>
            <w:tcW w:w="5000" w:type="pct"/>
            <w:gridSpan w:val="6"/>
            <w:shd w:val="clear" w:color="auto" w:fill="FFCCFF"/>
            <w:vAlign w:val="center"/>
          </w:tcPr>
          <w:p w:rsidR="005A4D89" w:rsidRPr="00F27A53" w:rsidRDefault="005A4D89" w:rsidP="005A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b/>
                <w:sz w:val="24"/>
                <w:szCs w:val="24"/>
              </w:rPr>
              <w:t>Удалённая консультация</w:t>
            </w:r>
          </w:p>
        </w:tc>
      </w:tr>
      <w:tr w:rsidR="005A4D89" w:rsidRPr="00F27A53" w:rsidTr="005A4D89">
        <w:trPr>
          <w:trHeight w:val="1113"/>
        </w:trPr>
        <w:tc>
          <w:tcPr>
            <w:tcW w:w="392" w:type="pct"/>
            <w:vAlign w:val="center"/>
          </w:tcPr>
          <w:p w:rsidR="005A4D89" w:rsidRPr="00F27A53" w:rsidRDefault="005A4D89" w:rsidP="005A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  <w:p w:rsidR="005A4D89" w:rsidRPr="00F27A53" w:rsidRDefault="005A4D89" w:rsidP="005A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vMerge w:val="restart"/>
            <w:vAlign w:val="center"/>
          </w:tcPr>
          <w:p w:rsidR="005A4D89" w:rsidRPr="00F27A53" w:rsidRDefault="005A4D89" w:rsidP="005A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Удалённая консультация </w:t>
            </w:r>
          </w:p>
          <w:p w:rsidR="005A4D89" w:rsidRPr="00F27A53" w:rsidRDefault="005A4D89" w:rsidP="005A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(по телефону)</w:t>
            </w:r>
          </w:p>
        </w:tc>
        <w:tc>
          <w:tcPr>
            <w:tcW w:w="790" w:type="pct"/>
            <w:vAlign w:val="center"/>
          </w:tcPr>
          <w:p w:rsidR="005A4D89" w:rsidRPr="00F27A53" w:rsidRDefault="005A4D89" w:rsidP="005A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F27A5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Экспертного совета 2018 года»</w:t>
            </w:r>
          </w:p>
        </w:tc>
        <w:tc>
          <w:tcPr>
            <w:tcW w:w="1486" w:type="pct"/>
            <w:vAlign w:val="center"/>
          </w:tcPr>
          <w:p w:rsidR="005A4D89" w:rsidRPr="00F27A53" w:rsidRDefault="005A4D89" w:rsidP="005A4D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F27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9818740481</w:t>
            </w:r>
          </w:p>
        </w:tc>
        <w:tc>
          <w:tcPr>
            <w:tcW w:w="792" w:type="pct"/>
            <w:vAlign w:val="center"/>
          </w:tcPr>
          <w:p w:rsidR="005A4D89" w:rsidRPr="00F27A53" w:rsidRDefault="005A4D89" w:rsidP="005A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Ответственные за участие в мероприятиях Экспертного совета в образовательной организации</w:t>
            </w:r>
          </w:p>
        </w:tc>
        <w:tc>
          <w:tcPr>
            <w:tcW w:w="716" w:type="pct"/>
            <w:vAlign w:val="center"/>
          </w:tcPr>
          <w:p w:rsidR="005A4D89" w:rsidRPr="00F27A53" w:rsidRDefault="005A4D89" w:rsidP="005A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Ерохина С.Б., методист</w:t>
            </w:r>
          </w:p>
        </w:tc>
      </w:tr>
      <w:tr w:rsidR="005A4D89" w:rsidRPr="00F27A53" w:rsidTr="005A4D89">
        <w:trPr>
          <w:trHeight w:val="563"/>
        </w:trPr>
        <w:tc>
          <w:tcPr>
            <w:tcW w:w="392" w:type="pct"/>
            <w:vAlign w:val="center"/>
          </w:tcPr>
          <w:p w:rsidR="005A4D89" w:rsidRPr="00F27A53" w:rsidRDefault="005A4D89" w:rsidP="005A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11.30-12.30 </w:t>
            </w:r>
          </w:p>
        </w:tc>
        <w:tc>
          <w:tcPr>
            <w:tcW w:w="824" w:type="pct"/>
            <w:vMerge/>
            <w:vAlign w:val="center"/>
          </w:tcPr>
          <w:p w:rsidR="005A4D89" w:rsidRPr="00F27A53" w:rsidRDefault="005A4D89" w:rsidP="005A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  <w:vAlign w:val="center"/>
          </w:tcPr>
          <w:p w:rsidR="005A4D89" w:rsidRPr="00F27A53" w:rsidRDefault="005A4D89" w:rsidP="005A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«Вопросы участия в конкурсе Лучших учителей»</w:t>
            </w:r>
          </w:p>
        </w:tc>
        <w:tc>
          <w:tcPr>
            <w:tcW w:w="1486" w:type="pct"/>
            <w:vAlign w:val="center"/>
          </w:tcPr>
          <w:p w:rsidR="005A4D89" w:rsidRPr="00F27A53" w:rsidRDefault="005A4D89" w:rsidP="005A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+79117282820</w:t>
            </w:r>
          </w:p>
        </w:tc>
        <w:tc>
          <w:tcPr>
            <w:tcW w:w="792" w:type="pct"/>
            <w:vAlign w:val="center"/>
          </w:tcPr>
          <w:p w:rsidR="005A4D89" w:rsidRPr="00F27A53" w:rsidRDefault="005A4D89" w:rsidP="005A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  <w:tc>
          <w:tcPr>
            <w:tcW w:w="716" w:type="pct"/>
            <w:vAlign w:val="center"/>
          </w:tcPr>
          <w:p w:rsidR="005A4D89" w:rsidRPr="00F27A53" w:rsidRDefault="005A4D89" w:rsidP="005A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Дмитриева О.С., начальник отдела</w:t>
            </w:r>
          </w:p>
        </w:tc>
      </w:tr>
    </w:tbl>
    <w:p w:rsidR="005A4D89" w:rsidRPr="00F27A53" w:rsidRDefault="005A4D89" w:rsidP="003511D5">
      <w:pPr>
        <w:ind w:right="128"/>
        <w:rPr>
          <w:rFonts w:ascii="Times New Roman" w:hAnsi="Times New Roman" w:cs="Times New Roman"/>
          <w:sz w:val="24"/>
          <w:szCs w:val="24"/>
        </w:rPr>
      </w:pPr>
    </w:p>
    <w:p w:rsidR="00665BF0" w:rsidRPr="00F27A53" w:rsidRDefault="00665BF0" w:rsidP="00665BF0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27A53">
        <w:rPr>
          <w:rFonts w:ascii="Times New Roman" w:hAnsi="Times New Roman" w:cs="Times New Roman"/>
          <w:b/>
          <w:sz w:val="24"/>
          <w:szCs w:val="24"/>
        </w:rPr>
        <w:t>План «Методического дня» 12 декабря 2018 года</w:t>
      </w:r>
    </w:p>
    <w:p w:rsidR="00665BF0" w:rsidRPr="00F27A53" w:rsidRDefault="00665BF0" w:rsidP="00665BF0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27A53">
        <w:rPr>
          <w:rFonts w:ascii="Times New Roman" w:hAnsi="Times New Roman" w:cs="Times New Roman"/>
          <w:i/>
          <w:sz w:val="24"/>
          <w:szCs w:val="24"/>
        </w:rPr>
        <w:t>Тема дня «Современные технологии в аспекте ФГОС»</w:t>
      </w:r>
    </w:p>
    <w:p w:rsidR="00665BF0" w:rsidRPr="00F27A53" w:rsidRDefault="00665BF0" w:rsidP="003511D5">
      <w:pPr>
        <w:ind w:right="128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9"/>
        <w:gridCol w:w="2216"/>
        <w:gridCol w:w="3139"/>
        <w:gridCol w:w="3970"/>
        <w:gridCol w:w="2927"/>
        <w:gridCol w:w="2117"/>
      </w:tblGrid>
      <w:tr w:rsidR="00665BF0" w:rsidRPr="00F27A53" w:rsidTr="003B7E45">
        <w:trPr>
          <w:trHeight w:val="140"/>
        </w:trPr>
        <w:tc>
          <w:tcPr>
            <w:tcW w:w="331" w:type="pct"/>
          </w:tcPr>
          <w:p w:rsidR="00665BF0" w:rsidRPr="00F27A53" w:rsidRDefault="00665BF0" w:rsidP="004912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7A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20" w:type="pct"/>
          </w:tcPr>
          <w:p w:rsidR="00665BF0" w:rsidRPr="00F27A53" w:rsidRDefault="00665BF0" w:rsidP="004912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7A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020" w:type="pct"/>
          </w:tcPr>
          <w:p w:rsidR="00665BF0" w:rsidRPr="00F27A53" w:rsidRDefault="00665BF0" w:rsidP="004912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7A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90" w:type="pct"/>
          </w:tcPr>
          <w:p w:rsidR="00665BF0" w:rsidRPr="00F27A53" w:rsidRDefault="00665BF0" w:rsidP="004912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7A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951" w:type="pct"/>
          </w:tcPr>
          <w:p w:rsidR="00665BF0" w:rsidRPr="00F27A53" w:rsidRDefault="00665BF0" w:rsidP="004912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7A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688" w:type="pct"/>
          </w:tcPr>
          <w:p w:rsidR="00665BF0" w:rsidRPr="00F27A53" w:rsidRDefault="00665BF0" w:rsidP="004912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7A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65BF0" w:rsidRPr="00F27A53" w:rsidTr="003B7E45">
        <w:trPr>
          <w:trHeight w:val="140"/>
        </w:trPr>
        <w:tc>
          <w:tcPr>
            <w:tcW w:w="5000" w:type="pct"/>
            <w:gridSpan w:val="6"/>
            <w:shd w:val="clear" w:color="auto" w:fill="DDDDDD"/>
          </w:tcPr>
          <w:p w:rsidR="00665BF0" w:rsidRPr="00F27A53" w:rsidRDefault="00665BF0" w:rsidP="0049128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7A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мероприятия</w:t>
            </w:r>
          </w:p>
        </w:tc>
      </w:tr>
      <w:tr w:rsidR="00665BF0" w:rsidRPr="00F27A53" w:rsidTr="003B7E45">
        <w:trPr>
          <w:trHeight w:val="140"/>
        </w:trPr>
        <w:tc>
          <w:tcPr>
            <w:tcW w:w="331" w:type="pct"/>
            <w:vAlign w:val="center"/>
          </w:tcPr>
          <w:p w:rsidR="00665BF0" w:rsidRPr="00F27A53" w:rsidRDefault="00665BF0" w:rsidP="00491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720" w:type="pct"/>
            <w:vAlign w:val="center"/>
          </w:tcPr>
          <w:p w:rsidR="00665BF0" w:rsidRPr="00F27A53" w:rsidRDefault="00665BF0" w:rsidP="00491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A53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Медианар</w:t>
            </w:r>
            <w:proofErr w:type="spellEnd"/>
          </w:p>
        </w:tc>
        <w:tc>
          <w:tcPr>
            <w:tcW w:w="1020" w:type="pct"/>
            <w:vAlign w:val="center"/>
          </w:tcPr>
          <w:p w:rsidR="00665BF0" w:rsidRPr="00F27A53" w:rsidRDefault="00665BF0" w:rsidP="00491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«Современные образовательные технологии в реализации ФГОС»</w:t>
            </w:r>
          </w:p>
        </w:tc>
        <w:tc>
          <w:tcPr>
            <w:tcW w:w="1290" w:type="pct"/>
            <w:vAlign w:val="center"/>
          </w:tcPr>
          <w:p w:rsidR="00665BF0" w:rsidRPr="00F27A53" w:rsidRDefault="00665BF0" w:rsidP="00491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МБУ «Киришский центр МППС», рубрика «Методический день» </w:t>
            </w:r>
            <w:r w:rsidRPr="00F27A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31">
              <w:r w:rsidRPr="00F27A5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http://mpps.kiredu.ru/index.php/metodicheskiy-den/</w:t>
              </w:r>
            </w:hyperlink>
          </w:p>
        </w:tc>
        <w:tc>
          <w:tcPr>
            <w:tcW w:w="951" w:type="pct"/>
            <w:vAlign w:val="center"/>
          </w:tcPr>
          <w:p w:rsidR="00665BF0" w:rsidRPr="00F27A53" w:rsidRDefault="00665BF0" w:rsidP="00491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Руководители, заместители руководителей, руководители МО, учителя, воспитатели</w:t>
            </w:r>
          </w:p>
        </w:tc>
        <w:tc>
          <w:tcPr>
            <w:tcW w:w="688" w:type="pct"/>
            <w:vAlign w:val="center"/>
          </w:tcPr>
          <w:p w:rsidR="00665BF0" w:rsidRPr="00F27A53" w:rsidRDefault="00665BF0" w:rsidP="00491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Дмитриева О.С., </w:t>
            </w:r>
          </w:p>
          <w:p w:rsidR="00665BF0" w:rsidRPr="00F27A53" w:rsidRDefault="00665BF0" w:rsidP="00491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665BF0" w:rsidRPr="00F27A53" w:rsidTr="003B7E45">
        <w:trPr>
          <w:trHeight w:val="2660"/>
        </w:trPr>
        <w:tc>
          <w:tcPr>
            <w:tcW w:w="331" w:type="pct"/>
            <w:vAlign w:val="center"/>
          </w:tcPr>
          <w:p w:rsidR="00665BF0" w:rsidRPr="00F27A53" w:rsidRDefault="00665BF0" w:rsidP="00491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дня</w:t>
            </w:r>
          </w:p>
        </w:tc>
        <w:tc>
          <w:tcPr>
            <w:tcW w:w="720" w:type="pct"/>
            <w:vAlign w:val="center"/>
          </w:tcPr>
          <w:p w:rsidR="00665BF0" w:rsidRPr="00F27A53" w:rsidRDefault="00665BF0" w:rsidP="00491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мониторинге</w:t>
            </w:r>
          </w:p>
        </w:tc>
        <w:tc>
          <w:tcPr>
            <w:tcW w:w="1020" w:type="pct"/>
            <w:vAlign w:val="center"/>
          </w:tcPr>
          <w:p w:rsidR="00665BF0" w:rsidRPr="00F27A53" w:rsidRDefault="00665BF0" w:rsidP="00491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Мониторинг информатизации системы образования</w:t>
            </w:r>
          </w:p>
        </w:tc>
        <w:tc>
          <w:tcPr>
            <w:tcW w:w="1290" w:type="pct"/>
            <w:vAlign w:val="center"/>
          </w:tcPr>
          <w:p w:rsidR="00665BF0" w:rsidRPr="00F27A53" w:rsidRDefault="00665BF0" w:rsidP="00491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«Единый урок», раздел «Проекты»</w:t>
            </w:r>
          </w:p>
          <w:p w:rsidR="00665BF0" w:rsidRPr="00F27A53" w:rsidRDefault="00FF1EC2" w:rsidP="00491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>
              <w:r w:rsidR="00665BF0" w:rsidRPr="00F27A5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https://www.xn--d1abkefqip0a2f.xn--p1ai/</w:t>
              </w:r>
              <w:proofErr w:type="spellStart"/>
              <w:r w:rsidR="00665BF0" w:rsidRPr="00F27A5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index.php</w:t>
              </w:r>
              <w:proofErr w:type="spellEnd"/>
              <w:r w:rsidR="00665BF0" w:rsidRPr="00F27A5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/</w:t>
              </w:r>
              <w:proofErr w:type="spellStart"/>
              <w:r w:rsidR="00665BF0" w:rsidRPr="00F27A5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monitoring-informatizatsii-sistemy-obrazovaniya</w:t>
              </w:r>
              <w:proofErr w:type="spellEnd"/>
            </w:hyperlink>
          </w:p>
        </w:tc>
        <w:tc>
          <w:tcPr>
            <w:tcW w:w="951" w:type="pct"/>
            <w:vAlign w:val="center"/>
          </w:tcPr>
          <w:p w:rsidR="00665BF0" w:rsidRPr="00F27A53" w:rsidRDefault="00665BF0" w:rsidP="0049128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27A5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Административные работники, педагоги, библиотекари, системные администраторы</w:t>
            </w:r>
          </w:p>
          <w:p w:rsidR="00665BF0" w:rsidRPr="00F27A53" w:rsidRDefault="00665BF0" w:rsidP="0049128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27A5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всех образовательных организаций</w:t>
            </w:r>
          </w:p>
        </w:tc>
        <w:tc>
          <w:tcPr>
            <w:tcW w:w="688" w:type="pct"/>
            <w:vAlign w:val="center"/>
          </w:tcPr>
          <w:p w:rsidR="00665BF0" w:rsidRPr="00F27A53" w:rsidRDefault="00665BF0" w:rsidP="00491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eastAsia="Times New Roman" w:hAnsi="Times New Roman" w:cs="Times New Roman"/>
                <w:sz w:val="24"/>
                <w:szCs w:val="24"/>
              </w:rPr>
              <w:t>Ерохина С.Б.,</w:t>
            </w:r>
          </w:p>
          <w:p w:rsidR="00665BF0" w:rsidRPr="00F27A53" w:rsidRDefault="00665BF0" w:rsidP="00491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665BF0" w:rsidRPr="00F27A53" w:rsidTr="003B7E45">
        <w:trPr>
          <w:trHeight w:val="540"/>
        </w:trPr>
        <w:tc>
          <w:tcPr>
            <w:tcW w:w="331" w:type="pct"/>
            <w:vAlign w:val="center"/>
          </w:tcPr>
          <w:p w:rsidR="00665BF0" w:rsidRPr="00F27A53" w:rsidRDefault="00665BF0" w:rsidP="00491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720" w:type="pct"/>
            <w:vAlign w:val="center"/>
          </w:tcPr>
          <w:p w:rsidR="00665BF0" w:rsidRPr="00F27A53" w:rsidRDefault="00665BF0" w:rsidP="00491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мониторинге</w:t>
            </w:r>
          </w:p>
        </w:tc>
        <w:tc>
          <w:tcPr>
            <w:tcW w:w="1020" w:type="pct"/>
            <w:vAlign w:val="center"/>
          </w:tcPr>
          <w:p w:rsidR="00665BF0" w:rsidRPr="00F27A53" w:rsidRDefault="00665BF0" w:rsidP="00491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Мониторинг психологической работы общеобразовательных организаций </w:t>
            </w:r>
          </w:p>
        </w:tc>
        <w:tc>
          <w:tcPr>
            <w:tcW w:w="1290" w:type="pct"/>
            <w:vAlign w:val="center"/>
          </w:tcPr>
          <w:p w:rsidR="00665BF0" w:rsidRPr="00F27A53" w:rsidRDefault="00665BF0" w:rsidP="00491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«Единый урок», раздел «Проекты» </w:t>
            </w:r>
          </w:p>
          <w:p w:rsidR="00665BF0" w:rsidRPr="00F27A53" w:rsidRDefault="00FF1EC2" w:rsidP="00491282">
            <w:pPr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highlight w:val="white"/>
              </w:rPr>
            </w:pPr>
            <w:hyperlink r:id="rId33">
              <w:r w:rsidR="00665BF0" w:rsidRPr="00F27A5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https://www.xn--d1abkefqip0a2f.xn--p1ai/</w:t>
              </w:r>
              <w:proofErr w:type="spellStart"/>
              <w:r w:rsidR="00665BF0" w:rsidRPr="00F27A5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index.php</w:t>
              </w:r>
              <w:proofErr w:type="spellEnd"/>
              <w:r w:rsidR="00665BF0" w:rsidRPr="00F27A5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/</w:t>
              </w:r>
              <w:proofErr w:type="spellStart"/>
              <w:r w:rsidR="00665BF0" w:rsidRPr="00F27A5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monitoring-pedagogov-psikhologov</w:t>
              </w:r>
              <w:proofErr w:type="spellEnd"/>
            </w:hyperlink>
          </w:p>
          <w:p w:rsidR="00665BF0" w:rsidRPr="00F27A53" w:rsidRDefault="00665BF0" w:rsidP="00491282">
            <w:pPr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</w:p>
        </w:tc>
        <w:tc>
          <w:tcPr>
            <w:tcW w:w="951" w:type="pct"/>
            <w:vAlign w:val="center"/>
          </w:tcPr>
          <w:p w:rsidR="00665BF0" w:rsidRPr="00F27A53" w:rsidRDefault="00665BF0" w:rsidP="0049128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27A5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Административные работники, школьные психологи, социальные педагоги, классные руководители, педагоги дополнительного образования и педагоги-организаторы общеобразовательных организаций</w:t>
            </w:r>
          </w:p>
        </w:tc>
        <w:tc>
          <w:tcPr>
            <w:tcW w:w="688" w:type="pct"/>
            <w:vAlign w:val="center"/>
          </w:tcPr>
          <w:p w:rsidR="00665BF0" w:rsidRPr="00F27A53" w:rsidRDefault="00665BF0" w:rsidP="00491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Ерохина С.Б., </w:t>
            </w:r>
          </w:p>
          <w:p w:rsidR="00665BF0" w:rsidRPr="00F27A53" w:rsidRDefault="00665BF0" w:rsidP="00491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665BF0" w:rsidRPr="00F27A53" w:rsidTr="003B7E45">
        <w:trPr>
          <w:trHeight w:val="540"/>
        </w:trPr>
        <w:tc>
          <w:tcPr>
            <w:tcW w:w="331" w:type="pct"/>
            <w:vAlign w:val="center"/>
          </w:tcPr>
          <w:p w:rsidR="00665BF0" w:rsidRPr="00F27A53" w:rsidRDefault="00665BF0" w:rsidP="00491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720" w:type="pct"/>
            <w:vAlign w:val="center"/>
          </w:tcPr>
          <w:p w:rsidR="00665BF0" w:rsidRPr="00F27A53" w:rsidRDefault="00665BF0" w:rsidP="00491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 и активностях</w:t>
            </w:r>
          </w:p>
        </w:tc>
        <w:tc>
          <w:tcPr>
            <w:tcW w:w="1020" w:type="pct"/>
            <w:vAlign w:val="center"/>
          </w:tcPr>
          <w:p w:rsidR="00665BF0" w:rsidRPr="00F27A53" w:rsidRDefault="00665BF0" w:rsidP="00491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27A5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Единый урок по правам человека </w:t>
            </w:r>
          </w:p>
        </w:tc>
        <w:tc>
          <w:tcPr>
            <w:tcW w:w="1290" w:type="pct"/>
            <w:vAlign w:val="center"/>
          </w:tcPr>
          <w:p w:rsidR="00665BF0" w:rsidRPr="00F27A53" w:rsidRDefault="00665BF0" w:rsidP="00491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«Единый урок», раздел «Проекты» </w:t>
            </w:r>
          </w:p>
          <w:p w:rsidR="00665BF0" w:rsidRPr="00F27A53" w:rsidRDefault="00FF1EC2" w:rsidP="00491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>
              <w:r w:rsidR="00665BF0" w:rsidRPr="00F27A5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https://www.xn--d1abkefqip0a2f.xn--p1ai/</w:t>
              </w:r>
              <w:proofErr w:type="spellStart"/>
              <w:r w:rsidR="00665BF0" w:rsidRPr="00F27A5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index.php</w:t>
              </w:r>
              <w:proofErr w:type="spellEnd"/>
              <w:r w:rsidR="00665BF0" w:rsidRPr="00F27A5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/</w:t>
              </w:r>
              <w:proofErr w:type="spellStart"/>
              <w:r w:rsidR="00665BF0" w:rsidRPr="00F27A5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edinyj-urok-prav-cheloveka</w:t>
              </w:r>
              <w:proofErr w:type="spellEnd"/>
            </w:hyperlink>
            <w:r w:rsidR="00665BF0" w:rsidRPr="00F27A5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951" w:type="pct"/>
            <w:vAlign w:val="center"/>
          </w:tcPr>
          <w:p w:rsidR="00665BF0" w:rsidRPr="00F27A53" w:rsidRDefault="00665BF0" w:rsidP="0049128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27A5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Педагогические работники всех образовательных организаций</w:t>
            </w:r>
          </w:p>
        </w:tc>
        <w:tc>
          <w:tcPr>
            <w:tcW w:w="688" w:type="pct"/>
            <w:vAlign w:val="center"/>
          </w:tcPr>
          <w:p w:rsidR="00665BF0" w:rsidRPr="00F27A53" w:rsidRDefault="00665BF0" w:rsidP="00491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Ерохина С.Б., </w:t>
            </w:r>
          </w:p>
          <w:p w:rsidR="00665BF0" w:rsidRPr="00F27A53" w:rsidRDefault="00665BF0" w:rsidP="00491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665BF0" w:rsidRPr="00F27A53" w:rsidTr="003B7E45">
        <w:trPr>
          <w:trHeight w:val="1514"/>
        </w:trPr>
        <w:tc>
          <w:tcPr>
            <w:tcW w:w="331" w:type="pct"/>
            <w:vAlign w:val="center"/>
          </w:tcPr>
          <w:p w:rsidR="00665BF0" w:rsidRPr="00F27A53" w:rsidRDefault="00665BF0" w:rsidP="00491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720" w:type="pct"/>
            <w:vAlign w:val="center"/>
          </w:tcPr>
          <w:p w:rsidR="00665BF0" w:rsidRPr="00F27A53" w:rsidRDefault="00665BF0" w:rsidP="00491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просмотр</w:t>
            </w:r>
          </w:p>
        </w:tc>
        <w:tc>
          <w:tcPr>
            <w:tcW w:w="1020" w:type="pct"/>
            <w:vAlign w:val="center"/>
          </w:tcPr>
          <w:p w:rsidR="00665BF0" w:rsidRPr="00F27A53" w:rsidRDefault="00665BF0" w:rsidP="00491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педагога с детьми в процессе продуктивной деятельности в старшей группе. «Мастерская Деда Мороза»</w:t>
            </w:r>
          </w:p>
        </w:tc>
        <w:tc>
          <w:tcPr>
            <w:tcW w:w="1290" w:type="pct"/>
            <w:vAlign w:val="center"/>
          </w:tcPr>
          <w:p w:rsidR="00665BF0" w:rsidRPr="00F27A53" w:rsidRDefault="00665BF0" w:rsidP="00491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«Детский сад №3»</w:t>
            </w:r>
          </w:p>
        </w:tc>
        <w:tc>
          <w:tcPr>
            <w:tcW w:w="951" w:type="pct"/>
            <w:vAlign w:val="center"/>
          </w:tcPr>
          <w:p w:rsidR="00665BF0" w:rsidRPr="00F27A53" w:rsidRDefault="00665BF0" w:rsidP="00491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дошкольных учреждений</w:t>
            </w:r>
          </w:p>
        </w:tc>
        <w:tc>
          <w:tcPr>
            <w:tcW w:w="688" w:type="pct"/>
            <w:vAlign w:val="center"/>
          </w:tcPr>
          <w:p w:rsidR="00665BF0" w:rsidRPr="00F27A53" w:rsidRDefault="00665BF0" w:rsidP="0049128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Приходько О.В., методист; </w:t>
            </w:r>
          </w:p>
          <w:p w:rsidR="00665BF0" w:rsidRPr="00F27A53" w:rsidRDefault="00665BF0" w:rsidP="0049128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A53">
              <w:rPr>
                <w:rFonts w:ascii="Times New Roman" w:eastAsia="Times New Roman" w:hAnsi="Times New Roman" w:cs="Times New Roman"/>
                <w:sz w:val="24"/>
                <w:szCs w:val="24"/>
              </w:rPr>
              <w:t>Луханина</w:t>
            </w:r>
            <w:proofErr w:type="spellEnd"/>
            <w:r w:rsidRPr="00F27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665BF0" w:rsidRPr="00F27A53" w:rsidRDefault="00665BF0" w:rsidP="00491282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eastAsia="Times New Roman" w:hAnsi="Times New Roman" w:cs="Times New Roman"/>
                <w:sz w:val="24"/>
                <w:szCs w:val="24"/>
              </w:rPr>
              <w:t>Мацкевич А.М.</w:t>
            </w:r>
          </w:p>
          <w:p w:rsidR="00665BF0" w:rsidRPr="00F27A53" w:rsidRDefault="00665BF0" w:rsidP="00491282">
            <w:pPr>
              <w:shd w:val="clear" w:color="auto" w:fill="FFFFFF"/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A53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Егорочкина</w:t>
            </w:r>
            <w:proofErr w:type="spellEnd"/>
            <w:r w:rsidRPr="00F27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665BF0" w:rsidRPr="00F27A53" w:rsidTr="003B7E45">
        <w:trPr>
          <w:trHeight w:val="520"/>
        </w:trPr>
        <w:tc>
          <w:tcPr>
            <w:tcW w:w="331" w:type="pct"/>
            <w:vAlign w:val="center"/>
          </w:tcPr>
          <w:p w:rsidR="00665BF0" w:rsidRPr="00F27A53" w:rsidRDefault="00665BF0" w:rsidP="00491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eastAsia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720" w:type="pct"/>
            <w:vAlign w:val="center"/>
          </w:tcPr>
          <w:p w:rsidR="00665BF0" w:rsidRPr="00F27A53" w:rsidRDefault="00665BF0" w:rsidP="00491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мастерская</w:t>
            </w:r>
          </w:p>
        </w:tc>
        <w:tc>
          <w:tcPr>
            <w:tcW w:w="1020" w:type="pct"/>
            <w:vAlign w:val="center"/>
          </w:tcPr>
          <w:p w:rsidR="00665BF0" w:rsidRPr="00F27A53" w:rsidRDefault="00665BF0" w:rsidP="00491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«Трансляция опыта по преподаванию математики» </w:t>
            </w:r>
            <w:r w:rsidRPr="00F27A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(открытые уроки в рамках РМО учителей математики)</w:t>
            </w:r>
          </w:p>
        </w:tc>
        <w:tc>
          <w:tcPr>
            <w:tcW w:w="1290" w:type="pct"/>
            <w:vAlign w:val="center"/>
          </w:tcPr>
          <w:p w:rsidR="00665BF0" w:rsidRPr="00F27A53" w:rsidRDefault="00665BF0" w:rsidP="00491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МОУ «Гимназия» г. Кириши</w:t>
            </w:r>
          </w:p>
        </w:tc>
        <w:tc>
          <w:tcPr>
            <w:tcW w:w="951" w:type="pct"/>
            <w:vAlign w:val="center"/>
          </w:tcPr>
          <w:p w:rsidR="00665BF0" w:rsidRPr="00F27A53" w:rsidRDefault="00665BF0" w:rsidP="00491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688" w:type="pct"/>
            <w:vAlign w:val="center"/>
          </w:tcPr>
          <w:p w:rsidR="00665BF0" w:rsidRPr="00F27A53" w:rsidRDefault="00665BF0" w:rsidP="00491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Марко Л.И., методист, руководитель </w:t>
            </w:r>
            <w:r w:rsidRPr="00F27A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РМО учителей математики</w:t>
            </w:r>
          </w:p>
        </w:tc>
      </w:tr>
      <w:tr w:rsidR="00665BF0" w:rsidRPr="00F27A53" w:rsidTr="003B7E45">
        <w:trPr>
          <w:trHeight w:val="880"/>
        </w:trPr>
        <w:tc>
          <w:tcPr>
            <w:tcW w:w="331" w:type="pct"/>
            <w:vAlign w:val="center"/>
          </w:tcPr>
          <w:p w:rsidR="00665BF0" w:rsidRPr="00F27A53" w:rsidRDefault="00665BF0" w:rsidP="00491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11.35</w:t>
            </w:r>
          </w:p>
        </w:tc>
        <w:tc>
          <w:tcPr>
            <w:tcW w:w="720" w:type="pct"/>
            <w:vMerge w:val="restart"/>
            <w:vAlign w:val="center"/>
          </w:tcPr>
          <w:p w:rsidR="00665BF0" w:rsidRPr="00F27A53" w:rsidRDefault="00665BF0" w:rsidP="00491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5BF0" w:rsidRPr="00F27A53" w:rsidRDefault="00665BF0" w:rsidP="00491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Встреча-концерт</w:t>
            </w:r>
          </w:p>
        </w:tc>
        <w:tc>
          <w:tcPr>
            <w:tcW w:w="1020" w:type="pct"/>
            <w:vAlign w:val="center"/>
          </w:tcPr>
          <w:p w:rsidR="00665BF0" w:rsidRPr="00F27A53" w:rsidRDefault="00665BF0" w:rsidP="00491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27A5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«Новый год и Рождество Христово»</w:t>
            </w:r>
          </w:p>
        </w:tc>
        <w:tc>
          <w:tcPr>
            <w:tcW w:w="1290" w:type="pct"/>
            <w:vMerge w:val="restart"/>
            <w:vAlign w:val="center"/>
          </w:tcPr>
          <w:p w:rsidR="00665BF0" w:rsidRPr="00F27A53" w:rsidRDefault="00665BF0" w:rsidP="00491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5BF0" w:rsidRPr="00F27A53" w:rsidRDefault="00665BF0" w:rsidP="00491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eastAsia="Times New Roman" w:hAnsi="Times New Roman" w:cs="Times New Roman"/>
                <w:sz w:val="24"/>
                <w:szCs w:val="24"/>
              </w:rPr>
              <w:t>НОУ школа «Истоки»,</w:t>
            </w:r>
          </w:p>
          <w:p w:rsidR="00665BF0" w:rsidRPr="00F27A53" w:rsidRDefault="00665BF0" w:rsidP="00491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д. 19</w:t>
            </w:r>
          </w:p>
        </w:tc>
        <w:tc>
          <w:tcPr>
            <w:tcW w:w="951" w:type="pct"/>
            <w:vMerge w:val="restart"/>
            <w:vAlign w:val="center"/>
          </w:tcPr>
          <w:p w:rsidR="00665BF0" w:rsidRPr="00F27A53" w:rsidRDefault="00665BF0" w:rsidP="00491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Учителя, преподающие курс ОРКСЭ</w:t>
            </w:r>
          </w:p>
        </w:tc>
        <w:tc>
          <w:tcPr>
            <w:tcW w:w="688" w:type="pct"/>
            <w:vMerge w:val="restart"/>
            <w:vAlign w:val="center"/>
          </w:tcPr>
          <w:p w:rsidR="00665BF0" w:rsidRPr="00F27A53" w:rsidRDefault="00665BF0" w:rsidP="0049128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27A5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Косич Н.Ю., руководитель МО,</w:t>
            </w:r>
          </w:p>
          <w:p w:rsidR="00665BF0" w:rsidRPr="00F27A53" w:rsidRDefault="00665BF0" w:rsidP="00491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Галицкий Антон Степанович, </w:t>
            </w:r>
            <w:proofErr w:type="spellStart"/>
            <w:r w:rsidRPr="00F27A5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к.п.н</w:t>
            </w:r>
            <w:proofErr w:type="spellEnd"/>
            <w:r w:rsidRPr="00F27A5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., автор-исполнитель </w:t>
            </w:r>
            <w:proofErr w:type="spellStart"/>
            <w:r w:rsidRPr="00F27A5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православно</w:t>
            </w:r>
            <w:proofErr w:type="spellEnd"/>
            <w:r w:rsidRPr="00F27A5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-патриотических песен, лауреатом многих фестивалей </w:t>
            </w:r>
            <w:proofErr w:type="spellStart"/>
            <w:r w:rsidRPr="00F27A5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православно</w:t>
            </w:r>
            <w:proofErr w:type="spellEnd"/>
            <w:r w:rsidRPr="00F27A5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-патриотической песни, певчим СПб подворья Валаамского монастыря</w:t>
            </w:r>
          </w:p>
        </w:tc>
      </w:tr>
      <w:tr w:rsidR="00665BF0" w:rsidRPr="00F27A53" w:rsidTr="003B7E45">
        <w:trPr>
          <w:trHeight w:val="840"/>
        </w:trPr>
        <w:tc>
          <w:tcPr>
            <w:tcW w:w="331" w:type="pct"/>
            <w:vAlign w:val="center"/>
          </w:tcPr>
          <w:p w:rsidR="00665BF0" w:rsidRPr="00F27A53" w:rsidRDefault="00665BF0" w:rsidP="00491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eastAsia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720" w:type="pct"/>
            <w:vMerge/>
            <w:vAlign w:val="center"/>
          </w:tcPr>
          <w:p w:rsidR="00665BF0" w:rsidRPr="00F27A53" w:rsidRDefault="00665BF0" w:rsidP="00491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vAlign w:val="center"/>
          </w:tcPr>
          <w:p w:rsidR="00665BF0" w:rsidRPr="00F27A53" w:rsidRDefault="00665BF0" w:rsidP="00491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27A5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«Христианизация Руси»</w:t>
            </w:r>
          </w:p>
        </w:tc>
        <w:tc>
          <w:tcPr>
            <w:tcW w:w="1290" w:type="pct"/>
            <w:vMerge/>
            <w:vAlign w:val="center"/>
          </w:tcPr>
          <w:p w:rsidR="00665BF0" w:rsidRPr="00F27A53" w:rsidRDefault="00665BF0" w:rsidP="00491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vMerge/>
            <w:vAlign w:val="center"/>
          </w:tcPr>
          <w:p w:rsidR="00665BF0" w:rsidRPr="00F27A53" w:rsidRDefault="00665BF0" w:rsidP="00491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vMerge/>
            <w:vAlign w:val="center"/>
          </w:tcPr>
          <w:p w:rsidR="00665BF0" w:rsidRPr="00F27A53" w:rsidRDefault="00665BF0" w:rsidP="00491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5BF0" w:rsidRPr="00F27A53" w:rsidTr="003B7E45">
        <w:trPr>
          <w:trHeight w:val="660"/>
        </w:trPr>
        <w:tc>
          <w:tcPr>
            <w:tcW w:w="331" w:type="pct"/>
            <w:vAlign w:val="center"/>
          </w:tcPr>
          <w:p w:rsidR="00665BF0" w:rsidRPr="00F27A53" w:rsidRDefault="00665BF0" w:rsidP="00491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eastAsia="Times New Roman" w:hAnsi="Times New Roman" w:cs="Times New Roman"/>
                <w:sz w:val="24"/>
                <w:szCs w:val="24"/>
              </w:rPr>
              <w:t>13.25</w:t>
            </w:r>
          </w:p>
        </w:tc>
        <w:tc>
          <w:tcPr>
            <w:tcW w:w="720" w:type="pct"/>
            <w:vMerge/>
            <w:vAlign w:val="center"/>
          </w:tcPr>
          <w:p w:rsidR="00665BF0" w:rsidRPr="00F27A53" w:rsidRDefault="00665BF0" w:rsidP="00491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vAlign w:val="center"/>
          </w:tcPr>
          <w:p w:rsidR="00665BF0" w:rsidRPr="00F27A53" w:rsidRDefault="00665BF0" w:rsidP="00491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27A53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>«</w:t>
            </w:r>
            <w:r w:rsidRPr="00F27A5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Семья как ячейка общества и как малая группа»</w:t>
            </w:r>
          </w:p>
        </w:tc>
        <w:tc>
          <w:tcPr>
            <w:tcW w:w="1290" w:type="pct"/>
            <w:vMerge/>
            <w:vAlign w:val="center"/>
          </w:tcPr>
          <w:p w:rsidR="00665BF0" w:rsidRPr="00F27A53" w:rsidRDefault="00665BF0" w:rsidP="00491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vMerge/>
            <w:vAlign w:val="center"/>
          </w:tcPr>
          <w:p w:rsidR="00665BF0" w:rsidRPr="00F27A53" w:rsidRDefault="00665BF0" w:rsidP="00491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vMerge/>
            <w:vAlign w:val="center"/>
          </w:tcPr>
          <w:p w:rsidR="00665BF0" w:rsidRPr="00F27A53" w:rsidRDefault="00665BF0" w:rsidP="00491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5BF0" w:rsidRPr="00F27A53" w:rsidTr="003B7E45">
        <w:trPr>
          <w:trHeight w:val="260"/>
        </w:trPr>
        <w:tc>
          <w:tcPr>
            <w:tcW w:w="331" w:type="pct"/>
            <w:vAlign w:val="center"/>
          </w:tcPr>
          <w:p w:rsidR="00665BF0" w:rsidRPr="00F27A53" w:rsidRDefault="00665BF0" w:rsidP="00491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20" w:type="pct"/>
            <w:vAlign w:val="center"/>
          </w:tcPr>
          <w:p w:rsidR="00665BF0" w:rsidRPr="00F27A53" w:rsidRDefault="00665BF0" w:rsidP="00491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020" w:type="pct"/>
            <w:vAlign w:val="center"/>
          </w:tcPr>
          <w:p w:rsidR="00665BF0" w:rsidRPr="00F27A53" w:rsidRDefault="00665BF0" w:rsidP="00491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eastAsia="Times New Roman" w:hAnsi="Times New Roman" w:cs="Times New Roman"/>
                <w:sz w:val="24"/>
                <w:szCs w:val="24"/>
              </w:rPr>
              <w:t>«Особенности нового курса русского языка «Русский родной язык»: программа, цели и задачи курса, учебно-методическое обеспечение курса»</w:t>
            </w:r>
          </w:p>
        </w:tc>
        <w:tc>
          <w:tcPr>
            <w:tcW w:w="1290" w:type="pct"/>
            <w:vAlign w:val="center"/>
          </w:tcPr>
          <w:p w:rsidR="00665BF0" w:rsidRPr="00F27A53" w:rsidRDefault="00665BF0" w:rsidP="00491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«Киришский центр МППС», </w:t>
            </w:r>
            <w:proofErr w:type="gramStart"/>
            <w:r w:rsidRPr="00F27A53">
              <w:rPr>
                <w:rFonts w:ascii="Times New Roman" w:eastAsia="Times New Roman" w:hAnsi="Times New Roman" w:cs="Times New Roman"/>
                <w:sz w:val="24"/>
                <w:szCs w:val="24"/>
              </w:rPr>
              <w:t>каб.№</w:t>
            </w:r>
            <w:proofErr w:type="gramEnd"/>
            <w:r w:rsidRPr="00F27A5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1" w:type="pct"/>
            <w:vAlign w:val="center"/>
          </w:tcPr>
          <w:p w:rsidR="00665BF0" w:rsidRPr="00F27A53" w:rsidRDefault="00665BF0" w:rsidP="00491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классов, учителя русского языка</w:t>
            </w:r>
          </w:p>
        </w:tc>
        <w:tc>
          <w:tcPr>
            <w:tcW w:w="688" w:type="pct"/>
            <w:vAlign w:val="center"/>
          </w:tcPr>
          <w:p w:rsidR="00665BF0" w:rsidRPr="00F27A53" w:rsidRDefault="00665BF0" w:rsidP="00491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eastAsia="Times New Roman" w:hAnsi="Times New Roman" w:cs="Times New Roman"/>
                <w:sz w:val="24"/>
                <w:szCs w:val="24"/>
              </w:rPr>
              <w:t>Глазкова Е.В., методист;</w:t>
            </w:r>
          </w:p>
          <w:p w:rsidR="00665BF0" w:rsidRPr="00F27A53" w:rsidRDefault="00665BF0" w:rsidP="00491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A53">
              <w:rPr>
                <w:rFonts w:ascii="Times New Roman" w:eastAsia="Times New Roman" w:hAnsi="Times New Roman" w:cs="Times New Roman"/>
                <w:sz w:val="24"/>
                <w:szCs w:val="24"/>
              </w:rPr>
              <w:t>Рафф</w:t>
            </w:r>
            <w:proofErr w:type="spellEnd"/>
            <w:r w:rsidRPr="00F27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А.М., методист АО «Издательство «Просвещение»</w:t>
            </w:r>
          </w:p>
        </w:tc>
      </w:tr>
      <w:tr w:rsidR="00665BF0" w:rsidRPr="00F27A53" w:rsidTr="003B7E45">
        <w:trPr>
          <w:trHeight w:val="260"/>
        </w:trPr>
        <w:tc>
          <w:tcPr>
            <w:tcW w:w="5000" w:type="pct"/>
            <w:gridSpan w:val="6"/>
            <w:shd w:val="clear" w:color="auto" w:fill="BDD7EE"/>
            <w:vAlign w:val="center"/>
          </w:tcPr>
          <w:p w:rsidR="00665BF0" w:rsidRPr="00F27A53" w:rsidRDefault="00665BF0" w:rsidP="00491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Консультационный час</w:t>
            </w:r>
          </w:p>
        </w:tc>
      </w:tr>
      <w:tr w:rsidR="00665BF0" w:rsidRPr="00F27A53" w:rsidTr="003B7E45">
        <w:trPr>
          <w:trHeight w:val="700"/>
        </w:trPr>
        <w:tc>
          <w:tcPr>
            <w:tcW w:w="331" w:type="pct"/>
            <w:vAlign w:val="center"/>
          </w:tcPr>
          <w:p w:rsidR="00665BF0" w:rsidRPr="00F27A53" w:rsidRDefault="00665BF0" w:rsidP="00491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720" w:type="pct"/>
            <w:vAlign w:val="center"/>
          </w:tcPr>
          <w:p w:rsidR="00665BF0" w:rsidRPr="00F27A53" w:rsidRDefault="00665BF0" w:rsidP="00491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Консультационный час (очно)</w:t>
            </w:r>
          </w:p>
          <w:p w:rsidR="00665BF0" w:rsidRPr="00F27A53" w:rsidRDefault="00665BF0" w:rsidP="00491282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</w:p>
        </w:tc>
        <w:tc>
          <w:tcPr>
            <w:tcW w:w="1020" w:type="pct"/>
            <w:vAlign w:val="center"/>
          </w:tcPr>
          <w:p w:rsidR="00665BF0" w:rsidRPr="00F27A53" w:rsidRDefault="00665BF0" w:rsidP="00491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по итогам районного конкурса педагогического мастерства «ИКТ-компетентность как метапредметный результат»</w:t>
            </w:r>
          </w:p>
        </w:tc>
        <w:tc>
          <w:tcPr>
            <w:tcW w:w="1290" w:type="pct"/>
            <w:vAlign w:val="center"/>
          </w:tcPr>
          <w:p w:rsidR="00665BF0" w:rsidRPr="00F27A53" w:rsidRDefault="00665BF0" w:rsidP="00491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«Киришский центр МППС», </w:t>
            </w:r>
            <w:proofErr w:type="gramStart"/>
            <w:r w:rsidRPr="00F27A53">
              <w:rPr>
                <w:rFonts w:ascii="Times New Roman" w:eastAsia="Times New Roman" w:hAnsi="Times New Roman" w:cs="Times New Roman"/>
                <w:sz w:val="24"/>
                <w:szCs w:val="24"/>
              </w:rPr>
              <w:t>каб.№</w:t>
            </w:r>
            <w:proofErr w:type="gramEnd"/>
            <w:r w:rsidRPr="00F27A5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1" w:type="pct"/>
            <w:vAlign w:val="center"/>
          </w:tcPr>
          <w:p w:rsidR="00665BF0" w:rsidRPr="00F27A53" w:rsidRDefault="00665BF0" w:rsidP="00491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конкурса</w:t>
            </w:r>
          </w:p>
        </w:tc>
        <w:tc>
          <w:tcPr>
            <w:tcW w:w="688" w:type="pct"/>
            <w:vAlign w:val="center"/>
          </w:tcPr>
          <w:p w:rsidR="00665BF0" w:rsidRPr="00F27A53" w:rsidRDefault="00665BF0" w:rsidP="00491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О.С., начальник отдела</w:t>
            </w:r>
          </w:p>
        </w:tc>
      </w:tr>
      <w:tr w:rsidR="00665BF0" w:rsidRPr="00F27A53" w:rsidTr="003B7E45">
        <w:trPr>
          <w:trHeight w:val="260"/>
        </w:trPr>
        <w:tc>
          <w:tcPr>
            <w:tcW w:w="5000" w:type="pct"/>
            <w:gridSpan w:val="6"/>
            <w:shd w:val="clear" w:color="auto" w:fill="C5E0B3"/>
            <w:vAlign w:val="center"/>
          </w:tcPr>
          <w:p w:rsidR="00665BF0" w:rsidRPr="00F27A53" w:rsidRDefault="00665BF0" w:rsidP="00491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Онлайн-консультация</w:t>
            </w:r>
          </w:p>
        </w:tc>
      </w:tr>
      <w:tr w:rsidR="00665BF0" w:rsidRPr="00F27A53" w:rsidTr="003B7E45">
        <w:trPr>
          <w:trHeight w:val="560"/>
        </w:trPr>
        <w:tc>
          <w:tcPr>
            <w:tcW w:w="331" w:type="pct"/>
            <w:vAlign w:val="center"/>
          </w:tcPr>
          <w:p w:rsidR="00665BF0" w:rsidRPr="00F27A53" w:rsidRDefault="00665BF0" w:rsidP="00491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13.00-14.00</w:t>
            </w:r>
          </w:p>
        </w:tc>
        <w:tc>
          <w:tcPr>
            <w:tcW w:w="720" w:type="pct"/>
            <w:vAlign w:val="center"/>
          </w:tcPr>
          <w:p w:rsidR="00665BF0" w:rsidRPr="00F27A53" w:rsidRDefault="00665BF0" w:rsidP="00491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:rsidR="00665BF0" w:rsidRPr="00F27A53" w:rsidRDefault="00665BF0" w:rsidP="00491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eastAsia="Times New Roman" w:hAnsi="Times New Roman" w:cs="Times New Roman"/>
                <w:sz w:val="24"/>
                <w:szCs w:val="24"/>
              </w:rPr>
              <w:t>(электронная почта)</w:t>
            </w:r>
          </w:p>
          <w:p w:rsidR="00665BF0" w:rsidRPr="00F27A53" w:rsidRDefault="00665BF0" w:rsidP="00491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vAlign w:val="center"/>
          </w:tcPr>
          <w:p w:rsidR="00665BF0" w:rsidRPr="00F27A53" w:rsidRDefault="00665BF0" w:rsidP="00491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по порядку проведения конкурса «Похвальная грамотность»</w:t>
            </w:r>
          </w:p>
        </w:tc>
        <w:tc>
          <w:tcPr>
            <w:tcW w:w="1290" w:type="pct"/>
            <w:vAlign w:val="center"/>
          </w:tcPr>
          <w:p w:rsidR="00665BF0" w:rsidRPr="00F27A53" w:rsidRDefault="00FF1EC2" w:rsidP="00491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35">
              <w:r w:rsidR="00665BF0" w:rsidRPr="00F27A5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met_kab@mail.ru</w:t>
              </w:r>
            </w:hyperlink>
            <w:r w:rsidR="00665BF0" w:rsidRPr="00F27A5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951" w:type="pct"/>
            <w:vAlign w:val="center"/>
          </w:tcPr>
          <w:p w:rsidR="00665BF0" w:rsidRPr="00F27A53" w:rsidRDefault="00665BF0" w:rsidP="00491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 учителей начальных классов</w:t>
            </w:r>
          </w:p>
        </w:tc>
        <w:tc>
          <w:tcPr>
            <w:tcW w:w="688" w:type="pct"/>
            <w:vAlign w:val="center"/>
          </w:tcPr>
          <w:p w:rsidR="00665BF0" w:rsidRPr="00F27A53" w:rsidRDefault="00665BF0" w:rsidP="00491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eastAsia="Times New Roman" w:hAnsi="Times New Roman" w:cs="Times New Roman"/>
                <w:sz w:val="24"/>
                <w:szCs w:val="24"/>
              </w:rPr>
              <w:t>Глазкова Е.В., методист</w:t>
            </w:r>
          </w:p>
          <w:p w:rsidR="00665BF0" w:rsidRPr="00F27A53" w:rsidRDefault="00665BF0" w:rsidP="00491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</w:p>
        </w:tc>
      </w:tr>
      <w:tr w:rsidR="00665BF0" w:rsidRPr="00F27A53" w:rsidTr="003B7E45">
        <w:trPr>
          <w:trHeight w:val="260"/>
        </w:trPr>
        <w:tc>
          <w:tcPr>
            <w:tcW w:w="5000" w:type="pct"/>
            <w:gridSpan w:val="6"/>
            <w:shd w:val="clear" w:color="auto" w:fill="FFCCFF"/>
            <w:vAlign w:val="center"/>
          </w:tcPr>
          <w:p w:rsidR="00665BF0" w:rsidRPr="00F27A53" w:rsidRDefault="00665BF0" w:rsidP="00491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Удалённая консультация</w:t>
            </w:r>
          </w:p>
        </w:tc>
      </w:tr>
      <w:tr w:rsidR="00665BF0" w:rsidRPr="00F27A53" w:rsidTr="003B7E45">
        <w:trPr>
          <w:trHeight w:val="1100"/>
        </w:trPr>
        <w:tc>
          <w:tcPr>
            <w:tcW w:w="331" w:type="pct"/>
            <w:vAlign w:val="center"/>
          </w:tcPr>
          <w:p w:rsidR="00665BF0" w:rsidRPr="00F27A53" w:rsidRDefault="00665BF0" w:rsidP="00491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  <w:p w:rsidR="00665BF0" w:rsidRPr="00F27A53" w:rsidRDefault="00665BF0" w:rsidP="00491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665BF0" w:rsidRPr="00F27A53" w:rsidRDefault="00665BF0" w:rsidP="00491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Удалённая консультация </w:t>
            </w:r>
          </w:p>
          <w:p w:rsidR="00665BF0" w:rsidRPr="00F27A53" w:rsidRDefault="00665BF0" w:rsidP="00491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eastAsia="Times New Roman" w:hAnsi="Times New Roman" w:cs="Times New Roman"/>
                <w:sz w:val="24"/>
                <w:szCs w:val="24"/>
              </w:rPr>
              <w:t>(по телефону)</w:t>
            </w:r>
          </w:p>
        </w:tc>
        <w:tc>
          <w:tcPr>
            <w:tcW w:w="1020" w:type="pct"/>
            <w:vAlign w:val="center"/>
          </w:tcPr>
          <w:p w:rsidR="00665BF0" w:rsidRPr="00F27A53" w:rsidRDefault="00665BF0" w:rsidP="00491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Экспертного совета 2018 года</w:t>
            </w:r>
          </w:p>
        </w:tc>
        <w:tc>
          <w:tcPr>
            <w:tcW w:w="1290" w:type="pct"/>
            <w:vAlign w:val="center"/>
          </w:tcPr>
          <w:p w:rsidR="00665BF0" w:rsidRPr="00F27A53" w:rsidRDefault="00665BF0" w:rsidP="00491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eastAsia="Times New Roman" w:hAnsi="Times New Roman" w:cs="Times New Roman"/>
                <w:sz w:val="24"/>
                <w:szCs w:val="24"/>
              </w:rPr>
              <w:t>+9215663254</w:t>
            </w:r>
          </w:p>
        </w:tc>
        <w:tc>
          <w:tcPr>
            <w:tcW w:w="951" w:type="pct"/>
            <w:vAlign w:val="center"/>
          </w:tcPr>
          <w:p w:rsidR="00665BF0" w:rsidRPr="00F27A53" w:rsidRDefault="00665BF0" w:rsidP="00491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за участие в мероприятиях Экспертного совета в образовательной организации</w:t>
            </w:r>
          </w:p>
        </w:tc>
        <w:tc>
          <w:tcPr>
            <w:tcW w:w="688" w:type="pct"/>
            <w:vAlign w:val="center"/>
          </w:tcPr>
          <w:p w:rsidR="00665BF0" w:rsidRPr="00F27A53" w:rsidRDefault="00665BF0" w:rsidP="00491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eastAsia="Times New Roman" w:hAnsi="Times New Roman" w:cs="Times New Roman"/>
                <w:sz w:val="24"/>
                <w:szCs w:val="24"/>
              </w:rPr>
              <w:t>Ерохина С.Б.,</w:t>
            </w:r>
          </w:p>
          <w:p w:rsidR="00665BF0" w:rsidRPr="00F27A53" w:rsidRDefault="00665BF0" w:rsidP="00491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методист</w:t>
            </w:r>
          </w:p>
        </w:tc>
      </w:tr>
    </w:tbl>
    <w:p w:rsidR="00665BF0" w:rsidRPr="00F27A53" w:rsidRDefault="00665BF0" w:rsidP="003511D5">
      <w:pPr>
        <w:ind w:right="128"/>
        <w:rPr>
          <w:rFonts w:ascii="Times New Roman" w:hAnsi="Times New Roman" w:cs="Times New Roman"/>
        </w:rPr>
      </w:pPr>
    </w:p>
    <w:p w:rsidR="00665BF0" w:rsidRPr="00F27A53" w:rsidRDefault="00665BF0" w:rsidP="00665BF0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27A53">
        <w:rPr>
          <w:rFonts w:ascii="Times New Roman" w:hAnsi="Times New Roman" w:cs="Times New Roman"/>
          <w:b/>
          <w:sz w:val="24"/>
          <w:szCs w:val="24"/>
        </w:rPr>
        <w:t>План «Методического дня» 20 февраля 2019 года</w:t>
      </w:r>
    </w:p>
    <w:p w:rsidR="00665BF0" w:rsidRPr="00F27A53" w:rsidRDefault="00665BF0" w:rsidP="00665BF0">
      <w:pPr>
        <w:ind w:right="12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27A53">
        <w:rPr>
          <w:rFonts w:ascii="Times New Roman" w:hAnsi="Times New Roman" w:cs="Times New Roman"/>
          <w:i/>
          <w:sz w:val="24"/>
          <w:szCs w:val="24"/>
        </w:rPr>
        <w:t>Тема дня «Технологии для достижения образовательных результатов»</w:t>
      </w:r>
    </w:p>
    <w:p w:rsidR="00665BF0" w:rsidRPr="00F27A53" w:rsidRDefault="00665BF0" w:rsidP="00665BF0">
      <w:pPr>
        <w:ind w:right="128"/>
        <w:jc w:val="center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X="-10" w:tblpY="1"/>
        <w:tblOverlap w:val="never"/>
        <w:tblW w:w="4973" w:type="pct"/>
        <w:tblLook w:val="04A0" w:firstRow="1" w:lastRow="0" w:firstColumn="1" w:lastColumn="0" w:noHBand="0" w:noVBand="1"/>
      </w:tblPr>
      <w:tblGrid>
        <w:gridCol w:w="988"/>
        <w:gridCol w:w="2428"/>
        <w:gridCol w:w="2841"/>
        <w:gridCol w:w="3995"/>
        <w:gridCol w:w="2945"/>
        <w:gridCol w:w="2108"/>
      </w:tblGrid>
      <w:tr w:rsidR="003B7E45" w:rsidRPr="00F27A53" w:rsidTr="003B7E45">
        <w:trPr>
          <w:trHeight w:val="149"/>
        </w:trPr>
        <w:tc>
          <w:tcPr>
            <w:tcW w:w="333" w:type="pct"/>
          </w:tcPr>
          <w:p w:rsidR="00491282" w:rsidRPr="00F27A53" w:rsidRDefault="00491282" w:rsidP="003B7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93" w:type="pct"/>
          </w:tcPr>
          <w:p w:rsidR="00491282" w:rsidRPr="00F27A53" w:rsidRDefault="00491282" w:rsidP="003B7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938" w:type="pct"/>
          </w:tcPr>
          <w:p w:rsidR="00491282" w:rsidRPr="00F27A53" w:rsidRDefault="00491282" w:rsidP="003B7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15" w:type="pct"/>
          </w:tcPr>
          <w:p w:rsidR="00491282" w:rsidRPr="00F27A53" w:rsidRDefault="00491282" w:rsidP="003B7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972" w:type="pct"/>
          </w:tcPr>
          <w:p w:rsidR="00491282" w:rsidRPr="00F27A53" w:rsidRDefault="00491282" w:rsidP="003B7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649" w:type="pct"/>
          </w:tcPr>
          <w:p w:rsidR="00491282" w:rsidRPr="00F27A53" w:rsidRDefault="00491282" w:rsidP="003B7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91282" w:rsidRPr="00F27A53" w:rsidTr="003B7E45">
        <w:trPr>
          <w:trHeight w:val="149"/>
        </w:trPr>
        <w:tc>
          <w:tcPr>
            <w:tcW w:w="5000" w:type="pct"/>
            <w:gridSpan w:val="6"/>
            <w:shd w:val="clear" w:color="auto" w:fill="DDDDDD"/>
          </w:tcPr>
          <w:p w:rsidR="00491282" w:rsidRPr="00F27A53" w:rsidRDefault="00491282" w:rsidP="003B7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b/>
                <w:sz w:val="24"/>
                <w:szCs w:val="24"/>
              </w:rPr>
              <w:t>Общие мероприятия</w:t>
            </w:r>
          </w:p>
        </w:tc>
      </w:tr>
      <w:tr w:rsidR="003B7E45" w:rsidRPr="00F27A53" w:rsidTr="003B7E45">
        <w:trPr>
          <w:trHeight w:val="2208"/>
        </w:trPr>
        <w:tc>
          <w:tcPr>
            <w:tcW w:w="333" w:type="pct"/>
            <w:vMerge w:val="restart"/>
            <w:vAlign w:val="center"/>
          </w:tcPr>
          <w:p w:rsidR="00491282" w:rsidRPr="00F27A53" w:rsidRDefault="00491282" w:rsidP="003B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vMerge w:val="restart"/>
            <w:tcBorders>
              <w:bottom w:val="single" w:sz="4" w:space="0" w:color="auto"/>
            </w:tcBorders>
            <w:vAlign w:val="center"/>
          </w:tcPr>
          <w:p w:rsidR="00491282" w:rsidRPr="00F27A53" w:rsidRDefault="00491282" w:rsidP="003B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:rsidR="00491282" w:rsidRPr="00F27A53" w:rsidRDefault="00491282" w:rsidP="003B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spell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06.02.2019 № ОВ-127/04 и Рособрнадзора от 06.02.2019 №01-68/13-01 о корректировке плана-графика ВПР и НИКО в 2019 году</w:t>
            </w:r>
          </w:p>
        </w:tc>
        <w:tc>
          <w:tcPr>
            <w:tcW w:w="1315" w:type="pct"/>
            <w:tcBorders>
              <w:bottom w:val="single" w:sz="4" w:space="0" w:color="auto"/>
            </w:tcBorders>
            <w:vAlign w:val="center"/>
          </w:tcPr>
          <w:p w:rsidR="00491282" w:rsidRPr="00F27A53" w:rsidRDefault="00491282" w:rsidP="003B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Сайт МБУ «Киришский центр МППС», рубрика «Методический </w:t>
            </w:r>
            <w:proofErr w:type="gram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день» </w:t>
            </w:r>
            <w:r w:rsidRPr="00F27A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hyperlink r:id="rId36" w:history="1">
              <w:r w:rsidRPr="00F27A53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http://mpps.kiredu.ru</w:t>
              </w:r>
              <w:proofErr w:type="gramEnd"/>
            </w:hyperlink>
          </w:p>
        </w:tc>
        <w:tc>
          <w:tcPr>
            <w:tcW w:w="972" w:type="pct"/>
            <w:vAlign w:val="center"/>
          </w:tcPr>
          <w:p w:rsidR="00491282" w:rsidRPr="00F27A53" w:rsidRDefault="00491282" w:rsidP="003B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Директора школ, заместители директоров, руководители МО, учителя</w:t>
            </w:r>
          </w:p>
        </w:tc>
        <w:tc>
          <w:tcPr>
            <w:tcW w:w="649" w:type="pct"/>
            <w:vAlign w:val="center"/>
          </w:tcPr>
          <w:p w:rsidR="00491282" w:rsidRPr="00F27A53" w:rsidRDefault="00491282" w:rsidP="003B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</w:tc>
      </w:tr>
      <w:tr w:rsidR="003B7E45" w:rsidRPr="00F27A53" w:rsidTr="003B7E45">
        <w:trPr>
          <w:trHeight w:val="1113"/>
        </w:trPr>
        <w:tc>
          <w:tcPr>
            <w:tcW w:w="333" w:type="pct"/>
            <w:vMerge/>
            <w:vAlign w:val="center"/>
          </w:tcPr>
          <w:p w:rsidR="00491282" w:rsidRPr="00F27A53" w:rsidRDefault="00491282" w:rsidP="003B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vMerge/>
            <w:vAlign w:val="center"/>
          </w:tcPr>
          <w:p w:rsidR="00491282" w:rsidRPr="00F27A53" w:rsidRDefault="00491282" w:rsidP="003B7E45">
            <w:pPr>
              <w:pStyle w:val="Default"/>
            </w:pPr>
          </w:p>
        </w:tc>
        <w:tc>
          <w:tcPr>
            <w:tcW w:w="938" w:type="pct"/>
            <w:vAlign w:val="center"/>
          </w:tcPr>
          <w:p w:rsidR="00491282" w:rsidRPr="00F27A53" w:rsidRDefault="00491282" w:rsidP="003B7E45">
            <w:pPr>
              <w:pStyle w:val="Default"/>
              <w:rPr>
                <w:bCs/>
              </w:rPr>
            </w:pPr>
            <w:r w:rsidRPr="00F27A53">
              <w:rPr>
                <w:bCs/>
              </w:rPr>
              <w:t>Новый федеральный перечень учебников - 2019</w:t>
            </w:r>
          </w:p>
        </w:tc>
        <w:tc>
          <w:tcPr>
            <w:tcW w:w="1315" w:type="pct"/>
            <w:vAlign w:val="center"/>
          </w:tcPr>
          <w:p w:rsidR="00491282" w:rsidRPr="00F27A53" w:rsidRDefault="00491282" w:rsidP="003B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МППС», рубрика «Методический </w:t>
            </w:r>
            <w:proofErr w:type="gram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день» </w:t>
            </w:r>
            <w:r w:rsidRPr="00F27A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hyperlink r:id="rId37" w:history="1">
              <w:r w:rsidRPr="00F27A53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http://mpps.kiredu.ru</w:t>
              </w:r>
              <w:proofErr w:type="gramEnd"/>
            </w:hyperlink>
          </w:p>
        </w:tc>
        <w:tc>
          <w:tcPr>
            <w:tcW w:w="972" w:type="pct"/>
            <w:vAlign w:val="center"/>
          </w:tcPr>
          <w:p w:rsidR="00491282" w:rsidRPr="00F27A53" w:rsidRDefault="00491282" w:rsidP="003B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Руководители и заместители руководителей образовательных организаций, учителя, библиотекари</w:t>
            </w:r>
          </w:p>
        </w:tc>
        <w:tc>
          <w:tcPr>
            <w:tcW w:w="649" w:type="pct"/>
            <w:vAlign w:val="center"/>
          </w:tcPr>
          <w:p w:rsidR="00491282" w:rsidRPr="00F27A53" w:rsidRDefault="00491282" w:rsidP="003B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</w:tc>
      </w:tr>
      <w:tr w:rsidR="003B7E45" w:rsidRPr="00F27A53" w:rsidTr="003B7E45">
        <w:trPr>
          <w:trHeight w:val="1113"/>
        </w:trPr>
        <w:tc>
          <w:tcPr>
            <w:tcW w:w="333" w:type="pct"/>
            <w:vMerge/>
            <w:vAlign w:val="center"/>
          </w:tcPr>
          <w:p w:rsidR="00491282" w:rsidRPr="00F27A53" w:rsidRDefault="00491282" w:rsidP="003B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vMerge/>
            <w:vAlign w:val="center"/>
          </w:tcPr>
          <w:p w:rsidR="00491282" w:rsidRPr="00F27A53" w:rsidRDefault="00491282" w:rsidP="003B7E45">
            <w:pPr>
              <w:pStyle w:val="Default"/>
            </w:pPr>
          </w:p>
        </w:tc>
        <w:tc>
          <w:tcPr>
            <w:tcW w:w="938" w:type="pct"/>
            <w:vAlign w:val="center"/>
          </w:tcPr>
          <w:p w:rsidR="00491282" w:rsidRPr="00F27A53" w:rsidRDefault="00491282" w:rsidP="003B7E45">
            <w:pPr>
              <w:pStyle w:val="Default"/>
            </w:pPr>
            <w:r w:rsidRPr="00F27A53">
              <w:rPr>
                <w:bCs/>
              </w:rPr>
              <w:t xml:space="preserve">Методические рекомендации </w:t>
            </w:r>
          </w:p>
          <w:p w:rsidR="00491282" w:rsidRPr="00F27A53" w:rsidRDefault="00491282" w:rsidP="003B7E45">
            <w:pPr>
              <w:pStyle w:val="Default"/>
            </w:pPr>
            <w:r w:rsidRPr="00F27A53">
              <w:rPr>
                <w:bCs/>
              </w:rPr>
              <w:t xml:space="preserve">для учителей общеобразовательных </w:t>
            </w:r>
            <w:proofErr w:type="gramStart"/>
            <w:r w:rsidRPr="00F27A53">
              <w:rPr>
                <w:bCs/>
              </w:rPr>
              <w:lastRenderedPageBreak/>
              <w:t xml:space="preserve">школ  </w:t>
            </w:r>
            <w:r w:rsidRPr="00F27A53">
              <w:t>«</w:t>
            </w:r>
            <w:proofErr w:type="gramEnd"/>
            <w:r w:rsidRPr="00F27A53">
              <w:t>Метапредметный подход в обучении школьников»</w:t>
            </w:r>
          </w:p>
        </w:tc>
        <w:tc>
          <w:tcPr>
            <w:tcW w:w="1315" w:type="pct"/>
            <w:vAlign w:val="center"/>
          </w:tcPr>
          <w:p w:rsidR="00491282" w:rsidRPr="00F27A53" w:rsidRDefault="00491282" w:rsidP="003B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МППС», рубрика «Методический </w:t>
            </w:r>
            <w:proofErr w:type="gram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день» </w:t>
            </w:r>
            <w:r w:rsidRPr="00F27A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hyperlink r:id="rId38" w:history="1">
              <w:r w:rsidRPr="00F27A53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http://mpps.kiredu.ru</w:t>
              </w:r>
              <w:proofErr w:type="gramEnd"/>
            </w:hyperlink>
          </w:p>
        </w:tc>
        <w:tc>
          <w:tcPr>
            <w:tcW w:w="972" w:type="pct"/>
            <w:vAlign w:val="center"/>
          </w:tcPr>
          <w:p w:rsidR="00491282" w:rsidRPr="00F27A53" w:rsidRDefault="00491282" w:rsidP="003B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и заместители руководителей </w:t>
            </w:r>
            <w:r w:rsidRPr="00F27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организаций, учителя</w:t>
            </w:r>
          </w:p>
        </w:tc>
        <w:tc>
          <w:tcPr>
            <w:tcW w:w="649" w:type="pct"/>
            <w:vAlign w:val="center"/>
          </w:tcPr>
          <w:p w:rsidR="00491282" w:rsidRPr="00F27A53" w:rsidRDefault="00491282" w:rsidP="003B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Захарова Г.В., методист</w:t>
            </w:r>
          </w:p>
        </w:tc>
      </w:tr>
      <w:tr w:rsidR="003B7E45" w:rsidRPr="00F27A53" w:rsidTr="003B7E45">
        <w:trPr>
          <w:trHeight w:val="1113"/>
        </w:trPr>
        <w:tc>
          <w:tcPr>
            <w:tcW w:w="333" w:type="pct"/>
            <w:vAlign w:val="center"/>
          </w:tcPr>
          <w:p w:rsidR="00491282" w:rsidRPr="00F27A53" w:rsidRDefault="00491282" w:rsidP="003B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93" w:type="pct"/>
            <w:vAlign w:val="center"/>
          </w:tcPr>
          <w:p w:rsidR="00491282" w:rsidRPr="00F27A53" w:rsidRDefault="00491282" w:rsidP="003B7E45">
            <w:pPr>
              <w:pStyle w:val="Default"/>
              <w:jc w:val="center"/>
            </w:pPr>
            <w:r w:rsidRPr="00F27A53">
              <w:t>Вебинар для учителей начальных классов</w:t>
            </w:r>
          </w:p>
        </w:tc>
        <w:tc>
          <w:tcPr>
            <w:tcW w:w="938" w:type="pct"/>
            <w:vAlign w:val="center"/>
          </w:tcPr>
          <w:p w:rsidR="00491282" w:rsidRPr="00F27A53" w:rsidRDefault="00491282" w:rsidP="003B7E45">
            <w:pPr>
              <w:pStyle w:val="Default"/>
              <w:rPr>
                <w:bCs/>
              </w:rPr>
            </w:pPr>
            <w:r w:rsidRPr="00F27A53">
              <w:rPr>
                <w:bCs/>
              </w:rPr>
              <w:t>Трудности, возникающие у младших школьников при обучении чтению, письму, русскому языку: причины, диагностика, коррекция (УМК и универсальные пособия издательства «Просвещение»). Часть 2</w:t>
            </w:r>
          </w:p>
        </w:tc>
        <w:tc>
          <w:tcPr>
            <w:tcW w:w="1315" w:type="pct"/>
            <w:vAlign w:val="center"/>
          </w:tcPr>
          <w:p w:rsidR="00491282" w:rsidRPr="00F27A53" w:rsidRDefault="00FF1EC2" w:rsidP="003B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491282" w:rsidRPr="00F27A53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https://www.prosv.ru/webinars/2.html</w:t>
              </w:r>
            </w:hyperlink>
          </w:p>
        </w:tc>
        <w:tc>
          <w:tcPr>
            <w:tcW w:w="972" w:type="pct"/>
            <w:vAlign w:val="center"/>
          </w:tcPr>
          <w:p w:rsidR="00491282" w:rsidRPr="00F27A53" w:rsidRDefault="00491282" w:rsidP="003B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649" w:type="pct"/>
            <w:vAlign w:val="center"/>
          </w:tcPr>
          <w:p w:rsidR="00491282" w:rsidRPr="00F27A53" w:rsidRDefault="00491282" w:rsidP="003B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</w:tc>
      </w:tr>
      <w:tr w:rsidR="003B7E45" w:rsidRPr="00F27A53" w:rsidTr="003B7E45">
        <w:trPr>
          <w:trHeight w:val="1113"/>
        </w:trPr>
        <w:tc>
          <w:tcPr>
            <w:tcW w:w="333" w:type="pct"/>
            <w:vAlign w:val="center"/>
          </w:tcPr>
          <w:p w:rsidR="00491282" w:rsidRPr="00F27A53" w:rsidRDefault="00491282" w:rsidP="003B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93" w:type="pct"/>
            <w:vAlign w:val="center"/>
          </w:tcPr>
          <w:p w:rsidR="00491282" w:rsidRPr="00F27A53" w:rsidRDefault="00491282" w:rsidP="003B7E45">
            <w:pPr>
              <w:pStyle w:val="Default"/>
              <w:jc w:val="center"/>
            </w:pPr>
            <w:r w:rsidRPr="00F27A53">
              <w:t>Вебинар для учителей английского языка</w:t>
            </w:r>
          </w:p>
        </w:tc>
        <w:tc>
          <w:tcPr>
            <w:tcW w:w="938" w:type="pct"/>
            <w:vAlign w:val="center"/>
          </w:tcPr>
          <w:p w:rsidR="00491282" w:rsidRPr="00F27A53" w:rsidRDefault="00491282" w:rsidP="003B7E45">
            <w:pPr>
              <w:pStyle w:val="Default"/>
              <w:rPr>
                <w:bCs/>
              </w:rPr>
            </w:pPr>
            <w:r w:rsidRPr="00F27A53">
              <w:rPr>
                <w:bCs/>
              </w:rPr>
              <w:t>Методические возможности мультимедийных компонентов УМК для достижения образовательных результатов обучения английскому языку в начальной школе</w:t>
            </w:r>
          </w:p>
        </w:tc>
        <w:tc>
          <w:tcPr>
            <w:tcW w:w="1315" w:type="pct"/>
            <w:vAlign w:val="center"/>
          </w:tcPr>
          <w:p w:rsidR="00491282" w:rsidRPr="00F27A53" w:rsidRDefault="00FF1EC2" w:rsidP="003B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491282" w:rsidRPr="00F27A53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https://www.prosv.ru/webinars/2.html</w:t>
              </w:r>
            </w:hyperlink>
            <w:r w:rsidR="00491282"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2" w:type="pct"/>
            <w:vAlign w:val="center"/>
          </w:tcPr>
          <w:p w:rsidR="00491282" w:rsidRPr="00F27A53" w:rsidRDefault="00491282" w:rsidP="003B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Учителя английского языка</w:t>
            </w:r>
          </w:p>
        </w:tc>
        <w:tc>
          <w:tcPr>
            <w:tcW w:w="649" w:type="pct"/>
            <w:vAlign w:val="center"/>
          </w:tcPr>
          <w:p w:rsidR="00491282" w:rsidRPr="00F27A53" w:rsidRDefault="00491282" w:rsidP="003B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</w:tc>
      </w:tr>
      <w:tr w:rsidR="003B7E45" w:rsidRPr="00F27A53" w:rsidTr="003B7E45">
        <w:trPr>
          <w:trHeight w:val="1113"/>
        </w:trPr>
        <w:tc>
          <w:tcPr>
            <w:tcW w:w="333" w:type="pct"/>
            <w:vAlign w:val="center"/>
          </w:tcPr>
          <w:p w:rsidR="00491282" w:rsidRPr="00F27A53" w:rsidRDefault="00491282" w:rsidP="003B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793" w:type="pct"/>
            <w:vAlign w:val="center"/>
          </w:tcPr>
          <w:p w:rsidR="00491282" w:rsidRPr="00F27A53" w:rsidRDefault="00491282" w:rsidP="003B7E45">
            <w:pPr>
              <w:pStyle w:val="Default"/>
              <w:jc w:val="center"/>
            </w:pPr>
            <w:r w:rsidRPr="00F27A53">
              <w:t>Вебинар</w:t>
            </w:r>
          </w:p>
        </w:tc>
        <w:tc>
          <w:tcPr>
            <w:tcW w:w="938" w:type="pct"/>
            <w:vAlign w:val="center"/>
          </w:tcPr>
          <w:p w:rsidR="00491282" w:rsidRPr="00F27A53" w:rsidRDefault="00491282" w:rsidP="003B7E45">
            <w:pPr>
              <w:pStyle w:val="Default"/>
              <w:rPr>
                <w:bCs/>
              </w:rPr>
            </w:pPr>
            <w:r w:rsidRPr="00F27A53">
              <w:rPr>
                <w:bCs/>
              </w:rPr>
              <w:t>Компьютерное оценивание письменного ответа в свободной форме</w:t>
            </w:r>
          </w:p>
        </w:tc>
        <w:tc>
          <w:tcPr>
            <w:tcW w:w="1315" w:type="pct"/>
            <w:vAlign w:val="center"/>
          </w:tcPr>
          <w:p w:rsidR="00491282" w:rsidRPr="00F27A53" w:rsidRDefault="00FF1EC2" w:rsidP="003B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491282" w:rsidRPr="00F27A53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https://rosuchebnik.ru/metodicheskaja-pomosch/materialy/type-vebinar/</w:t>
              </w:r>
            </w:hyperlink>
            <w:r w:rsidR="00491282"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2" w:type="pct"/>
            <w:vAlign w:val="center"/>
          </w:tcPr>
          <w:p w:rsidR="00491282" w:rsidRPr="00F27A53" w:rsidRDefault="00491282" w:rsidP="003B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Учителя 5-11 классов</w:t>
            </w:r>
          </w:p>
        </w:tc>
        <w:tc>
          <w:tcPr>
            <w:tcW w:w="649" w:type="pct"/>
            <w:vAlign w:val="center"/>
          </w:tcPr>
          <w:p w:rsidR="00491282" w:rsidRPr="00F27A53" w:rsidRDefault="00491282" w:rsidP="003B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</w:tc>
      </w:tr>
      <w:tr w:rsidR="003B7E45" w:rsidRPr="00F27A53" w:rsidTr="003B7E45">
        <w:trPr>
          <w:trHeight w:val="1113"/>
        </w:trPr>
        <w:tc>
          <w:tcPr>
            <w:tcW w:w="333" w:type="pct"/>
            <w:vAlign w:val="center"/>
          </w:tcPr>
          <w:p w:rsidR="00491282" w:rsidRPr="00F27A53" w:rsidRDefault="00491282" w:rsidP="003B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793" w:type="pct"/>
            <w:vAlign w:val="center"/>
          </w:tcPr>
          <w:p w:rsidR="00491282" w:rsidRPr="00F27A53" w:rsidRDefault="00491282" w:rsidP="003B7E45">
            <w:pPr>
              <w:pStyle w:val="Default"/>
              <w:jc w:val="center"/>
            </w:pPr>
            <w:r w:rsidRPr="00F27A53">
              <w:t>Вебинар для учителей физики</w:t>
            </w:r>
          </w:p>
        </w:tc>
        <w:tc>
          <w:tcPr>
            <w:tcW w:w="938" w:type="pct"/>
            <w:vAlign w:val="center"/>
          </w:tcPr>
          <w:p w:rsidR="00491282" w:rsidRPr="00F27A53" w:rsidRDefault="00491282" w:rsidP="003B7E45">
            <w:pPr>
              <w:pStyle w:val="Default"/>
            </w:pPr>
            <w:r w:rsidRPr="00F27A53">
              <w:t>Острый вопрос. Русские учёные и проблема воспитания патриотизма на уроках физики</w:t>
            </w:r>
          </w:p>
        </w:tc>
        <w:tc>
          <w:tcPr>
            <w:tcW w:w="1315" w:type="pct"/>
            <w:vAlign w:val="center"/>
          </w:tcPr>
          <w:p w:rsidR="00491282" w:rsidRPr="00F27A53" w:rsidRDefault="00FF1EC2" w:rsidP="003B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491282" w:rsidRPr="00F27A53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https://rosuchebnik.ru/metodicheskaja-pomosch/materialy/type-vebinar/</w:t>
              </w:r>
            </w:hyperlink>
            <w:r w:rsidR="00491282"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72" w:type="pct"/>
            <w:vAlign w:val="center"/>
          </w:tcPr>
          <w:p w:rsidR="00491282" w:rsidRPr="00F27A53" w:rsidRDefault="00491282" w:rsidP="003B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Учителя физики</w:t>
            </w:r>
          </w:p>
        </w:tc>
        <w:tc>
          <w:tcPr>
            <w:tcW w:w="649" w:type="pct"/>
            <w:vAlign w:val="center"/>
          </w:tcPr>
          <w:p w:rsidR="00491282" w:rsidRPr="00F27A53" w:rsidRDefault="00491282" w:rsidP="003B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</w:tc>
      </w:tr>
      <w:tr w:rsidR="003B7E45" w:rsidRPr="00F27A53" w:rsidTr="003B7E45">
        <w:trPr>
          <w:trHeight w:val="1113"/>
        </w:trPr>
        <w:tc>
          <w:tcPr>
            <w:tcW w:w="333" w:type="pct"/>
            <w:vAlign w:val="center"/>
          </w:tcPr>
          <w:p w:rsidR="00491282" w:rsidRPr="00F27A53" w:rsidRDefault="00491282" w:rsidP="003B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793" w:type="pct"/>
            <w:vAlign w:val="center"/>
          </w:tcPr>
          <w:p w:rsidR="00491282" w:rsidRPr="00F27A53" w:rsidRDefault="00491282" w:rsidP="003B7E45">
            <w:pPr>
              <w:pStyle w:val="af2"/>
              <w:spacing w:before="0" w:beforeAutospacing="0" w:after="0" w:afterAutospacing="0"/>
              <w:jc w:val="center"/>
            </w:pPr>
            <w:r w:rsidRPr="00F27A53">
              <w:t xml:space="preserve">Заседание РМО </w:t>
            </w:r>
            <w:r w:rsidRPr="00F27A53">
              <w:rPr>
                <w:shd w:val="clear" w:color="auto" w:fill="FFFFFF"/>
              </w:rPr>
              <w:t>педагогов-психологов</w:t>
            </w:r>
          </w:p>
          <w:p w:rsidR="00491282" w:rsidRPr="00F27A53" w:rsidRDefault="00491282" w:rsidP="003B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vAlign w:val="center"/>
          </w:tcPr>
          <w:p w:rsidR="00491282" w:rsidRPr="00F27A53" w:rsidRDefault="00491282" w:rsidP="003B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 результатов диагностики интеллектуально-творческой одарённости обучающихся 7-ых классов</w:t>
            </w:r>
          </w:p>
        </w:tc>
        <w:tc>
          <w:tcPr>
            <w:tcW w:w="1315" w:type="pct"/>
            <w:vAlign w:val="center"/>
          </w:tcPr>
          <w:p w:rsidR="00491282" w:rsidRPr="00F27A53" w:rsidRDefault="00491282" w:rsidP="003B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МБУ «Киришский центр МППС», </w:t>
            </w:r>
            <w:proofErr w:type="spell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. №10</w:t>
            </w:r>
          </w:p>
        </w:tc>
        <w:tc>
          <w:tcPr>
            <w:tcW w:w="972" w:type="pct"/>
            <w:vAlign w:val="center"/>
          </w:tcPr>
          <w:p w:rsidR="00491282" w:rsidRPr="00F27A53" w:rsidRDefault="00491282" w:rsidP="003B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Педагоги-психологи общеобразовательных школ</w:t>
            </w:r>
          </w:p>
        </w:tc>
        <w:tc>
          <w:tcPr>
            <w:tcW w:w="649" w:type="pct"/>
            <w:vAlign w:val="center"/>
          </w:tcPr>
          <w:p w:rsidR="00491282" w:rsidRPr="00F27A53" w:rsidRDefault="00491282" w:rsidP="003B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Томашевич Е.А.</w:t>
            </w:r>
            <w:proofErr w:type="gram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,  руководитель</w:t>
            </w:r>
            <w:proofErr w:type="gramEnd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 РМО</w:t>
            </w:r>
          </w:p>
        </w:tc>
      </w:tr>
      <w:tr w:rsidR="003B7E45" w:rsidRPr="00F27A53" w:rsidTr="003B7E45">
        <w:trPr>
          <w:trHeight w:val="1113"/>
        </w:trPr>
        <w:tc>
          <w:tcPr>
            <w:tcW w:w="333" w:type="pct"/>
            <w:vAlign w:val="center"/>
          </w:tcPr>
          <w:p w:rsidR="00491282" w:rsidRPr="00F27A53" w:rsidRDefault="00491282" w:rsidP="003B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793" w:type="pct"/>
            <w:vAlign w:val="center"/>
          </w:tcPr>
          <w:p w:rsidR="00491282" w:rsidRPr="00F27A53" w:rsidRDefault="00491282" w:rsidP="003B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предмету </w:t>
            </w:r>
            <w:proofErr w:type="gram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физическая  культура</w:t>
            </w:r>
            <w:proofErr w:type="gramEnd"/>
          </w:p>
        </w:tc>
        <w:tc>
          <w:tcPr>
            <w:tcW w:w="938" w:type="pct"/>
            <w:vAlign w:val="center"/>
          </w:tcPr>
          <w:p w:rsidR="00491282" w:rsidRPr="00F27A53" w:rsidRDefault="00491282" w:rsidP="003B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баскетбольных ведений и передач</w:t>
            </w:r>
          </w:p>
        </w:tc>
        <w:tc>
          <w:tcPr>
            <w:tcW w:w="1315" w:type="pct"/>
            <w:vAlign w:val="center"/>
          </w:tcPr>
          <w:p w:rsidR="00491282" w:rsidRPr="00F27A53" w:rsidRDefault="00491282" w:rsidP="003B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МОУ «КСОШ №2»</w:t>
            </w:r>
          </w:p>
        </w:tc>
        <w:tc>
          <w:tcPr>
            <w:tcW w:w="972" w:type="pct"/>
            <w:vAlign w:val="center"/>
          </w:tcPr>
          <w:p w:rsidR="00491282" w:rsidRPr="00F27A53" w:rsidRDefault="00491282" w:rsidP="003B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649" w:type="pct"/>
            <w:vAlign w:val="center"/>
          </w:tcPr>
          <w:p w:rsidR="00491282" w:rsidRPr="00F27A53" w:rsidRDefault="00491282" w:rsidP="003B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Шувалова О.А., руководитель РМО</w:t>
            </w:r>
          </w:p>
        </w:tc>
      </w:tr>
      <w:tr w:rsidR="003B7E45" w:rsidRPr="00F27A53" w:rsidTr="003B7E45">
        <w:trPr>
          <w:trHeight w:val="1113"/>
        </w:trPr>
        <w:tc>
          <w:tcPr>
            <w:tcW w:w="333" w:type="pct"/>
            <w:vAlign w:val="center"/>
          </w:tcPr>
          <w:p w:rsidR="00491282" w:rsidRPr="00F27A53" w:rsidRDefault="00491282" w:rsidP="003B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93" w:type="pct"/>
            <w:vAlign w:val="center"/>
          </w:tcPr>
          <w:p w:rsidR="00491282" w:rsidRPr="00F27A53" w:rsidRDefault="00491282" w:rsidP="003B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Переговорная площадка</w:t>
            </w:r>
          </w:p>
        </w:tc>
        <w:tc>
          <w:tcPr>
            <w:tcW w:w="938" w:type="pct"/>
            <w:vAlign w:val="center"/>
          </w:tcPr>
          <w:p w:rsidR="00491282" w:rsidRPr="00F27A53" w:rsidRDefault="00491282" w:rsidP="003B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Инновационная деятельность по реализации ФГОС СОО (для школ, реализующих ФГОС СОО)</w:t>
            </w:r>
          </w:p>
        </w:tc>
        <w:tc>
          <w:tcPr>
            <w:tcW w:w="1315" w:type="pct"/>
            <w:vAlign w:val="center"/>
          </w:tcPr>
          <w:p w:rsidR="00491282" w:rsidRPr="00F27A53" w:rsidRDefault="00491282" w:rsidP="003B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МБУ «Киришский центр МППС», </w:t>
            </w:r>
            <w:proofErr w:type="spell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. №5</w:t>
            </w:r>
          </w:p>
        </w:tc>
        <w:tc>
          <w:tcPr>
            <w:tcW w:w="972" w:type="pct"/>
            <w:vAlign w:val="center"/>
          </w:tcPr>
          <w:p w:rsidR="00491282" w:rsidRPr="00F27A53" w:rsidRDefault="00491282" w:rsidP="003B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Заместители руководителей образовательных организаций, учителя</w:t>
            </w:r>
          </w:p>
        </w:tc>
        <w:tc>
          <w:tcPr>
            <w:tcW w:w="649" w:type="pct"/>
            <w:vAlign w:val="center"/>
          </w:tcPr>
          <w:p w:rsidR="00491282" w:rsidRPr="00F27A53" w:rsidRDefault="00491282" w:rsidP="003B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Бегалиева Е.А., методист</w:t>
            </w:r>
          </w:p>
        </w:tc>
      </w:tr>
      <w:tr w:rsidR="003B7E45" w:rsidRPr="00F27A53" w:rsidTr="003B7E45">
        <w:trPr>
          <w:trHeight w:val="1113"/>
        </w:trPr>
        <w:tc>
          <w:tcPr>
            <w:tcW w:w="333" w:type="pct"/>
            <w:vAlign w:val="center"/>
          </w:tcPr>
          <w:p w:rsidR="00491282" w:rsidRPr="00F27A53" w:rsidRDefault="00491282" w:rsidP="003B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93" w:type="pct"/>
            <w:vAlign w:val="center"/>
          </w:tcPr>
          <w:p w:rsidR="00491282" w:rsidRPr="00F27A53" w:rsidRDefault="00491282" w:rsidP="003B7E4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Методический выход руководителя РМО учителей математики</w:t>
            </w:r>
          </w:p>
        </w:tc>
        <w:tc>
          <w:tcPr>
            <w:tcW w:w="938" w:type="pct"/>
            <w:vAlign w:val="center"/>
          </w:tcPr>
          <w:p w:rsidR="00491282" w:rsidRPr="00F27A53" w:rsidRDefault="00491282" w:rsidP="003B7E4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Методическое сопровождение уроков математики</w:t>
            </w:r>
          </w:p>
        </w:tc>
        <w:tc>
          <w:tcPr>
            <w:tcW w:w="1315" w:type="pct"/>
            <w:vAlign w:val="center"/>
          </w:tcPr>
          <w:p w:rsidR="00491282" w:rsidRPr="00F27A53" w:rsidRDefault="00491282" w:rsidP="003B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МОУ «КСОШ №3»</w:t>
            </w:r>
          </w:p>
        </w:tc>
        <w:tc>
          <w:tcPr>
            <w:tcW w:w="972" w:type="pct"/>
            <w:vAlign w:val="center"/>
          </w:tcPr>
          <w:p w:rsidR="00491282" w:rsidRPr="00F27A53" w:rsidRDefault="00491282" w:rsidP="003B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649" w:type="pct"/>
            <w:vAlign w:val="center"/>
          </w:tcPr>
          <w:p w:rsidR="00491282" w:rsidRPr="00F27A53" w:rsidRDefault="00491282" w:rsidP="003B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Марко Л.И.</w:t>
            </w:r>
            <w:proofErr w:type="gram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,  руководитель</w:t>
            </w:r>
            <w:proofErr w:type="gramEnd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 РМО</w:t>
            </w:r>
          </w:p>
        </w:tc>
      </w:tr>
      <w:tr w:rsidR="003B7E45" w:rsidRPr="00F27A53" w:rsidTr="003B7E45">
        <w:trPr>
          <w:trHeight w:val="1113"/>
        </w:trPr>
        <w:tc>
          <w:tcPr>
            <w:tcW w:w="333" w:type="pct"/>
            <w:vAlign w:val="center"/>
          </w:tcPr>
          <w:p w:rsidR="00491282" w:rsidRPr="00F27A53" w:rsidRDefault="00491282" w:rsidP="003B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793" w:type="pct"/>
            <w:vAlign w:val="center"/>
          </w:tcPr>
          <w:p w:rsidR="00491282" w:rsidRPr="00F27A53" w:rsidRDefault="00491282" w:rsidP="003B7E4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F27A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учителей</w:t>
            </w:r>
            <w:proofErr w:type="gramEnd"/>
            <w:r w:rsidRPr="00F27A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математики</w:t>
            </w:r>
          </w:p>
        </w:tc>
        <w:tc>
          <w:tcPr>
            <w:tcW w:w="938" w:type="pct"/>
            <w:vAlign w:val="center"/>
          </w:tcPr>
          <w:p w:rsidR="00491282" w:rsidRPr="00F27A53" w:rsidRDefault="00491282" w:rsidP="003B7E4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Достижение планируемых результатов обучения (задачи ОГЭ и ЕГЭ по математике)</w:t>
            </w:r>
          </w:p>
        </w:tc>
        <w:tc>
          <w:tcPr>
            <w:tcW w:w="1315" w:type="pct"/>
            <w:vAlign w:val="center"/>
          </w:tcPr>
          <w:p w:rsidR="00491282" w:rsidRPr="00F27A53" w:rsidRDefault="00491282" w:rsidP="003B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МОУ «КСОШ №3»</w:t>
            </w:r>
          </w:p>
        </w:tc>
        <w:tc>
          <w:tcPr>
            <w:tcW w:w="972" w:type="pct"/>
            <w:vAlign w:val="center"/>
          </w:tcPr>
          <w:p w:rsidR="00491282" w:rsidRPr="00F27A53" w:rsidRDefault="00491282" w:rsidP="003B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649" w:type="pct"/>
            <w:vAlign w:val="center"/>
          </w:tcPr>
          <w:p w:rsidR="00491282" w:rsidRPr="00F27A53" w:rsidRDefault="00491282" w:rsidP="003B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Марко Л.И.</w:t>
            </w:r>
            <w:proofErr w:type="gram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,  руководитель</w:t>
            </w:r>
            <w:proofErr w:type="gramEnd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 РМО</w:t>
            </w:r>
          </w:p>
        </w:tc>
      </w:tr>
      <w:tr w:rsidR="00491282" w:rsidRPr="00F27A53" w:rsidTr="003B7E45">
        <w:trPr>
          <w:trHeight w:val="277"/>
        </w:trPr>
        <w:tc>
          <w:tcPr>
            <w:tcW w:w="5000" w:type="pct"/>
            <w:gridSpan w:val="6"/>
            <w:shd w:val="clear" w:color="auto" w:fill="F6B8B8" w:themeFill="accent1" w:themeFillTint="66"/>
            <w:vAlign w:val="center"/>
          </w:tcPr>
          <w:p w:rsidR="00491282" w:rsidRPr="00F27A53" w:rsidRDefault="00491282" w:rsidP="003B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Консультационный час</w:t>
            </w:r>
          </w:p>
        </w:tc>
      </w:tr>
      <w:tr w:rsidR="003B7E45" w:rsidRPr="00F27A53" w:rsidTr="003B7E45">
        <w:trPr>
          <w:trHeight w:val="834"/>
        </w:trPr>
        <w:tc>
          <w:tcPr>
            <w:tcW w:w="333" w:type="pct"/>
            <w:vAlign w:val="center"/>
          </w:tcPr>
          <w:p w:rsidR="00491282" w:rsidRPr="00F27A53" w:rsidRDefault="00491282" w:rsidP="003B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793" w:type="pct"/>
            <w:vMerge w:val="restart"/>
            <w:vAlign w:val="center"/>
          </w:tcPr>
          <w:p w:rsidR="00491282" w:rsidRPr="00F27A53" w:rsidRDefault="00491282" w:rsidP="003B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Консультационный час (очно)</w:t>
            </w:r>
          </w:p>
          <w:p w:rsidR="00491282" w:rsidRPr="00F27A53" w:rsidRDefault="00491282" w:rsidP="003B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vAlign w:val="center"/>
          </w:tcPr>
          <w:p w:rsidR="00491282" w:rsidRPr="00F27A53" w:rsidRDefault="00491282" w:rsidP="003B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Подготовка к ВПР по русскому языку в 4 классах</w:t>
            </w:r>
          </w:p>
        </w:tc>
        <w:tc>
          <w:tcPr>
            <w:tcW w:w="1315" w:type="pct"/>
            <w:vAlign w:val="center"/>
          </w:tcPr>
          <w:p w:rsidR="00491282" w:rsidRPr="00F27A53" w:rsidRDefault="00491282" w:rsidP="003B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МБУ «Киришский центр МППС», </w:t>
            </w:r>
            <w:proofErr w:type="spellStart"/>
            <w:proofErr w:type="gram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.№</w:t>
            </w:r>
            <w:proofErr w:type="gramEnd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972" w:type="pct"/>
            <w:vAlign w:val="center"/>
          </w:tcPr>
          <w:p w:rsidR="00491282" w:rsidRPr="00F27A53" w:rsidRDefault="00491282" w:rsidP="003B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 (4 </w:t>
            </w:r>
            <w:proofErr w:type="spell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49" w:type="pct"/>
            <w:vAlign w:val="center"/>
          </w:tcPr>
          <w:p w:rsidR="00491282" w:rsidRPr="00F27A53" w:rsidRDefault="00491282" w:rsidP="003B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Косич Н.Ю., методист</w:t>
            </w:r>
          </w:p>
          <w:p w:rsidR="00491282" w:rsidRPr="00F27A53" w:rsidRDefault="00491282" w:rsidP="003B7E4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Пономарёва Н.В., учитель МОУ «КСОШ №1 </w:t>
            </w:r>
            <w:proofErr w:type="spell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им.С.Н.Ульянова</w:t>
            </w:r>
            <w:proofErr w:type="spellEnd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B7E45" w:rsidRPr="00F27A53" w:rsidTr="003B7E45">
        <w:trPr>
          <w:trHeight w:val="704"/>
        </w:trPr>
        <w:tc>
          <w:tcPr>
            <w:tcW w:w="333" w:type="pct"/>
            <w:vAlign w:val="center"/>
          </w:tcPr>
          <w:p w:rsidR="00491282" w:rsidRPr="00F27A53" w:rsidRDefault="00491282" w:rsidP="003B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793" w:type="pct"/>
            <w:vMerge/>
            <w:vAlign w:val="center"/>
          </w:tcPr>
          <w:p w:rsidR="00491282" w:rsidRPr="00F27A53" w:rsidRDefault="00491282" w:rsidP="003B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vAlign w:val="center"/>
          </w:tcPr>
          <w:p w:rsidR="00491282" w:rsidRPr="00F27A53" w:rsidRDefault="00491282" w:rsidP="003B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Развивающие технологии в ДО</w:t>
            </w:r>
          </w:p>
        </w:tc>
        <w:tc>
          <w:tcPr>
            <w:tcW w:w="1315" w:type="pct"/>
            <w:vAlign w:val="center"/>
          </w:tcPr>
          <w:p w:rsidR="00491282" w:rsidRPr="00F27A53" w:rsidRDefault="00491282" w:rsidP="003B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МДОУ «Детский сад № 5»</w:t>
            </w:r>
          </w:p>
        </w:tc>
        <w:tc>
          <w:tcPr>
            <w:tcW w:w="972" w:type="pct"/>
            <w:vAlign w:val="center"/>
          </w:tcPr>
          <w:p w:rsidR="00491282" w:rsidRPr="00F27A53" w:rsidRDefault="00491282" w:rsidP="003B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Заместители заведующих, воспитатели</w:t>
            </w:r>
          </w:p>
        </w:tc>
        <w:tc>
          <w:tcPr>
            <w:tcW w:w="649" w:type="pct"/>
            <w:vAlign w:val="center"/>
          </w:tcPr>
          <w:p w:rsidR="00491282" w:rsidRPr="00F27A53" w:rsidRDefault="00491282" w:rsidP="003B7E4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Приходько О.В., методист</w:t>
            </w:r>
          </w:p>
        </w:tc>
      </w:tr>
      <w:tr w:rsidR="00491282" w:rsidRPr="00F27A53" w:rsidTr="003B7E45">
        <w:trPr>
          <w:trHeight w:val="276"/>
        </w:trPr>
        <w:tc>
          <w:tcPr>
            <w:tcW w:w="5000" w:type="pct"/>
            <w:gridSpan w:val="6"/>
            <w:shd w:val="clear" w:color="auto" w:fill="C5E0B3" w:themeFill="accent6" w:themeFillTint="66"/>
            <w:vAlign w:val="center"/>
          </w:tcPr>
          <w:p w:rsidR="00491282" w:rsidRPr="00F27A53" w:rsidRDefault="00491282" w:rsidP="003B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b/>
                <w:sz w:val="24"/>
                <w:szCs w:val="24"/>
              </w:rPr>
              <w:t>Онлайн-консультация</w:t>
            </w:r>
          </w:p>
        </w:tc>
      </w:tr>
      <w:tr w:rsidR="003B7E45" w:rsidRPr="00F27A53" w:rsidTr="003B7E45">
        <w:trPr>
          <w:trHeight w:val="832"/>
        </w:trPr>
        <w:tc>
          <w:tcPr>
            <w:tcW w:w="333" w:type="pct"/>
            <w:vAlign w:val="center"/>
          </w:tcPr>
          <w:p w:rsidR="00491282" w:rsidRPr="00F27A53" w:rsidRDefault="00491282" w:rsidP="003B7E4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11.30 - 12.30</w:t>
            </w:r>
          </w:p>
        </w:tc>
        <w:tc>
          <w:tcPr>
            <w:tcW w:w="793" w:type="pct"/>
            <w:vMerge w:val="restart"/>
            <w:vAlign w:val="center"/>
          </w:tcPr>
          <w:p w:rsidR="00491282" w:rsidRPr="00F27A53" w:rsidRDefault="00491282" w:rsidP="003B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:rsidR="00491282" w:rsidRPr="00F27A53" w:rsidRDefault="00491282" w:rsidP="003B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(электронная почта)</w:t>
            </w:r>
          </w:p>
          <w:p w:rsidR="00491282" w:rsidRPr="00F27A53" w:rsidRDefault="00491282" w:rsidP="003B7E4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938" w:type="pct"/>
            <w:vAlign w:val="center"/>
          </w:tcPr>
          <w:p w:rsidR="00491282" w:rsidRPr="00F27A53" w:rsidRDefault="00491282" w:rsidP="003B7E4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Подготовка педагогов-участников региональных конкурсов</w:t>
            </w:r>
          </w:p>
        </w:tc>
        <w:tc>
          <w:tcPr>
            <w:tcW w:w="1315" w:type="pct"/>
            <w:vAlign w:val="center"/>
          </w:tcPr>
          <w:p w:rsidR="00491282" w:rsidRPr="00F27A53" w:rsidRDefault="00FF1EC2" w:rsidP="003B7E4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hyperlink r:id="rId43" w:history="1">
              <w:r w:rsidR="00491282" w:rsidRPr="00F27A53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met_kab@mail.ru</w:t>
              </w:r>
            </w:hyperlink>
          </w:p>
        </w:tc>
        <w:tc>
          <w:tcPr>
            <w:tcW w:w="972" w:type="pct"/>
            <w:vAlign w:val="center"/>
          </w:tcPr>
          <w:p w:rsidR="00491282" w:rsidRPr="00F27A53" w:rsidRDefault="00491282" w:rsidP="003B7E4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Участники конкурса в рамках ПНПО</w:t>
            </w:r>
          </w:p>
        </w:tc>
        <w:tc>
          <w:tcPr>
            <w:tcW w:w="649" w:type="pct"/>
            <w:vAlign w:val="center"/>
          </w:tcPr>
          <w:p w:rsidR="00491282" w:rsidRPr="00F27A53" w:rsidRDefault="00491282" w:rsidP="003B7E4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Дмитриева О.С., начальник отдела</w:t>
            </w:r>
          </w:p>
        </w:tc>
      </w:tr>
      <w:tr w:rsidR="003B7E45" w:rsidRPr="00F27A53" w:rsidTr="003B7E45">
        <w:trPr>
          <w:trHeight w:val="422"/>
        </w:trPr>
        <w:tc>
          <w:tcPr>
            <w:tcW w:w="333" w:type="pct"/>
            <w:vAlign w:val="center"/>
          </w:tcPr>
          <w:p w:rsidR="00491282" w:rsidRPr="00F27A53" w:rsidRDefault="00491282" w:rsidP="003B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16.00 - 17.00</w:t>
            </w:r>
          </w:p>
        </w:tc>
        <w:tc>
          <w:tcPr>
            <w:tcW w:w="793" w:type="pct"/>
            <w:vMerge/>
            <w:vAlign w:val="center"/>
          </w:tcPr>
          <w:p w:rsidR="00491282" w:rsidRPr="00F27A53" w:rsidRDefault="00491282" w:rsidP="003B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vAlign w:val="center"/>
          </w:tcPr>
          <w:p w:rsidR="00491282" w:rsidRPr="00F27A53" w:rsidRDefault="00491282" w:rsidP="003B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Подготовка педагогов- участников региональных конкурсов</w:t>
            </w:r>
          </w:p>
        </w:tc>
        <w:tc>
          <w:tcPr>
            <w:tcW w:w="1315" w:type="pct"/>
            <w:vAlign w:val="center"/>
          </w:tcPr>
          <w:p w:rsidR="00491282" w:rsidRPr="00F27A53" w:rsidRDefault="00FF1EC2" w:rsidP="003B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491282" w:rsidRPr="00F27A53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met_kab@mail.ru</w:t>
              </w:r>
            </w:hyperlink>
          </w:p>
        </w:tc>
        <w:tc>
          <w:tcPr>
            <w:tcW w:w="972" w:type="pct"/>
            <w:vAlign w:val="center"/>
          </w:tcPr>
          <w:p w:rsidR="00491282" w:rsidRPr="00F27A53" w:rsidRDefault="00491282" w:rsidP="003B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конкурс </w:t>
            </w:r>
            <w:proofErr w:type="gram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« Лучших</w:t>
            </w:r>
            <w:proofErr w:type="gramEnd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учителей…»</w:t>
            </w:r>
          </w:p>
        </w:tc>
        <w:tc>
          <w:tcPr>
            <w:tcW w:w="649" w:type="pct"/>
            <w:vAlign w:val="center"/>
          </w:tcPr>
          <w:p w:rsidR="00491282" w:rsidRPr="00F27A53" w:rsidRDefault="00491282" w:rsidP="003B7E4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Дмитриева О.С., начальник отдела</w:t>
            </w:r>
          </w:p>
        </w:tc>
      </w:tr>
      <w:tr w:rsidR="00491282" w:rsidRPr="00F27A53" w:rsidTr="003B7E45">
        <w:trPr>
          <w:trHeight w:val="274"/>
        </w:trPr>
        <w:tc>
          <w:tcPr>
            <w:tcW w:w="5000" w:type="pct"/>
            <w:gridSpan w:val="6"/>
            <w:shd w:val="clear" w:color="auto" w:fill="FFCCFF"/>
            <w:vAlign w:val="center"/>
          </w:tcPr>
          <w:p w:rsidR="00491282" w:rsidRPr="00F27A53" w:rsidRDefault="00491282" w:rsidP="003B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b/>
                <w:sz w:val="24"/>
                <w:szCs w:val="24"/>
              </w:rPr>
              <w:t>Удалённая консультация</w:t>
            </w:r>
          </w:p>
        </w:tc>
      </w:tr>
      <w:tr w:rsidR="003B7E45" w:rsidRPr="00F27A53" w:rsidTr="003B7E45">
        <w:trPr>
          <w:trHeight w:val="1113"/>
        </w:trPr>
        <w:tc>
          <w:tcPr>
            <w:tcW w:w="333" w:type="pct"/>
            <w:vAlign w:val="center"/>
          </w:tcPr>
          <w:p w:rsidR="00491282" w:rsidRPr="00F27A53" w:rsidRDefault="00491282" w:rsidP="003B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14.30 -15.30</w:t>
            </w:r>
          </w:p>
        </w:tc>
        <w:tc>
          <w:tcPr>
            <w:tcW w:w="793" w:type="pct"/>
            <w:vMerge w:val="restart"/>
            <w:vAlign w:val="center"/>
          </w:tcPr>
          <w:p w:rsidR="00491282" w:rsidRPr="00F27A53" w:rsidRDefault="00491282" w:rsidP="003B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Удалённая консультация </w:t>
            </w:r>
          </w:p>
          <w:p w:rsidR="00491282" w:rsidRPr="00F27A53" w:rsidRDefault="00491282" w:rsidP="003B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(по телефону)</w:t>
            </w:r>
          </w:p>
          <w:p w:rsidR="00491282" w:rsidRPr="00F27A53" w:rsidRDefault="00491282" w:rsidP="003B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vAlign w:val="center"/>
          </w:tcPr>
          <w:p w:rsidR="00491282" w:rsidRPr="00F27A53" w:rsidRDefault="00491282" w:rsidP="003B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Методические аспекты преподавания иностранного языка</w:t>
            </w:r>
          </w:p>
        </w:tc>
        <w:tc>
          <w:tcPr>
            <w:tcW w:w="1315" w:type="pct"/>
            <w:vAlign w:val="center"/>
          </w:tcPr>
          <w:p w:rsidR="00491282" w:rsidRPr="00F27A53" w:rsidRDefault="00491282" w:rsidP="003B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89658199909</w:t>
            </w:r>
          </w:p>
        </w:tc>
        <w:tc>
          <w:tcPr>
            <w:tcW w:w="972" w:type="pct"/>
            <w:vAlign w:val="center"/>
          </w:tcPr>
          <w:p w:rsidR="00491282" w:rsidRPr="00F27A53" w:rsidRDefault="00491282" w:rsidP="003B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Учителя английского языка</w:t>
            </w:r>
          </w:p>
        </w:tc>
        <w:tc>
          <w:tcPr>
            <w:tcW w:w="649" w:type="pct"/>
            <w:vAlign w:val="center"/>
          </w:tcPr>
          <w:p w:rsidR="00491282" w:rsidRPr="00F27A53" w:rsidRDefault="00491282" w:rsidP="003B7E45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Семёнова С.М., руководитель РМО учителей английского языка</w:t>
            </w:r>
          </w:p>
        </w:tc>
      </w:tr>
      <w:tr w:rsidR="003B7E45" w:rsidRPr="00F27A53" w:rsidTr="003B7E45">
        <w:trPr>
          <w:trHeight w:val="1113"/>
        </w:trPr>
        <w:tc>
          <w:tcPr>
            <w:tcW w:w="333" w:type="pct"/>
            <w:vAlign w:val="center"/>
          </w:tcPr>
          <w:p w:rsidR="00491282" w:rsidRPr="00F27A53" w:rsidRDefault="00491282" w:rsidP="003B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793" w:type="pct"/>
            <w:vMerge/>
            <w:vAlign w:val="center"/>
          </w:tcPr>
          <w:p w:rsidR="00491282" w:rsidRPr="00F27A53" w:rsidRDefault="00491282" w:rsidP="003B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vAlign w:val="center"/>
          </w:tcPr>
          <w:p w:rsidR="00491282" w:rsidRPr="00F27A53" w:rsidRDefault="00491282" w:rsidP="003B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Актуальные вопросы преподавания информатики</w:t>
            </w:r>
          </w:p>
        </w:tc>
        <w:tc>
          <w:tcPr>
            <w:tcW w:w="1315" w:type="pct"/>
            <w:vAlign w:val="center"/>
          </w:tcPr>
          <w:p w:rsidR="00491282" w:rsidRPr="00F27A53" w:rsidRDefault="00491282" w:rsidP="003B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89219265040</w:t>
            </w:r>
          </w:p>
        </w:tc>
        <w:tc>
          <w:tcPr>
            <w:tcW w:w="972" w:type="pct"/>
            <w:vAlign w:val="center"/>
          </w:tcPr>
          <w:p w:rsidR="00491282" w:rsidRPr="00F27A53" w:rsidRDefault="00491282" w:rsidP="003B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Учителя информатики и ИКТ</w:t>
            </w:r>
          </w:p>
        </w:tc>
        <w:tc>
          <w:tcPr>
            <w:tcW w:w="649" w:type="pct"/>
            <w:vAlign w:val="center"/>
          </w:tcPr>
          <w:p w:rsidR="00491282" w:rsidRPr="00F27A53" w:rsidRDefault="00491282" w:rsidP="003B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Ларионова Т.В., руководитель РМО учителей информатики и ИКТ</w:t>
            </w:r>
          </w:p>
        </w:tc>
      </w:tr>
      <w:tr w:rsidR="003B7E45" w:rsidRPr="00F27A53" w:rsidTr="003B7E45">
        <w:trPr>
          <w:trHeight w:val="1113"/>
        </w:trPr>
        <w:tc>
          <w:tcPr>
            <w:tcW w:w="333" w:type="pct"/>
            <w:vAlign w:val="center"/>
          </w:tcPr>
          <w:p w:rsidR="00491282" w:rsidRPr="00F27A53" w:rsidRDefault="00491282" w:rsidP="003B7E4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793" w:type="pct"/>
            <w:vMerge/>
            <w:vAlign w:val="center"/>
          </w:tcPr>
          <w:p w:rsidR="00491282" w:rsidRPr="00F27A53" w:rsidRDefault="00491282" w:rsidP="003B7E4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938" w:type="pct"/>
            <w:vAlign w:val="center"/>
          </w:tcPr>
          <w:p w:rsidR="00491282" w:rsidRPr="00F27A53" w:rsidRDefault="00491282" w:rsidP="003B7E4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Подготовка к КПИ по русскому языку</w:t>
            </w:r>
          </w:p>
        </w:tc>
        <w:tc>
          <w:tcPr>
            <w:tcW w:w="1315" w:type="pct"/>
            <w:vAlign w:val="center"/>
          </w:tcPr>
          <w:p w:rsidR="00491282" w:rsidRPr="00F27A53" w:rsidRDefault="00491282" w:rsidP="003B7E4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89119576647</w:t>
            </w:r>
          </w:p>
        </w:tc>
        <w:tc>
          <w:tcPr>
            <w:tcW w:w="972" w:type="pct"/>
            <w:vAlign w:val="center"/>
          </w:tcPr>
          <w:p w:rsidR="00491282" w:rsidRPr="00F27A53" w:rsidRDefault="00491282" w:rsidP="003B7E4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649" w:type="pct"/>
            <w:vAlign w:val="center"/>
          </w:tcPr>
          <w:p w:rsidR="00491282" w:rsidRPr="00F27A53" w:rsidRDefault="00491282" w:rsidP="003B7E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</w:pPr>
            <w:r w:rsidRPr="00F27A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Кулакова Т.Н., методист</w:t>
            </w:r>
          </w:p>
        </w:tc>
      </w:tr>
      <w:tr w:rsidR="003B7E45" w:rsidRPr="00F27A53" w:rsidTr="003B7E45">
        <w:trPr>
          <w:trHeight w:val="1113"/>
        </w:trPr>
        <w:tc>
          <w:tcPr>
            <w:tcW w:w="333" w:type="pct"/>
            <w:vAlign w:val="center"/>
          </w:tcPr>
          <w:p w:rsidR="00491282" w:rsidRPr="00F27A53" w:rsidRDefault="00491282" w:rsidP="003B7E4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793" w:type="pct"/>
            <w:vMerge/>
            <w:vAlign w:val="center"/>
          </w:tcPr>
          <w:p w:rsidR="00491282" w:rsidRPr="00F27A53" w:rsidRDefault="00491282" w:rsidP="003B7E4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938" w:type="pct"/>
            <w:vAlign w:val="center"/>
          </w:tcPr>
          <w:p w:rsidR="00491282" w:rsidRPr="00F27A53" w:rsidRDefault="00491282" w:rsidP="003B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Вопросы подготовки к участию в региональных конкурсах</w:t>
            </w:r>
          </w:p>
        </w:tc>
        <w:tc>
          <w:tcPr>
            <w:tcW w:w="1315" w:type="pct"/>
            <w:vAlign w:val="center"/>
          </w:tcPr>
          <w:p w:rsidR="00491282" w:rsidRPr="00F27A53" w:rsidRDefault="00491282" w:rsidP="003B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89117282820</w:t>
            </w:r>
          </w:p>
        </w:tc>
        <w:tc>
          <w:tcPr>
            <w:tcW w:w="972" w:type="pct"/>
            <w:vAlign w:val="center"/>
          </w:tcPr>
          <w:p w:rsidR="00491282" w:rsidRPr="00F27A53" w:rsidRDefault="00491282" w:rsidP="003B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Участники конкурсов «Учитель года», «За нравственный подвиг учителя»</w:t>
            </w:r>
          </w:p>
        </w:tc>
        <w:tc>
          <w:tcPr>
            <w:tcW w:w="649" w:type="pct"/>
            <w:vAlign w:val="center"/>
          </w:tcPr>
          <w:p w:rsidR="00491282" w:rsidRPr="00F27A53" w:rsidRDefault="00491282" w:rsidP="003B7E4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Дмитриева О.С., начальник отдела</w:t>
            </w:r>
          </w:p>
        </w:tc>
      </w:tr>
    </w:tbl>
    <w:p w:rsidR="00491282" w:rsidRPr="00F27A53" w:rsidRDefault="00491282" w:rsidP="00665BF0">
      <w:pPr>
        <w:ind w:right="128"/>
        <w:jc w:val="center"/>
        <w:rPr>
          <w:rFonts w:ascii="Times New Roman" w:hAnsi="Times New Roman" w:cs="Times New Roman"/>
        </w:rPr>
      </w:pPr>
    </w:p>
    <w:p w:rsidR="003B7E45" w:rsidRPr="00F27A53" w:rsidRDefault="003B7E45" w:rsidP="00665BF0">
      <w:pPr>
        <w:ind w:right="128"/>
        <w:jc w:val="center"/>
        <w:rPr>
          <w:rFonts w:ascii="Times New Roman" w:hAnsi="Times New Roman" w:cs="Times New Roman"/>
        </w:rPr>
      </w:pPr>
    </w:p>
    <w:p w:rsidR="003B7E45" w:rsidRPr="00F27A53" w:rsidRDefault="003B7E45" w:rsidP="00665BF0">
      <w:pPr>
        <w:ind w:right="128"/>
        <w:jc w:val="center"/>
        <w:rPr>
          <w:rFonts w:ascii="Times New Roman" w:hAnsi="Times New Roman" w:cs="Times New Roman"/>
        </w:rPr>
      </w:pPr>
    </w:p>
    <w:p w:rsidR="003B7E45" w:rsidRPr="00F27A53" w:rsidRDefault="003B7E45" w:rsidP="003B7E45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27A53">
        <w:rPr>
          <w:rFonts w:ascii="Times New Roman" w:hAnsi="Times New Roman" w:cs="Times New Roman"/>
          <w:b/>
          <w:sz w:val="24"/>
          <w:szCs w:val="24"/>
        </w:rPr>
        <w:t>План «Методического дня» 13 марта 2019 года</w:t>
      </w:r>
    </w:p>
    <w:p w:rsidR="003B7E45" w:rsidRPr="00F27A53" w:rsidRDefault="003B7E45" w:rsidP="00665BF0">
      <w:pPr>
        <w:ind w:right="12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27A53">
        <w:rPr>
          <w:rFonts w:ascii="Times New Roman" w:hAnsi="Times New Roman" w:cs="Times New Roman"/>
          <w:i/>
          <w:sz w:val="24"/>
          <w:szCs w:val="24"/>
        </w:rPr>
        <w:t>Тема дня «Сопровождение и контроль образовательной деятельности»</w:t>
      </w:r>
    </w:p>
    <w:tbl>
      <w:tblPr>
        <w:tblStyle w:val="a3"/>
        <w:tblpPr w:leftFromText="180" w:rightFromText="180" w:vertAnchor="text" w:tblpX="-10" w:tblpY="1"/>
        <w:tblOverlap w:val="never"/>
        <w:tblW w:w="15356" w:type="dxa"/>
        <w:tblLayout w:type="fixed"/>
        <w:tblLook w:val="04A0" w:firstRow="1" w:lastRow="0" w:firstColumn="1" w:lastColumn="0" w:noHBand="0" w:noVBand="1"/>
      </w:tblPr>
      <w:tblGrid>
        <w:gridCol w:w="1456"/>
        <w:gridCol w:w="2216"/>
        <w:gridCol w:w="3694"/>
        <w:gridCol w:w="3119"/>
        <w:gridCol w:w="2933"/>
        <w:gridCol w:w="1938"/>
      </w:tblGrid>
      <w:tr w:rsidR="003B7E45" w:rsidRPr="00F27A53" w:rsidTr="003B7E45">
        <w:trPr>
          <w:trHeight w:val="149"/>
        </w:trPr>
        <w:tc>
          <w:tcPr>
            <w:tcW w:w="1456" w:type="dxa"/>
          </w:tcPr>
          <w:p w:rsidR="003B7E45" w:rsidRPr="00F27A53" w:rsidRDefault="003B7E45" w:rsidP="003B7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16" w:type="dxa"/>
          </w:tcPr>
          <w:p w:rsidR="003B7E45" w:rsidRPr="00F27A53" w:rsidRDefault="003B7E45" w:rsidP="003B7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694" w:type="dxa"/>
          </w:tcPr>
          <w:p w:rsidR="003B7E45" w:rsidRPr="00F27A53" w:rsidRDefault="003B7E45" w:rsidP="003B7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19" w:type="dxa"/>
          </w:tcPr>
          <w:p w:rsidR="003B7E45" w:rsidRPr="00F27A53" w:rsidRDefault="003B7E45" w:rsidP="003B7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933" w:type="dxa"/>
          </w:tcPr>
          <w:p w:rsidR="003B7E45" w:rsidRPr="00F27A53" w:rsidRDefault="003B7E45" w:rsidP="003B7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1938" w:type="dxa"/>
          </w:tcPr>
          <w:p w:rsidR="003B7E45" w:rsidRPr="00F27A53" w:rsidRDefault="003B7E45" w:rsidP="003B7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B7E45" w:rsidRPr="00F27A53" w:rsidTr="003B7E45">
        <w:trPr>
          <w:trHeight w:val="149"/>
        </w:trPr>
        <w:tc>
          <w:tcPr>
            <w:tcW w:w="15356" w:type="dxa"/>
            <w:gridSpan w:val="6"/>
            <w:shd w:val="clear" w:color="auto" w:fill="DDDDDD"/>
          </w:tcPr>
          <w:p w:rsidR="003B7E45" w:rsidRPr="00F27A53" w:rsidRDefault="003B7E45" w:rsidP="003B7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b/>
                <w:sz w:val="24"/>
                <w:szCs w:val="24"/>
              </w:rPr>
              <w:t>Общие мероприятия</w:t>
            </w:r>
          </w:p>
        </w:tc>
      </w:tr>
      <w:tr w:rsidR="003B7E45" w:rsidRPr="00F27A53" w:rsidTr="003B7E45">
        <w:trPr>
          <w:trHeight w:val="594"/>
        </w:trPr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:rsidR="003B7E45" w:rsidRPr="00F27A53" w:rsidRDefault="003B7E45" w:rsidP="003B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216" w:type="dxa"/>
            <w:vMerge w:val="restart"/>
            <w:tcBorders>
              <w:bottom w:val="single" w:sz="4" w:space="0" w:color="auto"/>
            </w:tcBorders>
            <w:vAlign w:val="center"/>
          </w:tcPr>
          <w:p w:rsidR="003B7E45" w:rsidRPr="00F27A53" w:rsidRDefault="003B7E45" w:rsidP="003B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Медианар</w:t>
            </w:r>
            <w:proofErr w:type="spellEnd"/>
          </w:p>
        </w:tc>
        <w:tc>
          <w:tcPr>
            <w:tcW w:w="3694" w:type="dxa"/>
            <w:tcBorders>
              <w:bottom w:val="single" w:sz="4" w:space="0" w:color="auto"/>
            </w:tcBorders>
            <w:vAlign w:val="center"/>
          </w:tcPr>
          <w:p w:rsidR="003B7E45" w:rsidRPr="00F27A53" w:rsidRDefault="003B7E45" w:rsidP="003B7E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bCs/>
                <w:sz w:val="24"/>
                <w:szCs w:val="24"/>
              </w:rPr>
              <w:t>Модель аттестации учителей на основе использования единых федеральных оценочных материалов (презентация)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3B7E45" w:rsidRPr="00F27A53" w:rsidRDefault="003B7E45" w:rsidP="003B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Сайт МБУ «Киришский центр МППС», рубрика «Методический </w:t>
            </w:r>
            <w:proofErr w:type="gram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день» </w:t>
            </w:r>
            <w:r w:rsidRPr="00F27A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hyperlink r:id="rId45" w:history="1">
              <w:r w:rsidRPr="00F27A53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http://mpps.kiredu.ru</w:t>
              </w:r>
              <w:proofErr w:type="gramEnd"/>
            </w:hyperlink>
          </w:p>
        </w:tc>
        <w:tc>
          <w:tcPr>
            <w:tcW w:w="2933" w:type="dxa"/>
            <w:vAlign w:val="center"/>
          </w:tcPr>
          <w:p w:rsidR="003B7E45" w:rsidRPr="00F27A53" w:rsidRDefault="003B7E45" w:rsidP="003B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Руководители, заместители руководителей ОО, руководители МО, учителя</w:t>
            </w:r>
          </w:p>
        </w:tc>
        <w:tc>
          <w:tcPr>
            <w:tcW w:w="1938" w:type="dxa"/>
            <w:vAlign w:val="center"/>
          </w:tcPr>
          <w:p w:rsidR="003B7E45" w:rsidRPr="00F27A53" w:rsidRDefault="003B7E45" w:rsidP="003B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Бегалиева Е.А., методист</w:t>
            </w:r>
          </w:p>
        </w:tc>
      </w:tr>
      <w:tr w:rsidR="003B7E45" w:rsidRPr="00F27A53" w:rsidTr="003B7E45">
        <w:trPr>
          <w:trHeight w:val="1113"/>
        </w:trPr>
        <w:tc>
          <w:tcPr>
            <w:tcW w:w="1456" w:type="dxa"/>
            <w:vAlign w:val="center"/>
          </w:tcPr>
          <w:p w:rsidR="003B7E45" w:rsidRPr="00F27A53" w:rsidRDefault="003B7E45" w:rsidP="003B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216" w:type="dxa"/>
            <w:vMerge/>
            <w:vAlign w:val="center"/>
          </w:tcPr>
          <w:p w:rsidR="003B7E45" w:rsidRPr="00F27A53" w:rsidRDefault="003B7E45" w:rsidP="003B7E45">
            <w:pPr>
              <w:pStyle w:val="Default"/>
              <w:rPr>
                <w:color w:val="auto"/>
              </w:rPr>
            </w:pPr>
          </w:p>
        </w:tc>
        <w:tc>
          <w:tcPr>
            <w:tcW w:w="3694" w:type="dxa"/>
            <w:vAlign w:val="center"/>
          </w:tcPr>
          <w:p w:rsidR="003B7E45" w:rsidRPr="00F27A53" w:rsidRDefault="003B7E45" w:rsidP="003B7E45">
            <w:pPr>
              <w:pStyle w:val="Default"/>
              <w:rPr>
                <w:bCs/>
                <w:color w:val="auto"/>
              </w:rPr>
            </w:pPr>
            <w:r w:rsidRPr="00F27A53">
              <w:rPr>
                <w:bCs/>
                <w:color w:val="auto"/>
              </w:rPr>
              <w:t>Информация Рособрнадзора от 14.12.2018 об утверждении порядков проведения государственной итоговой аттестации в 9-х и 11-х классах</w:t>
            </w:r>
          </w:p>
        </w:tc>
        <w:tc>
          <w:tcPr>
            <w:tcW w:w="3119" w:type="dxa"/>
            <w:vAlign w:val="center"/>
          </w:tcPr>
          <w:p w:rsidR="003B7E45" w:rsidRPr="00F27A53" w:rsidRDefault="003B7E45" w:rsidP="003B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Сайт МБУ «Киришский центр МППС», рубрика «Методический </w:t>
            </w:r>
            <w:proofErr w:type="gram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день» </w:t>
            </w:r>
            <w:r w:rsidRPr="00F27A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hyperlink r:id="rId46" w:history="1">
              <w:r w:rsidRPr="00F27A53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http://mpps.kiredu.ru</w:t>
              </w:r>
              <w:proofErr w:type="gramEnd"/>
            </w:hyperlink>
          </w:p>
        </w:tc>
        <w:tc>
          <w:tcPr>
            <w:tcW w:w="2933" w:type="dxa"/>
            <w:vAlign w:val="center"/>
          </w:tcPr>
          <w:p w:rsidR="003B7E45" w:rsidRPr="00F27A53" w:rsidRDefault="003B7E45" w:rsidP="003B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Руководители, заместители руководителей ОО, руководители МО, учителя</w:t>
            </w:r>
          </w:p>
        </w:tc>
        <w:tc>
          <w:tcPr>
            <w:tcW w:w="1938" w:type="dxa"/>
            <w:vAlign w:val="center"/>
          </w:tcPr>
          <w:p w:rsidR="003B7E45" w:rsidRPr="00F27A53" w:rsidRDefault="003B7E45" w:rsidP="003B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</w:tc>
      </w:tr>
      <w:tr w:rsidR="003B7E45" w:rsidRPr="00F27A53" w:rsidTr="003B7E45">
        <w:trPr>
          <w:trHeight w:val="422"/>
        </w:trPr>
        <w:tc>
          <w:tcPr>
            <w:tcW w:w="1456" w:type="dxa"/>
            <w:vAlign w:val="center"/>
          </w:tcPr>
          <w:p w:rsidR="003B7E45" w:rsidRPr="00F27A53" w:rsidRDefault="003B7E45" w:rsidP="003B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дня</w:t>
            </w:r>
          </w:p>
        </w:tc>
        <w:tc>
          <w:tcPr>
            <w:tcW w:w="2216" w:type="dxa"/>
            <w:vMerge/>
            <w:vAlign w:val="center"/>
          </w:tcPr>
          <w:p w:rsidR="003B7E45" w:rsidRPr="00F27A53" w:rsidRDefault="003B7E45" w:rsidP="003B7E45">
            <w:pPr>
              <w:pStyle w:val="Default"/>
              <w:rPr>
                <w:color w:val="auto"/>
              </w:rPr>
            </w:pPr>
          </w:p>
        </w:tc>
        <w:tc>
          <w:tcPr>
            <w:tcW w:w="3694" w:type="dxa"/>
            <w:vAlign w:val="center"/>
          </w:tcPr>
          <w:p w:rsidR="003B7E45" w:rsidRPr="00F27A53" w:rsidRDefault="003B7E45" w:rsidP="003B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</w:t>
            </w:r>
          </w:p>
        </w:tc>
        <w:tc>
          <w:tcPr>
            <w:tcW w:w="3119" w:type="dxa"/>
            <w:vAlign w:val="center"/>
          </w:tcPr>
          <w:p w:rsidR="003B7E45" w:rsidRPr="00F27A53" w:rsidRDefault="003B7E45" w:rsidP="003B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Сайт МБУ «Киришский центр МППС», рубрика «Методический </w:t>
            </w:r>
            <w:proofErr w:type="gram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день» </w:t>
            </w:r>
            <w:r w:rsidRPr="00F27A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hyperlink r:id="rId47" w:history="1">
              <w:r w:rsidRPr="00F27A53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http://mpps.kiredu.ru</w:t>
              </w:r>
              <w:proofErr w:type="gramEnd"/>
            </w:hyperlink>
          </w:p>
        </w:tc>
        <w:tc>
          <w:tcPr>
            <w:tcW w:w="2933" w:type="dxa"/>
            <w:vAlign w:val="center"/>
          </w:tcPr>
          <w:p w:rsidR="003B7E45" w:rsidRPr="00F27A53" w:rsidRDefault="003B7E45" w:rsidP="003B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Руководители, заместители руководителей ОО</w:t>
            </w:r>
          </w:p>
        </w:tc>
        <w:tc>
          <w:tcPr>
            <w:tcW w:w="1938" w:type="dxa"/>
            <w:vAlign w:val="center"/>
          </w:tcPr>
          <w:p w:rsidR="003B7E45" w:rsidRPr="00F27A53" w:rsidRDefault="003B7E45" w:rsidP="003B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</w:tc>
      </w:tr>
      <w:tr w:rsidR="003B7E45" w:rsidRPr="00F27A53" w:rsidTr="003B7E45">
        <w:trPr>
          <w:trHeight w:val="1113"/>
        </w:trPr>
        <w:tc>
          <w:tcPr>
            <w:tcW w:w="1456" w:type="dxa"/>
            <w:vAlign w:val="center"/>
          </w:tcPr>
          <w:p w:rsidR="003B7E45" w:rsidRPr="00F27A53" w:rsidRDefault="003B7E45" w:rsidP="003B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216" w:type="dxa"/>
            <w:vAlign w:val="center"/>
          </w:tcPr>
          <w:p w:rsidR="003B7E45" w:rsidRPr="00F27A53" w:rsidRDefault="003B7E45" w:rsidP="003B7E45">
            <w:pPr>
              <w:pStyle w:val="Default"/>
              <w:jc w:val="center"/>
              <w:rPr>
                <w:color w:val="auto"/>
              </w:rPr>
            </w:pPr>
            <w:r w:rsidRPr="00F27A53">
              <w:rPr>
                <w:color w:val="auto"/>
              </w:rPr>
              <w:t xml:space="preserve">Вебинар </w:t>
            </w:r>
          </w:p>
        </w:tc>
        <w:tc>
          <w:tcPr>
            <w:tcW w:w="3694" w:type="dxa"/>
            <w:vAlign w:val="center"/>
          </w:tcPr>
          <w:p w:rsidR="003B7E45" w:rsidRPr="00F27A53" w:rsidRDefault="003B7E45" w:rsidP="003B7E45">
            <w:pPr>
              <w:pStyle w:val="Default"/>
              <w:rPr>
                <w:bCs/>
                <w:color w:val="auto"/>
              </w:rPr>
            </w:pPr>
            <w:r w:rsidRPr="00F27A53">
              <w:rPr>
                <w:bCs/>
                <w:color w:val="auto"/>
              </w:rPr>
              <w:t>ВПР идёт в школы. Эффективная подготовка в 6 классе</w:t>
            </w:r>
          </w:p>
        </w:tc>
        <w:tc>
          <w:tcPr>
            <w:tcW w:w="3119" w:type="dxa"/>
            <w:vAlign w:val="center"/>
          </w:tcPr>
          <w:p w:rsidR="003B7E45" w:rsidRPr="00F27A53" w:rsidRDefault="00FF1EC2" w:rsidP="003B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3B7E45" w:rsidRPr="00F27A53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https://prosv.ru/webinars/2.html</w:t>
              </w:r>
            </w:hyperlink>
            <w:r w:rsidR="003B7E45"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933" w:type="dxa"/>
            <w:vAlign w:val="center"/>
          </w:tcPr>
          <w:p w:rsidR="003B7E45" w:rsidRPr="00F27A53" w:rsidRDefault="003B7E45" w:rsidP="003B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Заместители руководителей, учителя, работающие в 6 классах</w:t>
            </w:r>
          </w:p>
        </w:tc>
        <w:tc>
          <w:tcPr>
            <w:tcW w:w="1938" w:type="dxa"/>
            <w:vAlign w:val="center"/>
          </w:tcPr>
          <w:p w:rsidR="003B7E45" w:rsidRPr="00F27A53" w:rsidRDefault="003B7E45" w:rsidP="003B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</w:tc>
      </w:tr>
      <w:tr w:rsidR="003B7E45" w:rsidRPr="00F27A53" w:rsidTr="003B7E45">
        <w:trPr>
          <w:trHeight w:val="1113"/>
        </w:trPr>
        <w:tc>
          <w:tcPr>
            <w:tcW w:w="1456" w:type="dxa"/>
            <w:vAlign w:val="center"/>
          </w:tcPr>
          <w:p w:rsidR="003B7E45" w:rsidRPr="00F27A53" w:rsidRDefault="003B7E45" w:rsidP="003B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216" w:type="dxa"/>
            <w:vAlign w:val="center"/>
          </w:tcPr>
          <w:p w:rsidR="003B7E45" w:rsidRPr="00F27A53" w:rsidRDefault="003B7E45" w:rsidP="003B7E45">
            <w:pPr>
              <w:pStyle w:val="Default"/>
              <w:jc w:val="center"/>
              <w:rPr>
                <w:color w:val="auto"/>
              </w:rPr>
            </w:pPr>
            <w:r w:rsidRPr="00F27A53">
              <w:rPr>
                <w:color w:val="auto"/>
              </w:rPr>
              <w:t xml:space="preserve">Вебинар </w:t>
            </w:r>
          </w:p>
        </w:tc>
        <w:tc>
          <w:tcPr>
            <w:tcW w:w="3694" w:type="dxa"/>
            <w:vAlign w:val="center"/>
          </w:tcPr>
          <w:p w:rsidR="003B7E45" w:rsidRPr="00F27A53" w:rsidRDefault="003B7E45" w:rsidP="003B7E45">
            <w:pPr>
              <w:pStyle w:val="Default"/>
              <w:rPr>
                <w:bCs/>
                <w:color w:val="auto"/>
              </w:rPr>
            </w:pPr>
            <w:r w:rsidRPr="00F27A53">
              <w:rPr>
                <w:bCs/>
                <w:color w:val="auto"/>
              </w:rPr>
              <w:t>Изучаем новый ФПУ. Преемственность и методические принципы преподавания химии при переходе с УМК О. С. Габриеляна</w:t>
            </w:r>
          </w:p>
        </w:tc>
        <w:tc>
          <w:tcPr>
            <w:tcW w:w="3119" w:type="dxa"/>
            <w:vAlign w:val="center"/>
          </w:tcPr>
          <w:p w:rsidR="003B7E45" w:rsidRPr="00F27A53" w:rsidRDefault="00FF1EC2" w:rsidP="003B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3B7E45" w:rsidRPr="00F27A53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https://rosuchebnik.ru/material/izuchaem-novyy-fpu-preemstvennost-i-metodicheskie-printsipy-prepodavan/</w:t>
              </w:r>
            </w:hyperlink>
            <w:r w:rsidR="003B7E45"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3" w:type="dxa"/>
            <w:vAlign w:val="center"/>
          </w:tcPr>
          <w:p w:rsidR="003B7E45" w:rsidRPr="00F27A53" w:rsidRDefault="003B7E45" w:rsidP="003B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Учителя химии</w:t>
            </w:r>
          </w:p>
        </w:tc>
        <w:tc>
          <w:tcPr>
            <w:tcW w:w="1938" w:type="dxa"/>
            <w:vAlign w:val="center"/>
          </w:tcPr>
          <w:p w:rsidR="003B7E45" w:rsidRPr="00F27A53" w:rsidRDefault="003B7E45" w:rsidP="003B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</w:tc>
      </w:tr>
      <w:tr w:rsidR="003B7E45" w:rsidRPr="00F27A53" w:rsidTr="003B7E45">
        <w:trPr>
          <w:trHeight w:val="1113"/>
        </w:trPr>
        <w:tc>
          <w:tcPr>
            <w:tcW w:w="1456" w:type="dxa"/>
            <w:vAlign w:val="center"/>
          </w:tcPr>
          <w:p w:rsidR="003B7E45" w:rsidRPr="00F27A53" w:rsidRDefault="003B7E45" w:rsidP="003B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16" w:type="dxa"/>
            <w:vAlign w:val="center"/>
          </w:tcPr>
          <w:p w:rsidR="003B7E45" w:rsidRPr="00F27A53" w:rsidRDefault="003B7E45" w:rsidP="003B7E45">
            <w:pPr>
              <w:pStyle w:val="Default"/>
              <w:jc w:val="center"/>
              <w:rPr>
                <w:color w:val="auto"/>
              </w:rPr>
            </w:pPr>
            <w:r w:rsidRPr="00F27A53">
              <w:rPr>
                <w:color w:val="auto"/>
              </w:rPr>
              <w:t xml:space="preserve">Вебинар  </w:t>
            </w:r>
          </w:p>
        </w:tc>
        <w:tc>
          <w:tcPr>
            <w:tcW w:w="3694" w:type="dxa"/>
            <w:vAlign w:val="center"/>
          </w:tcPr>
          <w:p w:rsidR="003B7E45" w:rsidRPr="00F27A53" w:rsidRDefault="003B7E45" w:rsidP="003B7E45">
            <w:pPr>
              <w:pStyle w:val="Default"/>
              <w:rPr>
                <w:bCs/>
                <w:color w:val="auto"/>
              </w:rPr>
            </w:pPr>
            <w:r w:rsidRPr="00F27A53">
              <w:rPr>
                <w:color w:val="auto"/>
              </w:rPr>
              <w:t>Подготовка к ВПР по биологии в 11 классе</w:t>
            </w:r>
          </w:p>
        </w:tc>
        <w:tc>
          <w:tcPr>
            <w:tcW w:w="3119" w:type="dxa"/>
            <w:vAlign w:val="center"/>
          </w:tcPr>
          <w:p w:rsidR="003B7E45" w:rsidRPr="00F27A53" w:rsidRDefault="003B7E45" w:rsidP="003B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50" w:history="1">
              <w:r w:rsidRPr="00F27A53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https://rosuchebnik.ru/material/podgotovka-k-vpr-po-biologii-v-11-klasse/</w:t>
              </w:r>
            </w:hyperlink>
          </w:p>
        </w:tc>
        <w:tc>
          <w:tcPr>
            <w:tcW w:w="2933" w:type="dxa"/>
            <w:vAlign w:val="center"/>
          </w:tcPr>
          <w:p w:rsidR="003B7E45" w:rsidRPr="00F27A53" w:rsidRDefault="003B7E45" w:rsidP="003B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Учителя биологии</w:t>
            </w:r>
          </w:p>
        </w:tc>
        <w:tc>
          <w:tcPr>
            <w:tcW w:w="1938" w:type="dxa"/>
            <w:vAlign w:val="center"/>
          </w:tcPr>
          <w:p w:rsidR="003B7E45" w:rsidRPr="00F27A53" w:rsidRDefault="003B7E45" w:rsidP="003B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</w:tc>
      </w:tr>
      <w:tr w:rsidR="003B7E45" w:rsidRPr="00F27A53" w:rsidTr="003B7E45">
        <w:trPr>
          <w:trHeight w:val="1113"/>
        </w:trPr>
        <w:tc>
          <w:tcPr>
            <w:tcW w:w="1456" w:type="dxa"/>
            <w:vAlign w:val="center"/>
          </w:tcPr>
          <w:p w:rsidR="003B7E45" w:rsidRPr="00F27A53" w:rsidRDefault="003B7E45" w:rsidP="003B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216" w:type="dxa"/>
            <w:vAlign w:val="center"/>
          </w:tcPr>
          <w:p w:rsidR="003B7E45" w:rsidRPr="00F27A53" w:rsidRDefault="003B7E45" w:rsidP="003B7E45">
            <w:pPr>
              <w:pStyle w:val="Default"/>
              <w:jc w:val="center"/>
              <w:rPr>
                <w:color w:val="auto"/>
              </w:rPr>
            </w:pPr>
            <w:r w:rsidRPr="00F27A53">
              <w:rPr>
                <w:color w:val="auto"/>
              </w:rPr>
              <w:t xml:space="preserve">Вебинар </w:t>
            </w:r>
          </w:p>
        </w:tc>
        <w:tc>
          <w:tcPr>
            <w:tcW w:w="3694" w:type="dxa"/>
            <w:vAlign w:val="center"/>
          </w:tcPr>
          <w:p w:rsidR="003B7E45" w:rsidRPr="00F27A53" w:rsidRDefault="003B7E45" w:rsidP="003B7E45">
            <w:pPr>
              <w:pStyle w:val="Default"/>
              <w:rPr>
                <w:bCs/>
                <w:color w:val="auto"/>
              </w:rPr>
            </w:pPr>
            <w:r w:rsidRPr="00F27A53">
              <w:rPr>
                <w:bCs/>
                <w:color w:val="auto"/>
              </w:rPr>
              <w:t xml:space="preserve">Задачи и возможности курса ОРКСЭ в решении проблем многонационального и </w:t>
            </w:r>
            <w:proofErr w:type="spellStart"/>
            <w:r w:rsidRPr="00F27A53">
              <w:rPr>
                <w:bCs/>
                <w:color w:val="auto"/>
              </w:rPr>
              <w:t>поликонфессионального</w:t>
            </w:r>
            <w:proofErr w:type="spellEnd"/>
            <w:r w:rsidRPr="00F27A53">
              <w:rPr>
                <w:bCs/>
                <w:color w:val="auto"/>
              </w:rPr>
              <w:t xml:space="preserve"> российского общества</w:t>
            </w:r>
          </w:p>
        </w:tc>
        <w:tc>
          <w:tcPr>
            <w:tcW w:w="3119" w:type="dxa"/>
            <w:vAlign w:val="center"/>
          </w:tcPr>
          <w:p w:rsidR="003B7E45" w:rsidRPr="00F27A53" w:rsidRDefault="00FF1EC2" w:rsidP="003B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3B7E45" w:rsidRPr="00F27A53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https://rosuchebnik.ru/material/zadachi-i-vozmozhnosti-kursa-orkse-v-reshenii-problem-mnogofunktsional/</w:t>
              </w:r>
            </w:hyperlink>
            <w:r w:rsidR="003B7E45"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3" w:type="dxa"/>
            <w:vAlign w:val="center"/>
          </w:tcPr>
          <w:p w:rsidR="003B7E45" w:rsidRPr="00F27A53" w:rsidRDefault="003B7E45" w:rsidP="003B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Учителя, ведущие курс ОРКСЭ</w:t>
            </w:r>
          </w:p>
        </w:tc>
        <w:tc>
          <w:tcPr>
            <w:tcW w:w="1938" w:type="dxa"/>
            <w:vAlign w:val="center"/>
          </w:tcPr>
          <w:p w:rsidR="003B7E45" w:rsidRPr="00F27A53" w:rsidRDefault="003B7E45" w:rsidP="003B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</w:tc>
      </w:tr>
      <w:tr w:rsidR="003B7E45" w:rsidRPr="00F27A53" w:rsidTr="003B7E45">
        <w:trPr>
          <w:trHeight w:val="1113"/>
        </w:trPr>
        <w:tc>
          <w:tcPr>
            <w:tcW w:w="1456" w:type="dxa"/>
            <w:vAlign w:val="center"/>
          </w:tcPr>
          <w:p w:rsidR="003B7E45" w:rsidRPr="00F27A53" w:rsidRDefault="003B7E45" w:rsidP="003B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16" w:type="dxa"/>
            <w:vAlign w:val="center"/>
          </w:tcPr>
          <w:p w:rsidR="003B7E45" w:rsidRPr="00F27A53" w:rsidRDefault="003B7E45" w:rsidP="003B7E45">
            <w:pPr>
              <w:pStyle w:val="Default"/>
              <w:jc w:val="center"/>
              <w:rPr>
                <w:color w:val="auto"/>
              </w:rPr>
            </w:pPr>
            <w:r w:rsidRPr="00F27A53">
              <w:rPr>
                <w:color w:val="auto"/>
              </w:rPr>
              <w:t>Вебинар</w:t>
            </w:r>
          </w:p>
        </w:tc>
        <w:tc>
          <w:tcPr>
            <w:tcW w:w="3694" w:type="dxa"/>
            <w:vAlign w:val="center"/>
          </w:tcPr>
          <w:p w:rsidR="003B7E45" w:rsidRPr="00F27A53" w:rsidRDefault="003B7E45" w:rsidP="003B7E45">
            <w:pPr>
              <w:pStyle w:val="Default"/>
              <w:rPr>
                <w:color w:val="auto"/>
              </w:rPr>
            </w:pPr>
            <w:r w:rsidRPr="00F27A53">
              <w:rPr>
                <w:color w:val="auto"/>
              </w:rPr>
              <w:t>Рекомендации по подготовке к ВПР по биологии 2019 года</w:t>
            </w:r>
          </w:p>
        </w:tc>
        <w:tc>
          <w:tcPr>
            <w:tcW w:w="3119" w:type="dxa"/>
            <w:vAlign w:val="center"/>
          </w:tcPr>
          <w:p w:rsidR="003B7E45" w:rsidRPr="00F27A53" w:rsidRDefault="00FF1EC2" w:rsidP="003B7E45">
            <w:pPr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3B7E45" w:rsidRPr="00F27A53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https://prosv.ru/webinars/2.html</w:t>
              </w:r>
            </w:hyperlink>
          </w:p>
        </w:tc>
        <w:tc>
          <w:tcPr>
            <w:tcW w:w="2933" w:type="dxa"/>
            <w:vAlign w:val="center"/>
          </w:tcPr>
          <w:p w:rsidR="003B7E45" w:rsidRPr="00F27A53" w:rsidRDefault="003B7E45" w:rsidP="003B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Учителя биологии</w:t>
            </w:r>
          </w:p>
        </w:tc>
        <w:tc>
          <w:tcPr>
            <w:tcW w:w="1938" w:type="dxa"/>
            <w:vAlign w:val="center"/>
          </w:tcPr>
          <w:p w:rsidR="003B7E45" w:rsidRPr="00F27A53" w:rsidRDefault="003B7E45" w:rsidP="003B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</w:tc>
      </w:tr>
      <w:tr w:rsidR="003B7E45" w:rsidRPr="00F27A53" w:rsidTr="003B7E45">
        <w:trPr>
          <w:trHeight w:val="1113"/>
        </w:trPr>
        <w:tc>
          <w:tcPr>
            <w:tcW w:w="1456" w:type="dxa"/>
            <w:vAlign w:val="center"/>
          </w:tcPr>
          <w:p w:rsidR="003B7E45" w:rsidRPr="00F27A53" w:rsidRDefault="003B7E45" w:rsidP="003B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16" w:type="dxa"/>
            <w:vAlign w:val="center"/>
          </w:tcPr>
          <w:p w:rsidR="003B7E45" w:rsidRPr="00F27A53" w:rsidRDefault="003B7E45" w:rsidP="003B7E45">
            <w:pPr>
              <w:pStyle w:val="Default"/>
              <w:jc w:val="center"/>
              <w:rPr>
                <w:color w:val="auto"/>
              </w:rPr>
            </w:pPr>
            <w:r w:rsidRPr="00F27A53">
              <w:rPr>
                <w:color w:val="auto"/>
              </w:rPr>
              <w:t>Вебинар</w:t>
            </w:r>
          </w:p>
        </w:tc>
        <w:tc>
          <w:tcPr>
            <w:tcW w:w="3694" w:type="dxa"/>
            <w:vAlign w:val="center"/>
          </w:tcPr>
          <w:p w:rsidR="003B7E45" w:rsidRPr="00F27A53" w:rsidRDefault="003B7E45" w:rsidP="003B7E45">
            <w:pPr>
              <w:pStyle w:val="Default"/>
              <w:rPr>
                <w:color w:val="auto"/>
              </w:rPr>
            </w:pPr>
            <w:r w:rsidRPr="00F27A53">
              <w:rPr>
                <w:color w:val="auto"/>
              </w:rPr>
              <w:t>По конкурсу «За нравственный подвиг учителя»</w:t>
            </w:r>
          </w:p>
        </w:tc>
        <w:tc>
          <w:tcPr>
            <w:tcW w:w="3119" w:type="dxa"/>
            <w:vAlign w:val="center"/>
          </w:tcPr>
          <w:p w:rsidR="003B7E45" w:rsidRPr="00F27A53" w:rsidRDefault="003B7E45" w:rsidP="003B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Ссылка в письме ЛОИРО от 7 марта</w:t>
            </w:r>
          </w:p>
        </w:tc>
        <w:tc>
          <w:tcPr>
            <w:tcW w:w="2933" w:type="dxa"/>
            <w:vAlign w:val="center"/>
          </w:tcPr>
          <w:p w:rsidR="003B7E45" w:rsidRPr="00F27A53" w:rsidRDefault="003B7E45" w:rsidP="003B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Участники конкурса</w:t>
            </w:r>
          </w:p>
          <w:p w:rsidR="003B7E45" w:rsidRPr="00F27A53" w:rsidRDefault="003B7E45" w:rsidP="003B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938" w:type="dxa"/>
            <w:vAlign w:val="center"/>
          </w:tcPr>
          <w:p w:rsidR="003B7E45" w:rsidRPr="00F27A53" w:rsidRDefault="003B7E45" w:rsidP="003B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Дмитриева О.С.</w:t>
            </w:r>
          </w:p>
        </w:tc>
      </w:tr>
      <w:tr w:rsidR="003B7E45" w:rsidRPr="00F27A53" w:rsidTr="003B7E45">
        <w:trPr>
          <w:trHeight w:val="1113"/>
        </w:trPr>
        <w:tc>
          <w:tcPr>
            <w:tcW w:w="1456" w:type="dxa"/>
            <w:vAlign w:val="center"/>
          </w:tcPr>
          <w:p w:rsidR="003B7E45" w:rsidRPr="00F27A53" w:rsidRDefault="003B7E45" w:rsidP="003B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16.00</w:t>
            </w:r>
          </w:p>
        </w:tc>
        <w:tc>
          <w:tcPr>
            <w:tcW w:w="2216" w:type="dxa"/>
            <w:vAlign w:val="center"/>
          </w:tcPr>
          <w:p w:rsidR="003B7E45" w:rsidRPr="00F27A53" w:rsidRDefault="003B7E45" w:rsidP="003B7E45">
            <w:pPr>
              <w:pStyle w:val="Default"/>
              <w:jc w:val="center"/>
              <w:rPr>
                <w:color w:val="auto"/>
              </w:rPr>
            </w:pPr>
            <w:r w:rsidRPr="00F27A53">
              <w:rPr>
                <w:color w:val="auto"/>
              </w:rPr>
              <w:t>Вебинар</w:t>
            </w:r>
          </w:p>
        </w:tc>
        <w:tc>
          <w:tcPr>
            <w:tcW w:w="3694" w:type="dxa"/>
            <w:vAlign w:val="center"/>
          </w:tcPr>
          <w:p w:rsidR="003B7E45" w:rsidRPr="00F27A53" w:rsidRDefault="003B7E45" w:rsidP="003B7E45">
            <w:pPr>
              <w:pStyle w:val="Default"/>
              <w:rPr>
                <w:color w:val="auto"/>
              </w:rPr>
            </w:pPr>
            <w:r w:rsidRPr="00F27A53">
              <w:rPr>
                <w:color w:val="auto"/>
                <w:shd w:val="clear" w:color="auto" w:fill="FFFFFF"/>
              </w:rPr>
              <w:t>Развитие креативности и критического мышления при работе с УМК «Английский в фокусе. 5–9»</w:t>
            </w:r>
          </w:p>
        </w:tc>
        <w:tc>
          <w:tcPr>
            <w:tcW w:w="3119" w:type="dxa"/>
            <w:vAlign w:val="center"/>
          </w:tcPr>
          <w:p w:rsidR="003B7E45" w:rsidRPr="00F27A53" w:rsidRDefault="00FF1EC2" w:rsidP="003B7E45">
            <w:pPr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3B7E45" w:rsidRPr="00F27A53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https://prosv.ru/webinars/2.html</w:t>
              </w:r>
            </w:hyperlink>
          </w:p>
        </w:tc>
        <w:tc>
          <w:tcPr>
            <w:tcW w:w="2933" w:type="dxa"/>
            <w:vAlign w:val="center"/>
          </w:tcPr>
          <w:p w:rsidR="003B7E45" w:rsidRPr="00F27A53" w:rsidRDefault="003B7E45" w:rsidP="003B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Учителя английского языка</w:t>
            </w:r>
          </w:p>
        </w:tc>
        <w:tc>
          <w:tcPr>
            <w:tcW w:w="1938" w:type="dxa"/>
            <w:vAlign w:val="center"/>
          </w:tcPr>
          <w:p w:rsidR="003B7E45" w:rsidRPr="00F27A53" w:rsidRDefault="003B7E45" w:rsidP="003B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</w:tc>
      </w:tr>
      <w:tr w:rsidR="003B7E45" w:rsidRPr="00F27A53" w:rsidTr="003B7E45">
        <w:trPr>
          <w:trHeight w:val="1113"/>
        </w:trPr>
        <w:tc>
          <w:tcPr>
            <w:tcW w:w="1456" w:type="dxa"/>
            <w:vAlign w:val="center"/>
          </w:tcPr>
          <w:p w:rsidR="003B7E45" w:rsidRPr="00F27A53" w:rsidRDefault="003B7E45" w:rsidP="003B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16" w:type="dxa"/>
            <w:vAlign w:val="center"/>
          </w:tcPr>
          <w:p w:rsidR="003B7E45" w:rsidRPr="00F27A53" w:rsidRDefault="003B7E45" w:rsidP="003B7E45">
            <w:pPr>
              <w:pStyle w:val="Default"/>
              <w:jc w:val="center"/>
              <w:rPr>
                <w:color w:val="auto"/>
              </w:rPr>
            </w:pPr>
            <w:r w:rsidRPr="00F27A53">
              <w:rPr>
                <w:color w:val="auto"/>
              </w:rPr>
              <w:t xml:space="preserve">Вебинар </w:t>
            </w:r>
          </w:p>
        </w:tc>
        <w:tc>
          <w:tcPr>
            <w:tcW w:w="3694" w:type="dxa"/>
            <w:vAlign w:val="center"/>
          </w:tcPr>
          <w:p w:rsidR="003B7E45" w:rsidRPr="00F27A53" w:rsidRDefault="003B7E45" w:rsidP="003B7E45">
            <w:pPr>
              <w:pStyle w:val="Default"/>
              <w:rPr>
                <w:color w:val="auto"/>
              </w:rPr>
            </w:pPr>
            <w:r w:rsidRPr="00F27A53">
              <w:rPr>
                <w:color w:val="auto"/>
              </w:rPr>
              <w:t>Урок математики в начальной школе с использованием цифровых сервисов</w:t>
            </w:r>
          </w:p>
        </w:tc>
        <w:tc>
          <w:tcPr>
            <w:tcW w:w="3119" w:type="dxa"/>
            <w:vAlign w:val="center"/>
          </w:tcPr>
          <w:p w:rsidR="003B7E45" w:rsidRPr="00F27A53" w:rsidRDefault="003B7E45" w:rsidP="003B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54" w:history="1">
              <w:r w:rsidRPr="00F27A53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https://rosuchebnik.ru/material/urok-matematiki-v-nachalnoy-shkole-s-ispolzovaniem-tsifrovykh-servisov/</w:t>
              </w:r>
            </w:hyperlink>
          </w:p>
        </w:tc>
        <w:tc>
          <w:tcPr>
            <w:tcW w:w="2933" w:type="dxa"/>
            <w:vAlign w:val="center"/>
          </w:tcPr>
          <w:p w:rsidR="003B7E45" w:rsidRPr="00F27A53" w:rsidRDefault="003B7E45" w:rsidP="003B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938" w:type="dxa"/>
            <w:vAlign w:val="center"/>
          </w:tcPr>
          <w:p w:rsidR="003B7E45" w:rsidRPr="00F27A53" w:rsidRDefault="003B7E45" w:rsidP="003B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</w:tc>
      </w:tr>
      <w:tr w:rsidR="003B7E45" w:rsidRPr="00F27A53" w:rsidTr="003B7E45">
        <w:trPr>
          <w:trHeight w:val="1113"/>
        </w:trPr>
        <w:tc>
          <w:tcPr>
            <w:tcW w:w="1456" w:type="dxa"/>
            <w:vAlign w:val="center"/>
          </w:tcPr>
          <w:p w:rsidR="003B7E45" w:rsidRPr="00F27A53" w:rsidRDefault="003B7E45" w:rsidP="003B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</w:p>
        </w:tc>
        <w:tc>
          <w:tcPr>
            <w:tcW w:w="2216" w:type="dxa"/>
            <w:vAlign w:val="center"/>
          </w:tcPr>
          <w:p w:rsidR="003B7E45" w:rsidRPr="00F27A53" w:rsidRDefault="003B7E45" w:rsidP="003B7E45">
            <w:pPr>
              <w:pStyle w:val="Default"/>
              <w:jc w:val="center"/>
              <w:rPr>
                <w:color w:val="auto"/>
              </w:rPr>
            </w:pPr>
            <w:r w:rsidRPr="00F27A53">
              <w:rPr>
                <w:color w:val="auto"/>
              </w:rPr>
              <w:t>Вебинар</w:t>
            </w:r>
          </w:p>
        </w:tc>
        <w:tc>
          <w:tcPr>
            <w:tcW w:w="3694" w:type="dxa"/>
            <w:vAlign w:val="center"/>
          </w:tcPr>
          <w:p w:rsidR="003B7E45" w:rsidRPr="00F27A53" w:rsidRDefault="003B7E45" w:rsidP="003B7E45">
            <w:pPr>
              <w:pStyle w:val="Default"/>
              <w:rPr>
                <w:color w:val="auto"/>
              </w:rPr>
            </w:pPr>
            <w:r w:rsidRPr="00F27A53">
              <w:rPr>
                <w:color w:val="auto"/>
              </w:rPr>
              <w:t xml:space="preserve">Формирование и развитие личностных УУД на уроках </w:t>
            </w:r>
            <w:proofErr w:type="spellStart"/>
            <w:r w:rsidRPr="00F27A53">
              <w:rPr>
                <w:color w:val="auto"/>
              </w:rPr>
              <w:t>Spotlight</w:t>
            </w:r>
            <w:proofErr w:type="spellEnd"/>
            <w:r w:rsidRPr="00F27A53">
              <w:rPr>
                <w:color w:val="auto"/>
              </w:rPr>
              <w:t xml:space="preserve"> </w:t>
            </w:r>
            <w:proofErr w:type="spellStart"/>
            <w:r w:rsidRPr="00F27A53">
              <w:rPr>
                <w:color w:val="auto"/>
              </w:rPr>
              <w:t>on</w:t>
            </w:r>
            <w:proofErr w:type="spellEnd"/>
            <w:r w:rsidRPr="00F27A53">
              <w:rPr>
                <w:color w:val="auto"/>
              </w:rPr>
              <w:t xml:space="preserve"> </w:t>
            </w:r>
            <w:proofErr w:type="spellStart"/>
            <w:r w:rsidRPr="00F27A53">
              <w:rPr>
                <w:color w:val="auto"/>
              </w:rPr>
              <w:t>Russia</w:t>
            </w:r>
            <w:proofErr w:type="spellEnd"/>
          </w:p>
        </w:tc>
        <w:tc>
          <w:tcPr>
            <w:tcW w:w="3119" w:type="dxa"/>
            <w:vAlign w:val="center"/>
          </w:tcPr>
          <w:p w:rsidR="003B7E45" w:rsidRPr="00F27A53" w:rsidRDefault="00FF1EC2" w:rsidP="003B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3B7E45" w:rsidRPr="00F27A53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https://prosv.ru/webinars/2.html</w:t>
              </w:r>
            </w:hyperlink>
          </w:p>
        </w:tc>
        <w:tc>
          <w:tcPr>
            <w:tcW w:w="2933" w:type="dxa"/>
            <w:vAlign w:val="center"/>
          </w:tcPr>
          <w:p w:rsidR="003B7E45" w:rsidRPr="00F27A53" w:rsidRDefault="003B7E45" w:rsidP="003B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Учителя английского языка</w:t>
            </w:r>
          </w:p>
        </w:tc>
        <w:tc>
          <w:tcPr>
            <w:tcW w:w="1938" w:type="dxa"/>
            <w:vAlign w:val="center"/>
          </w:tcPr>
          <w:p w:rsidR="003B7E45" w:rsidRPr="00F27A53" w:rsidRDefault="003B7E45" w:rsidP="003B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</w:tc>
      </w:tr>
      <w:tr w:rsidR="003B7E45" w:rsidRPr="00F27A53" w:rsidTr="003B7E45">
        <w:trPr>
          <w:trHeight w:val="1113"/>
        </w:trPr>
        <w:tc>
          <w:tcPr>
            <w:tcW w:w="1456" w:type="dxa"/>
            <w:vAlign w:val="center"/>
          </w:tcPr>
          <w:p w:rsidR="003B7E45" w:rsidRPr="00F27A53" w:rsidRDefault="003B7E45" w:rsidP="003B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216" w:type="dxa"/>
            <w:vAlign w:val="center"/>
          </w:tcPr>
          <w:p w:rsidR="003B7E45" w:rsidRPr="00F27A53" w:rsidRDefault="003B7E45" w:rsidP="003B7E45">
            <w:pPr>
              <w:pStyle w:val="Default"/>
              <w:jc w:val="center"/>
              <w:rPr>
                <w:color w:val="auto"/>
              </w:rPr>
            </w:pPr>
            <w:r w:rsidRPr="00F27A53">
              <w:rPr>
                <w:color w:val="auto"/>
              </w:rPr>
              <w:t xml:space="preserve">Вебинар </w:t>
            </w:r>
          </w:p>
        </w:tc>
        <w:tc>
          <w:tcPr>
            <w:tcW w:w="3694" w:type="dxa"/>
            <w:vAlign w:val="center"/>
          </w:tcPr>
          <w:p w:rsidR="003B7E45" w:rsidRPr="00F27A53" w:rsidRDefault="003B7E45" w:rsidP="003B7E45">
            <w:pPr>
              <w:pStyle w:val="Default"/>
              <w:rPr>
                <w:color w:val="auto"/>
              </w:rPr>
            </w:pPr>
            <w:r w:rsidRPr="00F27A53">
              <w:rPr>
                <w:color w:val="auto"/>
              </w:rPr>
              <w:t>Подготовка к ОГЭ-2019 по географии. Источники географической информации</w:t>
            </w:r>
          </w:p>
        </w:tc>
        <w:tc>
          <w:tcPr>
            <w:tcW w:w="3119" w:type="dxa"/>
            <w:vAlign w:val="center"/>
          </w:tcPr>
          <w:p w:rsidR="003B7E45" w:rsidRPr="00F27A53" w:rsidRDefault="00FF1EC2" w:rsidP="003B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3B7E45" w:rsidRPr="00F27A53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https://rosuchebnik.ru/material/podgotovka-k-oge-2019-po-geografii-istochniki-geograficheskoy-informats/</w:t>
              </w:r>
            </w:hyperlink>
          </w:p>
        </w:tc>
        <w:tc>
          <w:tcPr>
            <w:tcW w:w="2933" w:type="dxa"/>
            <w:vAlign w:val="center"/>
          </w:tcPr>
          <w:p w:rsidR="003B7E45" w:rsidRPr="00F27A53" w:rsidRDefault="003B7E45" w:rsidP="003B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Учителя географии</w:t>
            </w:r>
          </w:p>
        </w:tc>
        <w:tc>
          <w:tcPr>
            <w:tcW w:w="1938" w:type="dxa"/>
            <w:vAlign w:val="center"/>
          </w:tcPr>
          <w:p w:rsidR="003B7E45" w:rsidRPr="00F27A53" w:rsidRDefault="003B7E45" w:rsidP="003B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</w:tc>
      </w:tr>
      <w:tr w:rsidR="003B7E45" w:rsidRPr="00F27A53" w:rsidTr="003B7E45">
        <w:trPr>
          <w:trHeight w:val="1113"/>
        </w:trPr>
        <w:tc>
          <w:tcPr>
            <w:tcW w:w="1456" w:type="dxa"/>
            <w:vAlign w:val="center"/>
          </w:tcPr>
          <w:p w:rsidR="003B7E45" w:rsidRPr="00F27A53" w:rsidRDefault="003B7E45" w:rsidP="003B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2216" w:type="dxa"/>
            <w:vAlign w:val="center"/>
          </w:tcPr>
          <w:p w:rsidR="003B7E45" w:rsidRPr="00F27A53" w:rsidRDefault="003B7E45" w:rsidP="003B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3694" w:type="dxa"/>
            <w:vAlign w:val="center"/>
          </w:tcPr>
          <w:p w:rsidR="003B7E45" w:rsidRPr="00F27A53" w:rsidRDefault="003B7E45" w:rsidP="003B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spell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 по проверке ВПР «Всероссийские проверочные работы по математике: оценка»</w:t>
            </w:r>
          </w:p>
        </w:tc>
        <w:tc>
          <w:tcPr>
            <w:tcW w:w="3119" w:type="dxa"/>
            <w:vAlign w:val="center"/>
          </w:tcPr>
          <w:p w:rsidR="003B7E45" w:rsidRPr="00F27A53" w:rsidRDefault="003B7E45" w:rsidP="003B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ЛОИРО</w:t>
            </w:r>
          </w:p>
        </w:tc>
        <w:tc>
          <w:tcPr>
            <w:tcW w:w="2933" w:type="dxa"/>
            <w:vAlign w:val="center"/>
          </w:tcPr>
          <w:p w:rsidR="003B7E45" w:rsidRPr="00F27A53" w:rsidRDefault="003B7E45" w:rsidP="003B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1938" w:type="dxa"/>
            <w:vAlign w:val="center"/>
          </w:tcPr>
          <w:p w:rsidR="003B7E45" w:rsidRPr="00F27A53" w:rsidRDefault="003B7E45" w:rsidP="003B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</w:tc>
      </w:tr>
      <w:tr w:rsidR="003B7E45" w:rsidRPr="00F27A53" w:rsidTr="003B7E45">
        <w:trPr>
          <w:trHeight w:val="1113"/>
        </w:trPr>
        <w:tc>
          <w:tcPr>
            <w:tcW w:w="1456" w:type="dxa"/>
            <w:vAlign w:val="center"/>
          </w:tcPr>
          <w:p w:rsidR="003B7E45" w:rsidRPr="00F27A53" w:rsidRDefault="003B7E45" w:rsidP="003B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По расписанию ОО</w:t>
            </w:r>
          </w:p>
        </w:tc>
        <w:tc>
          <w:tcPr>
            <w:tcW w:w="2216" w:type="dxa"/>
            <w:vAlign w:val="center"/>
          </w:tcPr>
          <w:p w:rsidR="003B7E45" w:rsidRPr="00F27A53" w:rsidRDefault="003B7E45" w:rsidP="003B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Тренировочная работа по математике в 11 классах</w:t>
            </w:r>
          </w:p>
        </w:tc>
        <w:tc>
          <w:tcPr>
            <w:tcW w:w="3694" w:type="dxa"/>
            <w:vAlign w:val="center"/>
          </w:tcPr>
          <w:p w:rsidR="003B7E45" w:rsidRPr="00F27A53" w:rsidRDefault="003B7E45" w:rsidP="003B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(базовый и профильный уровни) в формате ЕГЭ по текстам </w:t>
            </w:r>
            <w:proofErr w:type="spell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СтатГрад</w:t>
            </w:r>
            <w:proofErr w:type="spellEnd"/>
          </w:p>
        </w:tc>
        <w:tc>
          <w:tcPr>
            <w:tcW w:w="3119" w:type="dxa"/>
            <w:vAlign w:val="center"/>
          </w:tcPr>
          <w:p w:rsidR="003B7E45" w:rsidRPr="00F27A53" w:rsidRDefault="003B7E45" w:rsidP="003B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933" w:type="dxa"/>
            <w:vAlign w:val="center"/>
          </w:tcPr>
          <w:p w:rsidR="003B7E45" w:rsidRPr="00F27A53" w:rsidRDefault="003B7E45" w:rsidP="003B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Заместители руководителей образовательных организаций, учителя математики</w:t>
            </w:r>
          </w:p>
        </w:tc>
        <w:tc>
          <w:tcPr>
            <w:tcW w:w="1938" w:type="dxa"/>
            <w:vAlign w:val="center"/>
          </w:tcPr>
          <w:p w:rsidR="003B7E45" w:rsidRPr="00F27A53" w:rsidRDefault="003B7E45" w:rsidP="003B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Марко Л.И., методист</w:t>
            </w:r>
          </w:p>
        </w:tc>
      </w:tr>
      <w:tr w:rsidR="003B7E45" w:rsidRPr="00F27A53" w:rsidTr="003B7E45">
        <w:trPr>
          <w:trHeight w:val="1113"/>
        </w:trPr>
        <w:tc>
          <w:tcPr>
            <w:tcW w:w="1456" w:type="dxa"/>
            <w:vAlign w:val="center"/>
          </w:tcPr>
          <w:p w:rsidR="003B7E45" w:rsidRPr="00F27A53" w:rsidRDefault="003B7E45" w:rsidP="003B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16" w:type="dxa"/>
            <w:vAlign w:val="center"/>
          </w:tcPr>
          <w:p w:rsidR="003B7E45" w:rsidRPr="00F27A53" w:rsidRDefault="003B7E45" w:rsidP="003B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3694" w:type="dxa"/>
            <w:vAlign w:val="center"/>
          </w:tcPr>
          <w:p w:rsidR="003B7E45" w:rsidRPr="00F27A53" w:rsidRDefault="003B7E45" w:rsidP="003B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олимпиады обучающихся начальных классов по математике</w:t>
            </w:r>
          </w:p>
        </w:tc>
        <w:tc>
          <w:tcPr>
            <w:tcW w:w="3119" w:type="dxa"/>
            <w:vAlign w:val="center"/>
          </w:tcPr>
          <w:p w:rsidR="003B7E45" w:rsidRPr="00F27A53" w:rsidRDefault="003B7E45" w:rsidP="003B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МАУДО «МУК»</w:t>
            </w:r>
          </w:p>
        </w:tc>
        <w:tc>
          <w:tcPr>
            <w:tcW w:w="2933" w:type="dxa"/>
            <w:vAlign w:val="center"/>
          </w:tcPr>
          <w:p w:rsidR="003B7E45" w:rsidRPr="00F27A53" w:rsidRDefault="003B7E45" w:rsidP="003B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Ответственные от ОО за организацию участия в олимпиаде</w:t>
            </w:r>
          </w:p>
        </w:tc>
        <w:tc>
          <w:tcPr>
            <w:tcW w:w="1938" w:type="dxa"/>
            <w:vAlign w:val="center"/>
          </w:tcPr>
          <w:p w:rsidR="003B7E45" w:rsidRPr="00F27A53" w:rsidRDefault="003B7E45" w:rsidP="003B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Косич Н.Ю., методист</w:t>
            </w:r>
          </w:p>
        </w:tc>
      </w:tr>
      <w:tr w:rsidR="003B7E45" w:rsidRPr="00F27A53" w:rsidTr="003B7E45">
        <w:trPr>
          <w:trHeight w:val="1113"/>
        </w:trPr>
        <w:tc>
          <w:tcPr>
            <w:tcW w:w="1456" w:type="dxa"/>
            <w:vAlign w:val="center"/>
          </w:tcPr>
          <w:p w:rsidR="003B7E45" w:rsidRPr="00F27A53" w:rsidRDefault="003B7E45" w:rsidP="003B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16" w:type="dxa"/>
            <w:vAlign w:val="center"/>
          </w:tcPr>
          <w:p w:rsidR="003B7E45" w:rsidRPr="00F27A53" w:rsidRDefault="003B7E45" w:rsidP="003B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предметно-методической комиссии олимпиады обучающихся </w:t>
            </w:r>
            <w:r w:rsidRPr="00F27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начальных классов по математике </w:t>
            </w:r>
          </w:p>
        </w:tc>
        <w:tc>
          <w:tcPr>
            <w:tcW w:w="3694" w:type="dxa"/>
            <w:vAlign w:val="center"/>
          </w:tcPr>
          <w:p w:rsidR="003B7E45" w:rsidRPr="00F27A53" w:rsidRDefault="003B7E45" w:rsidP="003B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работ, утверждение результатов</w:t>
            </w:r>
          </w:p>
        </w:tc>
        <w:tc>
          <w:tcPr>
            <w:tcW w:w="3119" w:type="dxa"/>
            <w:vAlign w:val="center"/>
          </w:tcPr>
          <w:p w:rsidR="003B7E45" w:rsidRPr="00F27A53" w:rsidRDefault="003B7E45" w:rsidP="003B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proofErr w:type="gram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« МУК</w:t>
            </w:r>
            <w:proofErr w:type="gramEnd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33" w:type="dxa"/>
            <w:vAlign w:val="center"/>
          </w:tcPr>
          <w:p w:rsidR="003B7E45" w:rsidRPr="00F27A53" w:rsidRDefault="003B7E45" w:rsidP="003B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Члены предметно-методической комиссии по математике</w:t>
            </w:r>
          </w:p>
        </w:tc>
        <w:tc>
          <w:tcPr>
            <w:tcW w:w="1938" w:type="dxa"/>
            <w:vAlign w:val="center"/>
          </w:tcPr>
          <w:p w:rsidR="003B7E45" w:rsidRPr="00F27A53" w:rsidRDefault="003B7E45" w:rsidP="003B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Косич Н.Ю., методист</w:t>
            </w:r>
          </w:p>
        </w:tc>
      </w:tr>
      <w:tr w:rsidR="003B7E45" w:rsidRPr="00F27A53" w:rsidTr="003B7E45">
        <w:trPr>
          <w:trHeight w:val="1113"/>
        </w:trPr>
        <w:tc>
          <w:tcPr>
            <w:tcW w:w="1456" w:type="dxa"/>
            <w:vAlign w:val="center"/>
          </w:tcPr>
          <w:p w:rsidR="003B7E45" w:rsidRPr="00F27A53" w:rsidRDefault="003B7E45" w:rsidP="003B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16" w:type="dxa"/>
            <w:vAlign w:val="center"/>
          </w:tcPr>
          <w:p w:rsidR="003B7E45" w:rsidRPr="00F27A53" w:rsidRDefault="003B7E45" w:rsidP="003B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</w:p>
        </w:tc>
        <w:tc>
          <w:tcPr>
            <w:tcW w:w="3694" w:type="dxa"/>
            <w:vAlign w:val="center"/>
          </w:tcPr>
          <w:p w:rsidR="003B7E45" w:rsidRPr="00F27A53" w:rsidRDefault="003B7E45" w:rsidP="003B7E45">
            <w:pPr>
              <w:pStyle w:val="af2"/>
              <w:spacing w:before="0" w:beforeAutospacing="0" w:after="0" w:afterAutospacing="0"/>
            </w:pPr>
            <w:r w:rsidRPr="00F27A53">
              <w:t xml:space="preserve"> </w:t>
            </w:r>
            <w:r w:rsidRPr="00F27A53">
              <w:rPr>
                <w:shd w:val="clear" w:color="auto" w:fill="FFFFFF"/>
              </w:rPr>
              <w:t>Урок в школе. Сопровождение и контроль</w:t>
            </w:r>
          </w:p>
        </w:tc>
        <w:tc>
          <w:tcPr>
            <w:tcW w:w="3119" w:type="dxa"/>
            <w:vAlign w:val="center"/>
          </w:tcPr>
          <w:p w:rsidR="003B7E45" w:rsidRPr="00F27A53" w:rsidRDefault="003B7E45" w:rsidP="003B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МАНО «Центр содействия развитию малого и среднего предпринимательства» (Школьный пер., 3)  </w:t>
            </w:r>
          </w:p>
        </w:tc>
        <w:tc>
          <w:tcPr>
            <w:tcW w:w="2933" w:type="dxa"/>
            <w:vAlign w:val="center"/>
          </w:tcPr>
          <w:p w:rsidR="003B7E45" w:rsidRPr="00F27A53" w:rsidRDefault="003B7E45" w:rsidP="003B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и заместителей руководителей по </w:t>
            </w:r>
            <w:proofErr w:type="gram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УВР  общеобразовательных</w:t>
            </w:r>
            <w:proofErr w:type="gramEnd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МАУДО «МУК», МБУ «Киришский центр МППС»</w:t>
            </w:r>
          </w:p>
        </w:tc>
        <w:tc>
          <w:tcPr>
            <w:tcW w:w="1938" w:type="dxa"/>
            <w:vAlign w:val="center"/>
          </w:tcPr>
          <w:p w:rsidR="003B7E45" w:rsidRPr="00F27A53" w:rsidRDefault="003B7E45" w:rsidP="003B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Дмитриева О.С.</w:t>
            </w:r>
          </w:p>
        </w:tc>
      </w:tr>
      <w:tr w:rsidR="003B7E45" w:rsidRPr="00F27A53" w:rsidTr="003B7E45">
        <w:trPr>
          <w:trHeight w:val="277"/>
        </w:trPr>
        <w:tc>
          <w:tcPr>
            <w:tcW w:w="15356" w:type="dxa"/>
            <w:gridSpan w:val="6"/>
            <w:shd w:val="clear" w:color="auto" w:fill="F6B8B8" w:themeFill="accent1" w:themeFillTint="66"/>
            <w:vAlign w:val="center"/>
          </w:tcPr>
          <w:p w:rsidR="003B7E45" w:rsidRPr="00F27A53" w:rsidRDefault="003B7E45" w:rsidP="003B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Консультационный час</w:t>
            </w:r>
          </w:p>
        </w:tc>
      </w:tr>
      <w:tr w:rsidR="003B7E45" w:rsidRPr="00F27A53" w:rsidTr="003B7E45">
        <w:trPr>
          <w:trHeight w:val="834"/>
        </w:trPr>
        <w:tc>
          <w:tcPr>
            <w:tcW w:w="1456" w:type="dxa"/>
            <w:vAlign w:val="center"/>
          </w:tcPr>
          <w:p w:rsidR="003B7E45" w:rsidRPr="00F27A53" w:rsidRDefault="003B7E45" w:rsidP="003B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14.30 – 15.30</w:t>
            </w:r>
          </w:p>
        </w:tc>
        <w:tc>
          <w:tcPr>
            <w:tcW w:w="2216" w:type="dxa"/>
            <w:vMerge w:val="restart"/>
            <w:vAlign w:val="center"/>
          </w:tcPr>
          <w:p w:rsidR="003B7E45" w:rsidRPr="00F27A53" w:rsidRDefault="003B7E45" w:rsidP="003B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Консультационный час (очно)</w:t>
            </w:r>
          </w:p>
          <w:p w:rsidR="003B7E45" w:rsidRPr="00F27A53" w:rsidRDefault="003B7E45" w:rsidP="003B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vAlign w:val="center"/>
          </w:tcPr>
          <w:p w:rsidR="003B7E45" w:rsidRPr="00F27A53" w:rsidRDefault="003B7E45" w:rsidP="003B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учителей 4-х </w:t>
            </w:r>
            <w:proofErr w:type="gram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классов  «</w:t>
            </w:r>
            <w:proofErr w:type="gramEnd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Вопросы подготовки к ВПР»</w:t>
            </w:r>
          </w:p>
        </w:tc>
        <w:tc>
          <w:tcPr>
            <w:tcW w:w="3119" w:type="dxa"/>
            <w:vAlign w:val="center"/>
          </w:tcPr>
          <w:p w:rsidR="003B7E45" w:rsidRPr="00F27A53" w:rsidRDefault="003B7E45" w:rsidP="003B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МБУ «Киришский центр МППС», </w:t>
            </w:r>
            <w:proofErr w:type="gram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каб.№</w:t>
            </w:r>
            <w:proofErr w:type="gramEnd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33" w:type="dxa"/>
            <w:vAlign w:val="center"/>
          </w:tcPr>
          <w:p w:rsidR="003B7E45" w:rsidRPr="00F27A53" w:rsidRDefault="003B7E45" w:rsidP="003B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Учителя, работающие в 4-х классах</w:t>
            </w:r>
          </w:p>
        </w:tc>
        <w:tc>
          <w:tcPr>
            <w:tcW w:w="1938" w:type="dxa"/>
            <w:vAlign w:val="center"/>
          </w:tcPr>
          <w:p w:rsidR="003B7E45" w:rsidRPr="00F27A53" w:rsidRDefault="003B7E45" w:rsidP="003B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Косич Н.Ю., методист</w:t>
            </w:r>
          </w:p>
        </w:tc>
      </w:tr>
      <w:tr w:rsidR="003B7E45" w:rsidRPr="00F27A53" w:rsidTr="003B7E45">
        <w:trPr>
          <w:trHeight w:val="704"/>
        </w:trPr>
        <w:tc>
          <w:tcPr>
            <w:tcW w:w="1456" w:type="dxa"/>
            <w:vAlign w:val="center"/>
          </w:tcPr>
          <w:p w:rsidR="003B7E45" w:rsidRPr="00F27A53" w:rsidRDefault="003B7E45" w:rsidP="003B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216" w:type="dxa"/>
            <w:vMerge/>
            <w:vAlign w:val="center"/>
          </w:tcPr>
          <w:p w:rsidR="003B7E45" w:rsidRPr="00F27A53" w:rsidRDefault="003B7E45" w:rsidP="003B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vAlign w:val="center"/>
          </w:tcPr>
          <w:p w:rsidR="003B7E45" w:rsidRPr="00F27A53" w:rsidRDefault="003B7E45" w:rsidP="003B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Консультация для участников конкурса «Молодой педагог- 2019»</w:t>
            </w:r>
          </w:p>
        </w:tc>
        <w:tc>
          <w:tcPr>
            <w:tcW w:w="3119" w:type="dxa"/>
            <w:vAlign w:val="center"/>
          </w:tcPr>
          <w:p w:rsidR="003B7E45" w:rsidRPr="00F27A53" w:rsidRDefault="003B7E45" w:rsidP="003B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МБУ «Киришский центр МППС», </w:t>
            </w:r>
            <w:proofErr w:type="gram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каб.№</w:t>
            </w:r>
            <w:proofErr w:type="gramEnd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3" w:type="dxa"/>
            <w:vAlign w:val="center"/>
          </w:tcPr>
          <w:p w:rsidR="003B7E45" w:rsidRPr="00F27A53" w:rsidRDefault="003B7E45" w:rsidP="003B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Молодые педагоги</w:t>
            </w:r>
          </w:p>
        </w:tc>
        <w:tc>
          <w:tcPr>
            <w:tcW w:w="1938" w:type="dxa"/>
            <w:vAlign w:val="center"/>
          </w:tcPr>
          <w:p w:rsidR="003B7E45" w:rsidRPr="00F27A53" w:rsidRDefault="003B7E45" w:rsidP="003B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Бегалиева Е.А., методист</w:t>
            </w:r>
          </w:p>
        </w:tc>
      </w:tr>
      <w:tr w:rsidR="003B7E45" w:rsidRPr="00F27A53" w:rsidTr="003B7E45">
        <w:trPr>
          <w:trHeight w:val="704"/>
        </w:trPr>
        <w:tc>
          <w:tcPr>
            <w:tcW w:w="1456" w:type="dxa"/>
            <w:vAlign w:val="center"/>
          </w:tcPr>
          <w:p w:rsidR="003B7E45" w:rsidRPr="00F27A53" w:rsidRDefault="003B7E45" w:rsidP="003B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2216" w:type="dxa"/>
            <w:vAlign w:val="center"/>
          </w:tcPr>
          <w:p w:rsidR="003B7E45" w:rsidRPr="00F27A53" w:rsidRDefault="003B7E45" w:rsidP="003B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vAlign w:val="center"/>
          </w:tcPr>
          <w:p w:rsidR="003B7E45" w:rsidRPr="00F27A53" w:rsidRDefault="003B7E45" w:rsidP="003B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Консультация для участника конкурса «Педагог- психолог 2019»</w:t>
            </w:r>
          </w:p>
        </w:tc>
        <w:tc>
          <w:tcPr>
            <w:tcW w:w="3119" w:type="dxa"/>
            <w:vAlign w:val="center"/>
          </w:tcPr>
          <w:p w:rsidR="003B7E45" w:rsidRPr="00F27A53" w:rsidRDefault="003B7E45" w:rsidP="003B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МБУ «Киришский центр МППС», </w:t>
            </w:r>
            <w:proofErr w:type="spellStart"/>
            <w:proofErr w:type="gram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.№</w:t>
            </w:r>
            <w:proofErr w:type="gramEnd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933" w:type="dxa"/>
            <w:vAlign w:val="center"/>
          </w:tcPr>
          <w:p w:rsidR="003B7E45" w:rsidRPr="00F27A53" w:rsidRDefault="003B7E45" w:rsidP="003B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Участник конкурса</w:t>
            </w:r>
          </w:p>
        </w:tc>
        <w:tc>
          <w:tcPr>
            <w:tcW w:w="1938" w:type="dxa"/>
            <w:vAlign w:val="center"/>
          </w:tcPr>
          <w:p w:rsidR="003B7E45" w:rsidRPr="00F27A53" w:rsidRDefault="003B7E45" w:rsidP="003B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Томашевич Е.А.</w:t>
            </w:r>
          </w:p>
        </w:tc>
      </w:tr>
      <w:tr w:rsidR="003B7E45" w:rsidRPr="00F27A53" w:rsidTr="003B7E45">
        <w:trPr>
          <w:trHeight w:val="276"/>
        </w:trPr>
        <w:tc>
          <w:tcPr>
            <w:tcW w:w="15356" w:type="dxa"/>
            <w:gridSpan w:val="6"/>
            <w:shd w:val="clear" w:color="auto" w:fill="C5E0B3" w:themeFill="accent6" w:themeFillTint="66"/>
            <w:vAlign w:val="center"/>
          </w:tcPr>
          <w:p w:rsidR="003B7E45" w:rsidRPr="00F27A53" w:rsidRDefault="003B7E45" w:rsidP="003B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b/>
                <w:sz w:val="24"/>
                <w:szCs w:val="24"/>
              </w:rPr>
              <w:t>Онлайн-консультация</w:t>
            </w:r>
          </w:p>
        </w:tc>
      </w:tr>
      <w:tr w:rsidR="003B7E45" w:rsidRPr="00F27A53" w:rsidTr="003B7E45">
        <w:trPr>
          <w:trHeight w:val="832"/>
        </w:trPr>
        <w:tc>
          <w:tcPr>
            <w:tcW w:w="1456" w:type="dxa"/>
            <w:vAlign w:val="center"/>
          </w:tcPr>
          <w:p w:rsidR="003B7E45" w:rsidRPr="00F27A53" w:rsidRDefault="003B7E45" w:rsidP="003B7E4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10.00 - 11.00</w:t>
            </w:r>
          </w:p>
        </w:tc>
        <w:tc>
          <w:tcPr>
            <w:tcW w:w="2216" w:type="dxa"/>
            <w:vMerge w:val="restart"/>
            <w:vAlign w:val="center"/>
          </w:tcPr>
          <w:p w:rsidR="003B7E45" w:rsidRPr="00F27A53" w:rsidRDefault="003B7E45" w:rsidP="003B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:rsidR="003B7E45" w:rsidRPr="00F27A53" w:rsidRDefault="003B7E45" w:rsidP="003B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(электронная почта)</w:t>
            </w:r>
          </w:p>
          <w:p w:rsidR="003B7E45" w:rsidRPr="00F27A53" w:rsidRDefault="003B7E45" w:rsidP="003B7E4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3694" w:type="dxa"/>
            <w:vAlign w:val="center"/>
          </w:tcPr>
          <w:p w:rsidR="003B7E45" w:rsidRPr="00F27A53" w:rsidRDefault="003B7E45" w:rsidP="003B7E4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Подготовка педагогов-участников региональных конкурсов</w:t>
            </w:r>
          </w:p>
        </w:tc>
        <w:tc>
          <w:tcPr>
            <w:tcW w:w="3119" w:type="dxa"/>
            <w:vAlign w:val="center"/>
          </w:tcPr>
          <w:p w:rsidR="003B7E45" w:rsidRPr="00F27A53" w:rsidRDefault="00FF1EC2" w:rsidP="003B7E4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hyperlink r:id="rId57" w:history="1">
              <w:r w:rsidR="003B7E45" w:rsidRPr="00F27A53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met_kab@mail.ru</w:t>
              </w:r>
            </w:hyperlink>
          </w:p>
        </w:tc>
        <w:tc>
          <w:tcPr>
            <w:tcW w:w="2933" w:type="dxa"/>
            <w:vAlign w:val="center"/>
          </w:tcPr>
          <w:p w:rsidR="003B7E45" w:rsidRPr="00F27A53" w:rsidRDefault="003B7E45" w:rsidP="003B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конкурса «Лучших </w:t>
            </w:r>
            <w:proofErr w:type="gram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учителей..</w:t>
            </w:r>
            <w:proofErr w:type="gramEnd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38" w:type="dxa"/>
            <w:vAlign w:val="center"/>
          </w:tcPr>
          <w:p w:rsidR="003B7E45" w:rsidRPr="00F27A53" w:rsidRDefault="003B7E45" w:rsidP="003B7E4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Дмитриева О.С., начальник отдела</w:t>
            </w:r>
          </w:p>
        </w:tc>
      </w:tr>
      <w:tr w:rsidR="003B7E45" w:rsidRPr="00F27A53" w:rsidTr="003B7E45">
        <w:trPr>
          <w:trHeight w:val="422"/>
        </w:trPr>
        <w:tc>
          <w:tcPr>
            <w:tcW w:w="1456" w:type="dxa"/>
            <w:vAlign w:val="center"/>
          </w:tcPr>
          <w:p w:rsidR="003B7E45" w:rsidRPr="00F27A53" w:rsidRDefault="003B7E45" w:rsidP="003B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16.00 - 17.00</w:t>
            </w:r>
          </w:p>
        </w:tc>
        <w:tc>
          <w:tcPr>
            <w:tcW w:w="2216" w:type="dxa"/>
            <w:vMerge/>
            <w:vAlign w:val="center"/>
          </w:tcPr>
          <w:p w:rsidR="003B7E45" w:rsidRPr="00F27A53" w:rsidRDefault="003B7E45" w:rsidP="003B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vAlign w:val="center"/>
          </w:tcPr>
          <w:p w:rsidR="003B7E45" w:rsidRPr="00F27A53" w:rsidRDefault="003B7E45" w:rsidP="003B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Подготовка педагогов- участников региональных конкурсов</w:t>
            </w:r>
          </w:p>
        </w:tc>
        <w:tc>
          <w:tcPr>
            <w:tcW w:w="3119" w:type="dxa"/>
            <w:vAlign w:val="center"/>
          </w:tcPr>
          <w:p w:rsidR="003B7E45" w:rsidRPr="00F27A53" w:rsidRDefault="00FF1EC2" w:rsidP="003B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3B7E45" w:rsidRPr="00F27A53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met_kab@mail.ru</w:t>
              </w:r>
            </w:hyperlink>
          </w:p>
        </w:tc>
        <w:tc>
          <w:tcPr>
            <w:tcW w:w="2933" w:type="dxa"/>
            <w:vAlign w:val="center"/>
          </w:tcPr>
          <w:p w:rsidR="003B7E45" w:rsidRPr="00F27A53" w:rsidRDefault="003B7E45" w:rsidP="003B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конкурсов </w:t>
            </w:r>
          </w:p>
        </w:tc>
        <w:tc>
          <w:tcPr>
            <w:tcW w:w="1938" w:type="dxa"/>
            <w:vAlign w:val="center"/>
          </w:tcPr>
          <w:p w:rsidR="003B7E45" w:rsidRPr="00F27A53" w:rsidRDefault="003B7E45" w:rsidP="003B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Дмитриева О.С., начальник отдела</w:t>
            </w:r>
          </w:p>
        </w:tc>
      </w:tr>
      <w:tr w:rsidR="003B7E45" w:rsidRPr="00F27A53" w:rsidTr="003B7E45">
        <w:trPr>
          <w:trHeight w:val="274"/>
        </w:trPr>
        <w:tc>
          <w:tcPr>
            <w:tcW w:w="15356" w:type="dxa"/>
            <w:gridSpan w:val="6"/>
            <w:shd w:val="clear" w:color="auto" w:fill="FFCCFF"/>
            <w:vAlign w:val="center"/>
          </w:tcPr>
          <w:p w:rsidR="003B7E45" w:rsidRPr="00F27A53" w:rsidRDefault="003B7E45" w:rsidP="003B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b/>
                <w:sz w:val="24"/>
                <w:szCs w:val="24"/>
              </w:rPr>
              <w:t>Удалённая консультация</w:t>
            </w:r>
          </w:p>
        </w:tc>
      </w:tr>
      <w:tr w:rsidR="003B7E45" w:rsidRPr="00F27A53" w:rsidTr="003B7E45">
        <w:trPr>
          <w:trHeight w:val="1113"/>
        </w:trPr>
        <w:tc>
          <w:tcPr>
            <w:tcW w:w="1456" w:type="dxa"/>
            <w:vAlign w:val="center"/>
          </w:tcPr>
          <w:p w:rsidR="003B7E45" w:rsidRPr="00F27A53" w:rsidRDefault="003B7E45" w:rsidP="003B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11.00 - 12.00</w:t>
            </w:r>
          </w:p>
        </w:tc>
        <w:tc>
          <w:tcPr>
            <w:tcW w:w="2216" w:type="dxa"/>
            <w:vMerge w:val="restart"/>
            <w:vAlign w:val="center"/>
          </w:tcPr>
          <w:p w:rsidR="003B7E45" w:rsidRPr="00F27A53" w:rsidRDefault="003B7E45" w:rsidP="003B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Удалённая консультация </w:t>
            </w:r>
          </w:p>
          <w:p w:rsidR="003B7E45" w:rsidRPr="00F27A53" w:rsidRDefault="003B7E45" w:rsidP="003B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(по телефону)</w:t>
            </w:r>
          </w:p>
          <w:p w:rsidR="003B7E45" w:rsidRPr="00F27A53" w:rsidRDefault="003B7E45" w:rsidP="003B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vAlign w:val="center"/>
          </w:tcPr>
          <w:p w:rsidR="003B7E45" w:rsidRPr="00F27A53" w:rsidRDefault="003B7E45" w:rsidP="003B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Вопросы подготовки к участию в региональных конкурсах</w:t>
            </w:r>
          </w:p>
        </w:tc>
        <w:tc>
          <w:tcPr>
            <w:tcW w:w="3119" w:type="dxa"/>
            <w:vAlign w:val="center"/>
          </w:tcPr>
          <w:p w:rsidR="003B7E45" w:rsidRPr="00F27A53" w:rsidRDefault="003B7E45" w:rsidP="003B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89117282820</w:t>
            </w:r>
          </w:p>
        </w:tc>
        <w:tc>
          <w:tcPr>
            <w:tcW w:w="2933" w:type="dxa"/>
            <w:vAlign w:val="center"/>
          </w:tcPr>
          <w:p w:rsidR="003B7E45" w:rsidRPr="00F27A53" w:rsidRDefault="003B7E45" w:rsidP="003B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proofErr w:type="gram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конкурса  «</w:t>
            </w:r>
            <w:proofErr w:type="gramEnd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За нравственный подвиг учителя»</w:t>
            </w:r>
          </w:p>
        </w:tc>
        <w:tc>
          <w:tcPr>
            <w:tcW w:w="1938" w:type="dxa"/>
            <w:vAlign w:val="center"/>
          </w:tcPr>
          <w:p w:rsidR="003B7E45" w:rsidRPr="00F27A53" w:rsidRDefault="003B7E45" w:rsidP="003B7E4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Дмитриева О.С., начальник отдела</w:t>
            </w:r>
          </w:p>
        </w:tc>
      </w:tr>
      <w:tr w:rsidR="003B7E45" w:rsidRPr="00F27A53" w:rsidTr="003B7E45">
        <w:trPr>
          <w:trHeight w:val="1113"/>
        </w:trPr>
        <w:tc>
          <w:tcPr>
            <w:tcW w:w="1456" w:type="dxa"/>
            <w:vAlign w:val="center"/>
          </w:tcPr>
          <w:p w:rsidR="003B7E45" w:rsidRPr="00F27A53" w:rsidRDefault="003B7E45" w:rsidP="003B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15.00 -16.00</w:t>
            </w:r>
          </w:p>
        </w:tc>
        <w:tc>
          <w:tcPr>
            <w:tcW w:w="2216" w:type="dxa"/>
            <w:vMerge/>
            <w:vAlign w:val="center"/>
          </w:tcPr>
          <w:p w:rsidR="003B7E45" w:rsidRPr="00F27A53" w:rsidRDefault="003B7E45" w:rsidP="003B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vAlign w:val="center"/>
          </w:tcPr>
          <w:p w:rsidR="003B7E45" w:rsidRPr="00F27A53" w:rsidRDefault="003B7E45" w:rsidP="003B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По проведению муниципального этапа конкурса «Живое слово»</w:t>
            </w:r>
          </w:p>
        </w:tc>
        <w:tc>
          <w:tcPr>
            <w:tcW w:w="3119" w:type="dxa"/>
            <w:vAlign w:val="center"/>
          </w:tcPr>
          <w:p w:rsidR="003B7E45" w:rsidRPr="00F27A53" w:rsidRDefault="003B7E45" w:rsidP="003B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587-12</w:t>
            </w:r>
          </w:p>
        </w:tc>
        <w:tc>
          <w:tcPr>
            <w:tcW w:w="2933" w:type="dxa"/>
            <w:vAlign w:val="center"/>
          </w:tcPr>
          <w:p w:rsidR="003B7E45" w:rsidRPr="00F27A53" w:rsidRDefault="003B7E45" w:rsidP="003B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938" w:type="dxa"/>
            <w:vAlign w:val="center"/>
          </w:tcPr>
          <w:p w:rsidR="003B7E45" w:rsidRPr="00F27A53" w:rsidRDefault="003B7E45" w:rsidP="003B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Ерохина С.Б., методист</w:t>
            </w:r>
          </w:p>
        </w:tc>
      </w:tr>
    </w:tbl>
    <w:p w:rsidR="003B7E45" w:rsidRPr="00F27A53" w:rsidRDefault="003B7E45" w:rsidP="00665BF0">
      <w:pPr>
        <w:ind w:right="128"/>
        <w:jc w:val="center"/>
        <w:rPr>
          <w:rFonts w:ascii="Times New Roman" w:hAnsi="Times New Roman" w:cs="Times New Roman"/>
          <w:sz w:val="24"/>
          <w:szCs w:val="24"/>
        </w:rPr>
      </w:pPr>
    </w:p>
    <w:p w:rsidR="00023E22" w:rsidRPr="00F27A53" w:rsidRDefault="00023E22" w:rsidP="00665BF0">
      <w:pPr>
        <w:ind w:right="128"/>
        <w:jc w:val="center"/>
        <w:rPr>
          <w:rFonts w:ascii="Times New Roman" w:hAnsi="Times New Roman" w:cs="Times New Roman"/>
          <w:sz w:val="24"/>
          <w:szCs w:val="24"/>
        </w:rPr>
      </w:pPr>
    </w:p>
    <w:p w:rsidR="00023E22" w:rsidRPr="00F27A53" w:rsidRDefault="00023E22" w:rsidP="00023E22">
      <w:pPr>
        <w:tabs>
          <w:tab w:val="center" w:pos="4677"/>
          <w:tab w:val="right" w:pos="9355"/>
        </w:tabs>
        <w:spacing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</w:rPr>
      </w:pPr>
      <w:r w:rsidRPr="00F27A53">
        <w:rPr>
          <w:rFonts w:ascii="Times New Roman" w:eastAsia="Calibri" w:hAnsi="Times New Roman" w:cs="Times New Roman"/>
          <w:b/>
          <w:color w:val="C00000"/>
          <w:sz w:val="28"/>
        </w:rPr>
        <w:t>2019-2020 УЧЕБНЫЙ ГОД</w:t>
      </w:r>
    </w:p>
    <w:p w:rsidR="00023E22" w:rsidRPr="00F27A53" w:rsidRDefault="00023E22" w:rsidP="00665BF0">
      <w:pPr>
        <w:ind w:right="128"/>
        <w:jc w:val="center"/>
        <w:rPr>
          <w:rFonts w:ascii="Times New Roman" w:hAnsi="Times New Roman" w:cs="Times New Roman"/>
          <w:sz w:val="24"/>
          <w:szCs w:val="24"/>
        </w:rPr>
      </w:pPr>
    </w:p>
    <w:p w:rsidR="00023E22" w:rsidRPr="00F27A53" w:rsidRDefault="00023E22" w:rsidP="00023E22">
      <w:pPr>
        <w:ind w:right="128"/>
        <w:jc w:val="center"/>
        <w:rPr>
          <w:rFonts w:ascii="Times New Roman" w:hAnsi="Times New Roman" w:cs="Times New Roman"/>
        </w:rPr>
      </w:pPr>
    </w:p>
    <w:p w:rsidR="00023E22" w:rsidRPr="00F27A53" w:rsidRDefault="00023E22" w:rsidP="00023E22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27A53">
        <w:rPr>
          <w:rFonts w:ascii="Times New Roman" w:hAnsi="Times New Roman" w:cs="Times New Roman"/>
          <w:b/>
          <w:sz w:val="24"/>
          <w:szCs w:val="24"/>
        </w:rPr>
        <w:t>План «Методического дня» 12 сентября 2019 года</w:t>
      </w:r>
    </w:p>
    <w:p w:rsidR="00023E22" w:rsidRPr="00F27A53" w:rsidRDefault="00023E22" w:rsidP="00023E22">
      <w:pPr>
        <w:ind w:right="12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27A53">
        <w:rPr>
          <w:rFonts w:ascii="Times New Roman" w:hAnsi="Times New Roman" w:cs="Times New Roman"/>
          <w:i/>
          <w:sz w:val="24"/>
          <w:szCs w:val="24"/>
        </w:rPr>
        <w:t>Тема дня «Сопровождение и контроль образовательной деятельности»</w:t>
      </w:r>
    </w:p>
    <w:tbl>
      <w:tblPr>
        <w:tblStyle w:val="a3"/>
        <w:tblpPr w:leftFromText="180" w:rightFromText="180" w:vertAnchor="text" w:tblpX="-10" w:tblpY="1"/>
        <w:tblOverlap w:val="never"/>
        <w:tblW w:w="15356" w:type="dxa"/>
        <w:tblLayout w:type="fixed"/>
        <w:tblLook w:val="04A0" w:firstRow="1" w:lastRow="0" w:firstColumn="1" w:lastColumn="0" w:noHBand="0" w:noVBand="1"/>
      </w:tblPr>
      <w:tblGrid>
        <w:gridCol w:w="1456"/>
        <w:gridCol w:w="2216"/>
        <w:gridCol w:w="3694"/>
        <w:gridCol w:w="3119"/>
        <w:gridCol w:w="2933"/>
        <w:gridCol w:w="1938"/>
      </w:tblGrid>
      <w:tr w:rsidR="00023E22" w:rsidRPr="00F27A53" w:rsidTr="00023E22">
        <w:trPr>
          <w:trHeight w:val="149"/>
        </w:trPr>
        <w:tc>
          <w:tcPr>
            <w:tcW w:w="1456" w:type="dxa"/>
          </w:tcPr>
          <w:p w:rsidR="00023E22" w:rsidRPr="00F27A53" w:rsidRDefault="00023E22" w:rsidP="00023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16" w:type="dxa"/>
          </w:tcPr>
          <w:p w:rsidR="00023E22" w:rsidRPr="00F27A53" w:rsidRDefault="00023E22" w:rsidP="00023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694" w:type="dxa"/>
          </w:tcPr>
          <w:p w:rsidR="00023E22" w:rsidRPr="00F27A53" w:rsidRDefault="00023E22" w:rsidP="00023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19" w:type="dxa"/>
          </w:tcPr>
          <w:p w:rsidR="00023E22" w:rsidRPr="00F27A53" w:rsidRDefault="00023E22" w:rsidP="00023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933" w:type="dxa"/>
          </w:tcPr>
          <w:p w:rsidR="00023E22" w:rsidRPr="00F27A53" w:rsidRDefault="00023E22" w:rsidP="00023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1938" w:type="dxa"/>
          </w:tcPr>
          <w:p w:rsidR="00023E22" w:rsidRPr="00F27A53" w:rsidRDefault="00023E22" w:rsidP="00023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23E22" w:rsidRPr="00F27A53" w:rsidTr="00023E22">
        <w:trPr>
          <w:trHeight w:val="149"/>
        </w:trPr>
        <w:tc>
          <w:tcPr>
            <w:tcW w:w="15356" w:type="dxa"/>
            <w:gridSpan w:val="6"/>
            <w:shd w:val="clear" w:color="auto" w:fill="DDDDDD"/>
          </w:tcPr>
          <w:p w:rsidR="00023E22" w:rsidRPr="00F27A53" w:rsidRDefault="00023E22" w:rsidP="00023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b/>
                <w:sz w:val="24"/>
                <w:szCs w:val="24"/>
              </w:rPr>
              <w:t>Общие мероприятия</w:t>
            </w:r>
          </w:p>
        </w:tc>
      </w:tr>
      <w:tr w:rsidR="000A6741" w:rsidRPr="00F27A53" w:rsidTr="007436AB">
        <w:trPr>
          <w:trHeight w:val="1932"/>
        </w:trPr>
        <w:tc>
          <w:tcPr>
            <w:tcW w:w="1456" w:type="dxa"/>
            <w:vMerge w:val="restart"/>
            <w:vAlign w:val="center"/>
          </w:tcPr>
          <w:p w:rsidR="000A6741" w:rsidRPr="00F27A53" w:rsidRDefault="000A6741" w:rsidP="00023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216" w:type="dxa"/>
            <w:vMerge w:val="restart"/>
            <w:tcBorders>
              <w:bottom w:val="single" w:sz="4" w:space="0" w:color="auto"/>
            </w:tcBorders>
            <w:vAlign w:val="center"/>
          </w:tcPr>
          <w:p w:rsidR="000A6741" w:rsidRPr="00F27A53" w:rsidRDefault="000A6741" w:rsidP="00023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Медианар</w:t>
            </w:r>
            <w:proofErr w:type="spellEnd"/>
          </w:p>
        </w:tc>
        <w:tc>
          <w:tcPr>
            <w:tcW w:w="3694" w:type="dxa"/>
            <w:vAlign w:val="center"/>
          </w:tcPr>
          <w:p w:rsidR="000A6741" w:rsidRPr="00F27A53" w:rsidRDefault="000A6741" w:rsidP="007436AB">
            <w:pPr>
              <w:pStyle w:val="Default"/>
              <w:rPr>
                <w:bCs/>
                <w:color w:val="auto"/>
              </w:rPr>
            </w:pPr>
            <w:proofErr w:type="spellStart"/>
            <w:r w:rsidRPr="00F27A53">
              <w:rPr>
                <w:color w:val="auto"/>
              </w:rPr>
              <w:t>С.С.Кравцов</w:t>
            </w:r>
            <w:proofErr w:type="spellEnd"/>
            <w:r w:rsidRPr="00F27A53">
              <w:rPr>
                <w:color w:val="auto"/>
              </w:rPr>
              <w:t>. Об итогах, текущих задачах и перспективах развития в сфере контрольно-надзорной деятельности и оценки качества образования (Презентация: примерные графики ГИА, ЕГЭ, ВПР в 2020 г.)</w:t>
            </w:r>
          </w:p>
        </w:tc>
        <w:tc>
          <w:tcPr>
            <w:tcW w:w="3119" w:type="dxa"/>
            <w:vAlign w:val="center"/>
          </w:tcPr>
          <w:p w:rsidR="000A6741" w:rsidRPr="00F27A53" w:rsidRDefault="000A6741" w:rsidP="00743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Сайт МБУ «Киришский центр МППС», рубрика «Методический </w:t>
            </w:r>
            <w:proofErr w:type="gram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день» </w:t>
            </w:r>
            <w:r w:rsidRPr="00F27A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hyperlink r:id="rId59" w:history="1">
              <w:r w:rsidRPr="00F27A53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http://mpps.kiredu.ru</w:t>
              </w:r>
              <w:proofErr w:type="gramEnd"/>
            </w:hyperlink>
          </w:p>
        </w:tc>
        <w:tc>
          <w:tcPr>
            <w:tcW w:w="2933" w:type="dxa"/>
            <w:vAlign w:val="center"/>
          </w:tcPr>
          <w:p w:rsidR="000A6741" w:rsidRPr="00F27A53" w:rsidRDefault="000A6741" w:rsidP="00743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Руководители, заместители руководителей ОО</w:t>
            </w:r>
          </w:p>
        </w:tc>
        <w:tc>
          <w:tcPr>
            <w:tcW w:w="1938" w:type="dxa"/>
            <w:vAlign w:val="center"/>
          </w:tcPr>
          <w:p w:rsidR="000A6741" w:rsidRPr="00F27A53" w:rsidRDefault="000A6741" w:rsidP="00743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</w:tc>
      </w:tr>
      <w:tr w:rsidR="00947902" w:rsidRPr="00F27A53" w:rsidTr="00023E22">
        <w:trPr>
          <w:trHeight w:val="422"/>
        </w:trPr>
        <w:tc>
          <w:tcPr>
            <w:tcW w:w="1456" w:type="dxa"/>
            <w:vMerge/>
            <w:vAlign w:val="center"/>
          </w:tcPr>
          <w:p w:rsidR="00947902" w:rsidRPr="00F27A53" w:rsidRDefault="00947902" w:rsidP="0094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vAlign w:val="center"/>
          </w:tcPr>
          <w:p w:rsidR="00947902" w:rsidRPr="00F27A53" w:rsidRDefault="00947902" w:rsidP="00947902">
            <w:pPr>
              <w:pStyle w:val="Default"/>
              <w:rPr>
                <w:color w:val="auto"/>
              </w:rPr>
            </w:pPr>
          </w:p>
        </w:tc>
        <w:tc>
          <w:tcPr>
            <w:tcW w:w="3694" w:type="dxa"/>
            <w:vAlign w:val="center"/>
          </w:tcPr>
          <w:p w:rsidR="00947902" w:rsidRPr="00F27A53" w:rsidRDefault="00947902" w:rsidP="00947902">
            <w:pPr>
              <w:pStyle w:val="Default"/>
              <w:rPr>
                <w:color w:val="auto"/>
              </w:rPr>
            </w:pPr>
            <w:r w:rsidRPr="00F27A53">
              <w:rPr>
                <w:color w:val="auto"/>
              </w:rPr>
              <w:t>Рабочие программы по предметам основной и старшей школы к УМК издательства «Просвещение» (доступны для ознакомления и скачивания)</w:t>
            </w:r>
          </w:p>
        </w:tc>
        <w:tc>
          <w:tcPr>
            <w:tcW w:w="3119" w:type="dxa"/>
            <w:vAlign w:val="center"/>
          </w:tcPr>
          <w:p w:rsidR="00947902" w:rsidRPr="00F27A53" w:rsidRDefault="00FF1EC2" w:rsidP="00947902">
            <w:pPr>
              <w:jc w:val="both"/>
              <w:rPr>
                <w:rStyle w:val="af3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60" w:history="1">
              <w:r w:rsidR="00947902" w:rsidRPr="00F27A53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https://catalog.prosv.ru/category/14</w:t>
              </w:r>
            </w:hyperlink>
          </w:p>
        </w:tc>
        <w:tc>
          <w:tcPr>
            <w:tcW w:w="2933" w:type="dxa"/>
            <w:vAlign w:val="center"/>
          </w:tcPr>
          <w:p w:rsidR="00947902" w:rsidRPr="00F27A53" w:rsidRDefault="00947902" w:rsidP="00947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938" w:type="dxa"/>
            <w:vAlign w:val="center"/>
          </w:tcPr>
          <w:p w:rsidR="00947902" w:rsidRPr="00F27A53" w:rsidRDefault="00947902" w:rsidP="00947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</w:tc>
      </w:tr>
      <w:tr w:rsidR="00947902" w:rsidRPr="00F27A53" w:rsidTr="00023E22">
        <w:trPr>
          <w:trHeight w:val="1113"/>
        </w:trPr>
        <w:tc>
          <w:tcPr>
            <w:tcW w:w="1456" w:type="dxa"/>
            <w:vAlign w:val="center"/>
          </w:tcPr>
          <w:p w:rsidR="00947902" w:rsidRPr="00F27A53" w:rsidRDefault="00947902" w:rsidP="0094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16" w:type="dxa"/>
            <w:vAlign w:val="center"/>
          </w:tcPr>
          <w:p w:rsidR="00947902" w:rsidRPr="00F27A53" w:rsidRDefault="00947902" w:rsidP="000A6741">
            <w:pPr>
              <w:pStyle w:val="Default"/>
              <w:jc w:val="center"/>
              <w:rPr>
                <w:color w:val="auto"/>
              </w:rPr>
            </w:pPr>
            <w:r w:rsidRPr="00F27A53">
              <w:rPr>
                <w:color w:val="auto"/>
              </w:rPr>
              <w:t>Вебинар</w:t>
            </w:r>
          </w:p>
        </w:tc>
        <w:tc>
          <w:tcPr>
            <w:tcW w:w="3694" w:type="dxa"/>
            <w:vAlign w:val="center"/>
          </w:tcPr>
          <w:p w:rsidR="00947902" w:rsidRPr="00F27A53" w:rsidRDefault="00947902" w:rsidP="00947902">
            <w:pPr>
              <w:pStyle w:val="Default"/>
              <w:rPr>
                <w:color w:val="auto"/>
              </w:rPr>
            </w:pPr>
            <w:r w:rsidRPr="00F27A53">
              <w:rPr>
                <w:color w:val="auto"/>
              </w:rPr>
              <w:t>Вопросы обучения детей и подростков правилам здорового питания в курсе «Здорово быть здоровым»</w:t>
            </w:r>
          </w:p>
        </w:tc>
        <w:tc>
          <w:tcPr>
            <w:tcW w:w="3119" w:type="dxa"/>
            <w:vAlign w:val="center"/>
          </w:tcPr>
          <w:p w:rsidR="00947902" w:rsidRPr="00F27A53" w:rsidRDefault="00FF1EC2" w:rsidP="00947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947902" w:rsidRPr="00F27A5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https://events.webinar.ru/12290983/2591505</w:t>
              </w:r>
            </w:hyperlink>
          </w:p>
        </w:tc>
        <w:tc>
          <w:tcPr>
            <w:tcW w:w="2933" w:type="dxa"/>
            <w:vAlign w:val="center"/>
          </w:tcPr>
          <w:p w:rsidR="00947902" w:rsidRPr="00F27A53" w:rsidRDefault="000A6741" w:rsidP="00947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47902" w:rsidRPr="00F27A53">
              <w:rPr>
                <w:rFonts w:ascii="Times New Roman" w:hAnsi="Times New Roman" w:cs="Times New Roman"/>
                <w:sz w:val="24"/>
                <w:szCs w:val="24"/>
              </w:rPr>
              <w:t>чителя, классные руководители</w:t>
            </w:r>
          </w:p>
        </w:tc>
        <w:tc>
          <w:tcPr>
            <w:tcW w:w="1938" w:type="dxa"/>
            <w:vAlign w:val="center"/>
          </w:tcPr>
          <w:p w:rsidR="00947902" w:rsidRPr="00F27A53" w:rsidRDefault="00947902" w:rsidP="00947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</w:tc>
      </w:tr>
      <w:tr w:rsidR="00947902" w:rsidRPr="00F27A53" w:rsidTr="00E11151">
        <w:trPr>
          <w:trHeight w:val="1113"/>
        </w:trPr>
        <w:tc>
          <w:tcPr>
            <w:tcW w:w="1456" w:type="dxa"/>
            <w:vAlign w:val="center"/>
          </w:tcPr>
          <w:p w:rsidR="00947902" w:rsidRPr="00F27A53" w:rsidRDefault="00947902" w:rsidP="0094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16" w:type="dxa"/>
          </w:tcPr>
          <w:p w:rsidR="00947902" w:rsidRPr="00F27A53" w:rsidRDefault="00947902" w:rsidP="000A6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3694" w:type="dxa"/>
            <w:vAlign w:val="center"/>
          </w:tcPr>
          <w:p w:rsidR="00947902" w:rsidRPr="00F27A53" w:rsidRDefault="00947902" w:rsidP="00947902">
            <w:pPr>
              <w:pStyle w:val="Default"/>
              <w:rPr>
                <w:color w:val="auto"/>
              </w:rPr>
            </w:pPr>
            <w:r w:rsidRPr="00F27A53">
              <w:rPr>
                <w:color w:val="auto"/>
              </w:rPr>
              <w:t>Решение задач на смеси</w:t>
            </w:r>
          </w:p>
        </w:tc>
        <w:tc>
          <w:tcPr>
            <w:tcW w:w="3119" w:type="dxa"/>
            <w:vAlign w:val="center"/>
          </w:tcPr>
          <w:p w:rsidR="00947902" w:rsidRPr="00F27A53" w:rsidRDefault="00FF1EC2" w:rsidP="00947902">
            <w:pPr>
              <w:jc w:val="both"/>
              <w:rPr>
                <w:rStyle w:val="af3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62" w:history="1">
              <w:r w:rsidR="00947902" w:rsidRPr="00F27A53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https://rosuchebnik.ru/material/reshenie-zadach-na-smesi/</w:t>
              </w:r>
            </w:hyperlink>
          </w:p>
        </w:tc>
        <w:tc>
          <w:tcPr>
            <w:tcW w:w="2933" w:type="dxa"/>
            <w:vAlign w:val="center"/>
          </w:tcPr>
          <w:p w:rsidR="00947902" w:rsidRPr="00F27A53" w:rsidRDefault="000A6741" w:rsidP="00947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47902" w:rsidRPr="00F27A53">
              <w:rPr>
                <w:rFonts w:ascii="Times New Roman" w:hAnsi="Times New Roman" w:cs="Times New Roman"/>
                <w:sz w:val="24"/>
                <w:szCs w:val="24"/>
              </w:rPr>
              <w:t>чителя химии</w:t>
            </w:r>
          </w:p>
        </w:tc>
        <w:tc>
          <w:tcPr>
            <w:tcW w:w="1938" w:type="dxa"/>
          </w:tcPr>
          <w:p w:rsidR="00947902" w:rsidRPr="00F27A53" w:rsidRDefault="00947902" w:rsidP="0094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</w:tc>
      </w:tr>
      <w:tr w:rsidR="00947902" w:rsidRPr="00F27A53" w:rsidTr="00E11151">
        <w:trPr>
          <w:trHeight w:val="1113"/>
        </w:trPr>
        <w:tc>
          <w:tcPr>
            <w:tcW w:w="1456" w:type="dxa"/>
            <w:vAlign w:val="center"/>
          </w:tcPr>
          <w:p w:rsidR="00947902" w:rsidRPr="00F27A53" w:rsidRDefault="00947902" w:rsidP="0094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16.30</w:t>
            </w:r>
          </w:p>
        </w:tc>
        <w:tc>
          <w:tcPr>
            <w:tcW w:w="2216" w:type="dxa"/>
          </w:tcPr>
          <w:p w:rsidR="00947902" w:rsidRPr="00F27A53" w:rsidRDefault="00947902" w:rsidP="000A6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3694" w:type="dxa"/>
            <w:vAlign w:val="center"/>
          </w:tcPr>
          <w:p w:rsidR="00947902" w:rsidRPr="00F27A53" w:rsidRDefault="00947902" w:rsidP="00947902">
            <w:pPr>
              <w:pStyle w:val="Default"/>
              <w:rPr>
                <w:color w:val="auto"/>
              </w:rPr>
            </w:pPr>
            <w:r w:rsidRPr="00F27A53">
              <w:rPr>
                <w:color w:val="auto"/>
              </w:rPr>
              <w:t>Как научить школьников решать задачи по физике</w:t>
            </w:r>
            <w:r w:rsidRPr="00F27A53">
              <w:rPr>
                <w:color w:val="auto"/>
              </w:rPr>
              <w:tab/>
            </w:r>
          </w:p>
        </w:tc>
        <w:tc>
          <w:tcPr>
            <w:tcW w:w="3119" w:type="dxa"/>
            <w:vAlign w:val="center"/>
          </w:tcPr>
          <w:p w:rsidR="00947902" w:rsidRPr="00F27A53" w:rsidRDefault="00FF1EC2" w:rsidP="00947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947902" w:rsidRPr="00F27A5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https://events.webinar.ru/12290983/2591759</w:t>
              </w:r>
            </w:hyperlink>
          </w:p>
        </w:tc>
        <w:tc>
          <w:tcPr>
            <w:tcW w:w="2933" w:type="dxa"/>
            <w:vAlign w:val="center"/>
          </w:tcPr>
          <w:p w:rsidR="00947902" w:rsidRPr="00F27A53" w:rsidRDefault="000A6741" w:rsidP="00947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47902" w:rsidRPr="00F27A53">
              <w:rPr>
                <w:rFonts w:ascii="Times New Roman" w:hAnsi="Times New Roman" w:cs="Times New Roman"/>
                <w:sz w:val="24"/>
                <w:szCs w:val="24"/>
              </w:rPr>
              <w:t>чителя физики</w:t>
            </w:r>
          </w:p>
        </w:tc>
        <w:tc>
          <w:tcPr>
            <w:tcW w:w="1938" w:type="dxa"/>
          </w:tcPr>
          <w:p w:rsidR="00947902" w:rsidRPr="00F27A53" w:rsidRDefault="00947902" w:rsidP="0094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</w:tc>
      </w:tr>
      <w:tr w:rsidR="00947902" w:rsidRPr="00F27A53" w:rsidTr="00E11151">
        <w:trPr>
          <w:trHeight w:val="1113"/>
        </w:trPr>
        <w:tc>
          <w:tcPr>
            <w:tcW w:w="1456" w:type="dxa"/>
            <w:vAlign w:val="center"/>
          </w:tcPr>
          <w:p w:rsidR="00947902" w:rsidRPr="00F27A53" w:rsidRDefault="00947902" w:rsidP="0094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16" w:type="dxa"/>
          </w:tcPr>
          <w:p w:rsidR="00947902" w:rsidRPr="00F27A53" w:rsidRDefault="00947902" w:rsidP="000A6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3694" w:type="dxa"/>
            <w:vAlign w:val="center"/>
          </w:tcPr>
          <w:p w:rsidR="00947902" w:rsidRPr="00F27A53" w:rsidRDefault="00947902" w:rsidP="00947902">
            <w:pPr>
              <w:pStyle w:val="Default"/>
              <w:rPr>
                <w:color w:val="auto"/>
              </w:rPr>
            </w:pPr>
            <w:r w:rsidRPr="00F27A53">
              <w:rPr>
                <w:color w:val="auto"/>
              </w:rPr>
              <w:t xml:space="preserve">Педагогический фестиваль «Генерация». Интегрированные уроки: </w:t>
            </w:r>
            <w:proofErr w:type="spellStart"/>
            <w:r w:rsidRPr="00F27A53">
              <w:rPr>
                <w:color w:val="auto"/>
              </w:rPr>
              <w:t>экcпертные</w:t>
            </w:r>
            <w:proofErr w:type="spellEnd"/>
            <w:r w:rsidRPr="00F27A53">
              <w:rPr>
                <w:color w:val="auto"/>
              </w:rPr>
              <w:t xml:space="preserve"> выступления</w:t>
            </w:r>
          </w:p>
        </w:tc>
        <w:tc>
          <w:tcPr>
            <w:tcW w:w="3119" w:type="dxa"/>
            <w:vAlign w:val="center"/>
          </w:tcPr>
          <w:p w:rsidR="00947902" w:rsidRPr="00F27A53" w:rsidRDefault="00FF1EC2" w:rsidP="00947902">
            <w:pPr>
              <w:jc w:val="both"/>
              <w:rPr>
                <w:rStyle w:val="af3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64" w:history="1">
              <w:r w:rsidR="00947902" w:rsidRPr="00F27A53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https://rosuchebnik.ru/material/pedagogicheskiy-festival-generatsiya-integrirovannye-uroki-ekcpertnye-/</w:t>
              </w:r>
            </w:hyperlink>
          </w:p>
        </w:tc>
        <w:tc>
          <w:tcPr>
            <w:tcW w:w="2933" w:type="dxa"/>
            <w:vAlign w:val="center"/>
          </w:tcPr>
          <w:p w:rsidR="00947902" w:rsidRPr="00F27A53" w:rsidRDefault="000A6741" w:rsidP="00947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47902" w:rsidRPr="00F27A53">
              <w:rPr>
                <w:rFonts w:ascii="Times New Roman" w:hAnsi="Times New Roman" w:cs="Times New Roman"/>
                <w:sz w:val="24"/>
                <w:szCs w:val="24"/>
              </w:rPr>
              <w:t>чителя математики</w:t>
            </w:r>
          </w:p>
        </w:tc>
        <w:tc>
          <w:tcPr>
            <w:tcW w:w="1938" w:type="dxa"/>
          </w:tcPr>
          <w:p w:rsidR="00947902" w:rsidRPr="00F27A53" w:rsidRDefault="00947902" w:rsidP="0094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</w:tc>
      </w:tr>
      <w:tr w:rsidR="00947902" w:rsidRPr="00F27A53" w:rsidTr="00E11151">
        <w:trPr>
          <w:trHeight w:val="1113"/>
        </w:trPr>
        <w:tc>
          <w:tcPr>
            <w:tcW w:w="1456" w:type="dxa"/>
            <w:vAlign w:val="center"/>
          </w:tcPr>
          <w:p w:rsidR="00947902" w:rsidRPr="00F27A53" w:rsidRDefault="00947902" w:rsidP="0094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216" w:type="dxa"/>
          </w:tcPr>
          <w:p w:rsidR="00947902" w:rsidRPr="00F27A53" w:rsidRDefault="00947902" w:rsidP="0094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РМО учителей, преподающих ОРКСЭ </w:t>
            </w:r>
          </w:p>
        </w:tc>
        <w:tc>
          <w:tcPr>
            <w:tcW w:w="3694" w:type="dxa"/>
          </w:tcPr>
          <w:p w:rsidR="00947902" w:rsidRPr="00F27A53" w:rsidRDefault="00947902" w:rsidP="00947902">
            <w:pPr>
              <w:pStyle w:val="af2"/>
              <w:spacing w:before="0" w:beforeAutospacing="0" w:after="0" w:afterAutospacing="0"/>
            </w:pPr>
            <w:r w:rsidRPr="00F27A53">
              <w:t>Заседание РМО учителей ОРКСЭ. Открытый урок по программе</w:t>
            </w:r>
          </w:p>
        </w:tc>
        <w:tc>
          <w:tcPr>
            <w:tcW w:w="3119" w:type="dxa"/>
            <w:vAlign w:val="center"/>
          </w:tcPr>
          <w:p w:rsidR="00947902" w:rsidRPr="00F27A53" w:rsidRDefault="00947902" w:rsidP="00947902">
            <w:pPr>
              <w:pStyle w:val="af2"/>
              <w:spacing w:before="0" w:beforeAutospacing="0" w:after="0" w:afterAutospacing="0"/>
              <w:jc w:val="center"/>
            </w:pPr>
            <w:r w:rsidRPr="00F27A53">
              <w:t>НОУ школа «Истоки»</w:t>
            </w:r>
          </w:p>
        </w:tc>
        <w:tc>
          <w:tcPr>
            <w:tcW w:w="2933" w:type="dxa"/>
            <w:vAlign w:val="center"/>
          </w:tcPr>
          <w:p w:rsidR="00947902" w:rsidRPr="00F27A53" w:rsidRDefault="00947902" w:rsidP="00947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Учителя, преподающие курс ОРКСЭ</w:t>
            </w:r>
          </w:p>
        </w:tc>
        <w:tc>
          <w:tcPr>
            <w:tcW w:w="1938" w:type="dxa"/>
            <w:vAlign w:val="center"/>
          </w:tcPr>
          <w:p w:rsidR="00947902" w:rsidRPr="00F27A53" w:rsidRDefault="00947902" w:rsidP="00947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Дмитриева О.С., Косич Н.Ю.</w:t>
            </w:r>
          </w:p>
        </w:tc>
      </w:tr>
      <w:tr w:rsidR="00061664" w:rsidRPr="00F27A53" w:rsidTr="00E11151">
        <w:trPr>
          <w:trHeight w:val="1113"/>
        </w:trPr>
        <w:tc>
          <w:tcPr>
            <w:tcW w:w="1456" w:type="dxa"/>
            <w:vAlign w:val="center"/>
          </w:tcPr>
          <w:p w:rsidR="00061664" w:rsidRPr="00F27A53" w:rsidRDefault="00061664" w:rsidP="0094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16" w:type="dxa"/>
          </w:tcPr>
          <w:p w:rsidR="00061664" w:rsidRPr="00F27A53" w:rsidRDefault="006C4F00" w:rsidP="0094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Совещание заместителей руководителей по ВР ДОУ</w:t>
            </w:r>
          </w:p>
        </w:tc>
        <w:tc>
          <w:tcPr>
            <w:tcW w:w="3694" w:type="dxa"/>
          </w:tcPr>
          <w:p w:rsidR="00061664" w:rsidRPr="00F27A53" w:rsidRDefault="006C4F00" w:rsidP="00947902">
            <w:pPr>
              <w:pStyle w:val="af2"/>
              <w:spacing w:before="0" w:beforeAutospacing="0" w:after="0" w:afterAutospacing="0"/>
            </w:pPr>
            <w:r w:rsidRPr="00F27A53">
              <w:t>Ознакомление с материалами Всероссийского форума работников дошкольного образования «Ориентиры детства»</w:t>
            </w:r>
          </w:p>
        </w:tc>
        <w:tc>
          <w:tcPr>
            <w:tcW w:w="3119" w:type="dxa"/>
            <w:vAlign w:val="center"/>
          </w:tcPr>
          <w:p w:rsidR="00061664" w:rsidRPr="00F27A53" w:rsidRDefault="006C4F00" w:rsidP="00947902">
            <w:pPr>
              <w:pStyle w:val="af2"/>
              <w:spacing w:before="0" w:beforeAutospacing="0" w:after="0" w:afterAutospacing="0"/>
              <w:jc w:val="center"/>
            </w:pPr>
            <w:r w:rsidRPr="00F27A53">
              <w:t>МДОУ «Детский сад №5»</w:t>
            </w:r>
          </w:p>
        </w:tc>
        <w:tc>
          <w:tcPr>
            <w:tcW w:w="2933" w:type="dxa"/>
            <w:vAlign w:val="center"/>
          </w:tcPr>
          <w:p w:rsidR="00061664" w:rsidRPr="00F27A53" w:rsidRDefault="000A6741" w:rsidP="006C4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C4F00" w:rsidRPr="00F27A53">
              <w:rPr>
                <w:rFonts w:ascii="Times New Roman" w:hAnsi="Times New Roman" w:cs="Times New Roman"/>
                <w:sz w:val="24"/>
                <w:szCs w:val="24"/>
              </w:rPr>
              <w:t>аместители руководителей по ВР ДОУ</w:t>
            </w:r>
          </w:p>
        </w:tc>
        <w:tc>
          <w:tcPr>
            <w:tcW w:w="1938" w:type="dxa"/>
            <w:vAlign w:val="center"/>
          </w:tcPr>
          <w:p w:rsidR="00061664" w:rsidRPr="00F27A53" w:rsidRDefault="006C4F00" w:rsidP="00947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Приходько </w:t>
            </w:r>
            <w:proofErr w:type="spellStart"/>
            <w:proofErr w:type="gram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О.В.,методист</w:t>
            </w:r>
            <w:proofErr w:type="spellEnd"/>
            <w:proofErr w:type="gramEnd"/>
          </w:p>
        </w:tc>
      </w:tr>
      <w:tr w:rsidR="00947902" w:rsidRPr="00F27A53" w:rsidTr="00E11151">
        <w:trPr>
          <w:trHeight w:val="1113"/>
        </w:trPr>
        <w:tc>
          <w:tcPr>
            <w:tcW w:w="1456" w:type="dxa"/>
            <w:vAlign w:val="center"/>
          </w:tcPr>
          <w:p w:rsidR="00947902" w:rsidRPr="00F27A53" w:rsidRDefault="00947902" w:rsidP="0094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16" w:type="dxa"/>
          </w:tcPr>
          <w:p w:rsidR="00947902" w:rsidRPr="00F27A53" w:rsidRDefault="00947902" w:rsidP="0094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Заседание РМО учителей технологии</w:t>
            </w:r>
          </w:p>
        </w:tc>
        <w:tc>
          <w:tcPr>
            <w:tcW w:w="3694" w:type="dxa"/>
          </w:tcPr>
          <w:p w:rsidR="00947902" w:rsidRPr="00F27A53" w:rsidRDefault="00947902" w:rsidP="00947902">
            <w:pPr>
              <w:pStyle w:val="af2"/>
              <w:spacing w:before="0" w:beforeAutospacing="0" w:after="0" w:afterAutospacing="0"/>
            </w:pPr>
            <w:r w:rsidRPr="00F27A53">
              <w:t>Заседание РМО учителей технологии</w:t>
            </w:r>
          </w:p>
        </w:tc>
        <w:tc>
          <w:tcPr>
            <w:tcW w:w="3119" w:type="dxa"/>
            <w:vAlign w:val="center"/>
          </w:tcPr>
          <w:p w:rsidR="00947902" w:rsidRPr="00F27A53" w:rsidRDefault="00947902" w:rsidP="00947902">
            <w:pPr>
              <w:pStyle w:val="af2"/>
              <w:spacing w:before="0" w:beforeAutospacing="0" w:after="0" w:afterAutospacing="0"/>
              <w:jc w:val="center"/>
            </w:pPr>
            <w:r w:rsidRPr="00F27A53">
              <w:t xml:space="preserve">МБУ «Киришский центр МППС», </w:t>
            </w:r>
            <w:proofErr w:type="gramStart"/>
            <w:r w:rsidRPr="00F27A53">
              <w:t>каб.№</w:t>
            </w:r>
            <w:proofErr w:type="gramEnd"/>
            <w:r w:rsidRPr="00F27A53">
              <w:t>10</w:t>
            </w:r>
          </w:p>
        </w:tc>
        <w:tc>
          <w:tcPr>
            <w:tcW w:w="2933" w:type="dxa"/>
            <w:vAlign w:val="center"/>
          </w:tcPr>
          <w:p w:rsidR="00947902" w:rsidRPr="00F27A53" w:rsidRDefault="00947902" w:rsidP="00947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1938" w:type="dxa"/>
            <w:vAlign w:val="center"/>
          </w:tcPr>
          <w:p w:rsidR="00947902" w:rsidRPr="00F27A53" w:rsidRDefault="00947902" w:rsidP="00947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</w:tc>
      </w:tr>
      <w:tr w:rsidR="00947902" w:rsidRPr="00F27A53" w:rsidTr="00E11151">
        <w:trPr>
          <w:trHeight w:val="1113"/>
        </w:trPr>
        <w:tc>
          <w:tcPr>
            <w:tcW w:w="1456" w:type="dxa"/>
            <w:vAlign w:val="center"/>
          </w:tcPr>
          <w:p w:rsidR="00947902" w:rsidRPr="00F27A53" w:rsidRDefault="00947902" w:rsidP="0094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16" w:type="dxa"/>
          </w:tcPr>
          <w:p w:rsidR="00947902" w:rsidRPr="00F27A53" w:rsidRDefault="00947902" w:rsidP="0094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РМО биологии </w:t>
            </w:r>
          </w:p>
        </w:tc>
        <w:tc>
          <w:tcPr>
            <w:tcW w:w="3694" w:type="dxa"/>
          </w:tcPr>
          <w:p w:rsidR="00947902" w:rsidRPr="00F27A53" w:rsidRDefault="00947902" w:rsidP="00947902">
            <w:pPr>
              <w:pStyle w:val="af2"/>
              <w:spacing w:before="0" w:beforeAutospacing="0" w:after="0" w:afterAutospacing="0"/>
            </w:pPr>
            <w:r w:rsidRPr="00F27A53">
              <w:t>Заседание РМО учителей биологии</w:t>
            </w:r>
          </w:p>
        </w:tc>
        <w:tc>
          <w:tcPr>
            <w:tcW w:w="3119" w:type="dxa"/>
            <w:vAlign w:val="center"/>
          </w:tcPr>
          <w:p w:rsidR="00947902" w:rsidRPr="00F27A53" w:rsidRDefault="00947902" w:rsidP="00947902">
            <w:pPr>
              <w:pStyle w:val="af2"/>
              <w:spacing w:before="0" w:beforeAutospacing="0" w:after="0" w:afterAutospacing="0"/>
              <w:jc w:val="center"/>
            </w:pPr>
            <w:r w:rsidRPr="00F27A53">
              <w:t>МОУ «КСОШ №7»</w:t>
            </w:r>
          </w:p>
        </w:tc>
        <w:tc>
          <w:tcPr>
            <w:tcW w:w="2933" w:type="dxa"/>
            <w:vAlign w:val="center"/>
          </w:tcPr>
          <w:p w:rsidR="00947902" w:rsidRPr="00F27A53" w:rsidRDefault="00947902" w:rsidP="00947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Заместители руководителей образовательных организаций, учителя математики</w:t>
            </w:r>
          </w:p>
        </w:tc>
        <w:tc>
          <w:tcPr>
            <w:tcW w:w="1938" w:type="dxa"/>
            <w:vAlign w:val="center"/>
          </w:tcPr>
          <w:p w:rsidR="00947902" w:rsidRPr="00F27A53" w:rsidRDefault="00947902" w:rsidP="00947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Марко Л.И., методист</w:t>
            </w:r>
          </w:p>
        </w:tc>
      </w:tr>
      <w:tr w:rsidR="00947902" w:rsidRPr="00F27A53" w:rsidTr="00E11151">
        <w:trPr>
          <w:trHeight w:val="1113"/>
        </w:trPr>
        <w:tc>
          <w:tcPr>
            <w:tcW w:w="1456" w:type="dxa"/>
            <w:vAlign w:val="center"/>
          </w:tcPr>
          <w:p w:rsidR="00947902" w:rsidRPr="00F27A53" w:rsidRDefault="00947902" w:rsidP="0094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16" w:type="dxa"/>
            <w:vAlign w:val="center"/>
          </w:tcPr>
          <w:p w:rsidR="00947902" w:rsidRPr="00F27A53" w:rsidRDefault="00947902" w:rsidP="0094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Заседание РМО истории и обществознания</w:t>
            </w:r>
          </w:p>
        </w:tc>
        <w:tc>
          <w:tcPr>
            <w:tcW w:w="3694" w:type="dxa"/>
          </w:tcPr>
          <w:p w:rsidR="00947902" w:rsidRPr="00F27A53" w:rsidRDefault="00947902" w:rsidP="00947902">
            <w:pPr>
              <w:pStyle w:val="af2"/>
              <w:spacing w:before="0" w:beforeAutospacing="0" w:after="0" w:afterAutospacing="0"/>
            </w:pPr>
            <w:r w:rsidRPr="00F27A53">
              <w:t>Заседание РМО учителей истории и обществознания</w:t>
            </w:r>
          </w:p>
        </w:tc>
        <w:tc>
          <w:tcPr>
            <w:tcW w:w="3119" w:type="dxa"/>
            <w:vAlign w:val="center"/>
          </w:tcPr>
          <w:p w:rsidR="00947902" w:rsidRPr="00F27A53" w:rsidRDefault="00947902" w:rsidP="002748A0">
            <w:pPr>
              <w:pStyle w:val="af2"/>
              <w:spacing w:before="0" w:beforeAutospacing="0" w:after="0" w:afterAutospacing="0"/>
              <w:jc w:val="center"/>
            </w:pPr>
            <w:r w:rsidRPr="00F27A53">
              <w:t xml:space="preserve">МБУ «Киришский центр МППС», </w:t>
            </w:r>
            <w:proofErr w:type="gramStart"/>
            <w:r w:rsidRPr="00F27A53">
              <w:t>каб.№</w:t>
            </w:r>
            <w:proofErr w:type="gramEnd"/>
            <w:r w:rsidR="002748A0" w:rsidRPr="00F27A53">
              <w:t>5</w:t>
            </w:r>
          </w:p>
        </w:tc>
        <w:tc>
          <w:tcPr>
            <w:tcW w:w="2933" w:type="dxa"/>
            <w:vAlign w:val="center"/>
          </w:tcPr>
          <w:p w:rsidR="00947902" w:rsidRPr="00F27A53" w:rsidRDefault="00947902" w:rsidP="00947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Ответственные от ОО за организацию участия в олимпиаде</w:t>
            </w:r>
          </w:p>
        </w:tc>
        <w:tc>
          <w:tcPr>
            <w:tcW w:w="1938" w:type="dxa"/>
            <w:vAlign w:val="center"/>
          </w:tcPr>
          <w:p w:rsidR="00947902" w:rsidRPr="00F27A53" w:rsidRDefault="00947902" w:rsidP="00947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Косич Н.Ю., методист</w:t>
            </w:r>
          </w:p>
        </w:tc>
      </w:tr>
      <w:tr w:rsidR="00947902" w:rsidRPr="00F27A53" w:rsidTr="00023E22">
        <w:trPr>
          <w:trHeight w:val="277"/>
        </w:trPr>
        <w:tc>
          <w:tcPr>
            <w:tcW w:w="15356" w:type="dxa"/>
            <w:gridSpan w:val="6"/>
            <w:shd w:val="clear" w:color="auto" w:fill="F6B8B8" w:themeFill="accent1" w:themeFillTint="66"/>
            <w:vAlign w:val="center"/>
          </w:tcPr>
          <w:p w:rsidR="00947902" w:rsidRPr="00F27A53" w:rsidRDefault="00947902" w:rsidP="0094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Консультационный час</w:t>
            </w:r>
          </w:p>
        </w:tc>
      </w:tr>
      <w:tr w:rsidR="00BD30FD" w:rsidRPr="00F27A53" w:rsidTr="00023E22">
        <w:trPr>
          <w:trHeight w:val="704"/>
        </w:trPr>
        <w:tc>
          <w:tcPr>
            <w:tcW w:w="1456" w:type="dxa"/>
            <w:vAlign w:val="center"/>
          </w:tcPr>
          <w:p w:rsidR="00BD30FD" w:rsidRPr="00F27A53" w:rsidRDefault="00BD30FD" w:rsidP="00BD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216" w:type="dxa"/>
            <w:vMerge w:val="restart"/>
            <w:vAlign w:val="center"/>
          </w:tcPr>
          <w:p w:rsidR="00BD30FD" w:rsidRPr="00F27A53" w:rsidRDefault="00BD30FD" w:rsidP="00E1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Консультационный час (очно)</w:t>
            </w:r>
          </w:p>
          <w:p w:rsidR="00BD30FD" w:rsidRPr="00F27A53" w:rsidRDefault="00BD30FD" w:rsidP="0074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vAlign w:val="center"/>
          </w:tcPr>
          <w:p w:rsidR="00BD30FD" w:rsidRPr="00F27A53" w:rsidRDefault="00BD30FD" w:rsidP="00947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Планирование работы школьного педагога-психолога</w:t>
            </w:r>
          </w:p>
        </w:tc>
        <w:tc>
          <w:tcPr>
            <w:tcW w:w="3119" w:type="dxa"/>
            <w:vAlign w:val="center"/>
          </w:tcPr>
          <w:p w:rsidR="00BD30FD" w:rsidRPr="00F27A53" w:rsidRDefault="00BD30FD" w:rsidP="00947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МБУ «Киришский центр МППС», </w:t>
            </w:r>
            <w:proofErr w:type="spellStart"/>
            <w:proofErr w:type="gram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.№</w:t>
            </w:r>
            <w:proofErr w:type="gramEnd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933" w:type="dxa"/>
            <w:vAlign w:val="center"/>
          </w:tcPr>
          <w:p w:rsidR="00BD30FD" w:rsidRPr="00F27A53" w:rsidRDefault="00BD30FD" w:rsidP="00947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молодые специалисты</w:t>
            </w:r>
          </w:p>
        </w:tc>
        <w:tc>
          <w:tcPr>
            <w:tcW w:w="1938" w:type="dxa"/>
            <w:vAlign w:val="center"/>
          </w:tcPr>
          <w:p w:rsidR="00BD30FD" w:rsidRPr="00F27A53" w:rsidRDefault="00BD30FD" w:rsidP="00947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Томашевич Е.А.</w:t>
            </w:r>
          </w:p>
        </w:tc>
      </w:tr>
      <w:tr w:rsidR="00BD30FD" w:rsidRPr="00F27A53" w:rsidTr="00023E22">
        <w:trPr>
          <w:trHeight w:val="704"/>
        </w:trPr>
        <w:tc>
          <w:tcPr>
            <w:tcW w:w="1456" w:type="dxa"/>
            <w:vAlign w:val="center"/>
          </w:tcPr>
          <w:p w:rsidR="00BD30FD" w:rsidRPr="00F27A53" w:rsidRDefault="00BD30FD" w:rsidP="00E1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15.00-16.00</w:t>
            </w:r>
          </w:p>
        </w:tc>
        <w:tc>
          <w:tcPr>
            <w:tcW w:w="2216" w:type="dxa"/>
            <w:vMerge/>
            <w:vAlign w:val="center"/>
          </w:tcPr>
          <w:p w:rsidR="00BD30FD" w:rsidRPr="00F27A53" w:rsidRDefault="00BD30FD" w:rsidP="00E1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vAlign w:val="center"/>
          </w:tcPr>
          <w:p w:rsidR="00BD30FD" w:rsidRPr="00F27A53" w:rsidRDefault="00BD30FD" w:rsidP="00E11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учителей 11-х </w:t>
            </w:r>
            <w:proofErr w:type="gram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классов  «</w:t>
            </w:r>
            <w:proofErr w:type="gramEnd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Вопросы подготовки к ЕГЭ по русскому языку»</w:t>
            </w:r>
          </w:p>
        </w:tc>
        <w:tc>
          <w:tcPr>
            <w:tcW w:w="3119" w:type="dxa"/>
            <w:vAlign w:val="center"/>
          </w:tcPr>
          <w:p w:rsidR="00BD30FD" w:rsidRPr="00F27A53" w:rsidRDefault="00BD30FD" w:rsidP="00E11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МОУ «КСОШ №8», каб.38</w:t>
            </w:r>
          </w:p>
        </w:tc>
        <w:tc>
          <w:tcPr>
            <w:tcW w:w="2933" w:type="dxa"/>
            <w:vAlign w:val="center"/>
          </w:tcPr>
          <w:p w:rsidR="00BD30FD" w:rsidRPr="00F27A53" w:rsidRDefault="00BD30FD" w:rsidP="00E11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Учителя, работающие в 11-х классах</w:t>
            </w:r>
          </w:p>
        </w:tc>
        <w:tc>
          <w:tcPr>
            <w:tcW w:w="1938" w:type="dxa"/>
            <w:vAlign w:val="center"/>
          </w:tcPr>
          <w:p w:rsidR="00BD30FD" w:rsidRPr="00F27A53" w:rsidRDefault="00BD30FD" w:rsidP="00E11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Кулакова Т.Н., методист</w:t>
            </w:r>
          </w:p>
        </w:tc>
      </w:tr>
      <w:tr w:rsidR="00E11151" w:rsidRPr="00F27A53" w:rsidTr="00023E22">
        <w:trPr>
          <w:trHeight w:val="276"/>
        </w:trPr>
        <w:tc>
          <w:tcPr>
            <w:tcW w:w="15356" w:type="dxa"/>
            <w:gridSpan w:val="6"/>
            <w:shd w:val="clear" w:color="auto" w:fill="C5E0B3" w:themeFill="accent6" w:themeFillTint="66"/>
            <w:vAlign w:val="center"/>
          </w:tcPr>
          <w:p w:rsidR="00E11151" w:rsidRPr="00F27A53" w:rsidRDefault="00E11151" w:rsidP="00E1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b/>
                <w:sz w:val="24"/>
                <w:szCs w:val="24"/>
              </w:rPr>
              <w:t>Онлайн-консультация</w:t>
            </w:r>
          </w:p>
        </w:tc>
      </w:tr>
      <w:tr w:rsidR="00E11151" w:rsidRPr="00F27A53" w:rsidTr="00023E22">
        <w:trPr>
          <w:trHeight w:val="422"/>
        </w:trPr>
        <w:tc>
          <w:tcPr>
            <w:tcW w:w="1456" w:type="dxa"/>
            <w:vAlign w:val="center"/>
          </w:tcPr>
          <w:p w:rsidR="00E11151" w:rsidRPr="00F27A53" w:rsidRDefault="00290E14" w:rsidP="00E1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216" w:type="dxa"/>
            <w:vAlign w:val="center"/>
          </w:tcPr>
          <w:p w:rsidR="000A6741" w:rsidRPr="00F27A53" w:rsidRDefault="000A6741" w:rsidP="000A6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:rsidR="000A6741" w:rsidRPr="00F27A53" w:rsidRDefault="000A6741" w:rsidP="000A6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(электронная почта)</w:t>
            </w:r>
          </w:p>
          <w:p w:rsidR="00E11151" w:rsidRPr="00F27A53" w:rsidRDefault="00E11151" w:rsidP="00E1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vAlign w:val="center"/>
          </w:tcPr>
          <w:p w:rsidR="00E11151" w:rsidRPr="00F27A53" w:rsidRDefault="00E11151" w:rsidP="00E11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7A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Спецификация  диагностических</w:t>
            </w:r>
            <w:proofErr w:type="gramEnd"/>
            <w:r w:rsidRPr="00F27A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работ ЛОИРО по математике 5, 7, 10 классов      </w:t>
            </w:r>
          </w:p>
        </w:tc>
        <w:tc>
          <w:tcPr>
            <w:tcW w:w="3119" w:type="dxa"/>
            <w:vAlign w:val="center"/>
          </w:tcPr>
          <w:p w:rsidR="00E11151" w:rsidRPr="00F27A53" w:rsidRDefault="00E11151" w:rsidP="00E11151">
            <w:pPr>
              <w:jc w:val="center"/>
              <w:rPr>
                <w:rStyle w:val="af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marko_li@mail.ru</w:t>
            </w:r>
          </w:p>
        </w:tc>
        <w:tc>
          <w:tcPr>
            <w:tcW w:w="2933" w:type="dxa"/>
            <w:vAlign w:val="center"/>
          </w:tcPr>
          <w:p w:rsidR="00E11151" w:rsidRPr="00F27A53" w:rsidRDefault="00E11151" w:rsidP="00E11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1938" w:type="dxa"/>
            <w:vAlign w:val="center"/>
          </w:tcPr>
          <w:p w:rsidR="00E11151" w:rsidRPr="00F27A53" w:rsidRDefault="00E11151" w:rsidP="00E11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Марко Л.И., методист</w:t>
            </w:r>
          </w:p>
        </w:tc>
      </w:tr>
      <w:tr w:rsidR="00E11151" w:rsidRPr="00F27A53" w:rsidTr="00023E22">
        <w:trPr>
          <w:trHeight w:val="274"/>
        </w:trPr>
        <w:tc>
          <w:tcPr>
            <w:tcW w:w="15356" w:type="dxa"/>
            <w:gridSpan w:val="6"/>
            <w:shd w:val="clear" w:color="auto" w:fill="FFCCFF"/>
            <w:vAlign w:val="center"/>
          </w:tcPr>
          <w:p w:rsidR="00E11151" w:rsidRPr="00F27A53" w:rsidRDefault="00E11151" w:rsidP="00E1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b/>
                <w:sz w:val="24"/>
                <w:szCs w:val="24"/>
              </w:rPr>
              <w:t>Удалённая консультация</w:t>
            </w:r>
          </w:p>
        </w:tc>
      </w:tr>
      <w:tr w:rsidR="000A6741" w:rsidRPr="00F27A53" w:rsidTr="00023E22">
        <w:trPr>
          <w:trHeight w:val="1113"/>
        </w:trPr>
        <w:tc>
          <w:tcPr>
            <w:tcW w:w="1456" w:type="dxa"/>
            <w:vAlign w:val="center"/>
          </w:tcPr>
          <w:p w:rsidR="00E11151" w:rsidRPr="00F27A53" w:rsidRDefault="00E11151" w:rsidP="00924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4389" w:rsidRPr="00F27A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.00 -1</w:t>
            </w:r>
            <w:r w:rsidR="00924389" w:rsidRPr="00F27A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16" w:type="dxa"/>
            <w:vAlign w:val="center"/>
          </w:tcPr>
          <w:p w:rsidR="00924389" w:rsidRPr="00F27A53" w:rsidRDefault="00924389" w:rsidP="00924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Удалённая консультация </w:t>
            </w:r>
          </w:p>
          <w:p w:rsidR="00924389" w:rsidRPr="00F27A53" w:rsidRDefault="00924389" w:rsidP="00924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(по телефону)</w:t>
            </w:r>
          </w:p>
          <w:p w:rsidR="00E11151" w:rsidRPr="00F27A53" w:rsidRDefault="00E11151" w:rsidP="00E1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vAlign w:val="center"/>
          </w:tcPr>
          <w:p w:rsidR="00E11151" w:rsidRPr="00F27A53" w:rsidRDefault="00E11151" w:rsidP="00924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По проведению</w:t>
            </w:r>
            <w:r w:rsidR="00924389"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этапа Всероссийского конкурса сочинений</w:t>
            </w:r>
          </w:p>
        </w:tc>
        <w:tc>
          <w:tcPr>
            <w:tcW w:w="3119" w:type="dxa"/>
            <w:vAlign w:val="center"/>
          </w:tcPr>
          <w:p w:rsidR="00E11151" w:rsidRPr="00F27A53" w:rsidRDefault="00E11151" w:rsidP="00E1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587-12</w:t>
            </w:r>
          </w:p>
        </w:tc>
        <w:tc>
          <w:tcPr>
            <w:tcW w:w="2933" w:type="dxa"/>
            <w:vAlign w:val="center"/>
          </w:tcPr>
          <w:p w:rsidR="00E11151" w:rsidRPr="00F27A53" w:rsidRDefault="00E11151" w:rsidP="00E11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938" w:type="dxa"/>
            <w:vAlign w:val="center"/>
          </w:tcPr>
          <w:p w:rsidR="00E11151" w:rsidRPr="00F27A53" w:rsidRDefault="00E11151" w:rsidP="00E11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Ерохина С.Б., методист</w:t>
            </w:r>
          </w:p>
        </w:tc>
      </w:tr>
    </w:tbl>
    <w:p w:rsidR="00023E22" w:rsidRPr="00F27A53" w:rsidRDefault="00023E22" w:rsidP="00023E22">
      <w:pPr>
        <w:ind w:right="128"/>
        <w:jc w:val="center"/>
        <w:rPr>
          <w:rFonts w:ascii="Times New Roman" w:hAnsi="Times New Roman" w:cs="Times New Roman"/>
          <w:sz w:val="24"/>
          <w:szCs w:val="24"/>
        </w:rPr>
      </w:pPr>
    </w:p>
    <w:p w:rsidR="007436AB" w:rsidRPr="00F27A53" w:rsidRDefault="007436AB" w:rsidP="007436A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6AB" w:rsidRPr="00F27A53" w:rsidRDefault="007436AB" w:rsidP="007436A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6AB" w:rsidRPr="00F27A53" w:rsidRDefault="007436AB" w:rsidP="007436A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6AB" w:rsidRPr="00F27A53" w:rsidRDefault="007436AB" w:rsidP="007436AB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27A53">
        <w:rPr>
          <w:rFonts w:ascii="Times New Roman" w:hAnsi="Times New Roman" w:cs="Times New Roman"/>
          <w:b/>
          <w:sz w:val="24"/>
          <w:szCs w:val="24"/>
        </w:rPr>
        <w:t>План «Методического дня» 17 октября 2019 года</w:t>
      </w:r>
    </w:p>
    <w:p w:rsidR="007436AB" w:rsidRPr="00F27A53" w:rsidRDefault="007436AB" w:rsidP="007436AB">
      <w:pPr>
        <w:ind w:right="12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27A53">
        <w:rPr>
          <w:rFonts w:ascii="Times New Roman" w:hAnsi="Times New Roman" w:cs="Times New Roman"/>
          <w:i/>
          <w:sz w:val="24"/>
          <w:szCs w:val="24"/>
        </w:rPr>
        <w:t>Тема дня «Современные технологии в аспекте ФГОС»</w:t>
      </w:r>
    </w:p>
    <w:tbl>
      <w:tblPr>
        <w:tblStyle w:val="a3"/>
        <w:tblpPr w:leftFromText="180" w:rightFromText="180" w:vertAnchor="text" w:tblpX="-10" w:tblpY="1"/>
        <w:tblOverlap w:val="never"/>
        <w:tblW w:w="15356" w:type="dxa"/>
        <w:tblLayout w:type="fixed"/>
        <w:tblLook w:val="04A0" w:firstRow="1" w:lastRow="0" w:firstColumn="1" w:lastColumn="0" w:noHBand="0" w:noVBand="1"/>
      </w:tblPr>
      <w:tblGrid>
        <w:gridCol w:w="1456"/>
        <w:gridCol w:w="2216"/>
        <w:gridCol w:w="3694"/>
        <w:gridCol w:w="3119"/>
        <w:gridCol w:w="2933"/>
        <w:gridCol w:w="1938"/>
      </w:tblGrid>
      <w:tr w:rsidR="007436AB" w:rsidRPr="00F27A53" w:rsidTr="007436AB">
        <w:trPr>
          <w:trHeight w:val="149"/>
        </w:trPr>
        <w:tc>
          <w:tcPr>
            <w:tcW w:w="1456" w:type="dxa"/>
          </w:tcPr>
          <w:p w:rsidR="007436AB" w:rsidRPr="00F27A53" w:rsidRDefault="007436AB" w:rsidP="00743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16" w:type="dxa"/>
          </w:tcPr>
          <w:p w:rsidR="007436AB" w:rsidRPr="00F27A53" w:rsidRDefault="007436AB" w:rsidP="00743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694" w:type="dxa"/>
          </w:tcPr>
          <w:p w:rsidR="007436AB" w:rsidRPr="00F27A53" w:rsidRDefault="007436AB" w:rsidP="00743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19" w:type="dxa"/>
          </w:tcPr>
          <w:p w:rsidR="007436AB" w:rsidRPr="00F27A53" w:rsidRDefault="007436AB" w:rsidP="00743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933" w:type="dxa"/>
          </w:tcPr>
          <w:p w:rsidR="007436AB" w:rsidRPr="00F27A53" w:rsidRDefault="007436AB" w:rsidP="00743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1938" w:type="dxa"/>
          </w:tcPr>
          <w:p w:rsidR="007436AB" w:rsidRPr="00F27A53" w:rsidRDefault="007436AB" w:rsidP="00743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436AB" w:rsidRPr="00F27A53" w:rsidTr="007436AB">
        <w:trPr>
          <w:trHeight w:val="149"/>
        </w:trPr>
        <w:tc>
          <w:tcPr>
            <w:tcW w:w="15356" w:type="dxa"/>
            <w:gridSpan w:val="6"/>
            <w:shd w:val="clear" w:color="auto" w:fill="DDDDDD"/>
          </w:tcPr>
          <w:p w:rsidR="007436AB" w:rsidRPr="00F27A53" w:rsidRDefault="007436AB" w:rsidP="00743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b/>
                <w:sz w:val="24"/>
                <w:szCs w:val="24"/>
              </w:rPr>
              <w:t>Общие мероприятия</w:t>
            </w:r>
          </w:p>
        </w:tc>
      </w:tr>
      <w:tr w:rsidR="00320098" w:rsidRPr="00F27A53" w:rsidTr="002932F3">
        <w:trPr>
          <w:trHeight w:val="1542"/>
        </w:trPr>
        <w:tc>
          <w:tcPr>
            <w:tcW w:w="1456" w:type="dxa"/>
            <w:vMerge w:val="restart"/>
            <w:vAlign w:val="center"/>
          </w:tcPr>
          <w:p w:rsidR="00320098" w:rsidRPr="00F27A53" w:rsidRDefault="00320098" w:rsidP="0074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216" w:type="dxa"/>
            <w:vMerge w:val="restart"/>
            <w:vAlign w:val="center"/>
          </w:tcPr>
          <w:p w:rsidR="00320098" w:rsidRPr="00F27A53" w:rsidRDefault="00320098" w:rsidP="0074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Медианар</w:t>
            </w:r>
            <w:proofErr w:type="spellEnd"/>
          </w:p>
        </w:tc>
        <w:tc>
          <w:tcPr>
            <w:tcW w:w="3694" w:type="dxa"/>
            <w:vAlign w:val="center"/>
          </w:tcPr>
          <w:p w:rsidR="00320098" w:rsidRPr="00F27A53" w:rsidRDefault="00320098" w:rsidP="007436AB">
            <w:pPr>
              <w:pStyle w:val="Default"/>
              <w:rPr>
                <w:bCs/>
                <w:color w:val="auto"/>
              </w:rPr>
            </w:pPr>
            <w:r w:rsidRPr="00F27A53">
              <w:rPr>
                <w:color w:val="auto"/>
              </w:rPr>
              <w:t>Федеральный государственный образовательный стандарт начального общего образования (проект документа с изменениями от 2019г.)</w:t>
            </w:r>
          </w:p>
        </w:tc>
        <w:tc>
          <w:tcPr>
            <w:tcW w:w="3119" w:type="dxa"/>
            <w:vAlign w:val="center"/>
          </w:tcPr>
          <w:p w:rsidR="00320098" w:rsidRPr="00F27A53" w:rsidRDefault="00320098" w:rsidP="00743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Сайт МБУ «Киришский центр МППС», рубрика «Методический </w:t>
            </w:r>
            <w:proofErr w:type="gram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день» </w:t>
            </w:r>
            <w:r w:rsidRPr="00F27A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hyperlink r:id="rId65" w:history="1">
              <w:r w:rsidRPr="00F27A53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http://mpps.kiredu.ru</w:t>
              </w:r>
              <w:proofErr w:type="gramEnd"/>
            </w:hyperlink>
          </w:p>
        </w:tc>
        <w:tc>
          <w:tcPr>
            <w:tcW w:w="2933" w:type="dxa"/>
            <w:vAlign w:val="center"/>
          </w:tcPr>
          <w:p w:rsidR="00320098" w:rsidRPr="00F27A53" w:rsidRDefault="00320098" w:rsidP="003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Руководители, заместители руководителей ОО, педагоги ОО</w:t>
            </w:r>
          </w:p>
        </w:tc>
        <w:tc>
          <w:tcPr>
            <w:tcW w:w="1938" w:type="dxa"/>
            <w:vAlign w:val="center"/>
          </w:tcPr>
          <w:p w:rsidR="00320098" w:rsidRPr="00F27A53" w:rsidRDefault="00320098" w:rsidP="00743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</w:tc>
      </w:tr>
      <w:tr w:rsidR="00320098" w:rsidRPr="00F27A53" w:rsidTr="007436AB">
        <w:trPr>
          <w:trHeight w:val="422"/>
        </w:trPr>
        <w:tc>
          <w:tcPr>
            <w:tcW w:w="1456" w:type="dxa"/>
            <w:vMerge/>
            <w:vAlign w:val="center"/>
          </w:tcPr>
          <w:p w:rsidR="00320098" w:rsidRPr="00F27A53" w:rsidRDefault="00320098" w:rsidP="0074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vAlign w:val="center"/>
          </w:tcPr>
          <w:p w:rsidR="00320098" w:rsidRPr="00F27A53" w:rsidRDefault="00320098" w:rsidP="007436AB">
            <w:pPr>
              <w:pStyle w:val="Default"/>
              <w:rPr>
                <w:color w:val="auto"/>
              </w:rPr>
            </w:pPr>
          </w:p>
        </w:tc>
        <w:tc>
          <w:tcPr>
            <w:tcW w:w="3694" w:type="dxa"/>
            <w:vAlign w:val="center"/>
          </w:tcPr>
          <w:p w:rsidR="00320098" w:rsidRPr="00F27A53" w:rsidRDefault="00320098" w:rsidP="007436AB">
            <w:pPr>
              <w:pStyle w:val="Default"/>
              <w:rPr>
                <w:color w:val="auto"/>
              </w:rPr>
            </w:pPr>
            <w:r w:rsidRPr="00F27A53">
              <w:rPr>
                <w:color w:val="auto"/>
              </w:rPr>
              <w:t>Федеральный государственный образовательный стандарт основного общего образования (проект документа с изменениями от 2019г.)</w:t>
            </w:r>
          </w:p>
        </w:tc>
        <w:tc>
          <w:tcPr>
            <w:tcW w:w="3119" w:type="dxa"/>
            <w:vAlign w:val="center"/>
          </w:tcPr>
          <w:p w:rsidR="00320098" w:rsidRPr="00F27A53" w:rsidRDefault="00320098" w:rsidP="007436AB">
            <w:pPr>
              <w:jc w:val="both"/>
              <w:rPr>
                <w:rStyle w:val="af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Сайт МБУ «Киришский центр МППС», рубрика «Методический </w:t>
            </w:r>
            <w:proofErr w:type="gram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день» </w:t>
            </w:r>
            <w:r w:rsidRPr="00F27A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hyperlink r:id="rId66" w:history="1">
              <w:r w:rsidRPr="00F27A53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http://mpps.kiredu.ru</w:t>
              </w:r>
              <w:proofErr w:type="gramEnd"/>
            </w:hyperlink>
          </w:p>
        </w:tc>
        <w:tc>
          <w:tcPr>
            <w:tcW w:w="2933" w:type="dxa"/>
            <w:vAlign w:val="center"/>
          </w:tcPr>
          <w:p w:rsidR="00320098" w:rsidRPr="00F27A53" w:rsidRDefault="00320098" w:rsidP="003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Руководители, заместители руководителей ОО, педагоги ОО</w:t>
            </w:r>
          </w:p>
        </w:tc>
        <w:tc>
          <w:tcPr>
            <w:tcW w:w="1938" w:type="dxa"/>
            <w:vAlign w:val="center"/>
          </w:tcPr>
          <w:p w:rsidR="00320098" w:rsidRPr="00F27A53" w:rsidRDefault="00320098" w:rsidP="00743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</w:tc>
      </w:tr>
      <w:tr w:rsidR="002A3E30" w:rsidRPr="00F27A53" w:rsidTr="007436AB">
        <w:trPr>
          <w:trHeight w:val="422"/>
        </w:trPr>
        <w:tc>
          <w:tcPr>
            <w:tcW w:w="1456" w:type="dxa"/>
            <w:vMerge w:val="restart"/>
            <w:vAlign w:val="center"/>
          </w:tcPr>
          <w:p w:rsidR="002A3E30" w:rsidRPr="00F27A53" w:rsidRDefault="002A3E30" w:rsidP="0074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vAlign w:val="center"/>
          </w:tcPr>
          <w:p w:rsidR="002A3E30" w:rsidRPr="00F27A53" w:rsidRDefault="002A3E30" w:rsidP="007436AB">
            <w:pPr>
              <w:pStyle w:val="Default"/>
              <w:rPr>
                <w:color w:val="auto"/>
              </w:rPr>
            </w:pPr>
          </w:p>
        </w:tc>
        <w:tc>
          <w:tcPr>
            <w:tcW w:w="3694" w:type="dxa"/>
            <w:vAlign w:val="center"/>
          </w:tcPr>
          <w:p w:rsidR="002A3E30" w:rsidRPr="00F27A53" w:rsidRDefault="002A3E30" w:rsidP="007436AB">
            <w:pPr>
              <w:pStyle w:val="Default"/>
              <w:rPr>
                <w:color w:val="auto"/>
              </w:rPr>
            </w:pPr>
            <w:r w:rsidRPr="00F27A53">
              <w:rPr>
                <w:color w:val="auto"/>
              </w:rPr>
              <w:t>Перечень сайтов, полезных для педагогов дошкольных образовательных организаций</w:t>
            </w:r>
          </w:p>
        </w:tc>
        <w:tc>
          <w:tcPr>
            <w:tcW w:w="3119" w:type="dxa"/>
            <w:vAlign w:val="center"/>
          </w:tcPr>
          <w:p w:rsidR="002A3E30" w:rsidRPr="00F27A53" w:rsidRDefault="002A3E30" w:rsidP="00743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Сайт МБУ «Киришский центр МППС», рубрика «Методический </w:t>
            </w:r>
            <w:proofErr w:type="gram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день» </w:t>
            </w:r>
            <w:r w:rsidRPr="00F27A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hyperlink r:id="rId67" w:history="1">
              <w:r w:rsidRPr="00F27A53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http://mpps.kiredu.ru</w:t>
              </w:r>
              <w:proofErr w:type="gramEnd"/>
            </w:hyperlink>
          </w:p>
        </w:tc>
        <w:tc>
          <w:tcPr>
            <w:tcW w:w="2933" w:type="dxa"/>
            <w:vAlign w:val="center"/>
          </w:tcPr>
          <w:p w:rsidR="002A3E30" w:rsidRPr="00F27A53" w:rsidRDefault="002A3E30" w:rsidP="003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Руководители, заместители руководителей ДОО, </w:t>
            </w:r>
            <w:proofErr w:type="gram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педагоги  ДОО</w:t>
            </w:r>
            <w:proofErr w:type="gramEnd"/>
          </w:p>
        </w:tc>
        <w:tc>
          <w:tcPr>
            <w:tcW w:w="1938" w:type="dxa"/>
            <w:vAlign w:val="center"/>
          </w:tcPr>
          <w:p w:rsidR="002A3E30" w:rsidRPr="00F27A53" w:rsidRDefault="002A3E30" w:rsidP="00743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</w:tc>
      </w:tr>
      <w:tr w:rsidR="002A3E30" w:rsidRPr="00F27A53" w:rsidTr="007436AB">
        <w:trPr>
          <w:trHeight w:val="422"/>
        </w:trPr>
        <w:tc>
          <w:tcPr>
            <w:tcW w:w="1456" w:type="dxa"/>
            <w:vMerge/>
            <w:vAlign w:val="center"/>
          </w:tcPr>
          <w:p w:rsidR="002A3E30" w:rsidRPr="00F27A53" w:rsidRDefault="002A3E30" w:rsidP="0074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vAlign w:val="center"/>
          </w:tcPr>
          <w:p w:rsidR="002A3E30" w:rsidRPr="00F27A53" w:rsidRDefault="002A3E30" w:rsidP="007436AB">
            <w:pPr>
              <w:pStyle w:val="Default"/>
              <w:rPr>
                <w:color w:val="auto"/>
              </w:rPr>
            </w:pPr>
          </w:p>
        </w:tc>
        <w:tc>
          <w:tcPr>
            <w:tcW w:w="3694" w:type="dxa"/>
            <w:vAlign w:val="center"/>
          </w:tcPr>
          <w:p w:rsidR="002A3E30" w:rsidRPr="00F27A53" w:rsidRDefault="002A3E30" w:rsidP="007436AB">
            <w:pPr>
              <w:pStyle w:val="Default"/>
              <w:rPr>
                <w:color w:val="auto"/>
              </w:rPr>
            </w:pPr>
            <w:r w:rsidRPr="00F27A53">
              <w:rPr>
                <w:color w:val="auto"/>
              </w:rPr>
              <w:t>Обеспечение эффективного управления качеством образования в общеобразовательных организациях (презентация КОПО ЛО от 25.09.2019)</w:t>
            </w:r>
          </w:p>
        </w:tc>
        <w:tc>
          <w:tcPr>
            <w:tcW w:w="3119" w:type="dxa"/>
            <w:vAlign w:val="center"/>
          </w:tcPr>
          <w:p w:rsidR="002A3E30" w:rsidRPr="00F27A53" w:rsidRDefault="002A3E30" w:rsidP="00743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Сайт МБУ «Киришский центр МППС», рубрика «Методический </w:t>
            </w:r>
            <w:proofErr w:type="gram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день» </w:t>
            </w:r>
            <w:r w:rsidRPr="00F27A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hyperlink r:id="rId68" w:history="1">
              <w:r w:rsidRPr="00F27A53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http://mpps.kiredu.ru</w:t>
              </w:r>
              <w:proofErr w:type="gramEnd"/>
            </w:hyperlink>
          </w:p>
        </w:tc>
        <w:tc>
          <w:tcPr>
            <w:tcW w:w="2933" w:type="dxa"/>
            <w:vAlign w:val="center"/>
          </w:tcPr>
          <w:p w:rsidR="002A3E30" w:rsidRPr="00F27A53" w:rsidRDefault="002A3E30" w:rsidP="003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Руководители, заместители руководителей ОО</w:t>
            </w:r>
          </w:p>
        </w:tc>
        <w:tc>
          <w:tcPr>
            <w:tcW w:w="1938" w:type="dxa"/>
            <w:vAlign w:val="center"/>
          </w:tcPr>
          <w:p w:rsidR="002A3E30" w:rsidRPr="00F27A53" w:rsidRDefault="002A3E30" w:rsidP="00743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</w:tc>
      </w:tr>
      <w:tr w:rsidR="002A3E30" w:rsidRPr="00F27A53" w:rsidTr="007436AB">
        <w:trPr>
          <w:trHeight w:val="422"/>
        </w:trPr>
        <w:tc>
          <w:tcPr>
            <w:tcW w:w="1456" w:type="dxa"/>
            <w:vMerge/>
            <w:vAlign w:val="center"/>
          </w:tcPr>
          <w:p w:rsidR="002A3E30" w:rsidRPr="00F27A53" w:rsidRDefault="002A3E30" w:rsidP="0074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vAlign w:val="center"/>
          </w:tcPr>
          <w:p w:rsidR="002A3E30" w:rsidRPr="00F27A53" w:rsidRDefault="002A3E30" w:rsidP="007436AB">
            <w:pPr>
              <w:pStyle w:val="Default"/>
              <w:rPr>
                <w:color w:val="auto"/>
              </w:rPr>
            </w:pPr>
          </w:p>
        </w:tc>
        <w:tc>
          <w:tcPr>
            <w:tcW w:w="3694" w:type="dxa"/>
            <w:vAlign w:val="center"/>
          </w:tcPr>
          <w:p w:rsidR="002A3E30" w:rsidRPr="00F27A53" w:rsidRDefault="002A3E30" w:rsidP="007436AB">
            <w:pPr>
              <w:pStyle w:val="Default"/>
              <w:rPr>
                <w:color w:val="auto"/>
              </w:rPr>
            </w:pPr>
            <w:r w:rsidRPr="00F27A53">
              <w:rPr>
                <w:color w:val="auto"/>
              </w:rPr>
              <w:t>Концепция развития и функционирования региональной методической службы в Ленинградской области на 2019-2020 годы</w:t>
            </w:r>
          </w:p>
        </w:tc>
        <w:tc>
          <w:tcPr>
            <w:tcW w:w="3119" w:type="dxa"/>
            <w:vAlign w:val="center"/>
          </w:tcPr>
          <w:p w:rsidR="002A3E30" w:rsidRPr="00F27A53" w:rsidRDefault="002A3E30" w:rsidP="00743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Сайт МБУ «Киришский центр МППС», рубрика «Методический </w:t>
            </w:r>
            <w:proofErr w:type="gram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день» </w:t>
            </w:r>
            <w:r w:rsidRPr="00F27A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hyperlink r:id="rId69" w:history="1">
              <w:r w:rsidRPr="00F27A53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http://mpps.kiredu.ru</w:t>
              </w:r>
              <w:proofErr w:type="gramEnd"/>
            </w:hyperlink>
          </w:p>
        </w:tc>
        <w:tc>
          <w:tcPr>
            <w:tcW w:w="2933" w:type="dxa"/>
            <w:vAlign w:val="center"/>
          </w:tcPr>
          <w:p w:rsidR="002A3E30" w:rsidRPr="00F27A53" w:rsidRDefault="002A3E30" w:rsidP="0032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Руководители, заместители руководителей ОО, руководители РМО, ШМО, методисты</w:t>
            </w:r>
          </w:p>
        </w:tc>
        <w:tc>
          <w:tcPr>
            <w:tcW w:w="1938" w:type="dxa"/>
            <w:vAlign w:val="center"/>
          </w:tcPr>
          <w:p w:rsidR="002A3E30" w:rsidRPr="00F27A53" w:rsidRDefault="002A3E30" w:rsidP="00743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</w:tc>
      </w:tr>
      <w:tr w:rsidR="002A3E30" w:rsidRPr="00F27A53" w:rsidTr="002932F3">
        <w:trPr>
          <w:trHeight w:val="928"/>
        </w:trPr>
        <w:tc>
          <w:tcPr>
            <w:tcW w:w="1456" w:type="dxa"/>
            <w:vMerge/>
            <w:vAlign w:val="center"/>
          </w:tcPr>
          <w:p w:rsidR="002A3E30" w:rsidRPr="00F27A53" w:rsidRDefault="002A3E30" w:rsidP="0074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Align w:val="center"/>
          </w:tcPr>
          <w:p w:rsidR="002A3E30" w:rsidRPr="00F27A53" w:rsidRDefault="002A3E30" w:rsidP="002932F3">
            <w:pPr>
              <w:pStyle w:val="Default"/>
              <w:rPr>
                <w:color w:val="auto"/>
              </w:rPr>
            </w:pPr>
            <w:r w:rsidRPr="00F27A53">
              <w:rPr>
                <w:color w:val="auto"/>
              </w:rPr>
              <w:t>Вебинар в записи</w:t>
            </w:r>
          </w:p>
        </w:tc>
        <w:tc>
          <w:tcPr>
            <w:tcW w:w="3694" w:type="dxa"/>
            <w:vAlign w:val="center"/>
          </w:tcPr>
          <w:p w:rsidR="002A3E30" w:rsidRPr="00F27A53" w:rsidRDefault="002A3E30" w:rsidP="002A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Готовимся к школе с УМК «</w:t>
            </w:r>
            <w:proofErr w:type="spell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Предшкольная</w:t>
            </w:r>
            <w:proofErr w:type="spellEnd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 пора» </w:t>
            </w:r>
          </w:p>
        </w:tc>
        <w:tc>
          <w:tcPr>
            <w:tcW w:w="3119" w:type="dxa"/>
            <w:vAlign w:val="center"/>
          </w:tcPr>
          <w:p w:rsidR="002A3E30" w:rsidRPr="00F27A53" w:rsidRDefault="00FF1EC2" w:rsidP="007160F7">
            <w:pPr>
              <w:rPr>
                <w:rStyle w:val="af3"/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2A3E30" w:rsidRPr="00F27A53">
                <w:rPr>
                  <w:rStyle w:val="af3"/>
                  <w:rFonts w:ascii="Times New Roman" w:hAnsi="Times New Roman" w:cs="Times New Roman"/>
                  <w:color w:val="1976D2"/>
                  <w:sz w:val="21"/>
                  <w:szCs w:val="21"/>
                </w:rPr>
                <w:t>https://rosuchebnik.ru/material/gotovimsya-k-shkole-s-umk-predshkolnaya-pora/</w:t>
              </w:r>
            </w:hyperlink>
          </w:p>
        </w:tc>
        <w:tc>
          <w:tcPr>
            <w:tcW w:w="2933" w:type="dxa"/>
            <w:vAlign w:val="center"/>
          </w:tcPr>
          <w:p w:rsidR="002A3E30" w:rsidRPr="00F27A53" w:rsidRDefault="002A3E30" w:rsidP="00743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Педагоги ДОО</w:t>
            </w:r>
          </w:p>
        </w:tc>
        <w:tc>
          <w:tcPr>
            <w:tcW w:w="1938" w:type="dxa"/>
            <w:vAlign w:val="center"/>
          </w:tcPr>
          <w:p w:rsidR="002A3E30" w:rsidRPr="00F27A53" w:rsidRDefault="002A3E30" w:rsidP="00743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</w:tc>
      </w:tr>
      <w:tr w:rsidR="007436AB" w:rsidRPr="00F27A53" w:rsidTr="002932F3">
        <w:trPr>
          <w:trHeight w:val="928"/>
        </w:trPr>
        <w:tc>
          <w:tcPr>
            <w:tcW w:w="1456" w:type="dxa"/>
            <w:vAlign w:val="center"/>
          </w:tcPr>
          <w:p w:rsidR="007436AB" w:rsidRPr="00F27A53" w:rsidRDefault="0027659F" w:rsidP="0074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2216" w:type="dxa"/>
            <w:vAlign w:val="center"/>
          </w:tcPr>
          <w:p w:rsidR="007436AB" w:rsidRPr="00F27A53" w:rsidRDefault="007436AB" w:rsidP="002932F3">
            <w:pPr>
              <w:pStyle w:val="Default"/>
              <w:rPr>
                <w:color w:val="auto"/>
              </w:rPr>
            </w:pPr>
            <w:r w:rsidRPr="00F27A53">
              <w:rPr>
                <w:color w:val="auto"/>
              </w:rPr>
              <w:t>Вебинар</w:t>
            </w:r>
          </w:p>
        </w:tc>
        <w:tc>
          <w:tcPr>
            <w:tcW w:w="3694" w:type="dxa"/>
            <w:vAlign w:val="center"/>
          </w:tcPr>
          <w:p w:rsidR="007436AB" w:rsidRPr="00F27A53" w:rsidRDefault="0027659F" w:rsidP="0071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Биология – наука XXI века. Как помочь ребёнку выбрать свою будущую профессию</w:t>
            </w:r>
          </w:p>
        </w:tc>
        <w:tc>
          <w:tcPr>
            <w:tcW w:w="3119" w:type="dxa"/>
            <w:vAlign w:val="center"/>
          </w:tcPr>
          <w:p w:rsidR="007436AB" w:rsidRPr="00F27A53" w:rsidRDefault="00FF1EC2" w:rsidP="0071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27659F" w:rsidRPr="00F27A53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https://events.webinar.ru/12290983/2701105</w:t>
              </w:r>
            </w:hyperlink>
          </w:p>
        </w:tc>
        <w:tc>
          <w:tcPr>
            <w:tcW w:w="2933" w:type="dxa"/>
            <w:vAlign w:val="center"/>
          </w:tcPr>
          <w:p w:rsidR="007436AB" w:rsidRPr="00F27A53" w:rsidRDefault="0027659F" w:rsidP="00743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Учителя биологии</w:t>
            </w:r>
          </w:p>
        </w:tc>
        <w:tc>
          <w:tcPr>
            <w:tcW w:w="1938" w:type="dxa"/>
            <w:vAlign w:val="center"/>
          </w:tcPr>
          <w:p w:rsidR="007436AB" w:rsidRPr="00F27A53" w:rsidRDefault="007436AB" w:rsidP="00743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</w:tc>
      </w:tr>
      <w:tr w:rsidR="002932F3" w:rsidRPr="00F27A53" w:rsidTr="002932F3">
        <w:trPr>
          <w:trHeight w:val="646"/>
        </w:trPr>
        <w:tc>
          <w:tcPr>
            <w:tcW w:w="1456" w:type="dxa"/>
            <w:vAlign w:val="center"/>
          </w:tcPr>
          <w:p w:rsidR="002932F3" w:rsidRPr="00F27A53" w:rsidRDefault="002932F3" w:rsidP="0029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16" w:type="dxa"/>
          </w:tcPr>
          <w:p w:rsidR="002932F3" w:rsidRPr="00F27A53" w:rsidRDefault="002932F3" w:rsidP="0029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Семинар для экспертов ИСИ</w:t>
            </w:r>
          </w:p>
        </w:tc>
        <w:tc>
          <w:tcPr>
            <w:tcW w:w="3694" w:type="dxa"/>
          </w:tcPr>
          <w:p w:rsidR="002932F3" w:rsidRPr="00F27A53" w:rsidRDefault="002932F3" w:rsidP="002932F3">
            <w:pPr>
              <w:pStyle w:val="af2"/>
              <w:spacing w:before="0" w:beforeAutospacing="0" w:after="0" w:afterAutospacing="0"/>
            </w:pPr>
            <w:r w:rsidRPr="00F27A53">
              <w:t>Вопросы оценивания ИСИ по русскому языку</w:t>
            </w:r>
          </w:p>
        </w:tc>
        <w:tc>
          <w:tcPr>
            <w:tcW w:w="3119" w:type="dxa"/>
            <w:vAlign w:val="center"/>
          </w:tcPr>
          <w:p w:rsidR="002932F3" w:rsidRPr="00F27A53" w:rsidRDefault="002932F3" w:rsidP="002932F3">
            <w:pPr>
              <w:pStyle w:val="af2"/>
              <w:spacing w:before="0" w:beforeAutospacing="0" w:after="0" w:afterAutospacing="0"/>
              <w:jc w:val="center"/>
            </w:pPr>
            <w:r w:rsidRPr="00F27A53">
              <w:t xml:space="preserve">МОУ «КСОШ №8», </w:t>
            </w:r>
            <w:proofErr w:type="gramStart"/>
            <w:r w:rsidRPr="00F27A53">
              <w:t>каб.№</w:t>
            </w:r>
            <w:proofErr w:type="gramEnd"/>
            <w:r w:rsidRPr="00F27A53">
              <w:t>38</w:t>
            </w:r>
          </w:p>
        </w:tc>
        <w:tc>
          <w:tcPr>
            <w:tcW w:w="2933" w:type="dxa"/>
            <w:vAlign w:val="center"/>
          </w:tcPr>
          <w:p w:rsidR="002932F3" w:rsidRPr="00F27A53" w:rsidRDefault="002932F3" w:rsidP="00293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Эксперты ИСИ</w:t>
            </w:r>
          </w:p>
        </w:tc>
        <w:tc>
          <w:tcPr>
            <w:tcW w:w="1938" w:type="dxa"/>
            <w:vAlign w:val="center"/>
          </w:tcPr>
          <w:p w:rsidR="002932F3" w:rsidRPr="00F27A53" w:rsidRDefault="002932F3" w:rsidP="00293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Кулакова Т.Н., методист</w:t>
            </w:r>
          </w:p>
        </w:tc>
      </w:tr>
      <w:tr w:rsidR="002932F3" w:rsidRPr="00F27A53" w:rsidTr="00E52B9F">
        <w:trPr>
          <w:trHeight w:val="1113"/>
        </w:trPr>
        <w:tc>
          <w:tcPr>
            <w:tcW w:w="1456" w:type="dxa"/>
            <w:vAlign w:val="center"/>
          </w:tcPr>
          <w:p w:rsidR="002932F3" w:rsidRPr="00F27A53" w:rsidRDefault="002932F3" w:rsidP="00293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2216" w:type="dxa"/>
          </w:tcPr>
          <w:p w:rsidR="002932F3" w:rsidRPr="00F27A53" w:rsidRDefault="002932F3" w:rsidP="00293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Инструктивно-методическое совещание для учителей начальных классов (3-4 класс)</w:t>
            </w:r>
          </w:p>
        </w:tc>
        <w:tc>
          <w:tcPr>
            <w:tcW w:w="3694" w:type="dxa"/>
          </w:tcPr>
          <w:p w:rsidR="002932F3" w:rsidRPr="00F27A53" w:rsidRDefault="002932F3" w:rsidP="002932F3">
            <w:pPr>
              <w:pStyle w:val="af2"/>
              <w:spacing w:before="0" w:beforeAutospacing="0" w:after="0" w:afterAutospacing="0"/>
            </w:pPr>
            <w:r w:rsidRPr="00F27A53">
              <w:t>Профилактика необъективного оценивания</w:t>
            </w:r>
          </w:p>
        </w:tc>
        <w:tc>
          <w:tcPr>
            <w:tcW w:w="3119" w:type="dxa"/>
            <w:vAlign w:val="center"/>
          </w:tcPr>
          <w:p w:rsidR="002932F3" w:rsidRPr="00F27A53" w:rsidRDefault="002932F3" w:rsidP="002932F3">
            <w:pPr>
              <w:pStyle w:val="af2"/>
              <w:spacing w:before="0" w:beforeAutospacing="0" w:after="0" w:afterAutospacing="0"/>
              <w:jc w:val="center"/>
            </w:pPr>
            <w:r w:rsidRPr="00F27A53">
              <w:t xml:space="preserve">МБУ «Киришский центр МППС», </w:t>
            </w:r>
            <w:proofErr w:type="spellStart"/>
            <w:r w:rsidRPr="00F27A53">
              <w:t>каб</w:t>
            </w:r>
            <w:proofErr w:type="spellEnd"/>
            <w:r w:rsidRPr="00F27A53">
              <w:t>. №10</w:t>
            </w:r>
          </w:p>
        </w:tc>
        <w:tc>
          <w:tcPr>
            <w:tcW w:w="2933" w:type="dxa"/>
            <w:vAlign w:val="center"/>
          </w:tcPr>
          <w:p w:rsidR="002932F3" w:rsidRPr="00F27A53" w:rsidRDefault="002932F3" w:rsidP="00293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 (3-4 класс)</w:t>
            </w:r>
          </w:p>
        </w:tc>
        <w:tc>
          <w:tcPr>
            <w:tcW w:w="1938" w:type="dxa"/>
            <w:vAlign w:val="center"/>
          </w:tcPr>
          <w:p w:rsidR="002932F3" w:rsidRPr="00F27A53" w:rsidRDefault="002932F3" w:rsidP="00293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Косич Н.Ю., методист</w:t>
            </w:r>
          </w:p>
        </w:tc>
      </w:tr>
      <w:tr w:rsidR="002932F3" w:rsidRPr="00F27A53" w:rsidTr="00E52B9F">
        <w:trPr>
          <w:trHeight w:val="1113"/>
        </w:trPr>
        <w:tc>
          <w:tcPr>
            <w:tcW w:w="1456" w:type="dxa"/>
            <w:vAlign w:val="center"/>
          </w:tcPr>
          <w:p w:rsidR="002932F3" w:rsidRPr="00F27A53" w:rsidRDefault="002932F3" w:rsidP="00293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2216" w:type="dxa"/>
            <w:vAlign w:val="center"/>
          </w:tcPr>
          <w:p w:rsidR="002932F3" w:rsidRPr="00F27A53" w:rsidRDefault="002932F3" w:rsidP="00293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Методологический семинар, ИМС </w:t>
            </w:r>
          </w:p>
        </w:tc>
        <w:tc>
          <w:tcPr>
            <w:tcW w:w="3694" w:type="dxa"/>
          </w:tcPr>
          <w:p w:rsidR="002932F3" w:rsidRPr="00F27A53" w:rsidRDefault="002932F3" w:rsidP="002932F3">
            <w:pPr>
              <w:pStyle w:val="af2"/>
              <w:spacing w:before="0" w:beforeAutospacing="0" w:after="0" w:afterAutospacing="0"/>
            </w:pPr>
            <w:r w:rsidRPr="00F27A53">
              <w:t xml:space="preserve">Профилактика необъективного оценивания </w:t>
            </w:r>
          </w:p>
        </w:tc>
        <w:tc>
          <w:tcPr>
            <w:tcW w:w="3119" w:type="dxa"/>
            <w:vAlign w:val="center"/>
          </w:tcPr>
          <w:p w:rsidR="002932F3" w:rsidRPr="00F27A53" w:rsidRDefault="002932F3" w:rsidP="002932F3">
            <w:pPr>
              <w:pStyle w:val="af2"/>
              <w:spacing w:before="0" w:beforeAutospacing="0" w:after="0" w:afterAutospacing="0"/>
              <w:jc w:val="center"/>
            </w:pPr>
            <w:r w:rsidRPr="00F27A53">
              <w:t xml:space="preserve">МБУ «Киришский центр МППС», </w:t>
            </w:r>
            <w:proofErr w:type="spellStart"/>
            <w:r w:rsidRPr="00F27A53">
              <w:t>каб</w:t>
            </w:r>
            <w:proofErr w:type="spellEnd"/>
            <w:r w:rsidRPr="00F27A53">
              <w:t>. №5</w:t>
            </w:r>
          </w:p>
        </w:tc>
        <w:tc>
          <w:tcPr>
            <w:tcW w:w="2933" w:type="dxa"/>
            <w:vAlign w:val="center"/>
          </w:tcPr>
          <w:p w:rsidR="002932F3" w:rsidRPr="00F27A53" w:rsidRDefault="002932F3" w:rsidP="0029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Заместители руководителей ОО, школьные координаторы ВПР (5-8 класс)</w:t>
            </w:r>
          </w:p>
        </w:tc>
        <w:tc>
          <w:tcPr>
            <w:tcW w:w="1938" w:type="dxa"/>
            <w:vAlign w:val="center"/>
          </w:tcPr>
          <w:p w:rsidR="002932F3" w:rsidRPr="00F27A53" w:rsidRDefault="002932F3" w:rsidP="00293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Дмитриева О.С., Захарова Г.В.</w:t>
            </w:r>
          </w:p>
        </w:tc>
      </w:tr>
      <w:tr w:rsidR="002932F3" w:rsidRPr="00F27A53" w:rsidTr="002932F3">
        <w:trPr>
          <w:trHeight w:val="1113"/>
        </w:trPr>
        <w:tc>
          <w:tcPr>
            <w:tcW w:w="1456" w:type="dxa"/>
            <w:vAlign w:val="center"/>
          </w:tcPr>
          <w:p w:rsidR="002932F3" w:rsidRPr="00F27A53" w:rsidRDefault="002932F3" w:rsidP="0029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16.00-17.30</w:t>
            </w:r>
          </w:p>
        </w:tc>
        <w:tc>
          <w:tcPr>
            <w:tcW w:w="2216" w:type="dxa"/>
            <w:vAlign w:val="center"/>
          </w:tcPr>
          <w:p w:rsidR="002932F3" w:rsidRPr="00F27A53" w:rsidRDefault="002932F3" w:rsidP="0029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3694" w:type="dxa"/>
            <w:vAlign w:val="center"/>
          </w:tcPr>
          <w:p w:rsidR="002932F3" w:rsidRPr="00F27A53" w:rsidRDefault="002932F3" w:rsidP="0029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Возможности УМК «Изобразительное искусство» при подготовке к московской олимпиаде школьников (изобразительное искусство)</w:t>
            </w:r>
          </w:p>
        </w:tc>
        <w:tc>
          <w:tcPr>
            <w:tcW w:w="3119" w:type="dxa"/>
            <w:vAlign w:val="center"/>
          </w:tcPr>
          <w:p w:rsidR="002932F3" w:rsidRPr="00F27A53" w:rsidRDefault="00FF1EC2" w:rsidP="0029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2932F3" w:rsidRPr="00F27A53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https://events.webinar.ru/12290983/2701125</w:t>
              </w:r>
            </w:hyperlink>
          </w:p>
        </w:tc>
        <w:tc>
          <w:tcPr>
            <w:tcW w:w="2933" w:type="dxa"/>
            <w:vAlign w:val="center"/>
          </w:tcPr>
          <w:p w:rsidR="002932F3" w:rsidRPr="00F27A53" w:rsidRDefault="002932F3" w:rsidP="00293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Учителя ИЗО</w:t>
            </w:r>
          </w:p>
        </w:tc>
        <w:tc>
          <w:tcPr>
            <w:tcW w:w="1938" w:type="dxa"/>
          </w:tcPr>
          <w:p w:rsidR="002932F3" w:rsidRPr="00F27A53" w:rsidRDefault="002932F3" w:rsidP="0029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</w:tc>
      </w:tr>
      <w:tr w:rsidR="002932F3" w:rsidRPr="00F27A53" w:rsidTr="002932F3">
        <w:trPr>
          <w:trHeight w:val="699"/>
        </w:trPr>
        <w:tc>
          <w:tcPr>
            <w:tcW w:w="1456" w:type="dxa"/>
            <w:vAlign w:val="center"/>
          </w:tcPr>
          <w:p w:rsidR="002932F3" w:rsidRPr="00F27A53" w:rsidRDefault="002932F3" w:rsidP="0029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2216" w:type="dxa"/>
            <w:vAlign w:val="center"/>
          </w:tcPr>
          <w:p w:rsidR="002932F3" w:rsidRPr="00F27A53" w:rsidRDefault="002932F3" w:rsidP="0029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3694" w:type="dxa"/>
            <w:vAlign w:val="center"/>
          </w:tcPr>
          <w:p w:rsidR="002932F3" w:rsidRPr="00F27A53" w:rsidRDefault="002932F3" w:rsidP="0029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Интерактивный учебник физики. Динамика (10 класс)</w:t>
            </w:r>
          </w:p>
        </w:tc>
        <w:tc>
          <w:tcPr>
            <w:tcW w:w="3119" w:type="dxa"/>
            <w:vAlign w:val="center"/>
          </w:tcPr>
          <w:p w:rsidR="002932F3" w:rsidRPr="00F27A53" w:rsidRDefault="00FF1EC2" w:rsidP="0029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2932F3" w:rsidRPr="00F27A53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https://events.webinar.ru/12290983/2701115</w:t>
              </w:r>
            </w:hyperlink>
          </w:p>
        </w:tc>
        <w:tc>
          <w:tcPr>
            <w:tcW w:w="2933" w:type="dxa"/>
            <w:vAlign w:val="center"/>
          </w:tcPr>
          <w:p w:rsidR="002932F3" w:rsidRPr="00F27A53" w:rsidRDefault="002932F3" w:rsidP="00293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Учителя физики</w:t>
            </w:r>
          </w:p>
        </w:tc>
        <w:tc>
          <w:tcPr>
            <w:tcW w:w="1938" w:type="dxa"/>
          </w:tcPr>
          <w:p w:rsidR="002932F3" w:rsidRPr="00F27A53" w:rsidRDefault="002932F3" w:rsidP="0029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</w:tc>
      </w:tr>
      <w:tr w:rsidR="002932F3" w:rsidRPr="00F27A53" w:rsidTr="007436AB">
        <w:trPr>
          <w:trHeight w:val="277"/>
        </w:trPr>
        <w:tc>
          <w:tcPr>
            <w:tcW w:w="15356" w:type="dxa"/>
            <w:gridSpan w:val="6"/>
            <w:shd w:val="clear" w:color="auto" w:fill="F6B8B8" w:themeFill="accent1" w:themeFillTint="66"/>
            <w:vAlign w:val="center"/>
          </w:tcPr>
          <w:p w:rsidR="002932F3" w:rsidRPr="00F27A53" w:rsidRDefault="002932F3" w:rsidP="0029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Консультационный час</w:t>
            </w:r>
          </w:p>
        </w:tc>
      </w:tr>
      <w:tr w:rsidR="002932F3" w:rsidRPr="00F27A53" w:rsidTr="007436AB">
        <w:trPr>
          <w:trHeight w:val="704"/>
        </w:trPr>
        <w:tc>
          <w:tcPr>
            <w:tcW w:w="1456" w:type="dxa"/>
            <w:vAlign w:val="center"/>
          </w:tcPr>
          <w:p w:rsidR="002932F3" w:rsidRPr="00F27A53" w:rsidRDefault="002932F3" w:rsidP="0029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216" w:type="dxa"/>
            <w:vMerge w:val="restart"/>
            <w:vAlign w:val="center"/>
          </w:tcPr>
          <w:p w:rsidR="002932F3" w:rsidRPr="00F27A53" w:rsidRDefault="002932F3" w:rsidP="0029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Консультационный час (очно)</w:t>
            </w:r>
          </w:p>
          <w:p w:rsidR="002932F3" w:rsidRPr="00F27A53" w:rsidRDefault="002932F3" w:rsidP="0029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vAlign w:val="center"/>
          </w:tcPr>
          <w:p w:rsidR="002932F3" w:rsidRPr="00F27A53" w:rsidRDefault="002932F3" w:rsidP="00293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Организация методической работы в ОО в соответствии с Концепцией</w:t>
            </w:r>
            <w:r w:rsidR="009C655A"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региональной методической службы</w:t>
            </w:r>
          </w:p>
        </w:tc>
        <w:tc>
          <w:tcPr>
            <w:tcW w:w="3119" w:type="dxa"/>
            <w:vAlign w:val="center"/>
          </w:tcPr>
          <w:p w:rsidR="002932F3" w:rsidRPr="00F27A53" w:rsidRDefault="002932F3" w:rsidP="009C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МБУ «Киришский центр МППС», </w:t>
            </w:r>
            <w:proofErr w:type="spellStart"/>
            <w:proofErr w:type="gram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.№</w:t>
            </w:r>
            <w:proofErr w:type="gramEnd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933" w:type="dxa"/>
            <w:vAlign w:val="center"/>
          </w:tcPr>
          <w:p w:rsidR="002932F3" w:rsidRPr="00F27A53" w:rsidRDefault="002932F3" w:rsidP="009C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Заместители руководителей ОО, руководители РМО, ШМО</w:t>
            </w:r>
          </w:p>
        </w:tc>
        <w:tc>
          <w:tcPr>
            <w:tcW w:w="1938" w:type="dxa"/>
            <w:vAlign w:val="center"/>
          </w:tcPr>
          <w:p w:rsidR="002932F3" w:rsidRPr="00F27A53" w:rsidRDefault="002932F3" w:rsidP="00293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Дмитриева О.С.</w:t>
            </w:r>
          </w:p>
        </w:tc>
      </w:tr>
      <w:tr w:rsidR="002932F3" w:rsidRPr="00F27A53" w:rsidTr="007436AB">
        <w:trPr>
          <w:trHeight w:val="704"/>
        </w:trPr>
        <w:tc>
          <w:tcPr>
            <w:tcW w:w="1456" w:type="dxa"/>
            <w:vAlign w:val="center"/>
          </w:tcPr>
          <w:p w:rsidR="002932F3" w:rsidRPr="00F27A53" w:rsidRDefault="002932F3" w:rsidP="0029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216" w:type="dxa"/>
            <w:vMerge/>
            <w:vAlign w:val="center"/>
          </w:tcPr>
          <w:p w:rsidR="002932F3" w:rsidRPr="00F27A53" w:rsidRDefault="002932F3" w:rsidP="0029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vAlign w:val="center"/>
          </w:tcPr>
          <w:p w:rsidR="002932F3" w:rsidRPr="00F27A53" w:rsidRDefault="002932F3" w:rsidP="00293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работы молодого педагога</w:t>
            </w:r>
          </w:p>
        </w:tc>
        <w:tc>
          <w:tcPr>
            <w:tcW w:w="3119" w:type="dxa"/>
            <w:vAlign w:val="center"/>
          </w:tcPr>
          <w:p w:rsidR="002932F3" w:rsidRPr="00F27A53" w:rsidRDefault="002932F3" w:rsidP="009C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МБУ «Киришский центр МППС», </w:t>
            </w:r>
            <w:proofErr w:type="spellStart"/>
            <w:proofErr w:type="gram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.№</w:t>
            </w:r>
            <w:proofErr w:type="gramEnd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2933" w:type="dxa"/>
            <w:vAlign w:val="center"/>
          </w:tcPr>
          <w:p w:rsidR="002932F3" w:rsidRPr="00F27A53" w:rsidRDefault="002932F3" w:rsidP="00293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Молодые педагоги</w:t>
            </w:r>
          </w:p>
        </w:tc>
        <w:tc>
          <w:tcPr>
            <w:tcW w:w="1938" w:type="dxa"/>
            <w:vAlign w:val="center"/>
          </w:tcPr>
          <w:p w:rsidR="002932F3" w:rsidRPr="00F27A53" w:rsidRDefault="002932F3" w:rsidP="00293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Бегалиева Е.А., методист</w:t>
            </w:r>
          </w:p>
        </w:tc>
      </w:tr>
      <w:tr w:rsidR="002932F3" w:rsidRPr="00F27A53" w:rsidTr="007436AB">
        <w:trPr>
          <w:trHeight w:val="276"/>
        </w:trPr>
        <w:tc>
          <w:tcPr>
            <w:tcW w:w="15356" w:type="dxa"/>
            <w:gridSpan w:val="6"/>
            <w:shd w:val="clear" w:color="auto" w:fill="C5E0B3" w:themeFill="accent6" w:themeFillTint="66"/>
            <w:vAlign w:val="center"/>
          </w:tcPr>
          <w:p w:rsidR="002932F3" w:rsidRPr="00F27A53" w:rsidRDefault="002932F3" w:rsidP="0029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b/>
                <w:sz w:val="24"/>
                <w:szCs w:val="24"/>
              </w:rPr>
              <w:t>Онлайн-консультация</w:t>
            </w:r>
          </w:p>
        </w:tc>
      </w:tr>
      <w:tr w:rsidR="00E52B9F" w:rsidRPr="00F27A53" w:rsidTr="00E52B9F">
        <w:trPr>
          <w:trHeight w:val="562"/>
        </w:trPr>
        <w:tc>
          <w:tcPr>
            <w:tcW w:w="1456" w:type="dxa"/>
            <w:vMerge w:val="restart"/>
            <w:vAlign w:val="center"/>
          </w:tcPr>
          <w:p w:rsidR="00E52B9F" w:rsidRPr="00F27A53" w:rsidRDefault="00E52B9F" w:rsidP="0029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216" w:type="dxa"/>
            <w:vMerge w:val="restart"/>
            <w:vAlign w:val="center"/>
          </w:tcPr>
          <w:p w:rsidR="00E52B9F" w:rsidRPr="00F27A53" w:rsidRDefault="00E52B9F" w:rsidP="0029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:rsidR="00E52B9F" w:rsidRPr="00F27A53" w:rsidRDefault="00E52B9F" w:rsidP="0029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(электронная почта)</w:t>
            </w:r>
          </w:p>
          <w:p w:rsidR="00E52B9F" w:rsidRPr="00F27A53" w:rsidRDefault="00E52B9F" w:rsidP="0029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vAlign w:val="center"/>
          </w:tcPr>
          <w:p w:rsidR="00E52B9F" w:rsidRPr="00F27A53" w:rsidRDefault="00E52B9F" w:rsidP="00E5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Документация  школьных</w:t>
            </w:r>
            <w:proofErr w:type="gramEnd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 МО учителей математики</w:t>
            </w:r>
          </w:p>
        </w:tc>
        <w:tc>
          <w:tcPr>
            <w:tcW w:w="3119" w:type="dxa"/>
            <w:vMerge w:val="restart"/>
            <w:vAlign w:val="center"/>
          </w:tcPr>
          <w:p w:rsidR="00E52B9F" w:rsidRPr="00F27A53" w:rsidRDefault="00E52B9F" w:rsidP="002932F3">
            <w:pPr>
              <w:jc w:val="center"/>
              <w:rPr>
                <w:rStyle w:val="af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marko_li@mail.ru</w:t>
            </w:r>
          </w:p>
        </w:tc>
        <w:tc>
          <w:tcPr>
            <w:tcW w:w="2933" w:type="dxa"/>
            <w:vMerge w:val="restart"/>
            <w:vAlign w:val="center"/>
          </w:tcPr>
          <w:p w:rsidR="00E52B9F" w:rsidRPr="00F27A53" w:rsidRDefault="00E52B9F" w:rsidP="00E52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Руководители ШМО учителей математики</w:t>
            </w:r>
          </w:p>
        </w:tc>
        <w:tc>
          <w:tcPr>
            <w:tcW w:w="1938" w:type="dxa"/>
            <w:vMerge w:val="restart"/>
            <w:vAlign w:val="center"/>
          </w:tcPr>
          <w:p w:rsidR="00E52B9F" w:rsidRPr="00F27A53" w:rsidRDefault="00E52B9F" w:rsidP="00293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Марко Л.И., методист</w:t>
            </w:r>
          </w:p>
        </w:tc>
      </w:tr>
      <w:tr w:rsidR="00E52B9F" w:rsidRPr="00F27A53" w:rsidTr="00E52B9F">
        <w:trPr>
          <w:trHeight w:val="712"/>
        </w:trPr>
        <w:tc>
          <w:tcPr>
            <w:tcW w:w="1456" w:type="dxa"/>
            <w:vMerge/>
            <w:vAlign w:val="center"/>
          </w:tcPr>
          <w:p w:rsidR="00E52B9F" w:rsidRPr="00F27A53" w:rsidRDefault="00E52B9F" w:rsidP="0029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vAlign w:val="center"/>
          </w:tcPr>
          <w:p w:rsidR="00E52B9F" w:rsidRPr="00F27A53" w:rsidRDefault="00E52B9F" w:rsidP="0029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vAlign w:val="center"/>
          </w:tcPr>
          <w:p w:rsidR="00E52B9F" w:rsidRPr="00F27A53" w:rsidRDefault="00E52B9F" w:rsidP="00E5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База данных учителей математики</w:t>
            </w:r>
          </w:p>
        </w:tc>
        <w:tc>
          <w:tcPr>
            <w:tcW w:w="3119" w:type="dxa"/>
            <w:vMerge/>
            <w:vAlign w:val="center"/>
          </w:tcPr>
          <w:p w:rsidR="00E52B9F" w:rsidRPr="00F27A53" w:rsidRDefault="00E52B9F" w:rsidP="002932F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33" w:type="dxa"/>
            <w:vMerge/>
            <w:vAlign w:val="center"/>
          </w:tcPr>
          <w:p w:rsidR="00E52B9F" w:rsidRPr="00F27A53" w:rsidRDefault="00E52B9F" w:rsidP="00293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vAlign w:val="center"/>
          </w:tcPr>
          <w:p w:rsidR="00E52B9F" w:rsidRPr="00F27A53" w:rsidRDefault="00E52B9F" w:rsidP="00293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2F3" w:rsidRPr="00F27A53" w:rsidTr="007436AB">
        <w:trPr>
          <w:trHeight w:val="422"/>
        </w:trPr>
        <w:tc>
          <w:tcPr>
            <w:tcW w:w="1456" w:type="dxa"/>
            <w:vAlign w:val="center"/>
          </w:tcPr>
          <w:p w:rsidR="002932F3" w:rsidRPr="00F27A53" w:rsidRDefault="002932F3" w:rsidP="0029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.00-13.00</w:t>
            </w:r>
          </w:p>
        </w:tc>
        <w:tc>
          <w:tcPr>
            <w:tcW w:w="2216" w:type="dxa"/>
            <w:vAlign w:val="center"/>
          </w:tcPr>
          <w:p w:rsidR="002932F3" w:rsidRPr="00F27A53" w:rsidRDefault="002932F3" w:rsidP="0029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vAlign w:val="center"/>
          </w:tcPr>
          <w:p w:rsidR="002932F3" w:rsidRPr="00F27A53" w:rsidRDefault="002932F3" w:rsidP="002932F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Вопросы профилактики необъективного оценивания</w:t>
            </w:r>
          </w:p>
        </w:tc>
        <w:tc>
          <w:tcPr>
            <w:tcW w:w="3119" w:type="dxa"/>
            <w:vAlign w:val="center"/>
          </w:tcPr>
          <w:p w:rsidR="002932F3" w:rsidRPr="00F27A53" w:rsidRDefault="002932F3" w:rsidP="002932F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met_kab@mail.ru</w:t>
            </w:r>
          </w:p>
        </w:tc>
        <w:tc>
          <w:tcPr>
            <w:tcW w:w="2933" w:type="dxa"/>
            <w:vAlign w:val="center"/>
          </w:tcPr>
          <w:p w:rsidR="002932F3" w:rsidRPr="00F27A53" w:rsidRDefault="009C655A" w:rsidP="00293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932F3" w:rsidRPr="00F27A53">
              <w:rPr>
                <w:rFonts w:ascii="Times New Roman" w:hAnsi="Times New Roman" w:cs="Times New Roman"/>
                <w:sz w:val="24"/>
                <w:szCs w:val="24"/>
              </w:rPr>
              <w:t>уководители, педагоги ОО</w:t>
            </w:r>
          </w:p>
        </w:tc>
        <w:tc>
          <w:tcPr>
            <w:tcW w:w="1938" w:type="dxa"/>
            <w:vAlign w:val="center"/>
          </w:tcPr>
          <w:p w:rsidR="002932F3" w:rsidRPr="00F27A53" w:rsidRDefault="002932F3" w:rsidP="00293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Дмитриева О.С.</w:t>
            </w:r>
          </w:p>
        </w:tc>
      </w:tr>
      <w:tr w:rsidR="002932F3" w:rsidRPr="00F27A53" w:rsidTr="007436AB">
        <w:trPr>
          <w:trHeight w:val="274"/>
        </w:trPr>
        <w:tc>
          <w:tcPr>
            <w:tcW w:w="15356" w:type="dxa"/>
            <w:gridSpan w:val="6"/>
            <w:shd w:val="clear" w:color="auto" w:fill="FFCCFF"/>
            <w:vAlign w:val="center"/>
          </w:tcPr>
          <w:p w:rsidR="002932F3" w:rsidRPr="00F27A53" w:rsidRDefault="002932F3" w:rsidP="0029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b/>
                <w:sz w:val="24"/>
                <w:szCs w:val="24"/>
              </w:rPr>
              <w:t>Удалённая консультация</w:t>
            </w:r>
          </w:p>
        </w:tc>
      </w:tr>
      <w:tr w:rsidR="002932F3" w:rsidRPr="00F27A53" w:rsidTr="007436AB">
        <w:trPr>
          <w:trHeight w:val="1113"/>
        </w:trPr>
        <w:tc>
          <w:tcPr>
            <w:tcW w:w="1456" w:type="dxa"/>
            <w:vAlign w:val="center"/>
          </w:tcPr>
          <w:p w:rsidR="002932F3" w:rsidRPr="00F27A53" w:rsidRDefault="002932F3" w:rsidP="0029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14.00 -15.00</w:t>
            </w:r>
          </w:p>
        </w:tc>
        <w:tc>
          <w:tcPr>
            <w:tcW w:w="2216" w:type="dxa"/>
            <w:vAlign w:val="center"/>
          </w:tcPr>
          <w:p w:rsidR="002932F3" w:rsidRPr="00F27A53" w:rsidRDefault="002932F3" w:rsidP="0029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Удалённая консультация </w:t>
            </w:r>
          </w:p>
          <w:p w:rsidR="002932F3" w:rsidRPr="00F27A53" w:rsidRDefault="002932F3" w:rsidP="0029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(по телефону)</w:t>
            </w:r>
          </w:p>
          <w:p w:rsidR="002932F3" w:rsidRPr="00F27A53" w:rsidRDefault="002932F3" w:rsidP="0029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vAlign w:val="center"/>
          </w:tcPr>
          <w:p w:rsidR="002932F3" w:rsidRPr="00F27A53" w:rsidRDefault="002932F3" w:rsidP="00293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Организация методической работы в ОО в соответствии с Концепцией</w:t>
            </w:r>
          </w:p>
        </w:tc>
        <w:tc>
          <w:tcPr>
            <w:tcW w:w="3119" w:type="dxa"/>
            <w:vAlign w:val="center"/>
          </w:tcPr>
          <w:p w:rsidR="002932F3" w:rsidRPr="00F27A53" w:rsidRDefault="002932F3" w:rsidP="0029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587-12</w:t>
            </w:r>
          </w:p>
        </w:tc>
        <w:tc>
          <w:tcPr>
            <w:tcW w:w="2933" w:type="dxa"/>
            <w:vAlign w:val="center"/>
          </w:tcPr>
          <w:p w:rsidR="002932F3" w:rsidRPr="00F27A53" w:rsidRDefault="002932F3" w:rsidP="0029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Заместители руководителей ОО, руководители РМО, ШМО</w:t>
            </w:r>
          </w:p>
        </w:tc>
        <w:tc>
          <w:tcPr>
            <w:tcW w:w="1938" w:type="dxa"/>
            <w:vAlign w:val="center"/>
          </w:tcPr>
          <w:p w:rsidR="002932F3" w:rsidRPr="00F27A53" w:rsidRDefault="002932F3" w:rsidP="00293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Дмитриева О.С.</w:t>
            </w:r>
          </w:p>
        </w:tc>
      </w:tr>
    </w:tbl>
    <w:p w:rsidR="007436AB" w:rsidRPr="00F27A53" w:rsidRDefault="007436AB" w:rsidP="007436AB">
      <w:pPr>
        <w:ind w:right="128"/>
        <w:jc w:val="center"/>
        <w:rPr>
          <w:rFonts w:ascii="Times New Roman" w:hAnsi="Times New Roman" w:cs="Times New Roman"/>
          <w:sz w:val="24"/>
          <w:szCs w:val="24"/>
        </w:rPr>
      </w:pPr>
    </w:p>
    <w:p w:rsidR="007436AB" w:rsidRPr="00F27A53" w:rsidRDefault="007436AB" w:rsidP="007436AB">
      <w:pPr>
        <w:ind w:right="128"/>
        <w:jc w:val="center"/>
        <w:rPr>
          <w:rFonts w:ascii="Times New Roman" w:hAnsi="Times New Roman" w:cs="Times New Roman"/>
          <w:sz w:val="24"/>
          <w:szCs w:val="24"/>
        </w:rPr>
      </w:pPr>
    </w:p>
    <w:p w:rsidR="00EE6E27" w:rsidRPr="00F27A53" w:rsidRDefault="00EE6E27" w:rsidP="00EE6E27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27A53">
        <w:rPr>
          <w:rFonts w:ascii="Times New Roman" w:hAnsi="Times New Roman" w:cs="Times New Roman"/>
          <w:b/>
          <w:sz w:val="24"/>
          <w:szCs w:val="24"/>
        </w:rPr>
        <w:t>План «Методического дня» 21 ноября 2019 года</w:t>
      </w:r>
    </w:p>
    <w:p w:rsidR="00EE6E27" w:rsidRPr="00F27A53" w:rsidRDefault="00EE6E27" w:rsidP="00EE6E27">
      <w:pPr>
        <w:ind w:right="12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27A53">
        <w:rPr>
          <w:rFonts w:ascii="Times New Roman" w:hAnsi="Times New Roman" w:cs="Times New Roman"/>
          <w:i/>
          <w:sz w:val="24"/>
          <w:szCs w:val="24"/>
        </w:rPr>
        <w:t xml:space="preserve">Тема дня </w:t>
      </w:r>
      <w:r w:rsidR="00D92762" w:rsidRPr="00F27A53">
        <w:rPr>
          <w:rFonts w:ascii="Times New Roman" w:hAnsi="Times New Roman" w:cs="Times New Roman"/>
          <w:i/>
          <w:sz w:val="24"/>
          <w:szCs w:val="24"/>
        </w:rPr>
        <w:t>«Внутренний контроль качества образования»</w:t>
      </w:r>
    </w:p>
    <w:tbl>
      <w:tblPr>
        <w:tblStyle w:val="a3"/>
        <w:tblpPr w:leftFromText="180" w:rightFromText="180" w:vertAnchor="text" w:tblpX="-10" w:tblpY="1"/>
        <w:tblOverlap w:val="never"/>
        <w:tblW w:w="15356" w:type="dxa"/>
        <w:tblLayout w:type="fixed"/>
        <w:tblLook w:val="04A0" w:firstRow="1" w:lastRow="0" w:firstColumn="1" w:lastColumn="0" w:noHBand="0" w:noVBand="1"/>
      </w:tblPr>
      <w:tblGrid>
        <w:gridCol w:w="1456"/>
        <w:gridCol w:w="2216"/>
        <w:gridCol w:w="3694"/>
        <w:gridCol w:w="3119"/>
        <w:gridCol w:w="2933"/>
        <w:gridCol w:w="1938"/>
      </w:tblGrid>
      <w:tr w:rsidR="00EE6E27" w:rsidRPr="00F27A53" w:rsidTr="00EE6E27">
        <w:trPr>
          <w:trHeight w:val="149"/>
        </w:trPr>
        <w:tc>
          <w:tcPr>
            <w:tcW w:w="1456" w:type="dxa"/>
          </w:tcPr>
          <w:p w:rsidR="00EE6E27" w:rsidRPr="00F27A53" w:rsidRDefault="00EE6E27" w:rsidP="00EE6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16" w:type="dxa"/>
          </w:tcPr>
          <w:p w:rsidR="00EE6E27" w:rsidRPr="00F27A53" w:rsidRDefault="00EE6E27" w:rsidP="00EE6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694" w:type="dxa"/>
          </w:tcPr>
          <w:p w:rsidR="00EE6E27" w:rsidRPr="00F27A53" w:rsidRDefault="00EE6E27" w:rsidP="00EE6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19" w:type="dxa"/>
          </w:tcPr>
          <w:p w:rsidR="00EE6E27" w:rsidRPr="00F27A53" w:rsidRDefault="00EE6E27" w:rsidP="00EE6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933" w:type="dxa"/>
          </w:tcPr>
          <w:p w:rsidR="00EE6E27" w:rsidRPr="00F27A53" w:rsidRDefault="00EE6E27" w:rsidP="00EE6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1938" w:type="dxa"/>
          </w:tcPr>
          <w:p w:rsidR="00EE6E27" w:rsidRPr="00F27A53" w:rsidRDefault="00EE6E27" w:rsidP="00EE6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E6E27" w:rsidRPr="00F27A53" w:rsidTr="00EE6E27">
        <w:trPr>
          <w:trHeight w:val="149"/>
        </w:trPr>
        <w:tc>
          <w:tcPr>
            <w:tcW w:w="15356" w:type="dxa"/>
            <w:gridSpan w:val="6"/>
            <w:shd w:val="clear" w:color="auto" w:fill="DDDDDD"/>
          </w:tcPr>
          <w:p w:rsidR="00EE6E27" w:rsidRPr="00F27A53" w:rsidRDefault="00EE6E27" w:rsidP="00EE6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Общие мероприятия</w:t>
            </w:r>
          </w:p>
        </w:tc>
      </w:tr>
      <w:tr w:rsidR="00BA3591" w:rsidRPr="00F27A53" w:rsidTr="00EE6E27">
        <w:trPr>
          <w:trHeight w:val="1542"/>
        </w:trPr>
        <w:tc>
          <w:tcPr>
            <w:tcW w:w="1456" w:type="dxa"/>
            <w:vMerge w:val="restart"/>
            <w:vAlign w:val="center"/>
          </w:tcPr>
          <w:p w:rsidR="00BA3591" w:rsidRPr="00F27A53" w:rsidRDefault="00BA3591" w:rsidP="00EE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216" w:type="dxa"/>
            <w:vMerge w:val="restart"/>
            <w:vAlign w:val="center"/>
          </w:tcPr>
          <w:p w:rsidR="00BA3591" w:rsidRPr="00F27A53" w:rsidRDefault="00BA3591" w:rsidP="00EE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Медианар</w:t>
            </w:r>
            <w:proofErr w:type="spellEnd"/>
          </w:p>
        </w:tc>
        <w:tc>
          <w:tcPr>
            <w:tcW w:w="3694" w:type="dxa"/>
            <w:vAlign w:val="center"/>
          </w:tcPr>
          <w:p w:rsidR="00BA3591" w:rsidRPr="00F27A53" w:rsidRDefault="00BA3591" w:rsidP="00EE6E27">
            <w:pPr>
              <w:pStyle w:val="Default"/>
              <w:rPr>
                <w:bCs/>
                <w:color w:val="auto"/>
              </w:rPr>
            </w:pPr>
            <w:r w:rsidRPr="00F27A53">
              <w:rPr>
                <w:color w:val="auto"/>
              </w:rPr>
              <w:t>Федеральный государственный образовательный стандарт начального общего образования (проект документа с изменениями от 2019г.)</w:t>
            </w:r>
          </w:p>
        </w:tc>
        <w:tc>
          <w:tcPr>
            <w:tcW w:w="3119" w:type="dxa"/>
            <w:vAlign w:val="center"/>
          </w:tcPr>
          <w:p w:rsidR="00BA3591" w:rsidRPr="00F27A53" w:rsidRDefault="00BA3591" w:rsidP="00EE6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Сайт МБУ «Киришский центр МППС», рубрика «Методический </w:t>
            </w:r>
            <w:proofErr w:type="gram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день» </w:t>
            </w:r>
            <w:r w:rsidRPr="00F27A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hyperlink r:id="rId74" w:history="1">
              <w:r w:rsidRPr="00F27A53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http://mpps.kiredu.ru</w:t>
              </w:r>
              <w:proofErr w:type="gramEnd"/>
            </w:hyperlink>
          </w:p>
        </w:tc>
        <w:tc>
          <w:tcPr>
            <w:tcW w:w="2933" w:type="dxa"/>
            <w:vAlign w:val="center"/>
          </w:tcPr>
          <w:p w:rsidR="00BA3591" w:rsidRPr="00F27A53" w:rsidRDefault="00BA3591" w:rsidP="00EE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Руководители, заместители руководителей ОО, педагоги ОО</w:t>
            </w:r>
          </w:p>
        </w:tc>
        <w:tc>
          <w:tcPr>
            <w:tcW w:w="1938" w:type="dxa"/>
            <w:vAlign w:val="center"/>
          </w:tcPr>
          <w:p w:rsidR="00BA3591" w:rsidRPr="00F27A53" w:rsidRDefault="00BA3591" w:rsidP="00EE6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</w:tc>
      </w:tr>
      <w:tr w:rsidR="00BA3591" w:rsidRPr="00F27A53" w:rsidTr="00EE6E27">
        <w:trPr>
          <w:trHeight w:val="422"/>
        </w:trPr>
        <w:tc>
          <w:tcPr>
            <w:tcW w:w="1456" w:type="dxa"/>
            <w:vMerge/>
            <w:vAlign w:val="center"/>
          </w:tcPr>
          <w:p w:rsidR="00BA3591" w:rsidRPr="00F27A53" w:rsidRDefault="00BA3591" w:rsidP="00EE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vAlign w:val="center"/>
          </w:tcPr>
          <w:p w:rsidR="00BA3591" w:rsidRPr="00F27A53" w:rsidRDefault="00BA3591" w:rsidP="00EE6E27">
            <w:pPr>
              <w:pStyle w:val="Default"/>
              <w:rPr>
                <w:color w:val="auto"/>
              </w:rPr>
            </w:pPr>
          </w:p>
        </w:tc>
        <w:tc>
          <w:tcPr>
            <w:tcW w:w="3694" w:type="dxa"/>
            <w:vAlign w:val="center"/>
          </w:tcPr>
          <w:p w:rsidR="00BA3591" w:rsidRPr="00F27A53" w:rsidRDefault="00BA3591" w:rsidP="00EE6E27">
            <w:pPr>
              <w:pStyle w:val="Default"/>
              <w:rPr>
                <w:color w:val="auto"/>
              </w:rPr>
            </w:pPr>
            <w:r w:rsidRPr="00F27A53">
              <w:rPr>
                <w:color w:val="auto"/>
              </w:rPr>
              <w:t>Федеральный государственный образовательный стандарт основного общего образования (проект документа с изменениями от 2019г.)</w:t>
            </w:r>
          </w:p>
        </w:tc>
        <w:tc>
          <w:tcPr>
            <w:tcW w:w="3119" w:type="dxa"/>
            <w:vAlign w:val="center"/>
          </w:tcPr>
          <w:p w:rsidR="00BA3591" w:rsidRPr="00F27A53" w:rsidRDefault="00BA3591" w:rsidP="00EE6E27">
            <w:pPr>
              <w:jc w:val="both"/>
              <w:rPr>
                <w:rStyle w:val="af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Сайт МБУ «Киришский центр МППС», рубрика «Методический </w:t>
            </w:r>
            <w:proofErr w:type="gram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день» </w:t>
            </w:r>
            <w:r w:rsidRPr="00F27A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hyperlink r:id="rId75" w:history="1">
              <w:r w:rsidRPr="00F27A53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http://mpps.kiredu.ru</w:t>
              </w:r>
              <w:proofErr w:type="gramEnd"/>
            </w:hyperlink>
          </w:p>
        </w:tc>
        <w:tc>
          <w:tcPr>
            <w:tcW w:w="2933" w:type="dxa"/>
            <w:vAlign w:val="center"/>
          </w:tcPr>
          <w:p w:rsidR="00BA3591" w:rsidRPr="00F27A53" w:rsidRDefault="00BA3591" w:rsidP="00EE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Руководители, заместители руководителей ОО, педагоги ОО</w:t>
            </w:r>
          </w:p>
        </w:tc>
        <w:tc>
          <w:tcPr>
            <w:tcW w:w="1938" w:type="dxa"/>
            <w:vAlign w:val="center"/>
          </w:tcPr>
          <w:p w:rsidR="00BA3591" w:rsidRPr="00F27A53" w:rsidRDefault="00BA3591" w:rsidP="00EE6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</w:tc>
      </w:tr>
      <w:tr w:rsidR="00BA3591" w:rsidRPr="00F27A53" w:rsidTr="00EE6E27">
        <w:trPr>
          <w:trHeight w:val="422"/>
        </w:trPr>
        <w:tc>
          <w:tcPr>
            <w:tcW w:w="1456" w:type="dxa"/>
            <w:vMerge/>
            <w:vAlign w:val="center"/>
          </w:tcPr>
          <w:p w:rsidR="00BA3591" w:rsidRPr="00F27A53" w:rsidRDefault="00BA3591" w:rsidP="00EE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vAlign w:val="center"/>
          </w:tcPr>
          <w:p w:rsidR="00BA3591" w:rsidRPr="00F27A53" w:rsidRDefault="00BA3591" w:rsidP="00EE6E27">
            <w:pPr>
              <w:pStyle w:val="Default"/>
              <w:rPr>
                <w:color w:val="auto"/>
              </w:rPr>
            </w:pPr>
          </w:p>
        </w:tc>
        <w:tc>
          <w:tcPr>
            <w:tcW w:w="3694" w:type="dxa"/>
            <w:vAlign w:val="center"/>
          </w:tcPr>
          <w:p w:rsidR="00BA3591" w:rsidRPr="00F27A53" w:rsidRDefault="00BA3591" w:rsidP="00EE6E27">
            <w:pPr>
              <w:pStyle w:val="Default"/>
              <w:rPr>
                <w:color w:val="auto"/>
              </w:rPr>
            </w:pPr>
            <w:r w:rsidRPr="00F27A53">
              <w:rPr>
                <w:color w:val="auto"/>
              </w:rPr>
              <w:t>Перечень сайтов, полезных для педагогов дошкольных образовательных организаций</w:t>
            </w:r>
          </w:p>
        </w:tc>
        <w:tc>
          <w:tcPr>
            <w:tcW w:w="3119" w:type="dxa"/>
            <w:vAlign w:val="center"/>
          </w:tcPr>
          <w:p w:rsidR="00BA3591" w:rsidRPr="00F27A53" w:rsidRDefault="00BA3591" w:rsidP="00EE6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Сайт МБУ «Киришский центр МППС», рубрика «Методический </w:t>
            </w:r>
            <w:proofErr w:type="gram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день» </w:t>
            </w:r>
            <w:r w:rsidRPr="00F27A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hyperlink r:id="rId76" w:history="1">
              <w:r w:rsidRPr="00F27A53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http://mpps.kiredu.ru</w:t>
              </w:r>
              <w:proofErr w:type="gramEnd"/>
            </w:hyperlink>
          </w:p>
        </w:tc>
        <w:tc>
          <w:tcPr>
            <w:tcW w:w="2933" w:type="dxa"/>
            <w:vAlign w:val="center"/>
          </w:tcPr>
          <w:p w:rsidR="00BA3591" w:rsidRPr="00F27A53" w:rsidRDefault="00BA3591" w:rsidP="00EE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Руководители, заместители руководителей ДОО, </w:t>
            </w:r>
            <w:proofErr w:type="gram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педагоги  ДОО</w:t>
            </w:r>
            <w:proofErr w:type="gramEnd"/>
          </w:p>
        </w:tc>
        <w:tc>
          <w:tcPr>
            <w:tcW w:w="1938" w:type="dxa"/>
            <w:vAlign w:val="center"/>
          </w:tcPr>
          <w:p w:rsidR="00BA3591" w:rsidRPr="00F27A53" w:rsidRDefault="00BA3591" w:rsidP="00EE6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</w:tc>
      </w:tr>
      <w:tr w:rsidR="00BA3591" w:rsidRPr="00F27A53" w:rsidTr="00EE6E27">
        <w:trPr>
          <w:trHeight w:val="422"/>
        </w:trPr>
        <w:tc>
          <w:tcPr>
            <w:tcW w:w="1456" w:type="dxa"/>
            <w:vMerge/>
            <w:vAlign w:val="center"/>
          </w:tcPr>
          <w:p w:rsidR="00BA3591" w:rsidRPr="00F27A53" w:rsidRDefault="00BA3591" w:rsidP="00EE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vAlign w:val="center"/>
          </w:tcPr>
          <w:p w:rsidR="00BA3591" w:rsidRPr="00F27A53" w:rsidRDefault="00BA3591" w:rsidP="00EE6E27">
            <w:pPr>
              <w:pStyle w:val="Default"/>
              <w:rPr>
                <w:color w:val="auto"/>
              </w:rPr>
            </w:pPr>
          </w:p>
        </w:tc>
        <w:tc>
          <w:tcPr>
            <w:tcW w:w="3694" w:type="dxa"/>
            <w:vAlign w:val="center"/>
          </w:tcPr>
          <w:p w:rsidR="00BA3591" w:rsidRPr="00F27A53" w:rsidRDefault="00BA3591" w:rsidP="00EE6E27">
            <w:pPr>
              <w:pStyle w:val="Default"/>
              <w:rPr>
                <w:color w:val="auto"/>
              </w:rPr>
            </w:pPr>
            <w:r w:rsidRPr="00F27A53">
              <w:rPr>
                <w:color w:val="auto"/>
              </w:rPr>
              <w:t>Обеспечение эффективного управления качеством образования в общеобразовательных организациях (презентация КОПО ЛО от 25.09.2019)</w:t>
            </w:r>
          </w:p>
        </w:tc>
        <w:tc>
          <w:tcPr>
            <w:tcW w:w="3119" w:type="dxa"/>
            <w:vAlign w:val="center"/>
          </w:tcPr>
          <w:p w:rsidR="00BA3591" w:rsidRPr="00F27A53" w:rsidRDefault="00BA3591" w:rsidP="00EE6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Сайт МБУ «Киришский центр МППС», рубрика «Методический </w:t>
            </w:r>
            <w:proofErr w:type="gram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день» </w:t>
            </w:r>
            <w:r w:rsidRPr="00F27A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hyperlink r:id="rId77" w:history="1">
              <w:r w:rsidRPr="00F27A53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http://mpps.kiredu.ru</w:t>
              </w:r>
              <w:proofErr w:type="gramEnd"/>
            </w:hyperlink>
          </w:p>
        </w:tc>
        <w:tc>
          <w:tcPr>
            <w:tcW w:w="2933" w:type="dxa"/>
            <w:vAlign w:val="center"/>
          </w:tcPr>
          <w:p w:rsidR="00BA3591" w:rsidRPr="00F27A53" w:rsidRDefault="00BA3591" w:rsidP="00EE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Руководители, заместители руководителей ОО</w:t>
            </w:r>
          </w:p>
        </w:tc>
        <w:tc>
          <w:tcPr>
            <w:tcW w:w="1938" w:type="dxa"/>
            <w:vAlign w:val="center"/>
          </w:tcPr>
          <w:p w:rsidR="00BA3591" w:rsidRPr="00F27A53" w:rsidRDefault="00BA3591" w:rsidP="00EE6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</w:tc>
      </w:tr>
      <w:tr w:rsidR="00BA3591" w:rsidRPr="00F27A53" w:rsidTr="00EE6E27">
        <w:trPr>
          <w:trHeight w:val="422"/>
        </w:trPr>
        <w:tc>
          <w:tcPr>
            <w:tcW w:w="1456" w:type="dxa"/>
            <w:vMerge/>
            <w:vAlign w:val="center"/>
          </w:tcPr>
          <w:p w:rsidR="00BA3591" w:rsidRPr="00F27A53" w:rsidRDefault="00BA3591" w:rsidP="00EE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vAlign w:val="center"/>
          </w:tcPr>
          <w:p w:rsidR="00BA3591" w:rsidRPr="00F27A53" w:rsidRDefault="00BA3591" w:rsidP="00EE6E27">
            <w:pPr>
              <w:pStyle w:val="Default"/>
              <w:rPr>
                <w:color w:val="auto"/>
              </w:rPr>
            </w:pPr>
          </w:p>
        </w:tc>
        <w:tc>
          <w:tcPr>
            <w:tcW w:w="3694" w:type="dxa"/>
            <w:vAlign w:val="center"/>
          </w:tcPr>
          <w:p w:rsidR="00BA3591" w:rsidRPr="00F27A53" w:rsidRDefault="00BA3591" w:rsidP="00EE6E27">
            <w:pPr>
              <w:pStyle w:val="Default"/>
              <w:rPr>
                <w:color w:val="auto"/>
              </w:rPr>
            </w:pPr>
            <w:r w:rsidRPr="00F27A53">
              <w:rPr>
                <w:color w:val="auto"/>
              </w:rPr>
              <w:t>Концепция развития и функционирования региональной методической службы в Ленинградской области на 2019-2020 годы</w:t>
            </w:r>
          </w:p>
        </w:tc>
        <w:tc>
          <w:tcPr>
            <w:tcW w:w="3119" w:type="dxa"/>
            <w:vAlign w:val="center"/>
          </w:tcPr>
          <w:p w:rsidR="00BA3591" w:rsidRPr="00F27A53" w:rsidRDefault="00BA3591" w:rsidP="00EE6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Сайт МБУ «Киришский центр МППС», рубрика «Методический </w:t>
            </w:r>
            <w:proofErr w:type="gram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день» </w:t>
            </w:r>
            <w:r w:rsidRPr="00F27A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hyperlink r:id="rId78" w:history="1">
              <w:r w:rsidRPr="00F27A53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http://mpps.kiredu.ru</w:t>
              </w:r>
              <w:proofErr w:type="gramEnd"/>
            </w:hyperlink>
          </w:p>
        </w:tc>
        <w:tc>
          <w:tcPr>
            <w:tcW w:w="2933" w:type="dxa"/>
            <w:vAlign w:val="center"/>
          </w:tcPr>
          <w:p w:rsidR="00BA3591" w:rsidRPr="00F27A53" w:rsidRDefault="00BA3591" w:rsidP="00EE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Руководители, заместители руководителей ОО, руководители РМО, ШМО, методисты</w:t>
            </w:r>
          </w:p>
        </w:tc>
        <w:tc>
          <w:tcPr>
            <w:tcW w:w="1938" w:type="dxa"/>
            <w:vAlign w:val="center"/>
          </w:tcPr>
          <w:p w:rsidR="00BA3591" w:rsidRPr="00F27A53" w:rsidRDefault="00BA3591" w:rsidP="00EE6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</w:tc>
      </w:tr>
      <w:tr w:rsidR="00BA3591" w:rsidRPr="00F27A53" w:rsidTr="00EE6E27">
        <w:trPr>
          <w:trHeight w:val="928"/>
        </w:trPr>
        <w:tc>
          <w:tcPr>
            <w:tcW w:w="1456" w:type="dxa"/>
            <w:vMerge/>
            <w:vAlign w:val="center"/>
          </w:tcPr>
          <w:p w:rsidR="00BA3591" w:rsidRPr="00F27A53" w:rsidRDefault="00BA3591" w:rsidP="00EE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vAlign w:val="center"/>
          </w:tcPr>
          <w:p w:rsidR="00BA3591" w:rsidRPr="00F27A53" w:rsidRDefault="00BA3591" w:rsidP="00EE6E27">
            <w:pPr>
              <w:pStyle w:val="Default"/>
              <w:rPr>
                <w:color w:val="auto"/>
              </w:rPr>
            </w:pPr>
          </w:p>
        </w:tc>
        <w:tc>
          <w:tcPr>
            <w:tcW w:w="3694" w:type="dxa"/>
            <w:vAlign w:val="center"/>
          </w:tcPr>
          <w:p w:rsidR="00BA3591" w:rsidRPr="00BA3591" w:rsidRDefault="00BA3591" w:rsidP="00EE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91">
              <w:rPr>
                <w:rFonts w:ascii="Times New Roman" w:hAnsi="Times New Roman" w:cs="Times New Roman"/>
                <w:sz w:val="24"/>
                <w:szCs w:val="24"/>
              </w:rPr>
              <w:t>Вебинар в записи</w:t>
            </w:r>
            <w:r w:rsidRPr="00BA3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3591" w:rsidRPr="00F27A53" w:rsidRDefault="00BA3591" w:rsidP="00EE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Социальное развитие дошкольников. Увлекательное путешествие в мир взрослых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vAlign w:val="center"/>
          </w:tcPr>
          <w:p w:rsidR="00BA3591" w:rsidRPr="00F27A53" w:rsidRDefault="00BA3591" w:rsidP="00EE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Pr="00F27A53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http://xn----</w:t>
              </w:r>
              <w:proofErr w:type="spellStart"/>
              <w:r w:rsidRPr="00F27A53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dtbhthpdbkkaet.xn</w:t>
              </w:r>
              <w:proofErr w:type="spellEnd"/>
              <w:r w:rsidRPr="00F27A53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--p1ai/</w:t>
              </w:r>
              <w:proofErr w:type="spellStart"/>
              <w:r w:rsidRPr="00F27A53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methodics</w:t>
              </w:r>
              <w:proofErr w:type="spellEnd"/>
              <w:r w:rsidRPr="00F27A53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F27A53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webinars</w:t>
              </w:r>
              <w:proofErr w:type="spellEnd"/>
              <w:r w:rsidRPr="00F27A53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F27A53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archive</w:t>
              </w:r>
              <w:proofErr w:type="spellEnd"/>
              <w:r w:rsidRPr="00F27A53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F27A53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doshkolnoe-obrazovanie</w:t>
              </w:r>
              <w:proofErr w:type="spellEnd"/>
              <w:r w:rsidRPr="00F27A53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/50058/</w:t>
              </w:r>
            </w:hyperlink>
          </w:p>
        </w:tc>
        <w:tc>
          <w:tcPr>
            <w:tcW w:w="2933" w:type="dxa"/>
            <w:vAlign w:val="center"/>
          </w:tcPr>
          <w:p w:rsidR="00BA3591" w:rsidRPr="00F27A53" w:rsidRDefault="00BA3591" w:rsidP="00EE6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Педагоги ДОО</w:t>
            </w:r>
          </w:p>
        </w:tc>
        <w:tc>
          <w:tcPr>
            <w:tcW w:w="1938" w:type="dxa"/>
            <w:vAlign w:val="center"/>
          </w:tcPr>
          <w:p w:rsidR="00BA3591" w:rsidRPr="00F27A53" w:rsidRDefault="00BA3591" w:rsidP="00EE6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</w:tc>
      </w:tr>
      <w:tr w:rsidR="00BA3591" w:rsidRPr="00F27A53" w:rsidTr="00EE6E27">
        <w:trPr>
          <w:trHeight w:val="928"/>
        </w:trPr>
        <w:tc>
          <w:tcPr>
            <w:tcW w:w="1456" w:type="dxa"/>
            <w:vMerge/>
            <w:vAlign w:val="center"/>
          </w:tcPr>
          <w:p w:rsidR="00BA3591" w:rsidRPr="00F27A53" w:rsidRDefault="00BA3591" w:rsidP="00EE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vAlign w:val="center"/>
          </w:tcPr>
          <w:p w:rsidR="00BA3591" w:rsidRPr="00F27A53" w:rsidRDefault="00BA3591" w:rsidP="00EE6E27">
            <w:pPr>
              <w:pStyle w:val="Default"/>
              <w:rPr>
                <w:color w:val="auto"/>
              </w:rPr>
            </w:pPr>
          </w:p>
        </w:tc>
        <w:tc>
          <w:tcPr>
            <w:tcW w:w="3694" w:type="dxa"/>
            <w:vAlign w:val="center"/>
          </w:tcPr>
          <w:p w:rsidR="00BA3591" w:rsidRPr="00F27A53" w:rsidRDefault="00BA3591" w:rsidP="00BA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Подборка методических материалов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«Оценка образовательных результатов»</w:t>
            </w:r>
          </w:p>
        </w:tc>
        <w:tc>
          <w:tcPr>
            <w:tcW w:w="3119" w:type="dxa"/>
            <w:vAlign w:val="center"/>
          </w:tcPr>
          <w:p w:rsidR="00BA3591" w:rsidRPr="00F27A53" w:rsidRDefault="00BA3591" w:rsidP="00EE6E27">
            <w:pPr>
              <w:rPr>
                <w:rStyle w:val="af3"/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Сайт МБУ «Киришский центр МППС», рубрика «Методический </w:t>
            </w:r>
            <w:proofErr w:type="gram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день» </w:t>
            </w:r>
            <w:r w:rsidRPr="00F27A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hyperlink r:id="rId80" w:history="1">
              <w:r w:rsidRPr="00F27A53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http://mpps.kiredu.ru</w:t>
              </w:r>
              <w:proofErr w:type="gramEnd"/>
            </w:hyperlink>
          </w:p>
        </w:tc>
        <w:tc>
          <w:tcPr>
            <w:tcW w:w="2933" w:type="dxa"/>
            <w:vAlign w:val="center"/>
          </w:tcPr>
          <w:p w:rsidR="00BA3591" w:rsidRPr="00F27A53" w:rsidRDefault="00BA3591" w:rsidP="00EE6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Руководители, заместители руководителей ОО, педагоги ОО</w:t>
            </w:r>
          </w:p>
        </w:tc>
        <w:tc>
          <w:tcPr>
            <w:tcW w:w="1938" w:type="dxa"/>
            <w:vAlign w:val="center"/>
          </w:tcPr>
          <w:p w:rsidR="00BA3591" w:rsidRPr="00F27A53" w:rsidRDefault="00BA3591" w:rsidP="00EE6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</w:tc>
      </w:tr>
      <w:tr w:rsidR="003E3816" w:rsidRPr="00F27A53" w:rsidTr="00EE6E27">
        <w:trPr>
          <w:trHeight w:val="928"/>
        </w:trPr>
        <w:tc>
          <w:tcPr>
            <w:tcW w:w="1456" w:type="dxa"/>
            <w:vAlign w:val="center"/>
          </w:tcPr>
          <w:p w:rsidR="003E3816" w:rsidRPr="00F27A53" w:rsidRDefault="003E3816" w:rsidP="00EE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9.30</w:t>
            </w:r>
          </w:p>
        </w:tc>
        <w:tc>
          <w:tcPr>
            <w:tcW w:w="2216" w:type="dxa"/>
            <w:vAlign w:val="center"/>
          </w:tcPr>
          <w:p w:rsidR="003E3816" w:rsidRPr="00F27A53" w:rsidRDefault="003E3816" w:rsidP="00EE6E27">
            <w:pPr>
              <w:pStyle w:val="Default"/>
              <w:rPr>
                <w:color w:val="auto"/>
              </w:rPr>
            </w:pPr>
            <w:r w:rsidRPr="00F27A53">
              <w:rPr>
                <w:color w:val="auto"/>
              </w:rPr>
              <w:t>Вебинар</w:t>
            </w:r>
          </w:p>
        </w:tc>
        <w:tc>
          <w:tcPr>
            <w:tcW w:w="3694" w:type="dxa"/>
            <w:vAlign w:val="center"/>
          </w:tcPr>
          <w:p w:rsidR="003E3816" w:rsidRPr="00F27A53" w:rsidRDefault="003E3816" w:rsidP="00EE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Индивидуализация образования: работа с одаренными детьми на уроках русского языка. Многоаспектность</w:t>
            </w:r>
            <w:r w:rsidRPr="00F27A53">
              <w:rPr>
                <w:rFonts w:ascii="Times New Roman" w:hAnsi="Times New Roman" w:cs="Times New Roman"/>
                <w:b/>
                <w:bCs/>
                <w:color w:val="333333"/>
                <w:sz w:val="35"/>
                <w:szCs w:val="35"/>
                <w:shd w:val="clear" w:color="auto" w:fill="FFFFFF"/>
              </w:rPr>
              <w:t xml:space="preserve"> </w:t>
            </w: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анализа языкового материала</w:t>
            </w:r>
          </w:p>
        </w:tc>
        <w:tc>
          <w:tcPr>
            <w:tcW w:w="3119" w:type="dxa"/>
            <w:vAlign w:val="center"/>
          </w:tcPr>
          <w:p w:rsidR="003E3816" w:rsidRPr="00F27A53" w:rsidRDefault="00FF1EC2" w:rsidP="00EE6E27">
            <w:pPr>
              <w:rPr>
                <w:rStyle w:val="af3"/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3E3816" w:rsidRPr="00F27A53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https://events.webinar.ru/9331/2825655</w:t>
              </w:r>
            </w:hyperlink>
          </w:p>
        </w:tc>
        <w:tc>
          <w:tcPr>
            <w:tcW w:w="2933" w:type="dxa"/>
            <w:vAlign w:val="center"/>
          </w:tcPr>
          <w:p w:rsidR="003E3816" w:rsidRPr="00F27A53" w:rsidRDefault="003E3816" w:rsidP="00EE6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1938" w:type="dxa"/>
            <w:vAlign w:val="center"/>
          </w:tcPr>
          <w:p w:rsidR="003E3816" w:rsidRPr="00F27A53" w:rsidRDefault="00D92762" w:rsidP="00EE6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</w:tc>
      </w:tr>
      <w:tr w:rsidR="003C0199" w:rsidRPr="00F27A53" w:rsidTr="003C0199">
        <w:trPr>
          <w:trHeight w:val="928"/>
        </w:trPr>
        <w:tc>
          <w:tcPr>
            <w:tcW w:w="1456" w:type="dxa"/>
            <w:vAlign w:val="center"/>
          </w:tcPr>
          <w:p w:rsidR="003C0199" w:rsidRPr="00F27A53" w:rsidRDefault="003C0199" w:rsidP="003C0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16" w:type="dxa"/>
            <w:vAlign w:val="center"/>
          </w:tcPr>
          <w:p w:rsidR="003C0199" w:rsidRPr="003C0199" w:rsidRDefault="003C0199" w:rsidP="003C0199">
            <w:pPr>
              <w:rPr>
                <w:sz w:val="24"/>
                <w:szCs w:val="24"/>
              </w:rPr>
            </w:pPr>
            <w:r w:rsidRPr="003C0199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3694" w:type="dxa"/>
            <w:vAlign w:val="center"/>
          </w:tcPr>
          <w:p w:rsidR="003C0199" w:rsidRPr="00F27A53" w:rsidRDefault="003C0199" w:rsidP="003C0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грамотность. Работа с текстом на уроках алгебры</w:t>
            </w:r>
            <w:r w:rsidRPr="00F27A53">
              <w:rPr>
                <w:rFonts w:ascii="Times New Roman" w:hAnsi="Times New Roman" w:cs="Times New Roman"/>
                <w:b/>
                <w:bCs/>
                <w:color w:val="333333"/>
                <w:sz w:val="35"/>
                <w:szCs w:val="35"/>
                <w:shd w:val="clear" w:color="auto" w:fill="FFFFFF"/>
              </w:rPr>
              <w:t> </w:t>
            </w:r>
          </w:p>
        </w:tc>
        <w:tc>
          <w:tcPr>
            <w:tcW w:w="3119" w:type="dxa"/>
            <w:vAlign w:val="center"/>
          </w:tcPr>
          <w:p w:rsidR="003C0199" w:rsidRPr="00F27A53" w:rsidRDefault="003C0199" w:rsidP="003C0199">
            <w:pPr>
              <w:rPr>
                <w:rStyle w:val="af3"/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Pr="00F27A53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https://events.webinar.ru/9331/2825667</w:t>
              </w:r>
            </w:hyperlink>
          </w:p>
        </w:tc>
        <w:tc>
          <w:tcPr>
            <w:tcW w:w="2933" w:type="dxa"/>
            <w:vAlign w:val="center"/>
          </w:tcPr>
          <w:p w:rsidR="003C0199" w:rsidRPr="00F27A53" w:rsidRDefault="003C0199" w:rsidP="003C0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1938" w:type="dxa"/>
          </w:tcPr>
          <w:p w:rsidR="003C0199" w:rsidRPr="00F27A53" w:rsidRDefault="003C0199" w:rsidP="003C0199">
            <w:pPr>
              <w:rPr>
                <w:rFonts w:ascii="Times New Roman" w:hAnsi="Times New Roman" w:cs="Times New Roman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</w:tc>
      </w:tr>
      <w:tr w:rsidR="003C0199" w:rsidRPr="00F27A53" w:rsidTr="003C0199">
        <w:trPr>
          <w:trHeight w:val="928"/>
        </w:trPr>
        <w:tc>
          <w:tcPr>
            <w:tcW w:w="1456" w:type="dxa"/>
            <w:vAlign w:val="center"/>
          </w:tcPr>
          <w:p w:rsidR="003C0199" w:rsidRPr="00F27A53" w:rsidRDefault="003C0199" w:rsidP="003C0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16" w:type="dxa"/>
            <w:vAlign w:val="center"/>
          </w:tcPr>
          <w:p w:rsidR="003C0199" w:rsidRPr="003C0199" w:rsidRDefault="003C0199" w:rsidP="003C0199">
            <w:pPr>
              <w:rPr>
                <w:sz w:val="24"/>
                <w:szCs w:val="24"/>
              </w:rPr>
            </w:pPr>
            <w:r w:rsidRPr="003C0199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3694" w:type="dxa"/>
            <w:vAlign w:val="center"/>
          </w:tcPr>
          <w:p w:rsidR="003C0199" w:rsidRPr="00F27A53" w:rsidRDefault="003C0199" w:rsidP="003C0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Решение показательных и логарифмических уравнений и неравенств</w:t>
            </w:r>
          </w:p>
        </w:tc>
        <w:tc>
          <w:tcPr>
            <w:tcW w:w="3119" w:type="dxa"/>
            <w:vAlign w:val="center"/>
          </w:tcPr>
          <w:p w:rsidR="003C0199" w:rsidRPr="00F27A53" w:rsidRDefault="003C0199" w:rsidP="003C0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Pr="00F27A53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http://xn----</w:t>
              </w:r>
              <w:proofErr w:type="spellStart"/>
              <w:r w:rsidRPr="00F27A53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dtbhthpdbkkaet.xn</w:t>
              </w:r>
              <w:proofErr w:type="spellEnd"/>
              <w:r w:rsidRPr="00F27A53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--p1ai/</w:t>
              </w:r>
              <w:proofErr w:type="spellStart"/>
              <w:r w:rsidRPr="00F27A53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methodics</w:t>
              </w:r>
              <w:proofErr w:type="spellEnd"/>
              <w:r w:rsidRPr="00F27A53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F27A53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webinars</w:t>
              </w:r>
              <w:proofErr w:type="spellEnd"/>
              <w:r w:rsidRPr="00F27A53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/68210/</w:t>
              </w:r>
            </w:hyperlink>
          </w:p>
        </w:tc>
        <w:tc>
          <w:tcPr>
            <w:tcW w:w="2933" w:type="dxa"/>
            <w:vAlign w:val="center"/>
          </w:tcPr>
          <w:p w:rsidR="003C0199" w:rsidRPr="00F27A53" w:rsidRDefault="003C0199" w:rsidP="003C0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1938" w:type="dxa"/>
          </w:tcPr>
          <w:p w:rsidR="003C0199" w:rsidRPr="00F27A53" w:rsidRDefault="003C0199" w:rsidP="003C0199">
            <w:pPr>
              <w:rPr>
                <w:rFonts w:ascii="Times New Roman" w:hAnsi="Times New Roman" w:cs="Times New Roman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</w:tc>
      </w:tr>
      <w:tr w:rsidR="003C0199" w:rsidRPr="00F27A53" w:rsidTr="003C0199">
        <w:trPr>
          <w:trHeight w:val="928"/>
        </w:trPr>
        <w:tc>
          <w:tcPr>
            <w:tcW w:w="1456" w:type="dxa"/>
            <w:vAlign w:val="center"/>
          </w:tcPr>
          <w:p w:rsidR="003C0199" w:rsidRPr="00F27A53" w:rsidRDefault="003C0199" w:rsidP="003C0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16" w:type="dxa"/>
            <w:vAlign w:val="center"/>
          </w:tcPr>
          <w:p w:rsidR="003C0199" w:rsidRPr="003C0199" w:rsidRDefault="003C0199" w:rsidP="003C0199">
            <w:pPr>
              <w:rPr>
                <w:sz w:val="24"/>
                <w:szCs w:val="24"/>
              </w:rPr>
            </w:pPr>
            <w:r w:rsidRPr="003C0199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3694" w:type="dxa"/>
            <w:vAlign w:val="center"/>
          </w:tcPr>
          <w:p w:rsidR="003C0199" w:rsidRPr="00F27A53" w:rsidRDefault="003C0199" w:rsidP="003C0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Неравномерное движение по окружности в вертикальной плоскости (10 класс)</w:t>
            </w:r>
          </w:p>
        </w:tc>
        <w:tc>
          <w:tcPr>
            <w:tcW w:w="3119" w:type="dxa"/>
            <w:vAlign w:val="center"/>
          </w:tcPr>
          <w:p w:rsidR="003C0199" w:rsidRPr="00F27A53" w:rsidRDefault="003C0199" w:rsidP="003C0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Pr="00F27A53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https://prosv.ru/webinars/4.html</w:t>
              </w:r>
            </w:hyperlink>
          </w:p>
        </w:tc>
        <w:tc>
          <w:tcPr>
            <w:tcW w:w="2933" w:type="dxa"/>
            <w:vAlign w:val="center"/>
          </w:tcPr>
          <w:p w:rsidR="003C0199" w:rsidRPr="00F27A53" w:rsidRDefault="003C0199" w:rsidP="003C0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Учителя физики</w:t>
            </w:r>
          </w:p>
        </w:tc>
        <w:tc>
          <w:tcPr>
            <w:tcW w:w="1938" w:type="dxa"/>
          </w:tcPr>
          <w:p w:rsidR="003C0199" w:rsidRPr="00F27A53" w:rsidRDefault="003C0199" w:rsidP="003C0199">
            <w:pPr>
              <w:rPr>
                <w:rFonts w:ascii="Times New Roman" w:hAnsi="Times New Roman" w:cs="Times New Roman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</w:tc>
      </w:tr>
      <w:tr w:rsidR="003C0199" w:rsidRPr="00F27A53" w:rsidTr="003C0199">
        <w:trPr>
          <w:trHeight w:val="928"/>
        </w:trPr>
        <w:tc>
          <w:tcPr>
            <w:tcW w:w="1456" w:type="dxa"/>
            <w:vAlign w:val="center"/>
          </w:tcPr>
          <w:p w:rsidR="003C0199" w:rsidRPr="00F27A53" w:rsidRDefault="003C0199" w:rsidP="003C0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16" w:type="dxa"/>
            <w:vAlign w:val="center"/>
          </w:tcPr>
          <w:p w:rsidR="003C0199" w:rsidRPr="003C0199" w:rsidRDefault="003C0199" w:rsidP="003C0199">
            <w:pPr>
              <w:rPr>
                <w:sz w:val="24"/>
                <w:szCs w:val="24"/>
              </w:rPr>
            </w:pPr>
            <w:r w:rsidRPr="003C0199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3694" w:type="dxa"/>
            <w:vAlign w:val="center"/>
          </w:tcPr>
          <w:p w:rsidR="003C0199" w:rsidRPr="00F27A53" w:rsidRDefault="003C0199" w:rsidP="003C0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обучения лексике английского языка в начальной школе </w:t>
            </w:r>
            <w:proofErr w:type="gram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по новому</w:t>
            </w:r>
            <w:proofErr w:type="gramEnd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 УМК «Сферы»</w:t>
            </w:r>
          </w:p>
        </w:tc>
        <w:tc>
          <w:tcPr>
            <w:tcW w:w="3119" w:type="dxa"/>
            <w:vAlign w:val="center"/>
          </w:tcPr>
          <w:p w:rsidR="003C0199" w:rsidRPr="00F27A53" w:rsidRDefault="003C0199" w:rsidP="003C0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Pr="00F27A53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https://video.1sept.ru/1206</w:t>
              </w:r>
            </w:hyperlink>
          </w:p>
        </w:tc>
        <w:tc>
          <w:tcPr>
            <w:tcW w:w="2933" w:type="dxa"/>
            <w:vAlign w:val="center"/>
          </w:tcPr>
          <w:p w:rsidR="003C0199" w:rsidRPr="00F27A53" w:rsidRDefault="003C0199" w:rsidP="003C0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Учителя английского языка</w:t>
            </w:r>
          </w:p>
        </w:tc>
        <w:tc>
          <w:tcPr>
            <w:tcW w:w="1938" w:type="dxa"/>
          </w:tcPr>
          <w:p w:rsidR="003C0199" w:rsidRPr="00F27A53" w:rsidRDefault="003C0199" w:rsidP="003C0199">
            <w:pPr>
              <w:rPr>
                <w:rFonts w:ascii="Times New Roman" w:hAnsi="Times New Roman" w:cs="Times New Roman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</w:tc>
      </w:tr>
      <w:tr w:rsidR="00F27A53" w:rsidRPr="00F27A53" w:rsidTr="00FF1EC2">
        <w:trPr>
          <w:trHeight w:val="928"/>
        </w:trPr>
        <w:tc>
          <w:tcPr>
            <w:tcW w:w="1456" w:type="dxa"/>
            <w:vAlign w:val="center"/>
          </w:tcPr>
          <w:p w:rsidR="00F27A53" w:rsidRPr="00F27A53" w:rsidRDefault="00F27A53" w:rsidP="00D92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216" w:type="dxa"/>
            <w:vAlign w:val="center"/>
          </w:tcPr>
          <w:p w:rsidR="00F27A53" w:rsidRPr="00F27A53" w:rsidRDefault="003C0199" w:rsidP="00D9276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Мастер-класс</w:t>
            </w:r>
          </w:p>
        </w:tc>
        <w:tc>
          <w:tcPr>
            <w:tcW w:w="3694" w:type="dxa"/>
            <w:vAlign w:val="center"/>
          </w:tcPr>
          <w:p w:rsidR="00F27A53" w:rsidRPr="00F27A53" w:rsidRDefault="003C0199" w:rsidP="00D9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 для инструкторов по физической культуре дошкольных образовательных организаций</w:t>
            </w:r>
          </w:p>
        </w:tc>
        <w:tc>
          <w:tcPr>
            <w:tcW w:w="3119" w:type="dxa"/>
            <w:vAlign w:val="center"/>
          </w:tcPr>
          <w:p w:rsidR="00F27A53" w:rsidRPr="00F27A53" w:rsidRDefault="00F27A53" w:rsidP="00D92762">
            <w:pPr>
              <w:rPr>
                <w:rStyle w:val="af3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F27A53">
              <w:rPr>
                <w:rStyle w:val="af3"/>
                <w:rFonts w:ascii="Times New Roman" w:hAnsi="Times New Roman" w:cs="Times New Roman"/>
                <w:sz w:val="24"/>
                <w:szCs w:val="24"/>
                <w:u w:val="none"/>
              </w:rPr>
              <w:t>МДОУ «Детский сад №12» (</w:t>
            </w:r>
            <w:proofErr w:type="spellStart"/>
            <w:r w:rsidRPr="00F27A53">
              <w:rPr>
                <w:rStyle w:val="af3"/>
                <w:rFonts w:ascii="Times New Roman" w:hAnsi="Times New Roman" w:cs="Times New Roman"/>
                <w:sz w:val="24"/>
                <w:szCs w:val="24"/>
                <w:u w:val="none"/>
              </w:rPr>
              <w:t>гп</w:t>
            </w:r>
            <w:proofErr w:type="spellEnd"/>
            <w:r w:rsidRPr="00F27A53">
              <w:rPr>
                <w:rStyle w:val="af3"/>
                <w:rFonts w:ascii="Times New Roman" w:hAnsi="Times New Roman" w:cs="Times New Roman"/>
                <w:sz w:val="24"/>
                <w:szCs w:val="24"/>
                <w:u w:val="none"/>
              </w:rPr>
              <w:t xml:space="preserve"> Будогощь)</w:t>
            </w:r>
          </w:p>
        </w:tc>
        <w:tc>
          <w:tcPr>
            <w:tcW w:w="2933" w:type="dxa"/>
            <w:vAlign w:val="center"/>
          </w:tcPr>
          <w:p w:rsidR="00F27A53" w:rsidRPr="00F27A53" w:rsidRDefault="00F27A53" w:rsidP="00D9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Инструкторы по физической культуре</w:t>
            </w:r>
            <w:r w:rsidR="003C0199">
              <w:rPr>
                <w:rFonts w:ascii="Times New Roman" w:hAnsi="Times New Roman" w:cs="Times New Roman"/>
                <w:sz w:val="24"/>
                <w:szCs w:val="24"/>
              </w:rPr>
              <w:t xml:space="preserve"> ДОО</w:t>
            </w:r>
          </w:p>
        </w:tc>
        <w:tc>
          <w:tcPr>
            <w:tcW w:w="1938" w:type="dxa"/>
          </w:tcPr>
          <w:p w:rsidR="00F27A53" w:rsidRPr="00F27A53" w:rsidRDefault="00F27A53" w:rsidP="00D9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Приходько О.В., методист</w:t>
            </w:r>
          </w:p>
        </w:tc>
      </w:tr>
      <w:tr w:rsidR="00EE6E27" w:rsidRPr="00F27A53" w:rsidTr="00BA3591">
        <w:trPr>
          <w:trHeight w:val="646"/>
        </w:trPr>
        <w:tc>
          <w:tcPr>
            <w:tcW w:w="1456" w:type="dxa"/>
            <w:vAlign w:val="center"/>
          </w:tcPr>
          <w:p w:rsidR="00EE6E27" w:rsidRPr="00F27A53" w:rsidRDefault="00EE6E27" w:rsidP="00EE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16" w:type="dxa"/>
            <w:vAlign w:val="center"/>
          </w:tcPr>
          <w:p w:rsidR="00EE6E27" w:rsidRPr="003C0199" w:rsidRDefault="004D023C" w:rsidP="00BA3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199">
              <w:rPr>
                <w:rFonts w:ascii="Times New Roman" w:hAnsi="Times New Roman" w:cs="Times New Roman"/>
                <w:b/>
                <w:sz w:val="24"/>
                <w:szCs w:val="24"/>
              </w:rPr>
              <w:t>РМО</w:t>
            </w:r>
          </w:p>
        </w:tc>
        <w:tc>
          <w:tcPr>
            <w:tcW w:w="3694" w:type="dxa"/>
          </w:tcPr>
          <w:p w:rsidR="00EE6E27" w:rsidRPr="00F27A53" w:rsidRDefault="00D92762" w:rsidP="00EE6E27">
            <w:pPr>
              <w:pStyle w:val="af2"/>
              <w:spacing w:before="0" w:beforeAutospacing="0" w:after="0" w:afterAutospacing="0"/>
            </w:pPr>
            <w:r w:rsidRPr="00F27A53">
              <w:t>РМО для руководителей школьных МО русского языка и литературы</w:t>
            </w:r>
          </w:p>
        </w:tc>
        <w:tc>
          <w:tcPr>
            <w:tcW w:w="3119" w:type="dxa"/>
            <w:vAlign w:val="center"/>
          </w:tcPr>
          <w:p w:rsidR="00EE6E27" w:rsidRPr="00F27A53" w:rsidRDefault="00EE6E27" w:rsidP="00EE6E27">
            <w:pPr>
              <w:pStyle w:val="af2"/>
              <w:spacing w:before="0" w:beforeAutospacing="0" w:after="0" w:afterAutospacing="0"/>
              <w:jc w:val="center"/>
            </w:pPr>
            <w:r w:rsidRPr="00F27A53">
              <w:t xml:space="preserve">МОУ «КСОШ №8», </w:t>
            </w:r>
            <w:proofErr w:type="gramStart"/>
            <w:r w:rsidRPr="00F27A53">
              <w:t>каб.№</w:t>
            </w:r>
            <w:proofErr w:type="gramEnd"/>
            <w:r w:rsidRPr="00F27A53">
              <w:t>38</w:t>
            </w:r>
          </w:p>
        </w:tc>
        <w:tc>
          <w:tcPr>
            <w:tcW w:w="2933" w:type="dxa"/>
            <w:vAlign w:val="center"/>
          </w:tcPr>
          <w:p w:rsidR="00EE6E27" w:rsidRPr="00F27A53" w:rsidRDefault="004D023C" w:rsidP="00EE6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школьных МО </w:t>
            </w:r>
          </w:p>
        </w:tc>
        <w:tc>
          <w:tcPr>
            <w:tcW w:w="1938" w:type="dxa"/>
            <w:vAlign w:val="center"/>
          </w:tcPr>
          <w:p w:rsidR="00EE6E27" w:rsidRPr="00F27A53" w:rsidRDefault="00EE6E27" w:rsidP="00EE6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Кулакова Т.Н., методист</w:t>
            </w:r>
          </w:p>
        </w:tc>
      </w:tr>
      <w:tr w:rsidR="004D023C" w:rsidRPr="00F27A53" w:rsidTr="00FF1EC2">
        <w:trPr>
          <w:trHeight w:val="1113"/>
        </w:trPr>
        <w:tc>
          <w:tcPr>
            <w:tcW w:w="1456" w:type="dxa"/>
            <w:vAlign w:val="center"/>
          </w:tcPr>
          <w:p w:rsidR="004D023C" w:rsidRPr="00F27A53" w:rsidRDefault="004D023C" w:rsidP="004D0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2216" w:type="dxa"/>
            <w:vAlign w:val="center"/>
          </w:tcPr>
          <w:p w:rsidR="004D023C" w:rsidRPr="00F27A53" w:rsidRDefault="004D023C" w:rsidP="004D0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</w:t>
            </w:r>
          </w:p>
        </w:tc>
        <w:tc>
          <w:tcPr>
            <w:tcW w:w="3694" w:type="dxa"/>
          </w:tcPr>
          <w:p w:rsidR="004D023C" w:rsidRPr="00F27A53" w:rsidRDefault="004D023C" w:rsidP="004D023C">
            <w:pPr>
              <w:pStyle w:val="af2"/>
              <w:spacing w:before="0" w:beforeAutospacing="0" w:after="0" w:afterAutospacing="0"/>
            </w:pPr>
            <w:r w:rsidRPr="00F27A53">
              <w:t>Проверка и оценивание работ в формате ВПР</w:t>
            </w:r>
          </w:p>
        </w:tc>
        <w:tc>
          <w:tcPr>
            <w:tcW w:w="3119" w:type="dxa"/>
            <w:vAlign w:val="center"/>
          </w:tcPr>
          <w:p w:rsidR="004D023C" w:rsidRPr="00F27A53" w:rsidRDefault="004D023C" w:rsidP="004D023C">
            <w:pPr>
              <w:pStyle w:val="af2"/>
              <w:spacing w:before="0" w:beforeAutospacing="0" w:after="0" w:afterAutospacing="0"/>
              <w:jc w:val="center"/>
            </w:pPr>
            <w:r w:rsidRPr="00F27A53">
              <w:t xml:space="preserve">МБУ «Киришский центр МППС», </w:t>
            </w:r>
            <w:proofErr w:type="spellStart"/>
            <w:r w:rsidRPr="00F27A53">
              <w:t>каб</w:t>
            </w:r>
            <w:proofErr w:type="spellEnd"/>
            <w:r w:rsidRPr="00F27A53">
              <w:t>. №5</w:t>
            </w:r>
          </w:p>
        </w:tc>
        <w:tc>
          <w:tcPr>
            <w:tcW w:w="2933" w:type="dxa"/>
            <w:vAlign w:val="center"/>
          </w:tcPr>
          <w:p w:rsidR="004D023C" w:rsidRPr="00F27A53" w:rsidRDefault="004D023C" w:rsidP="004D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 (3-4 класс) </w:t>
            </w:r>
          </w:p>
        </w:tc>
        <w:tc>
          <w:tcPr>
            <w:tcW w:w="1938" w:type="dxa"/>
            <w:vAlign w:val="center"/>
          </w:tcPr>
          <w:p w:rsidR="004D023C" w:rsidRPr="00F27A53" w:rsidRDefault="004D023C" w:rsidP="004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Косич Н.Ю., методист </w:t>
            </w:r>
          </w:p>
        </w:tc>
      </w:tr>
      <w:tr w:rsidR="004D023C" w:rsidRPr="00F27A53" w:rsidTr="00EE6E27">
        <w:trPr>
          <w:trHeight w:val="277"/>
        </w:trPr>
        <w:tc>
          <w:tcPr>
            <w:tcW w:w="15356" w:type="dxa"/>
            <w:gridSpan w:val="6"/>
            <w:shd w:val="clear" w:color="auto" w:fill="F6B8B8" w:themeFill="accent1" w:themeFillTint="66"/>
            <w:vAlign w:val="center"/>
          </w:tcPr>
          <w:p w:rsidR="004D023C" w:rsidRPr="00F27A53" w:rsidRDefault="004D023C" w:rsidP="004D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Консультационный час</w:t>
            </w:r>
          </w:p>
        </w:tc>
      </w:tr>
      <w:tr w:rsidR="004D023C" w:rsidRPr="00F27A53" w:rsidTr="00EE6E27">
        <w:trPr>
          <w:trHeight w:val="704"/>
        </w:trPr>
        <w:tc>
          <w:tcPr>
            <w:tcW w:w="1456" w:type="dxa"/>
            <w:vAlign w:val="center"/>
          </w:tcPr>
          <w:p w:rsidR="004D023C" w:rsidRPr="00F27A53" w:rsidRDefault="004D023C" w:rsidP="004D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216" w:type="dxa"/>
            <w:vMerge w:val="restart"/>
            <w:vAlign w:val="center"/>
          </w:tcPr>
          <w:p w:rsidR="004D023C" w:rsidRPr="00F27A53" w:rsidRDefault="004D023C" w:rsidP="004D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Консультационный час (очно)</w:t>
            </w:r>
          </w:p>
          <w:p w:rsidR="004D023C" w:rsidRPr="00F27A53" w:rsidRDefault="004D023C" w:rsidP="004D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vAlign w:val="center"/>
          </w:tcPr>
          <w:p w:rsidR="004D023C" w:rsidRPr="00F27A53" w:rsidRDefault="004D023C" w:rsidP="004D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участников конкурса «Учитель года» </w:t>
            </w:r>
          </w:p>
        </w:tc>
        <w:tc>
          <w:tcPr>
            <w:tcW w:w="3119" w:type="dxa"/>
            <w:vAlign w:val="center"/>
          </w:tcPr>
          <w:p w:rsidR="004D023C" w:rsidRPr="00F27A53" w:rsidRDefault="004D023C" w:rsidP="004D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МБУ «Киришский центр МППС», </w:t>
            </w:r>
            <w:proofErr w:type="spellStart"/>
            <w:proofErr w:type="gram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.№</w:t>
            </w:r>
            <w:proofErr w:type="gramEnd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933" w:type="dxa"/>
            <w:vAlign w:val="center"/>
          </w:tcPr>
          <w:p w:rsidR="004D023C" w:rsidRPr="00F27A53" w:rsidRDefault="004D023C" w:rsidP="004D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Заместители руководителей ОО, руководители РМО, ШМО</w:t>
            </w:r>
          </w:p>
        </w:tc>
        <w:tc>
          <w:tcPr>
            <w:tcW w:w="1938" w:type="dxa"/>
            <w:vAlign w:val="center"/>
          </w:tcPr>
          <w:p w:rsidR="004D023C" w:rsidRPr="00F27A53" w:rsidRDefault="004D023C" w:rsidP="004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Дмитриева О.С.</w:t>
            </w:r>
          </w:p>
        </w:tc>
      </w:tr>
      <w:tr w:rsidR="004D023C" w:rsidRPr="00F27A53" w:rsidTr="00EE6E27">
        <w:trPr>
          <w:trHeight w:val="704"/>
        </w:trPr>
        <w:tc>
          <w:tcPr>
            <w:tcW w:w="1456" w:type="dxa"/>
            <w:vAlign w:val="center"/>
          </w:tcPr>
          <w:p w:rsidR="004D023C" w:rsidRPr="00F27A53" w:rsidRDefault="004D023C" w:rsidP="004D02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15.00-16.00</w:t>
            </w:r>
          </w:p>
        </w:tc>
        <w:tc>
          <w:tcPr>
            <w:tcW w:w="2216" w:type="dxa"/>
            <w:vMerge/>
            <w:vAlign w:val="center"/>
          </w:tcPr>
          <w:p w:rsidR="004D023C" w:rsidRPr="00F27A53" w:rsidRDefault="004D023C" w:rsidP="004D02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94" w:type="dxa"/>
            <w:vAlign w:val="center"/>
          </w:tcPr>
          <w:p w:rsidR="004D023C" w:rsidRPr="00F27A53" w:rsidRDefault="004D023C" w:rsidP="004D023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Планирование и организация работы молодого педагога</w:t>
            </w:r>
          </w:p>
        </w:tc>
        <w:tc>
          <w:tcPr>
            <w:tcW w:w="3119" w:type="dxa"/>
            <w:vAlign w:val="center"/>
          </w:tcPr>
          <w:p w:rsidR="004D023C" w:rsidRPr="00F27A53" w:rsidRDefault="004D023C" w:rsidP="004D02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МБУ «Киришский центр МППС», </w:t>
            </w:r>
            <w:proofErr w:type="spellStart"/>
            <w:proofErr w:type="gramStart"/>
            <w:r w:rsidRPr="00F27A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каб</w:t>
            </w:r>
            <w:proofErr w:type="spellEnd"/>
            <w:r w:rsidRPr="00F27A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.№</w:t>
            </w:r>
            <w:proofErr w:type="gramEnd"/>
            <w:r w:rsidRPr="00F27A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8</w:t>
            </w:r>
          </w:p>
        </w:tc>
        <w:tc>
          <w:tcPr>
            <w:tcW w:w="2933" w:type="dxa"/>
            <w:vAlign w:val="center"/>
          </w:tcPr>
          <w:p w:rsidR="004D023C" w:rsidRPr="00F27A53" w:rsidRDefault="004D023C" w:rsidP="004D023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Молодые педагоги</w:t>
            </w:r>
          </w:p>
        </w:tc>
        <w:tc>
          <w:tcPr>
            <w:tcW w:w="1938" w:type="dxa"/>
            <w:vAlign w:val="center"/>
          </w:tcPr>
          <w:p w:rsidR="004D023C" w:rsidRPr="00F27A53" w:rsidRDefault="004D023C" w:rsidP="004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Бегалиева Е.А., методист</w:t>
            </w:r>
          </w:p>
        </w:tc>
      </w:tr>
      <w:tr w:rsidR="004D023C" w:rsidRPr="00F27A53" w:rsidTr="00EE6E27">
        <w:trPr>
          <w:trHeight w:val="704"/>
        </w:trPr>
        <w:tc>
          <w:tcPr>
            <w:tcW w:w="1456" w:type="dxa"/>
            <w:vAlign w:val="center"/>
          </w:tcPr>
          <w:p w:rsidR="004D023C" w:rsidRPr="00F27A53" w:rsidRDefault="001D3D3C" w:rsidP="004D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216" w:type="dxa"/>
            <w:vAlign w:val="center"/>
          </w:tcPr>
          <w:p w:rsidR="004D023C" w:rsidRPr="00F27A53" w:rsidRDefault="004D023C" w:rsidP="004D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vAlign w:val="center"/>
          </w:tcPr>
          <w:p w:rsidR="004D023C" w:rsidRPr="00F27A53" w:rsidRDefault="001D3D3C" w:rsidP="004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Как работать учителю с массивом данных, полученных в результате проверки и оценки ВПР </w:t>
            </w:r>
          </w:p>
        </w:tc>
        <w:tc>
          <w:tcPr>
            <w:tcW w:w="3119" w:type="dxa"/>
            <w:vAlign w:val="center"/>
          </w:tcPr>
          <w:p w:rsidR="004D023C" w:rsidRPr="00F27A53" w:rsidRDefault="001D3D3C" w:rsidP="004D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МБУ «Киришский центр МППС», </w:t>
            </w:r>
            <w:proofErr w:type="spellStart"/>
            <w:proofErr w:type="gram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.№</w:t>
            </w:r>
            <w:proofErr w:type="gramEnd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2933" w:type="dxa"/>
            <w:vAlign w:val="center"/>
          </w:tcPr>
          <w:p w:rsidR="004D023C" w:rsidRPr="00F27A53" w:rsidRDefault="001D3D3C" w:rsidP="004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Учителя, работающие в 5-7 классах</w:t>
            </w:r>
          </w:p>
        </w:tc>
        <w:tc>
          <w:tcPr>
            <w:tcW w:w="1938" w:type="dxa"/>
            <w:vAlign w:val="center"/>
          </w:tcPr>
          <w:p w:rsidR="004D023C" w:rsidRPr="00F27A53" w:rsidRDefault="001D3D3C" w:rsidP="004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Захарова Г.В., методист</w:t>
            </w:r>
          </w:p>
        </w:tc>
      </w:tr>
      <w:tr w:rsidR="004D023C" w:rsidRPr="00F27A53" w:rsidTr="00EE6E27">
        <w:trPr>
          <w:trHeight w:val="276"/>
        </w:trPr>
        <w:tc>
          <w:tcPr>
            <w:tcW w:w="15356" w:type="dxa"/>
            <w:gridSpan w:val="6"/>
            <w:shd w:val="clear" w:color="auto" w:fill="C5E0B3" w:themeFill="accent6" w:themeFillTint="66"/>
            <w:vAlign w:val="center"/>
          </w:tcPr>
          <w:p w:rsidR="004D023C" w:rsidRPr="00F27A53" w:rsidRDefault="004D023C" w:rsidP="004D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b/>
                <w:sz w:val="24"/>
                <w:szCs w:val="24"/>
              </w:rPr>
              <w:t>Онлайн-консультация</w:t>
            </w:r>
          </w:p>
        </w:tc>
      </w:tr>
      <w:tr w:rsidR="003C0199" w:rsidRPr="00F27A53" w:rsidTr="0088157E">
        <w:trPr>
          <w:trHeight w:val="1380"/>
        </w:trPr>
        <w:tc>
          <w:tcPr>
            <w:tcW w:w="1456" w:type="dxa"/>
            <w:vAlign w:val="center"/>
          </w:tcPr>
          <w:p w:rsidR="003C0199" w:rsidRPr="003C0199" w:rsidRDefault="003C0199" w:rsidP="004D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99"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2216" w:type="dxa"/>
            <w:vAlign w:val="center"/>
          </w:tcPr>
          <w:p w:rsidR="003C0199" w:rsidRPr="003C0199" w:rsidRDefault="003C0199" w:rsidP="004D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99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:rsidR="003C0199" w:rsidRPr="003C0199" w:rsidRDefault="003C0199" w:rsidP="004D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99">
              <w:rPr>
                <w:rFonts w:ascii="Times New Roman" w:hAnsi="Times New Roman" w:cs="Times New Roman"/>
                <w:sz w:val="24"/>
                <w:szCs w:val="24"/>
              </w:rPr>
              <w:t>(электронная почта)</w:t>
            </w:r>
          </w:p>
          <w:p w:rsidR="003C0199" w:rsidRPr="003C0199" w:rsidRDefault="003C0199" w:rsidP="004D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vAlign w:val="center"/>
          </w:tcPr>
          <w:p w:rsidR="003C0199" w:rsidRPr="003C0199" w:rsidRDefault="003C0199" w:rsidP="00881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99">
              <w:rPr>
                <w:rFonts w:ascii="Times New Roman" w:hAnsi="Times New Roman" w:cs="Times New Roman"/>
                <w:sz w:val="24"/>
                <w:szCs w:val="24"/>
              </w:rPr>
              <w:t>Описания и образцы</w:t>
            </w:r>
            <w:r w:rsidRPr="003C0199">
              <w:rPr>
                <w:rFonts w:ascii="Times New Roman" w:hAnsi="Times New Roman" w:cs="Times New Roman"/>
                <w:sz w:val="24"/>
                <w:szCs w:val="24"/>
              </w:rPr>
              <w:br/>
              <w:t>ВПР по математике.</w:t>
            </w:r>
            <w:r w:rsidRPr="003C0199">
              <w:rPr>
                <w:rFonts w:ascii="Times New Roman" w:hAnsi="Times New Roman" w:cs="Times New Roman"/>
                <w:sz w:val="24"/>
                <w:szCs w:val="24"/>
              </w:rPr>
              <w:br/>
              <w:t>Рекомендации по повышению объективности оценки образовательных результатов</w:t>
            </w:r>
          </w:p>
        </w:tc>
        <w:tc>
          <w:tcPr>
            <w:tcW w:w="3119" w:type="dxa"/>
            <w:vAlign w:val="center"/>
          </w:tcPr>
          <w:p w:rsidR="003C0199" w:rsidRPr="003C0199" w:rsidRDefault="003C0199" w:rsidP="004D023C">
            <w:pPr>
              <w:jc w:val="center"/>
              <w:rPr>
                <w:rStyle w:val="af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01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marko_li@mail.ru</w:t>
            </w:r>
          </w:p>
        </w:tc>
        <w:tc>
          <w:tcPr>
            <w:tcW w:w="2933" w:type="dxa"/>
            <w:vAlign w:val="center"/>
          </w:tcPr>
          <w:p w:rsidR="003C0199" w:rsidRPr="003C0199" w:rsidRDefault="003C0199" w:rsidP="003C0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99">
              <w:rPr>
                <w:rFonts w:ascii="Times New Roman" w:hAnsi="Times New Roman" w:cs="Times New Roman"/>
                <w:sz w:val="24"/>
                <w:szCs w:val="24"/>
              </w:rPr>
              <w:t>Учителя математики 5-8 классов</w:t>
            </w:r>
          </w:p>
        </w:tc>
        <w:tc>
          <w:tcPr>
            <w:tcW w:w="1938" w:type="dxa"/>
            <w:vAlign w:val="center"/>
          </w:tcPr>
          <w:p w:rsidR="003C0199" w:rsidRPr="003C0199" w:rsidRDefault="003C0199" w:rsidP="004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99">
              <w:rPr>
                <w:rFonts w:ascii="Times New Roman" w:hAnsi="Times New Roman" w:cs="Times New Roman"/>
                <w:sz w:val="24"/>
                <w:szCs w:val="24"/>
              </w:rPr>
              <w:t>Марко Л.И., методист</w:t>
            </w:r>
          </w:p>
        </w:tc>
      </w:tr>
      <w:tr w:rsidR="004D023C" w:rsidRPr="00F27A53" w:rsidTr="00EE6E27">
        <w:trPr>
          <w:trHeight w:val="422"/>
        </w:trPr>
        <w:tc>
          <w:tcPr>
            <w:tcW w:w="1456" w:type="dxa"/>
            <w:vAlign w:val="center"/>
          </w:tcPr>
          <w:p w:rsidR="004D023C" w:rsidRPr="00F27A53" w:rsidRDefault="004D023C" w:rsidP="004D02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12</w:t>
            </w:r>
            <w:r w:rsidRPr="00F27A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.00-13.00</w:t>
            </w:r>
          </w:p>
        </w:tc>
        <w:tc>
          <w:tcPr>
            <w:tcW w:w="2216" w:type="dxa"/>
            <w:vAlign w:val="center"/>
          </w:tcPr>
          <w:p w:rsidR="004D023C" w:rsidRPr="00F27A53" w:rsidRDefault="004D023C" w:rsidP="004D02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94" w:type="dxa"/>
            <w:vAlign w:val="center"/>
          </w:tcPr>
          <w:p w:rsidR="004D023C" w:rsidRPr="00F27A53" w:rsidRDefault="004D023C" w:rsidP="004D023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Вопросы профилактики необъективного оценивания</w:t>
            </w:r>
          </w:p>
        </w:tc>
        <w:tc>
          <w:tcPr>
            <w:tcW w:w="3119" w:type="dxa"/>
            <w:vAlign w:val="center"/>
          </w:tcPr>
          <w:p w:rsidR="004D023C" w:rsidRPr="00F27A53" w:rsidRDefault="004D023C" w:rsidP="004D02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  <w:lang w:val="en-US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  <w:lang w:val="en-US"/>
              </w:rPr>
              <w:t>met_kab@mail.ru</w:t>
            </w:r>
          </w:p>
        </w:tc>
        <w:tc>
          <w:tcPr>
            <w:tcW w:w="2933" w:type="dxa"/>
            <w:vAlign w:val="center"/>
          </w:tcPr>
          <w:p w:rsidR="004D023C" w:rsidRPr="00F27A53" w:rsidRDefault="004D023C" w:rsidP="004D023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Руководители, педагоги ОО</w:t>
            </w:r>
          </w:p>
        </w:tc>
        <w:tc>
          <w:tcPr>
            <w:tcW w:w="1938" w:type="dxa"/>
            <w:vAlign w:val="center"/>
          </w:tcPr>
          <w:p w:rsidR="004D023C" w:rsidRPr="00F27A53" w:rsidRDefault="004D023C" w:rsidP="004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Дмитриева О.С.</w:t>
            </w:r>
          </w:p>
        </w:tc>
      </w:tr>
      <w:tr w:rsidR="004D023C" w:rsidRPr="00F27A53" w:rsidTr="00EE6E27">
        <w:trPr>
          <w:trHeight w:val="274"/>
        </w:trPr>
        <w:tc>
          <w:tcPr>
            <w:tcW w:w="15356" w:type="dxa"/>
            <w:gridSpan w:val="6"/>
            <w:shd w:val="clear" w:color="auto" w:fill="FFCCFF"/>
            <w:vAlign w:val="center"/>
          </w:tcPr>
          <w:p w:rsidR="004D023C" w:rsidRPr="00F27A53" w:rsidRDefault="004D023C" w:rsidP="004D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b/>
                <w:sz w:val="24"/>
                <w:szCs w:val="24"/>
              </w:rPr>
              <w:t>Удалённая консультация</w:t>
            </w:r>
          </w:p>
        </w:tc>
      </w:tr>
      <w:tr w:rsidR="004D023C" w:rsidRPr="00F27A53" w:rsidTr="00EE6E27">
        <w:trPr>
          <w:trHeight w:val="1113"/>
        </w:trPr>
        <w:tc>
          <w:tcPr>
            <w:tcW w:w="1456" w:type="dxa"/>
            <w:vAlign w:val="center"/>
          </w:tcPr>
          <w:p w:rsidR="004D023C" w:rsidRPr="00F27A53" w:rsidRDefault="004D023C" w:rsidP="004D02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14.00 -15.00</w:t>
            </w:r>
          </w:p>
        </w:tc>
        <w:tc>
          <w:tcPr>
            <w:tcW w:w="2216" w:type="dxa"/>
            <w:vAlign w:val="center"/>
          </w:tcPr>
          <w:p w:rsidR="004D023C" w:rsidRPr="00F27A53" w:rsidRDefault="004D023C" w:rsidP="004D02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Удалённая консультация </w:t>
            </w:r>
          </w:p>
          <w:p w:rsidR="004D023C" w:rsidRPr="00F27A53" w:rsidRDefault="004D023C" w:rsidP="004D02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(по телефону)</w:t>
            </w:r>
          </w:p>
          <w:p w:rsidR="004D023C" w:rsidRPr="00F27A53" w:rsidRDefault="004D023C" w:rsidP="004D02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94" w:type="dxa"/>
            <w:vAlign w:val="center"/>
          </w:tcPr>
          <w:p w:rsidR="004D023C" w:rsidRPr="00F27A53" w:rsidRDefault="004D023C" w:rsidP="004D023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Организация методической работы в ОО в соответствии с Концепцией</w:t>
            </w:r>
          </w:p>
        </w:tc>
        <w:tc>
          <w:tcPr>
            <w:tcW w:w="3119" w:type="dxa"/>
            <w:vAlign w:val="center"/>
          </w:tcPr>
          <w:p w:rsidR="004D023C" w:rsidRPr="00F27A53" w:rsidRDefault="004D023C" w:rsidP="004D02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587-12</w:t>
            </w:r>
          </w:p>
        </w:tc>
        <w:tc>
          <w:tcPr>
            <w:tcW w:w="2933" w:type="dxa"/>
            <w:vAlign w:val="center"/>
          </w:tcPr>
          <w:p w:rsidR="004D023C" w:rsidRPr="00F27A53" w:rsidRDefault="004D023C" w:rsidP="004D02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Заместители руководителей ОО, руководители РМО, ШМО</w:t>
            </w:r>
          </w:p>
        </w:tc>
        <w:tc>
          <w:tcPr>
            <w:tcW w:w="1938" w:type="dxa"/>
            <w:vAlign w:val="center"/>
          </w:tcPr>
          <w:p w:rsidR="004D023C" w:rsidRPr="00F27A53" w:rsidRDefault="004D023C" w:rsidP="004D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Дмитриева О.С.</w:t>
            </w:r>
          </w:p>
        </w:tc>
      </w:tr>
    </w:tbl>
    <w:p w:rsidR="00EE6E27" w:rsidRPr="00F27A53" w:rsidRDefault="00EE6E27" w:rsidP="00EE6E27">
      <w:pPr>
        <w:ind w:right="128"/>
        <w:jc w:val="center"/>
        <w:rPr>
          <w:rFonts w:ascii="Times New Roman" w:hAnsi="Times New Roman" w:cs="Times New Roman"/>
          <w:sz w:val="24"/>
          <w:szCs w:val="24"/>
        </w:rPr>
      </w:pPr>
    </w:p>
    <w:p w:rsidR="00EE6E27" w:rsidRPr="00F27A53" w:rsidRDefault="00EE6E27" w:rsidP="00EE6E27">
      <w:pPr>
        <w:ind w:right="128"/>
        <w:jc w:val="center"/>
        <w:rPr>
          <w:rFonts w:ascii="Times New Roman" w:hAnsi="Times New Roman" w:cs="Times New Roman"/>
          <w:sz w:val="24"/>
          <w:szCs w:val="24"/>
        </w:rPr>
      </w:pPr>
    </w:p>
    <w:p w:rsidR="00023E22" w:rsidRPr="00F27A53" w:rsidRDefault="00023E22" w:rsidP="00023E22">
      <w:pPr>
        <w:ind w:right="128"/>
        <w:jc w:val="center"/>
        <w:rPr>
          <w:rFonts w:ascii="Times New Roman" w:hAnsi="Times New Roman" w:cs="Times New Roman"/>
          <w:sz w:val="24"/>
          <w:szCs w:val="24"/>
        </w:rPr>
      </w:pPr>
    </w:p>
    <w:p w:rsidR="00023E22" w:rsidRPr="00F27A53" w:rsidRDefault="00023E22" w:rsidP="00665BF0">
      <w:pPr>
        <w:ind w:right="128"/>
        <w:jc w:val="center"/>
        <w:rPr>
          <w:rFonts w:ascii="Times New Roman" w:hAnsi="Times New Roman" w:cs="Times New Roman"/>
          <w:sz w:val="24"/>
          <w:szCs w:val="24"/>
        </w:rPr>
      </w:pPr>
    </w:p>
    <w:sectPr w:rsidR="00023E22" w:rsidRPr="00F27A53" w:rsidSect="00491282">
      <w:pgSz w:w="16838" w:h="11906" w:orient="landscape" w:code="9"/>
      <w:pgMar w:top="720" w:right="720" w:bottom="720" w:left="720" w:header="284" w:footer="4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FF5" w:rsidRDefault="00BE7FF5" w:rsidP="00713050">
      <w:pPr>
        <w:spacing w:line="240" w:lineRule="auto"/>
      </w:pPr>
      <w:r>
        <w:separator/>
      </w:r>
    </w:p>
  </w:endnote>
  <w:endnote w:type="continuationSeparator" w:id="0">
    <w:p w:rsidR="00BE7FF5" w:rsidRDefault="00BE7FF5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altName w:val="Nyala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Demi">
    <w:altName w:val="Franklin Gothic Medium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EC2" w:rsidRPr="00E471C6" w:rsidRDefault="00FF1EC2" w:rsidP="00E471C6">
    <w:pPr>
      <w:pStyle w:val="a9"/>
      <w:ind w:firstLine="8505"/>
      <w:jc w:val="lef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FF5" w:rsidRDefault="00BE7FF5" w:rsidP="00713050">
      <w:pPr>
        <w:spacing w:line="240" w:lineRule="auto"/>
      </w:pPr>
      <w:r>
        <w:separator/>
      </w:r>
    </w:p>
  </w:footnote>
  <w:footnote w:type="continuationSeparator" w:id="0">
    <w:p w:rsidR="00BE7FF5" w:rsidRDefault="00BE7FF5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3882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02"/>
      <w:gridCol w:w="7653"/>
    </w:tblGrid>
    <w:tr w:rsidR="00FF1EC2" w:rsidRPr="00F207C0" w:rsidTr="002E03DA">
      <w:trPr>
        <w:trHeight w:hRule="exact" w:val="271"/>
      </w:trPr>
      <w:tc>
        <w:tcPr>
          <w:tcW w:w="3006" w:type="dxa"/>
          <w:tcMar>
            <w:top w:w="821" w:type="dxa"/>
            <w:right w:w="720" w:type="dxa"/>
          </w:tcMar>
        </w:tcPr>
        <w:p w:rsidR="00FF1EC2" w:rsidRPr="00F207C0" w:rsidRDefault="00FF1EC2" w:rsidP="001A5CA9">
          <w:pPr>
            <w:pStyle w:val="a8"/>
          </w:pPr>
        </w:p>
      </w:tc>
      <w:tc>
        <w:tcPr>
          <w:tcW w:w="5348" w:type="dxa"/>
          <w:tcMar>
            <w:top w:w="821" w:type="dxa"/>
            <w:left w:w="0" w:type="dxa"/>
          </w:tcMar>
        </w:tcPr>
        <w:p w:rsidR="00FF1EC2" w:rsidRPr="00F207C0" w:rsidRDefault="00FF1EC2" w:rsidP="001A5CA9"/>
      </w:tc>
    </w:tr>
  </w:tbl>
  <w:p w:rsidR="00FF1EC2" w:rsidRPr="000A7174" w:rsidRDefault="00FF1EC2" w:rsidP="002E03DA">
    <w:pPr>
      <w:pStyle w:val="a6"/>
      <w:ind w:firstLine="709"/>
      <w:jc w:val="center"/>
      <w:rPr>
        <w:rFonts w:ascii="Times New Roman" w:hAnsi="Times New Roman" w:cs="Times New Roman"/>
        <w:b/>
        <w:color w:val="A6A6A6" w:themeColor="background1" w:themeShade="A6"/>
        <w:sz w:val="22"/>
        <w:szCs w:val="22"/>
      </w:rPr>
    </w:pPr>
    <w:r w:rsidRPr="000A7174">
      <w:rPr>
        <w:rFonts w:ascii="Times New Roman" w:hAnsi="Times New Roman" w:cs="Times New Roman"/>
        <w:b/>
        <w:color w:val="A6A6A6" w:themeColor="background1" w:themeShade="A6"/>
        <w:sz w:val="22"/>
        <w:szCs w:val="22"/>
      </w:rPr>
      <w:t>Методический отдел МБУ «Киришский центр МППС»</w:t>
    </w:r>
  </w:p>
  <w:p w:rsidR="00FF1EC2" w:rsidRPr="001A5CA9" w:rsidRDefault="00FF1EC2" w:rsidP="001A5CA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EC2" w:rsidRPr="002F10A2" w:rsidRDefault="00FF1EC2" w:rsidP="002F10A2">
    <w:pPr>
      <w:pStyle w:val="a6"/>
      <w:jc w:val="center"/>
      <w:rPr>
        <w:rFonts w:ascii="Times New Roman" w:hAnsi="Times New Roman" w:cs="Times New Roman"/>
        <w:b/>
        <w:color w:val="808080" w:themeColor="background1" w:themeShade="80"/>
      </w:rPr>
    </w:pPr>
    <w:r w:rsidRPr="002F10A2">
      <w:rPr>
        <w:rFonts w:ascii="Times New Roman" w:hAnsi="Times New Roman" w:cs="Times New Roman"/>
        <w:b/>
        <w:color w:val="808080" w:themeColor="background1" w:themeShade="80"/>
      </w:rPr>
      <w:t>Методический отдел МБУ «Киришский центр МППС»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81666"/>
    <w:multiLevelType w:val="hybridMultilevel"/>
    <w:tmpl w:val="E8D024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3CB5278"/>
    <w:multiLevelType w:val="hybridMultilevel"/>
    <w:tmpl w:val="071E6C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6BA739D"/>
    <w:multiLevelType w:val="hybridMultilevel"/>
    <w:tmpl w:val="5B46E6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E9D6CEA"/>
    <w:multiLevelType w:val="hybridMultilevel"/>
    <w:tmpl w:val="71DC8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25C0B"/>
    <w:multiLevelType w:val="hybridMultilevel"/>
    <w:tmpl w:val="363C1E5E"/>
    <w:lvl w:ilvl="0" w:tplc="1070194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D01818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22D1F"/>
    <w:multiLevelType w:val="hybridMultilevel"/>
    <w:tmpl w:val="014AE452"/>
    <w:lvl w:ilvl="0" w:tplc="47445D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F06212"/>
    <w:multiLevelType w:val="hybridMultilevel"/>
    <w:tmpl w:val="1C2E62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F67"/>
    <w:rsid w:val="00023E22"/>
    <w:rsid w:val="000520D5"/>
    <w:rsid w:val="000533FA"/>
    <w:rsid w:val="00061664"/>
    <w:rsid w:val="00074F93"/>
    <w:rsid w:val="00091382"/>
    <w:rsid w:val="000A6741"/>
    <w:rsid w:val="000A7174"/>
    <w:rsid w:val="000B0619"/>
    <w:rsid w:val="000B5F67"/>
    <w:rsid w:val="000B61CA"/>
    <w:rsid w:val="000B763A"/>
    <w:rsid w:val="000C5B92"/>
    <w:rsid w:val="000D3659"/>
    <w:rsid w:val="000F7610"/>
    <w:rsid w:val="00114ED7"/>
    <w:rsid w:val="001341FA"/>
    <w:rsid w:val="00140B0E"/>
    <w:rsid w:val="00146E0C"/>
    <w:rsid w:val="00154CFE"/>
    <w:rsid w:val="001603DF"/>
    <w:rsid w:val="00161652"/>
    <w:rsid w:val="00162C5D"/>
    <w:rsid w:val="00183F66"/>
    <w:rsid w:val="00195138"/>
    <w:rsid w:val="00197BAD"/>
    <w:rsid w:val="001A4B63"/>
    <w:rsid w:val="001A5CA9"/>
    <w:rsid w:val="001B2AC1"/>
    <w:rsid w:val="001B3FE5"/>
    <w:rsid w:val="001B403A"/>
    <w:rsid w:val="001D0DA3"/>
    <w:rsid w:val="001D3D3C"/>
    <w:rsid w:val="001D3E5C"/>
    <w:rsid w:val="001F1AA0"/>
    <w:rsid w:val="001F4E08"/>
    <w:rsid w:val="00217980"/>
    <w:rsid w:val="002308D9"/>
    <w:rsid w:val="00242758"/>
    <w:rsid w:val="00251F6E"/>
    <w:rsid w:val="00271662"/>
    <w:rsid w:val="0027404F"/>
    <w:rsid w:val="002748A0"/>
    <w:rsid w:val="0027659F"/>
    <w:rsid w:val="002875EC"/>
    <w:rsid w:val="00290E14"/>
    <w:rsid w:val="002932F3"/>
    <w:rsid w:val="00293B83"/>
    <w:rsid w:val="002A3E30"/>
    <w:rsid w:val="002B091C"/>
    <w:rsid w:val="002C2CDD"/>
    <w:rsid w:val="002D45C6"/>
    <w:rsid w:val="002E03DA"/>
    <w:rsid w:val="002E6A08"/>
    <w:rsid w:val="002F03FA"/>
    <w:rsid w:val="002F10A2"/>
    <w:rsid w:val="00305E61"/>
    <w:rsid w:val="00313C4A"/>
    <w:rsid w:val="00313E86"/>
    <w:rsid w:val="00320098"/>
    <w:rsid w:val="00333CD3"/>
    <w:rsid w:val="00337FD2"/>
    <w:rsid w:val="00340365"/>
    <w:rsid w:val="00342B64"/>
    <w:rsid w:val="00346A22"/>
    <w:rsid w:val="00346B61"/>
    <w:rsid w:val="003511D5"/>
    <w:rsid w:val="00364079"/>
    <w:rsid w:val="003724FA"/>
    <w:rsid w:val="00380372"/>
    <w:rsid w:val="00387529"/>
    <w:rsid w:val="003877CF"/>
    <w:rsid w:val="00391A2F"/>
    <w:rsid w:val="003A3AD1"/>
    <w:rsid w:val="003B7E45"/>
    <w:rsid w:val="003C0199"/>
    <w:rsid w:val="003C461C"/>
    <w:rsid w:val="003C5528"/>
    <w:rsid w:val="003E3816"/>
    <w:rsid w:val="003E4801"/>
    <w:rsid w:val="003E5BD1"/>
    <w:rsid w:val="003F0CC1"/>
    <w:rsid w:val="003F0EAD"/>
    <w:rsid w:val="003F4FE6"/>
    <w:rsid w:val="004004B2"/>
    <w:rsid w:val="004075C3"/>
    <w:rsid w:val="004077FB"/>
    <w:rsid w:val="00423741"/>
    <w:rsid w:val="00424DD9"/>
    <w:rsid w:val="00433D0C"/>
    <w:rsid w:val="004451AA"/>
    <w:rsid w:val="0046104A"/>
    <w:rsid w:val="004715C7"/>
    <w:rsid w:val="004717C5"/>
    <w:rsid w:val="00475EE5"/>
    <w:rsid w:val="0048615C"/>
    <w:rsid w:val="00491282"/>
    <w:rsid w:val="004A2C55"/>
    <w:rsid w:val="004B4078"/>
    <w:rsid w:val="004D023C"/>
    <w:rsid w:val="004E4244"/>
    <w:rsid w:val="004E74AB"/>
    <w:rsid w:val="004F1176"/>
    <w:rsid w:val="005116A7"/>
    <w:rsid w:val="00523479"/>
    <w:rsid w:val="00543DB7"/>
    <w:rsid w:val="00554DBB"/>
    <w:rsid w:val="005617D2"/>
    <w:rsid w:val="00562778"/>
    <w:rsid w:val="005729B0"/>
    <w:rsid w:val="005A4D89"/>
    <w:rsid w:val="005B2DE2"/>
    <w:rsid w:val="005B3A5F"/>
    <w:rsid w:val="005C05FF"/>
    <w:rsid w:val="005D27FD"/>
    <w:rsid w:val="005E4397"/>
    <w:rsid w:val="00621F8E"/>
    <w:rsid w:val="00634830"/>
    <w:rsid w:val="006407A9"/>
    <w:rsid w:val="00641630"/>
    <w:rsid w:val="00646714"/>
    <w:rsid w:val="00646906"/>
    <w:rsid w:val="00652519"/>
    <w:rsid w:val="006570C8"/>
    <w:rsid w:val="00665BF0"/>
    <w:rsid w:val="00684488"/>
    <w:rsid w:val="006963C1"/>
    <w:rsid w:val="006A3CE7"/>
    <w:rsid w:val="006A6559"/>
    <w:rsid w:val="006C4C50"/>
    <w:rsid w:val="006C4F00"/>
    <w:rsid w:val="006D2997"/>
    <w:rsid w:val="006D4F37"/>
    <w:rsid w:val="006D76B1"/>
    <w:rsid w:val="006E0408"/>
    <w:rsid w:val="00713050"/>
    <w:rsid w:val="007160F7"/>
    <w:rsid w:val="00741125"/>
    <w:rsid w:val="007436AB"/>
    <w:rsid w:val="00746F7F"/>
    <w:rsid w:val="00747DC0"/>
    <w:rsid w:val="00755108"/>
    <w:rsid w:val="007569C1"/>
    <w:rsid w:val="0076282C"/>
    <w:rsid w:val="00763832"/>
    <w:rsid w:val="00774201"/>
    <w:rsid w:val="0077722B"/>
    <w:rsid w:val="007955B7"/>
    <w:rsid w:val="007A296A"/>
    <w:rsid w:val="007A6D4F"/>
    <w:rsid w:val="007C0168"/>
    <w:rsid w:val="007D2696"/>
    <w:rsid w:val="007E2FA5"/>
    <w:rsid w:val="007E50C0"/>
    <w:rsid w:val="007E6008"/>
    <w:rsid w:val="007F0DA7"/>
    <w:rsid w:val="007F2493"/>
    <w:rsid w:val="00811117"/>
    <w:rsid w:val="00814061"/>
    <w:rsid w:val="00841146"/>
    <w:rsid w:val="00841B54"/>
    <w:rsid w:val="00850841"/>
    <w:rsid w:val="0088504C"/>
    <w:rsid w:val="00886950"/>
    <w:rsid w:val="0089210B"/>
    <w:rsid w:val="0089382B"/>
    <w:rsid w:val="008963CB"/>
    <w:rsid w:val="008A1907"/>
    <w:rsid w:val="008B2ACF"/>
    <w:rsid w:val="008C393D"/>
    <w:rsid w:val="008C6BCA"/>
    <w:rsid w:val="008C7B50"/>
    <w:rsid w:val="008D013D"/>
    <w:rsid w:val="008E5584"/>
    <w:rsid w:val="008F09CF"/>
    <w:rsid w:val="008F665A"/>
    <w:rsid w:val="00911CE1"/>
    <w:rsid w:val="00916093"/>
    <w:rsid w:val="00920810"/>
    <w:rsid w:val="00922BE7"/>
    <w:rsid w:val="00924389"/>
    <w:rsid w:val="00947902"/>
    <w:rsid w:val="009667B2"/>
    <w:rsid w:val="00970DFF"/>
    <w:rsid w:val="009754CD"/>
    <w:rsid w:val="00976502"/>
    <w:rsid w:val="009B3C40"/>
    <w:rsid w:val="009C0DAC"/>
    <w:rsid w:val="009C655A"/>
    <w:rsid w:val="009F47A2"/>
    <w:rsid w:val="00A106C1"/>
    <w:rsid w:val="00A1350B"/>
    <w:rsid w:val="00A2183E"/>
    <w:rsid w:val="00A23AFA"/>
    <w:rsid w:val="00A42540"/>
    <w:rsid w:val="00A50939"/>
    <w:rsid w:val="00A524A0"/>
    <w:rsid w:val="00A84402"/>
    <w:rsid w:val="00A84C8D"/>
    <w:rsid w:val="00AA6A40"/>
    <w:rsid w:val="00AB059B"/>
    <w:rsid w:val="00B04571"/>
    <w:rsid w:val="00B278F0"/>
    <w:rsid w:val="00B3214E"/>
    <w:rsid w:val="00B5664D"/>
    <w:rsid w:val="00B576ED"/>
    <w:rsid w:val="00B71608"/>
    <w:rsid w:val="00BA2A77"/>
    <w:rsid w:val="00BA3591"/>
    <w:rsid w:val="00BA5B40"/>
    <w:rsid w:val="00BB4CAA"/>
    <w:rsid w:val="00BD0206"/>
    <w:rsid w:val="00BD30FD"/>
    <w:rsid w:val="00BE05DF"/>
    <w:rsid w:val="00BE4729"/>
    <w:rsid w:val="00BE7FF5"/>
    <w:rsid w:val="00C125FE"/>
    <w:rsid w:val="00C2098A"/>
    <w:rsid w:val="00C3621C"/>
    <w:rsid w:val="00C364CD"/>
    <w:rsid w:val="00C3794A"/>
    <w:rsid w:val="00C45B3B"/>
    <w:rsid w:val="00C5444A"/>
    <w:rsid w:val="00C612DA"/>
    <w:rsid w:val="00C717CA"/>
    <w:rsid w:val="00C7741E"/>
    <w:rsid w:val="00C875AB"/>
    <w:rsid w:val="00CA3DF1"/>
    <w:rsid w:val="00CA4581"/>
    <w:rsid w:val="00CC63BF"/>
    <w:rsid w:val="00CD0958"/>
    <w:rsid w:val="00CD4030"/>
    <w:rsid w:val="00CE18D5"/>
    <w:rsid w:val="00CF3CA0"/>
    <w:rsid w:val="00CF77B3"/>
    <w:rsid w:val="00D02860"/>
    <w:rsid w:val="00D04109"/>
    <w:rsid w:val="00D04E9D"/>
    <w:rsid w:val="00D052E4"/>
    <w:rsid w:val="00D37288"/>
    <w:rsid w:val="00D44826"/>
    <w:rsid w:val="00D653DA"/>
    <w:rsid w:val="00D84432"/>
    <w:rsid w:val="00D853D5"/>
    <w:rsid w:val="00D9161A"/>
    <w:rsid w:val="00D92762"/>
    <w:rsid w:val="00DB6001"/>
    <w:rsid w:val="00DD0096"/>
    <w:rsid w:val="00DD63A9"/>
    <w:rsid w:val="00DD6416"/>
    <w:rsid w:val="00DD7EE1"/>
    <w:rsid w:val="00DE6C8E"/>
    <w:rsid w:val="00DF4E0A"/>
    <w:rsid w:val="00E015B5"/>
    <w:rsid w:val="00E02DCD"/>
    <w:rsid w:val="00E11151"/>
    <w:rsid w:val="00E12C60"/>
    <w:rsid w:val="00E22E87"/>
    <w:rsid w:val="00E468E7"/>
    <w:rsid w:val="00E471C6"/>
    <w:rsid w:val="00E52B9F"/>
    <w:rsid w:val="00E57630"/>
    <w:rsid w:val="00E7345D"/>
    <w:rsid w:val="00E73910"/>
    <w:rsid w:val="00E86C2B"/>
    <w:rsid w:val="00E87F59"/>
    <w:rsid w:val="00E92346"/>
    <w:rsid w:val="00E93A01"/>
    <w:rsid w:val="00E95BA9"/>
    <w:rsid w:val="00EC1372"/>
    <w:rsid w:val="00EC4987"/>
    <w:rsid w:val="00ED1BA0"/>
    <w:rsid w:val="00ED3589"/>
    <w:rsid w:val="00EE6E27"/>
    <w:rsid w:val="00EE767C"/>
    <w:rsid w:val="00EF3278"/>
    <w:rsid w:val="00EF3D8F"/>
    <w:rsid w:val="00EF7CC9"/>
    <w:rsid w:val="00F14446"/>
    <w:rsid w:val="00F17327"/>
    <w:rsid w:val="00F207C0"/>
    <w:rsid w:val="00F20AE5"/>
    <w:rsid w:val="00F27A53"/>
    <w:rsid w:val="00F308B4"/>
    <w:rsid w:val="00F4128A"/>
    <w:rsid w:val="00F52A4E"/>
    <w:rsid w:val="00F645C7"/>
    <w:rsid w:val="00F70075"/>
    <w:rsid w:val="00FF1EC2"/>
    <w:rsid w:val="00FF4243"/>
    <w:rsid w:val="00FF5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D7F768-4DC5-4074-8CC6-F8DA4C9B2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F66"/>
    <w:rPr>
      <w:rFonts w:ascii="Cambria" w:hAnsi="Cambria"/>
    </w:rPr>
  </w:style>
  <w:style w:type="paragraph" w:styleId="1">
    <w:name w:val="heading 1"/>
    <w:basedOn w:val="a"/>
    <w:link w:val="10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2">
    <w:name w:val="heading 2"/>
    <w:basedOn w:val="a"/>
    <w:link w:val="20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3">
    <w:name w:val="heading 3"/>
    <w:basedOn w:val="a"/>
    <w:link w:val="30"/>
    <w:uiPriority w:val="9"/>
    <w:unhideWhenUsed/>
    <w:qFormat/>
    <w:rsid w:val="00342B64"/>
    <w:pPr>
      <w:keepNext/>
      <w:keepLines/>
      <w:pBdr>
        <w:bottom w:val="single" w:sz="48" w:space="1" w:color="EA4E4E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4">
    <w:name w:val="heading 4"/>
    <w:basedOn w:val="a"/>
    <w:link w:val="40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3F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30">
    <w:name w:val="Заголовок 3 Знак"/>
    <w:basedOn w:val="a0"/>
    <w:link w:val="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a3">
    <w:name w:val="Table Grid"/>
    <w:basedOn w:val="a1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83F66"/>
    <w:pPr>
      <w:spacing w:line="240" w:lineRule="auto"/>
    </w:pPr>
    <w:rPr>
      <w:rFonts w:ascii="Cambria" w:hAnsi="Cambria"/>
    </w:rPr>
  </w:style>
  <w:style w:type="character" w:customStyle="1" w:styleId="10">
    <w:name w:val="Заголовок 1 Знак"/>
    <w:basedOn w:val="a0"/>
    <w:link w:val="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a5">
    <w:name w:val="Placeholder Text"/>
    <w:basedOn w:val="a0"/>
    <w:uiPriority w:val="99"/>
    <w:semiHidden/>
    <w:rsid w:val="00CE18D5"/>
    <w:rPr>
      <w:color w:val="808080"/>
    </w:rPr>
  </w:style>
  <w:style w:type="character" w:customStyle="1" w:styleId="40">
    <w:name w:val="Заголовок 4 Знак"/>
    <w:basedOn w:val="a0"/>
    <w:link w:val="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83F66"/>
    <w:pPr>
      <w:spacing w:line="240" w:lineRule="auto"/>
    </w:pPr>
  </w:style>
  <w:style w:type="paragraph" w:customStyle="1" w:styleId="a8">
    <w:name w:val="Инициалы"/>
    <w:basedOn w:val="a"/>
    <w:next w:val="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a7">
    <w:name w:val="Верхний колонтитул Знак"/>
    <w:basedOn w:val="a0"/>
    <w:link w:val="a6"/>
    <w:uiPriority w:val="99"/>
    <w:rsid w:val="00183F66"/>
    <w:rPr>
      <w:rFonts w:ascii="Cambria" w:hAnsi="Cambria"/>
    </w:rPr>
  </w:style>
  <w:style w:type="paragraph" w:styleId="a9">
    <w:name w:val="footer"/>
    <w:basedOn w:val="a"/>
    <w:link w:val="aa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aa">
    <w:name w:val="Нижний колонтитул Знак"/>
    <w:basedOn w:val="a0"/>
    <w:link w:val="a9"/>
    <w:uiPriority w:val="99"/>
    <w:rsid w:val="0088504C"/>
    <w:rPr>
      <w:rFonts w:asciiTheme="majorHAnsi" w:hAnsiTheme="majorHAnsi"/>
      <w:caps/>
    </w:rPr>
  </w:style>
  <w:style w:type="character" w:customStyle="1" w:styleId="80">
    <w:name w:val="Заголовок 8 Знак"/>
    <w:basedOn w:val="a0"/>
    <w:link w:val="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b">
    <w:name w:val="Title"/>
    <w:basedOn w:val="a"/>
    <w:next w:val="a"/>
    <w:link w:val="ac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d">
    <w:name w:val="Subtitle"/>
    <w:basedOn w:val="a"/>
    <w:next w:val="a"/>
    <w:link w:val="ae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ae">
    <w:name w:val="Подзаголовок Знак"/>
    <w:basedOn w:val="a0"/>
    <w:link w:val="ad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183F66"/>
    <w:rPr>
      <w:rFonts w:asciiTheme="majorHAnsi" w:eastAsiaTheme="majorEastAsia" w:hAnsiTheme="majorHAnsi" w:cstheme="majorBidi"/>
      <w:color w:val="D01818" w:themeColor="accent1" w:themeShade="BF"/>
    </w:rPr>
  </w:style>
  <w:style w:type="table" w:customStyle="1" w:styleId="11">
    <w:name w:val="Сетка таблицы1"/>
    <w:basedOn w:val="a1"/>
    <w:next w:val="a3"/>
    <w:uiPriority w:val="39"/>
    <w:rsid w:val="003F4FE6"/>
    <w:pPr>
      <w:spacing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11">
    <w:name w:val="Таблица-сетка 6 цветная — акцент 11"/>
    <w:basedOn w:val="a1"/>
    <w:uiPriority w:val="51"/>
    <w:rsid w:val="003F4FE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paragraph" w:styleId="af">
    <w:name w:val="List Paragraph"/>
    <w:basedOn w:val="a"/>
    <w:uiPriority w:val="34"/>
    <w:unhideWhenUsed/>
    <w:qFormat/>
    <w:rsid w:val="003F4FE6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A524A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524A0"/>
    <w:rPr>
      <w:rFonts w:ascii="Segoe UI" w:hAnsi="Segoe UI" w:cs="Segoe UI"/>
      <w:sz w:val="18"/>
      <w:szCs w:val="18"/>
    </w:rPr>
  </w:style>
  <w:style w:type="paragraph" w:styleId="af2">
    <w:name w:val="Normal (Web)"/>
    <w:basedOn w:val="a"/>
    <w:uiPriority w:val="99"/>
    <w:unhideWhenUsed/>
    <w:rsid w:val="00850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8E5584"/>
    <w:rPr>
      <w:color w:val="0563C1" w:themeColor="hyperlink"/>
      <w:u w:val="single"/>
    </w:rPr>
  </w:style>
  <w:style w:type="paragraph" w:customStyle="1" w:styleId="Default">
    <w:name w:val="Default"/>
    <w:rsid w:val="00491282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B7E45"/>
  </w:style>
  <w:style w:type="character" w:styleId="af4">
    <w:name w:val="Strong"/>
    <w:basedOn w:val="a0"/>
    <w:uiPriority w:val="22"/>
    <w:qFormat/>
    <w:rsid w:val="0027659F"/>
    <w:rPr>
      <w:b/>
      <w:bCs/>
    </w:rPr>
  </w:style>
  <w:style w:type="character" w:styleId="af5">
    <w:name w:val="FollowedHyperlink"/>
    <w:basedOn w:val="a0"/>
    <w:uiPriority w:val="99"/>
    <w:semiHidden/>
    <w:unhideWhenUsed/>
    <w:rsid w:val="002A3E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marko_li@mail.ru" TargetMode="External"/><Relationship Id="rId21" Type="http://schemas.openxmlformats.org/officeDocument/2006/relationships/hyperlink" Target="http://mpps.kiredu.ru" TargetMode="External"/><Relationship Id="rId42" Type="http://schemas.openxmlformats.org/officeDocument/2006/relationships/hyperlink" Target="https://rosuchebnik.ru/metodicheskaja-pomosch/materialy/type-vebinar/" TargetMode="External"/><Relationship Id="rId47" Type="http://schemas.openxmlformats.org/officeDocument/2006/relationships/hyperlink" Target="http://mpps.kiredu.ru" TargetMode="External"/><Relationship Id="rId63" Type="http://schemas.openxmlformats.org/officeDocument/2006/relationships/hyperlink" Target="https://events.webinar.ru/12290983/2591759" TargetMode="External"/><Relationship Id="rId68" Type="http://schemas.openxmlformats.org/officeDocument/2006/relationships/hyperlink" Target="http://mpps.kiredu.ru" TargetMode="External"/><Relationship Id="rId84" Type="http://schemas.openxmlformats.org/officeDocument/2006/relationships/hyperlink" Target="https://prosv.ru/webinars/4.html" TargetMode="External"/><Relationship Id="rId16" Type="http://schemas.openxmlformats.org/officeDocument/2006/relationships/hyperlink" Target="http://mpps.kiredu.ru" TargetMode="External"/><Relationship Id="rId11" Type="http://schemas.openxmlformats.org/officeDocument/2006/relationships/footer" Target="footer1.xml"/><Relationship Id="rId32" Type="http://schemas.openxmlformats.org/officeDocument/2006/relationships/hyperlink" Target="https://www.xn--d1abkefqip0a2f.xn--p1ai/index.php/monitoring-informatizatsii-sistemy-obrazovaniya" TargetMode="External"/><Relationship Id="rId37" Type="http://schemas.openxmlformats.org/officeDocument/2006/relationships/hyperlink" Target="http://mpps.kiredu.ru" TargetMode="External"/><Relationship Id="rId53" Type="http://schemas.openxmlformats.org/officeDocument/2006/relationships/hyperlink" Target="https://prosv.ru/webinars/2.html" TargetMode="External"/><Relationship Id="rId58" Type="http://schemas.openxmlformats.org/officeDocument/2006/relationships/hyperlink" Target="mailto:met_kab@mail.ru" TargetMode="External"/><Relationship Id="rId74" Type="http://schemas.openxmlformats.org/officeDocument/2006/relationships/hyperlink" Target="http://mpps.kiredu.ru" TargetMode="External"/><Relationship Id="rId79" Type="http://schemas.openxmlformats.org/officeDocument/2006/relationships/hyperlink" Target="http://xn----dtbhthpdbkkaet.xn--p1ai/methodics/webinars/archive/doshkolnoe-obrazovanie/50058/" TargetMode="External"/><Relationship Id="rId5" Type="http://schemas.openxmlformats.org/officeDocument/2006/relationships/settings" Target="settings.xml"/><Relationship Id="rId19" Type="http://schemas.openxmlformats.org/officeDocument/2006/relationships/hyperlink" Target="mailto:met_kab@mail.ru" TargetMode="External"/><Relationship Id="rId14" Type="http://schemas.openxmlformats.org/officeDocument/2006/relationships/hyperlink" Target="http://mpps.kiredu.ru" TargetMode="External"/><Relationship Id="rId22" Type="http://schemas.openxmlformats.org/officeDocument/2006/relationships/hyperlink" Target="https://vk.com/club111258297" TargetMode="External"/><Relationship Id="rId27" Type="http://schemas.openxmlformats.org/officeDocument/2006/relationships/hyperlink" Target="http://mpps.kiredu.ru" TargetMode="External"/><Relationship Id="rId30" Type="http://schemas.openxmlformats.org/officeDocument/2006/relationships/hyperlink" Target="mailto:met_kab@mail.ru" TargetMode="External"/><Relationship Id="rId35" Type="http://schemas.openxmlformats.org/officeDocument/2006/relationships/hyperlink" Target="mailto:met_kab@mail.ru" TargetMode="External"/><Relationship Id="rId43" Type="http://schemas.openxmlformats.org/officeDocument/2006/relationships/hyperlink" Target="mailto:met_kab@mail.ru" TargetMode="External"/><Relationship Id="rId48" Type="http://schemas.openxmlformats.org/officeDocument/2006/relationships/hyperlink" Target="https://prosv.ru/webinars/2.html" TargetMode="External"/><Relationship Id="rId56" Type="http://schemas.openxmlformats.org/officeDocument/2006/relationships/hyperlink" Target="https://rosuchebnik.ru/material/podgotovka-k-oge-2019-po-geografii-istochniki-geograficheskoy-informats/" TargetMode="External"/><Relationship Id="rId64" Type="http://schemas.openxmlformats.org/officeDocument/2006/relationships/hyperlink" Target="https://rosuchebnik.ru/material/pedagogicheskiy-festival-generatsiya-integrirovannye-uroki-ekcpertnye-/" TargetMode="External"/><Relationship Id="rId69" Type="http://schemas.openxmlformats.org/officeDocument/2006/relationships/hyperlink" Target="http://mpps.kiredu.ru" TargetMode="External"/><Relationship Id="rId77" Type="http://schemas.openxmlformats.org/officeDocument/2006/relationships/hyperlink" Target="http://mpps.kiredu.ru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rosuchebnik.ru/material/zadachi-i-vozmozhnosti-kursa-orkse-v-reshenii-problem-mnogofunktsional/" TargetMode="External"/><Relationship Id="rId72" Type="http://schemas.openxmlformats.org/officeDocument/2006/relationships/hyperlink" Target="https://events.webinar.ru/12290983/2701125" TargetMode="External"/><Relationship Id="rId80" Type="http://schemas.openxmlformats.org/officeDocument/2006/relationships/hyperlink" Target="http://mpps.kiredu.ru" TargetMode="External"/><Relationship Id="rId85" Type="http://schemas.openxmlformats.org/officeDocument/2006/relationships/hyperlink" Target="https://video.1sept.ru/1206" TargetMode="External"/><Relationship Id="rId3" Type="http://schemas.openxmlformats.org/officeDocument/2006/relationships/numbering" Target="numbering.xml"/><Relationship Id="rId12" Type="http://schemas.openxmlformats.org/officeDocument/2006/relationships/hyperlink" Target="http://mpps.kiredu.ru" TargetMode="External"/><Relationship Id="rId17" Type="http://schemas.openxmlformats.org/officeDocument/2006/relationships/hyperlink" Target="http://www.&#1077;&#1076;&#1080;&#1085;&#1099;&#1081;&#1091;&#1088;&#1086;&#1082;.&#1088;&#1092;" TargetMode="External"/><Relationship Id="rId25" Type="http://schemas.openxmlformats.org/officeDocument/2006/relationships/hyperlink" Target="mailto:kul16@mail.ru" TargetMode="External"/><Relationship Id="rId33" Type="http://schemas.openxmlformats.org/officeDocument/2006/relationships/hyperlink" Target="https://www.xn--d1abkefqip0a2f.xn--p1ai/index.php/monitoring-pedagogov-psikhologov" TargetMode="External"/><Relationship Id="rId38" Type="http://schemas.openxmlformats.org/officeDocument/2006/relationships/hyperlink" Target="http://mpps.kiredu.ru" TargetMode="External"/><Relationship Id="rId46" Type="http://schemas.openxmlformats.org/officeDocument/2006/relationships/hyperlink" Target="http://mpps.kiredu.ru" TargetMode="External"/><Relationship Id="rId59" Type="http://schemas.openxmlformats.org/officeDocument/2006/relationships/hyperlink" Target="http://mpps.kiredu.ru" TargetMode="External"/><Relationship Id="rId67" Type="http://schemas.openxmlformats.org/officeDocument/2006/relationships/hyperlink" Target="http://mpps.kiredu.ru" TargetMode="External"/><Relationship Id="rId20" Type="http://schemas.openxmlformats.org/officeDocument/2006/relationships/hyperlink" Target="mailto:met_kab@mail.ru" TargetMode="External"/><Relationship Id="rId41" Type="http://schemas.openxmlformats.org/officeDocument/2006/relationships/hyperlink" Target="https://rosuchebnik.ru/metodicheskaja-pomosch/materialy/type-vebinar/" TargetMode="External"/><Relationship Id="rId54" Type="http://schemas.openxmlformats.org/officeDocument/2006/relationships/hyperlink" Target="https://rosuchebnik.ru/material/urok-matematiki-v-nachalnoy-shkole-s-ispolzovaniem-tsifrovykh-servisov/" TargetMode="External"/><Relationship Id="rId62" Type="http://schemas.openxmlformats.org/officeDocument/2006/relationships/hyperlink" Target="https://rosuchebnik.ru/material/reshenie-zadach-na-smesi/" TargetMode="External"/><Relationship Id="rId70" Type="http://schemas.openxmlformats.org/officeDocument/2006/relationships/hyperlink" Target="https://rosuchebnik.ru/material/gotovimsya-k-shkole-s-umk-predshkolnaya-pora/" TargetMode="External"/><Relationship Id="rId75" Type="http://schemas.openxmlformats.org/officeDocument/2006/relationships/hyperlink" Target="http://mpps.kiredu.ru" TargetMode="External"/><Relationship Id="rId83" Type="http://schemas.openxmlformats.org/officeDocument/2006/relationships/hyperlink" Target="http://xn----dtbhthpdbkkaet.xn--p1ai/methodics/webinars/68210/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mpps.kiredu.ru" TargetMode="External"/><Relationship Id="rId23" Type="http://schemas.openxmlformats.org/officeDocument/2006/relationships/hyperlink" Target="http://www.&#1077;&#1076;&#1080;&#1085;&#1099;&#1081;&#1091;&#1088;&#1086;&#1082;.&#1088;&#1092;" TargetMode="External"/><Relationship Id="rId28" Type="http://schemas.openxmlformats.org/officeDocument/2006/relationships/hyperlink" Target="http://m.mirapolis.ru/m/miravr/0416384808" TargetMode="External"/><Relationship Id="rId36" Type="http://schemas.openxmlformats.org/officeDocument/2006/relationships/hyperlink" Target="http://mpps.kiredu.ru" TargetMode="External"/><Relationship Id="rId49" Type="http://schemas.openxmlformats.org/officeDocument/2006/relationships/hyperlink" Target="https://rosuchebnik.ru/material/izuchaem-novyy-fpu-preemstvennost-i-metodicheskie-printsipy-prepodavan/" TargetMode="External"/><Relationship Id="rId57" Type="http://schemas.openxmlformats.org/officeDocument/2006/relationships/hyperlink" Target="mailto:met_kab@mail.ru" TargetMode="External"/><Relationship Id="rId10" Type="http://schemas.openxmlformats.org/officeDocument/2006/relationships/header" Target="header2.xml"/><Relationship Id="rId31" Type="http://schemas.openxmlformats.org/officeDocument/2006/relationships/hyperlink" Target="http://mpps.kiredu.ru/index.php/metodicheskiy-den/" TargetMode="External"/><Relationship Id="rId44" Type="http://schemas.openxmlformats.org/officeDocument/2006/relationships/hyperlink" Target="mailto:met_kab@mail.ru" TargetMode="External"/><Relationship Id="rId52" Type="http://schemas.openxmlformats.org/officeDocument/2006/relationships/hyperlink" Target="https://prosv.ru/webinars/2.html" TargetMode="External"/><Relationship Id="rId60" Type="http://schemas.openxmlformats.org/officeDocument/2006/relationships/hyperlink" Target="https://catalog.prosv.ru/category/14" TargetMode="External"/><Relationship Id="rId65" Type="http://schemas.openxmlformats.org/officeDocument/2006/relationships/hyperlink" Target="http://mpps.kiredu.ru" TargetMode="External"/><Relationship Id="rId73" Type="http://schemas.openxmlformats.org/officeDocument/2006/relationships/hyperlink" Target="https://events.webinar.ru/12290983/2701115" TargetMode="External"/><Relationship Id="rId78" Type="http://schemas.openxmlformats.org/officeDocument/2006/relationships/hyperlink" Target="http://mpps.kiredu.ru" TargetMode="External"/><Relationship Id="rId81" Type="http://schemas.openxmlformats.org/officeDocument/2006/relationships/hyperlink" Target="https://events.webinar.ru/9331/2825655" TargetMode="External"/><Relationship Id="rId86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3" Type="http://schemas.openxmlformats.org/officeDocument/2006/relationships/hyperlink" Target="http://mpps.kiredu.ru" TargetMode="External"/><Relationship Id="rId18" Type="http://schemas.openxmlformats.org/officeDocument/2006/relationships/hyperlink" Target="mailto:kul16@mail.ru" TargetMode="External"/><Relationship Id="rId39" Type="http://schemas.openxmlformats.org/officeDocument/2006/relationships/hyperlink" Target="https://www.prosv.ru/webinars/2.html" TargetMode="External"/><Relationship Id="rId34" Type="http://schemas.openxmlformats.org/officeDocument/2006/relationships/hyperlink" Target="https://www.xn--d1abkefqip0a2f.xn--p1ai/index.php/edinyj-urok-prav-cheloveka" TargetMode="External"/><Relationship Id="rId50" Type="http://schemas.openxmlformats.org/officeDocument/2006/relationships/hyperlink" Target="https://rosuchebnik.ru/material/podgotovka-k-vpr-po-biologii-v-11-klasse/" TargetMode="External"/><Relationship Id="rId55" Type="http://schemas.openxmlformats.org/officeDocument/2006/relationships/hyperlink" Target="https://prosv.ru/webinars/2.html" TargetMode="External"/><Relationship Id="rId76" Type="http://schemas.openxmlformats.org/officeDocument/2006/relationships/hyperlink" Target="http://mpps.kiredu.ru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events.webinar.ru/12290983/2701105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mailto:kul16@mail.ru" TargetMode="External"/><Relationship Id="rId24" Type="http://schemas.openxmlformats.org/officeDocument/2006/relationships/hyperlink" Target="https://&#1077;&#1076;&#1080;&#1085;&#1099;&#1081;&#1091;&#1088;&#1086;&#1082;.&#1088;&#1092;" TargetMode="External"/><Relationship Id="rId40" Type="http://schemas.openxmlformats.org/officeDocument/2006/relationships/hyperlink" Target="https://www.prosv.ru/webinars/2.html" TargetMode="External"/><Relationship Id="rId45" Type="http://schemas.openxmlformats.org/officeDocument/2006/relationships/hyperlink" Target="http://mpps.kiredu.ru" TargetMode="External"/><Relationship Id="rId66" Type="http://schemas.openxmlformats.org/officeDocument/2006/relationships/hyperlink" Target="http://mpps.kiredu.ru" TargetMode="External"/><Relationship Id="rId87" Type="http://schemas.openxmlformats.org/officeDocument/2006/relationships/glossaryDocument" Target="glossary/document.xml"/><Relationship Id="rId61" Type="http://schemas.openxmlformats.org/officeDocument/2006/relationships/hyperlink" Target="https://events.webinar.ru/12290983/2591505" TargetMode="External"/><Relationship Id="rId82" Type="http://schemas.openxmlformats.org/officeDocument/2006/relationships/hyperlink" Target="https://events.webinar.ru/9331/282566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%202\AppData\Roaming\Microsoft\&#1064;&#1072;&#1073;&#1083;&#1086;&#1085;&#1099;\&#1041;&#1077;&#1079;&#1091;&#1087;&#1088;&#1077;&#1095;&#1085;&#1086;&#1077;%20&#1088;&#1077;&#1079;&#1102;&#1084;&#1077;%20&#1086;&#1090;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6AC870D0F634EDCBBFAA28746CD5F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CF62CD-AC18-447F-82B3-794963A2782B}"/>
      </w:docPartPr>
      <w:docPartBody>
        <w:p w:rsidR="004B4207" w:rsidRDefault="004655FA">
          <w:pPr>
            <w:pStyle w:val="C6AC870D0F634EDCBBFAA28746CD5F0A"/>
          </w:pPr>
          <w:r w:rsidRPr="00387529">
            <w:t>ВИ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altName w:val="Nyala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Demi">
    <w:altName w:val="Franklin Gothic Medium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1FE7"/>
    <w:rsid w:val="000173FB"/>
    <w:rsid w:val="00060CC3"/>
    <w:rsid w:val="001F48AA"/>
    <w:rsid w:val="0033220C"/>
    <w:rsid w:val="003609DC"/>
    <w:rsid w:val="00431624"/>
    <w:rsid w:val="004655FA"/>
    <w:rsid w:val="004B4207"/>
    <w:rsid w:val="005E7199"/>
    <w:rsid w:val="006044D9"/>
    <w:rsid w:val="006364E9"/>
    <w:rsid w:val="006E785B"/>
    <w:rsid w:val="00717757"/>
    <w:rsid w:val="00784B1B"/>
    <w:rsid w:val="008179FD"/>
    <w:rsid w:val="0084435E"/>
    <w:rsid w:val="008B19DB"/>
    <w:rsid w:val="008D0EF1"/>
    <w:rsid w:val="00A814D5"/>
    <w:rsid w:val="00C05479"/>
    <w:rsid w:val="00D103F3"/>
    <w:rsid w:val="00D21FE7"/>
    <w:rsid w:val="00D44F4E"/>
    <w:rsid w:val="00D82DC5"/>
    <w:rsid w:val="00F6303F"/>
    <w:rsid w:val="00FB7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AC870D0F634EDCBBFAA28746CD5F0A">
    <w:name w:val="C6AC870D0F634EDCBBFAA28746CD5F0A"/>
    <w:rsid w:val="006044D9"/>
  </w:style>
  <w:style w:type="paragraph" w:customStyle="1" w:styleId="A0E78D731BC141F782C264E176AB295A">
    <w:name w:val="A0E78D731BC141F782C264E176AB295A"/>
    <w:rsid w:val="006044D9"/>
  </w:style>
  <w:style w:type="paragraph" w:customStyle="1" w:styleId="7AC98ABBFE5A41558EDA9839EE167D17">
    <w:name w:val="7AC98ABBFE5A41558EDA9839EE167D17"/>
    <w:rsid w:val="006044D9"/>
  </w:style>
  <w:style w:type="paragraph" w:customStyle="1" w:styleId="83F92D9E65824A81986B8BDF19F8644C">
    <w:name w:val="83F92D9E65824A81986B8BDF19F8644C"/>
    <w:rsid w:val="006044D9"/>
  </w:style>
  <w:style w:type="paragraph" w:customStyle="1" w:styleId="F5BC5CB66DEE48E68DDEC412B89FC5E0">
    <w:name w:val="F5BC5CB66DEE48E68DDEC412B89FC5E0"/>
    <w:rsid w:val="006044D9"/>
  </w:style>
  <w:style w:type="paragraph" w:customStyle="1" w:styleId="0C1EC3C392294CEEA02E5D853E02F189">
    <w:name w:val="0C1EC3C392294CEEA02E5D853E02F189"/>
    <w:rsid w:val="006044D9"/>
  </w:style>
  <w:style w:type="paragraph" w:customStyle="1" w:styleId="A147A557C10941A39786FDDCAC166709">
    <w:name w:val="A147A557C10941A39786FDDCAC166709"/>
    <w:rsid w:val="006044D9"/>
  </w:style>
  <w:style w:type="paragraph" w:customStyle="1" w:styleId="1E4E0BF8B23A45A2AFC1EBC04156539F">
    <w:name w:val="1E4E0BF8B23A45A2AFC1EBC04156539F"/>
    <w:rsid w:val="006044D9"/>
  </w:style>
  <w:style w:type="paragraph" w:customStyle="1" w:styleId="F9F1C97E740F452A81CD0FDB9E7336F1">
    <w:name w:val="F9F1C97E740F452A81CD0FDB9E7336F1"/>
    <w:rsid w:val="006044D9"/>
  </w:style>
  <w:style w:type="paragraph" w:customStyle="1" w:styleId="2479E502CA03446FADFD8EE2FA4C6431">
    <w:name w:val="2479E502CA03446FADFD8EE2FA4C6431"/>
    <w:rsid w:val="006044D9"/>
  </w:style>
  <w:style w:type="paragraph" w:customStyle="1" w:styleId="15534F11C4C745E0ADE4AE005B8658C0">
    <w:name w:val="15534F11C4C745E0ADE4AE005B8658C0"/>
    <w:rsid w:val="006044D9"/>
  </w:style>
  <w:style w:type="paragraph" w:customStyle="1" w:styleId="E6E5AAC0B0F043BDB1668592E19AEAF1">
    <w:name w:val="E6E5AAC0B0F043BDB1668592E19AEAF1"/>
    <w:rsid w:val="006044D9"/>
  </w:style>
  <w:style w:type="paragraph" w:customStyle="1" w:styleId="A6E70B65A10D4EDC90D9714F1F3BD65E">
    <w:name w:val="A6E70B65A10D4EDC90D9714F1F3BD65E"/>
    <w:rsid w:val="006044D9"/>
  </w:style>
  <w:style w:type="paragraph" w:customStyle="1" w:styleId="CE86A662D66047868EC80F6A80888BCC">
    <w:name w:val="CE86A662D66047868EC80F6A80888BCC"/>
    <w:rsid w:val="006044D9"/>
  </w:style>
  <w:style w:type="paragraph" w:customStyle="1" w:styleId="03E3A9675F6B4F84A5A24AEFA7FC39B3">
    <w:name w:val="03E3A9675F6B4F84A5A24AEFA7FC39B3"/>
    <w:rsid w:val="006044D9"/>
  </w:style>
  <w:style w:type="paragraph" w:customStyle="1" w:styleId="1400A6DE60544832AE77EA6B7075F97C">
    <w:name w:val="1400A6DE60544832AE77EA6B7075F97C"/>
    <w:rsid w:val="006044D9"/>
  </w:style>
  <w:style w:type="paragraph" w:customStyle="1" w:styleId="B7229691490245A8A735A78BE3C20119">
    <w:name w:val="B7229691490245A8A735A78BE3C20119"/>
    <w:rsid w:val="006044D9"/>
  </w:style>
  <w:style w:type="paragraph" w:customStyle="1" w:styleId="E90AA245F1C04F0D9132DD20C9B7D9F0">
    <w:name w:val="E90AA245F1C04F0D9132DD20C9B7D9F0"/>
    <w:rsid w:val="006044D9"/>
  </w:style>
  <w:style w:type="paragraph" w:customStyle="1" w:styleId="0054DD41890D4FD0844BB4BC93E6910D">
    <w:name w:val="0054DD41890D4FD0844BB4BC93E6910D"/>
    <w:rsid w:val="006044D9"/>
  </w:style>
  <w:style w:type="paragraph" w:customStyle="1" w:styleId="D93875D3A8344458AC6C26E58A63B5D1">
    <w:name w:val="D93875D3A8344458AC6C26E58A63B5D1"/>
    <w:rsid w:val="006044D9"/>
  </w:style>
  <w:style w:type="paragraph" w:customStyle="1" w:styleId="AE21161D210642D4A8280416A318FB7C">
    <w:name w:val="AE21161D210642D4A8280416A318FB7C"/>
    <w:rsid w:val="006044D9"/>
  </w:style>
  <w:style w:type="paragraph" w:customStyle="1" w:styleId="CF09C7E8191C4E5398CD205BDF161B93">
    <w:name w:val="CF09C7E8191C4E5398CD205BDF161B93"/>
    <w:rsid w:val="006044D9"/>
  </w:style>
  <w:style w:type="paragraph" w:customStyle="1" w:styleId="7CC2DC5D3BD64F78AE23C42381F5030F">
    <w:name w:val="7CC2DC5D3BD64F78AE23C42381F5030F"/>
    <w:rsid w:val="006044D9"/>
  </w:style>
  <w:style w:type="paragraph" w:customStyle="1" w:styleId="A2AD8C08F218420EBC45BE567815CECA">
    <w:name w:val="A2AD8C08F218420EBC45BE567815CECA"/>
    <w:rsid w:val="006044D9"/>
  </w:style>
  <w:style w:type="paragraph" w:customStyle="1" w:styleId="21DFE4A5B7474570BB5A85A0DD88E362">
    <w:name w:val="21DFE4A5B7474570BB5A85A0DD88E362"/>
    <w:rsid w:val="006044D9"/>
  </w:style>
  <w:style w:type="paragraph" w:customStyle="1" w:styleId="F97AA77E07C04DCD8C40FBAC55081A49">
    <w:name w:val="F97AA77E07C04DCD8C40FBAC55081A49"/>
    <w:rsid w:val="006044D9"/>
  </w:style>
  <w:style w:type="paragraph" w:customStyle="1" w:styleId="CDAA47D9E743478AA7D205600FC8B140">
    <w:name w:val="CDAA47D9E743478AA7D205600FC8B140"/>
    <w:rsid w:val="006044D9"/>
  </w:style>
  <w:style w:type="paragraph" w:customStyle="1" w:styleId="63519C5D11044EC7BDBB3299C9D46C14">
    <w:name w:val="63519C5D11044EC7BDBB3299C9D46C14"/>
    <w:rsid w:val="006044D9"/>
  </w:style>
  <w:style w:type="paragraph" w:customStyle="1" w:styleId="0F02E3EFDEEF4A8CAB351B169EE46418">
    <w:name w:val="0F02E3EFDEEF4A8CAB351B169EE46418"/>
    <w:rsid w:val="00D21FE7"/>
  </w:style>
  <w:style w:type="paragraph" w:customStyle="1" w:styleId="C45C7530E0274AD3B243CD4C3635E0F1">
    <w:name w:val="C45C7530E0274AD3B243CD4C3635E0F1"/>
    <w:rsid w:val="00A814D5"/>
  </w:style>
  <w:style w:type="paragraph" w:customStyle="1" w:styleId="44505C72B8154AF1977F46B344BF6A12">
    <w:name w:val="44505C72B8154AF1977F46B344BF6A12"/>
    <w:rsid w:val="00A814D5"/>
  </w:style>
  <w:style w:type="paragraph" w:customStyle="1" w:styleId="EC214CBC5B9B44248E69F81CEB9FC95A">
    <w:name w:val="EC214CBC5B9B44248E69F81CEB9FC95A"/>
    <w:rsid w:val="00A814D5"/>
  </w:style>
  <w:style w:type="paragraph" w:customStyle="1" w:styleId="6C067513D98B49AD890DEEA1F41782E6">
    <w:name w:val="6C067513D98B49AD890DEEA1F41782E6"/>
    <w:rsid w:val="00060CC3"/>
  </w:style>
  <w:style w:type="paragraph" w:customStyle="1" w:styleId="8D8A01A0C9F9402390C8B650935FFF74">
    <w:name w:val="8D8A01A0C9F9402390C8B650935FFF74"/>
    <w:rsid w:val="000173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Анализ результатов ВПР КОиПО</CompanyAddress>
  <CompanyPhone>ГАОУ ДПО «ЛОИРО»</CompanyPhone>
  <CompanyFax>akademkniga.ru,
 ДРОФА-ВЕНТАНА              </CompanyFax>
  <CompanyEmail>vpr.statgrad.org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038B613-EB1E-40CC-802E-67532DD2C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Безупречное резюме от MOO</Template>
  <TotalTime>700</TotalTime>
  <Pages>34</Pages>
  <Words>8074</Words>
  <Characters>46028</Characters>
  <Application>Microsoft Office Word</Application>
  <DocSecurity>0</DocSecurity>
  <Lines>383</Lines>
  <Paragraphs>107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keywords>проект</cp:keywords>
  <cp:lastModifiedBy>User 2</cp:lastModifiedBy>
  <cp:revision>27</cp:revision>
  <cp:lastPrinted>2018-04-10T08:22:00Z</cp:lastPrinted>
  <dcterms:created xsi:type="dcterms:W3CDTF">2019-07-15T08:56:00Z</dcterms:created>
  <dcterms:modified xsi:type="dcterms:W3CDTF">2019-11-14T14:18:00Z</dcterms:modified>
</cp:coreProperties>
</file>