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-284" w:tblpY="51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6"/>
        <w:gridCol w:w="6414"/>
      </w:tblGrid>
      <w:tr w:rsidR="002C2CDD" w:rsidRPr="00333CD3" w:rsidTr="00A1350B">
        <w:trPr>
          <w:trHeight w:val="11681"/>
        </w:trPr>
        <w:tc>
          <w:tcPr>
            <w:tcW w:w="4395" w:type="dxa"/>
            <w:tcMar>
              <w:top w:w="504" w:type="dxa"/>
              <w:right w:w="720" w:type="dxa"/>
            </w:tcMar>
          </w:tcPr>
          <w:p w:rsidR="00EC1372" w:rsidRPr="000B5F67" w:rsidRDefault="00251F6E" w:rsidP="004F1176">
            <w:pPr>
              <w:pStyle w:val="a8"/>
              <w:ind w:hanging="570"/>
              <w:rPr>
                <w:rFonts w:ascii="Times New Roman" w:hAnsi="Times New Roman" w:cs="Times New Roman"/>
                <w:b/>
                <w:sz w:val="52"/>
                <w:szCs w:val="44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1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ge">
                        <wp:posOffset>-485775</wp:posOffset>
                      </wp:positionV>
                      <wp:extent cx="6484620" cy="1811020"/>
                      <wp:effectExtent l="0" t="0" r="9525" b="0"/>
                      <wp:wrapNone/>
                      <wp:docPr id="1" name="Группа 1" descr="Рисунок верхнего колонтитула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484620" cy="1811020"/>
                                <a:chOff x="0" y="-1"/>
                                <a:chExt cx="6665911" cy="1824882"/>
                              </a:xfrm>
                            </wpg:grpSpPr>
                            <wps:wsp>
                              <wps:cNvPr id="43" name="Красный прямоугольник"/>
                              <wps:cNvSpPr/>
                              <wps:spPr>
                                <a:xfrm>
                                  <a:off x="1133475" y="419100"/>
                                  <a:ext cx="5532436" cy="1005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Красный круг"/>
                              <wps:cNvSpPr/>
                              <wps:spPr>
                                <a:xfrm>
                                  <a:off x="0" y="-1"/>
                                  <a:ext cx="1810886" cy="1824882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Белый круг"/>
                              <wps:cNvSpPr/>
                              <wps:spPr>
                                <a:xfrm>
                                  <a:off x="57150" y="57150"/>
                                  <a:ext cx="1704460" cy="17043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85800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90ADEEF" id="Группа 1" o:spid="_x0000_s1026" alt="Рисунок верхнего колонтитула" style="position:absolute;margin-left:0;margin-top:-38.25pt;width:510.6pt;height:142.6pt;z-index:-251658240;mso-width-percent:858;mso-position-horizontal:left;mso-position-vertical-relative:page;mso-width-percent:858" coordorigin="" coordsize="66659,18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">
                      <v:rect id="Красный прямоугольник" o:spid="_x0000_s1027" style="position:absolute;left:11334;top:4191;width:55325;height:100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zMNcUA&#10;AADbAAAADwAAAGRycy9kb3ducmV2LnhtbESPQWvCQBSE7wX/w/KE3pqNplSJriKCIKUUmurB2yP7&#10;zEazb0N2jWl/fbdQ6HGYmW+Y5Xqwjeip87VjBZMkBUFcOl1zpeDwuXuag/ABWWPjmBR8kYf1avSw&#10;xFy7O39QX4RKRAj7HBWYENpcSl8asugT1xJH7+w6iyHKrpK6w3uE20ZO0/RFWqw5LhhsaWuovBY3&#10;q+D1MssK02/67+ydjsYd3067rVfqcTxsFiACDeE//NfeawXPGfx+iT9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rMw1xQAAANsAAAAPAAAAAAAAAAAAAAAAAJgCAABkcnMv&#10;ZG93bnJldi54bWxQSwUGAAAAAAQABAD1AAAAigMAAAAA&#10;" fillcolor="#ea4e4e [3204]" stroked="f" strokeweight="1pt"/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Красный круг" o:spid="_x0000_s1028" type="#_x0000_t23" style="position:absolute;width:18108;height:182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41LcUA&#10;AADbAAAADwAAAGRycy9kb3ducmV2LnhtbESPQUsDMRSE74L/ITzBi7TZahHZNi2rYpFeirXQ6+vm&#10;uVncvIQkdrf99aYgeBxm5htmvhxsJ44UYutYwWRcgCCunW65UbD7fBs9gYgJWWPnmBScKMJycX01&#10;x1K7nj/ouE2NyBCOJSowKflSylgbshjHzhNn78sFiynL0EgdsM9w28n7oniUFlvOCwY9vRiqv7c/&#10;VsH58Pp8V/mH1Tr0q4nfV2a/SYNStzdDNQORaEj/4b/2u1YwncLlS/4B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/jUtxQAAANsAAAAPAAAAAAAAAAAAAAAAAJgCAABkcnMv&#10;ZG93bnJldi54bWxQSwUGAAAAAAQABAD1AAAAigMAAAAA&#10;" adj="626" fillcolor="#ea4e4e [3204]" stroked="f" strokeweight="1pt">
                        <v:stroke joinstyle="miter"/>
                      </v:shape>
                      <v:oval id="Белый круг" o:spid="_x0000_s1029" style="position:absolute;left:571;top:571;width:17045;height:17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hQlcUA&#10;AADaAAAADwAAAGRycy9kb3ducmV2LnhtbESP3WrCQBSE7wXfYTkF7+qmiqVEVyn+UdC2GIXSu0P2&#10;NAlmz4bd1aRv7xYKXg4z8w0zW3SmFldyvrKs4GmYgCDOra64UHA6bh5fQPiArLG2TAp+ycNi3u/N&#10;MNW25QNds1CICGGfooIyhCaV0uclGfRD2xBH78c6gyFKV0jtsI1wU8tRkjxLgxXHhRIbWpaUn7OL&#10;UbD/+jiP3WS7+nxf79osGU+qbPet1OChe52CCNSFe/i//aYVjODvSrwB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KFCVxQAAANoAAAAPAAAAAAAAAAAAAAAAAJgCAABkcnMv&#10;ZG93bnJldi54bWxQSwUGAAAAAAQABAD1AAAAigMAAAAA&#10;" fillcolor="white [3212]" stroked="f" strokeweight="1pt">
                        <v:stroke joinstyle="miter"/>
                      </v:oval>
                      <w10:wrap anchory="page"/>
                      <w10:anchorlock/>
                    </v:group>
                  </w:pict>
                </mc:Fallback>
              </mc:AlternateContent>
            </w:r>
            <w:sdt>
              <w:sdtPr>
                <w:rPr>
                  <w:rFonts w:ascii="Times New Roman" w:hAnsi="Times New Roman" w:cs="Times New Roman"/>
                  <w:b/>
                  <w:sz w:val="52"/>
                  <w:szCs w:val="44"/>
                </w:rPr>
                <w:alias w:val="Инициалы:"/>
                <w:tag w:val="Инициалы:"/>
                <w:id w:val="477349409"/>
                <w:placeholder>
                  <w:docPart w:val="C6AC870D0F634EDCBBFAA28746CD5F0A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r w:rsidR="001F4E08">
                  <w:rPr>
                    <w:rFonts w:ascii="Times New Roman" w:hAnsi="Times New Roman" w:cs="Times New Roman"/>
                    <w:b/>
                    <w:sz w:val="52"/>
                    <w:szCs w:val="44"/>
                  </w:rPr>
                  <w:t>проект</w:t>
                </w:r>
              </w:sdtContent>
            </w:sdt>
          </w:p>
          <w:p w:rsidR="00A50939" w:rsidRPr="009667B2" w:rsidRDefault="004A2C55" w:rsidP="004F1176">
            <w:pPr>
              <w:pStyle w:val="3"/>
              <w:rPr>
                <w:sz w:val="30"/>
              </w:rPr>
            </w:pPr>
            <w:r w:rsidRPr="009667B2">
              <w:rPr>
                <w:sz w:val="30"/>
              </w:rPr>
              <w:t>Проблема</w:t>
            </w:r>
          </w:p>
          <w:p w:rsidR="00DB6001" w:rsidRDefault="0048615C" w:rsidP="00DB6001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Освоение и реализация новых образовательных стандартов </w:t>
            </w:r>
            <w:r w:rsidR="00380372">
              <w:rPr>
                <w:rFonts w:ascii="Times New Roman" w:hAnsi="Times New Roman" w:cs="Times New Roman"/>
              </w:rPr>
              <w:t xml:space="preserve">основного общего образования </w:t>
            </w:r>
            <w:r>
              <w:rPr>
                <w:rFonts w:ascii="Times New Roman" w:hAnsi="Times New Roman" w:cs="Times New Roman"/>
              </w:rPr>
              <w:t>(ФГОС</w:t>
            </w:r>
            <w:r w:rsidR="00380372">
              <w:rPr>
                <w:rFonts w:ascii="Times New Roman" w:hAnsi="Times New Roman" w:cs="Times New Roman"/>
              </w:rPr>
              <w:t xml:space="preserve"> ООО) </w:t>
            </w:r>
            <w:r>
              <w:rPr>
                <w:rFonts w:ascii="Times New Roman" w:hAnsi="Times New Roman" w:cs="Times New Roman"/>
              </w:rPr>
              <w:t>в образовательном пространстве Киришского района начал</w:t>
            </w:r>
            <w:r w:rsidR="00380372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сь в инновационном режиме в </w:t>
            </w:r>
            <w:r w:rsidRPr="00DB6001">
              <w:rPr>
                <w:rFonts w:ascii="Times New Roman" w:hAnsi="Times New Roman" w:cs="Times New Roman"/>
              </w:rPr>
              <w:t>201</w:t>
            </w:r>
            <w:r w:rsidR="00A23AFA">
              <w:rPr>
                <w:rFonts w:ascii="Times New Roman" w:hAnsi="Times New Roman" w:cs="Times New Roman"/>
              </w:rPr>
              <w:t>2</w:t>
            </w:r>
            <w:r w:rsidR="00DB6001">
              <w:rPr>
                <w:rFonts w:ascii="Times New Roman" w:hAnsi="Times New Roman" w:cs="Times New Roman"/>
              </w:rPr>
              <w:t xml:space="preserve"> году. </w:t>
            </w:r>
          </w:p>
          <w:p w:rsidR="001F4E08" w:rsidRPr="004F1176" w:rsidRDefault="0048615C" w:rsidP="00DB6001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</w:t>
            </w:r>
            <w:r w:rsidR="00380372">
              <w:rPr>
                <w:rFonts w:ascii="Times New Roman" w:hAnsi="Times New Roman" w:cs="Times New Roman"/>
              </w:rPr>
              <w:t>ители ОО</w:t>
            </w:r>
            <w:r>
              <w:rPr>
                <w:rFonts w:ascii="Times New Roman" w:hAnsi="Times New Roman" w:cs="Times New Roman"/>
              </w:rPr>
              <w:t xml:space="preserve"> и педагоги </w:t>
            </w:r>
            <w:r w:rsidR="00911CE1">
              <w:rPr>
                <w:rFonts w:ascii="Times New Roman" w:hAnsi="Times New Roman" w:cs="Times New Roman"/>
              </w:rPr>
              <w:t>столкнулись в рядом трудностей, связанных с реализацией на практике требований ФГОС</w:t>
            </w:r>
            <w:r w:rsidR="00380372">
              <w:rPr>
                <w:rFonts w:ascii="Times New Roman" w:hAnsi="Times New Roman" w:cs="Times New Roman"/>
              </w:rPr>
              <w:t xml:space="preserve"> ООО</w:t>
            </w:r>
            <w:r w:rsidR="00911CE1">
              <w:rPr>
                <w:rFonts w:ascii="Times New Roman" w:hAnsi="Times New Roman" w:cs="Times New Roman"/>
              </w:rPr>
              <w:t xml:space="preserve">. </w:t>
            </w:r>
          </w:p>
          <w:p w:rsidR="00911CE1" w:rsidRDefault="001F4E08" w:rsidP="00DB6001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4F1176">
              <w:rPr>
                <w:rFonts w:ascii="Times New Roman" w:hAnsi="Times New Roman" w:cs="Times New Roman"/>
              </w:rPr>
              <w:t xml:space="preserve">Проблемы </w:t>
            </w:r>
            <w:r w:rsidR="00911CE1">
              <w:rPr>
                <w:rFonts w:ascii="Times New Roman" w:hAnsi="Times New Roman" w:cs="Times New Roman"/>
              </w:rPr>
              <w:t>следующего характера были обозначены в</w:t>
            </w:r>
            <w:r w:rsidR="00380372">
              <w:rPr>
                <w:rFonts w:ascii="Times New Roman" w:hAnsi="Times New Roman" w:cs="Times New Roman"/>
              </w:rPr>
              <w:t xml:space="preserve"> первый год</w:t>
            </w:r>
            <w:r w:rsidR="00911CE1">
              <w:rPr>
                <w:rFonts w:ascii="Times New Roman" w:hAnsi="Times New Roman" w:cs="Times New Roman"/>
              </w:rPr>
              <w:t xml:space="preserve"> инновационной работы:</w:t>
            </w:r>
          </w:p>
          <w:p w:rsidR="001F4E08" w:rsidRDefault="00911CE1" w:rsidP="00DB6001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подходы к разработке основной образовательной программы и рабочих программ по предметам;</w:t>
            </w:r>
          </w:p>
          <w:p w:rsidR="00911CE1" w:rsidRDefault="00911CE1" w:rsidP="00DB6001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новые требования к организации урока; </w:t>
            </w:r>
          </w:p>
          <w:p w:rsidR="00380372" w:rsidRDefault="00380372" w:rsidP="00DB6001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новые требования к организации образовательного пространства;</w:t>
            </w:r>
          </w:p>
          <w:p w:rsidR="00911CE1" w:rsidRDefault="00911CE1" w:rsidP="00DB6001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организации внеурочной деятельности;</w:t>
            </w:r>
          </w:p>
          <w:p w:rsidR="00911CE1" w:rsidRDefault="00911CE1" w:rsidP="00DB6001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4F1176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формирование новой системы оценки качества образовательных результатов</w:t>
            </w:r>
            <w:r w:rsidRPr="004F1176">
              <w:rPr>
                <w:rFonts w:ascii="Times New Roman" w:hAnsi="Times New Roman" w:cs="Times New Roman"/>
              </w:rPr>
              <w:t>;</w:t>
            </w:r>
          </w:p>
          <w:p w:rsidR="001F4E08" w:rsidRPr="004F1176" w:rsidRDefault="001F4E08" w:rsidP="00DB6001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4F1176">
              <w:rPr>
                <w:rFonts w:ascii="Times New Roman" w:hAnsi="Times New Roman" w:cs="Times New Roman"/>
              </w:rPr>
              <w:t>-</w:t>
            </w:r>
            <w:r w:rsidR="00911CE1">
              <w:rPr>
                <w:rFonts w:ascii="Times New Roman" w:hAnsi="Times New Roman" w:cs="Times New Roman"/>
              </w:rPr>
              <w:t xml:space="preserve"> </w:t>
            </w:r>
            <w:r w:rsidR="00DB6001">
              <w:rPr>
                <w:rFonts w:ascii="Times New Roman" w:hAnsi="Times New Roman" w:cs="Times New Roman"/>
              </w:rPr>
              <w:t>необходимость в повышении квали</w:t>
            </w:r>
            <w:r w:rsidR="00911CE1">
              <w:rPr>
                <w:rFonts w:ascii="Times New Roman" w:hAnsi="Times New Roman" w:cs="Times New Roman"/>
              </w:rPr>
              <w:t>фикации административных</w:t>
            </w:r>
            <w:r w:rsidR="00380372">
              <w:rPr>
                <w:rFonts w:ascii="Times New Roman" w:hAnsi="Times New Roman" w:cs="Times New Roman"/>
              </w:rPr>
              <w:t xml:space="preserve"> и</w:t>
            </w:r>
            <w:r w:rsidR="00DB6001">
              <w:rPr>
                <w:rFonts w:ascii="Times New Roman" w:hAnsi="Times New Roman" w:cs="Times New Roman"/>
              </w:rPr>
              <w:t xml:space="preserve"> педаго</w:t>
            </w:r>
            <w:r w:rsidR="00911CE1">
              <w:rPr>
                <w:rFonts w:ascii="Times New Roman" w:hAnsi="Times New Roman" w:cs="Times New Roman"/>
              </w:rPr>
              <w:t>гических работников</w:t>
            </w:r>
            <w:r w:rsidRPr="004F1176">
              <w:rPr>
                <w:rFonts w:ascii="Times New Roman" w:hAnsi="Times New Roman" w:cs="Times New Roman"/>
              </w:rPr>
              <w:t>;</w:t>
            </w:r>
          </w:p>
          <w:p w:rsidR="00911CE1" w:rsidRPr="004F1176" w:rsidRDefault="00911CE1" w:rsidP="00DB6001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необходимость просвещения родителей о новых требованиях, предъявляемых к образовательному процессу.</w:t>
            </w:r>
          </w:p>
          <w:p w:rsidR="002C2CDD" w:rsidRPr="004F1176" w:rsidRDefault="00911CE1" w:rsidP="00DB6001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Таким образом, появился запрос на оказание </w:t>
            </w:r>
            <w:r w:rsidR="00380372">
              <w:rPr>
                <w:rFonts w:ascii="Times New Roman" w:hAnsi="Times New Roman" w:cs="Times New Roman"/>
              </w:rPr>
              <w:t xml:space="preserve">целенаправленной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методи</w:t>
            </w:r>
            <w:proofErr w:type="spellEnd"/>
            <w:r w:rsidR="0038037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ческой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помощи образовательным организациям, внедряющим ФГОС </w:t>
            </w:r>
            <w:r w:rsidR="00380372">
              <w:rPr>
                <w:rFonts w:ascii="Times New Roman" w:hAnsi="Times New Roman" w:cs="Times New Roman"/>
              </w:rPr>
              <w:t>ООО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C2CDD" w:rsidRPr="009667B2" w:rsidRDefault="004A2C55" w:rsidP="004F1176">
            <w:pPr>
              <w:pStyle w:val="3"/>
              <w:rPr>
                <w:sz w:val="30"/>
              </w:rPr>
            </w:pPr>
            <w:r w:rsidRPr="009667B2">
              <w:rPr>
                <w:sz w:val="30"/>
              </w:rPr>
              <w:t>Участники</w:t>
            </w:r>
          </w:p>
          <w:p w:rsidR="00741125" w:rsidRPr="004F1176" w:rsidRDefault="004A2C55" w:rsidP="007A296A">
            <w:pPr>
              <w:pStyle w:val="af"/>
              <w:numPr>
                <w:ilvl w:val="0"/>
                <w:numId w:val="4"/>
              </w:numPr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4F1176">
              <w:rPr>
                <w:rFonts w:ascii="Times New Roman" w:hAnsi="Times New Roman" w:cs="Times New Roman"/>
              </w:rPr>
              <w:t>методисты МБУ «Киришский центр МППС»</w:t>
            </w:r>
          </w:p>
          <w:p w:rsidR="004A2C55" w:rsidRPr="004F1176" w:rsidRDefault="00380372" w:rsidP="007A296A">
            <w:pPr>
              <w:pStyle w:val="af"/>
              <w:numPr>
                <w:ilvl w:val="0"/>
                <w:numId w:val="4"/>
              </w:numPr>
              <w:ind w:left="714" w:hanging="3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и заместители руководителей ОО</w:t>
            </w:r>
          </w:p>
          <w:p w:rsidR="004A2C55" w:rsidRPr="004F1176" w:rsidRDefault="00380372" w:rsidP="007A296A">
            <w:pPr>
              <w:pStyle w:val="af"/>
              <w:numPr>
                <w:ilvl w:val="0"/>
                <w:numId w:val="4"/>
              </w:numPr>
              <w:ind w:left="714" w:hanging="3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ОО</w:t>
            </w:r>
          </w:p>
          <w:p w:rsidR="004A2C55" w:rsidRPr="00333CD3" w:rsidRDefault="004A2C55" w:rsidP="004F1176">
            <w:pPr>
              <w:jc w:val="both"/>
            </w:pPr>
          </w:p>
        </w:tc>
        <w:tc>
          <w:tcPr>
            <w:tcW w:w="6520" w:type="dxa"/>
            <w:tcMar>
              <w:top w:w="504" w:type="dxa"/>
              <w:left w:w="0" w:type="dxa"/>
            </w:tcMar>
          </w:tcPr>
          <w:tbl>
            <w:tblPr>
              <w:tblStyle w:val="a3"/>
              <w:tblW w:w="59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965" w:type="dxa"/>
                <w:right w:w="432" w:type="dxa"/>
              </w:tblCellMar>
              <w:tblLook w:val="04A0" w:firstRow="1" w:lastRow="0" w:firstColumn="1" w:lastColumn="0" w:noHBand="0" w:noVBand="1"/>
            </w:tblPr>
            <w:tblGrid>
              <w:gridCol w:w="5940"/>
            </w:tblGrid>
            <w:tr w:rsidR="00C612DA" w:rsidRPr="00333CD3" w:rsidTr="00A1350B">
              <w:trPr>
                <w:trHeight w:hRule="exact" w:val="1460"/>
              </w:trPr>
              <w:tc>
                <w:tcPr>
                  <w:tcW w:w="5940" w:type="dxa"/>
                  <w:vAlign w:val="center"/>
                </w:tcPr>
                <w:p w:rsidR="000B5F67" w:rsidRPr="00A1350B" w:rsidRDefault="00E95BA9" w:rsidP="00DB6001">
                  <w:pPr>
                    <w:pStyle w:val="2"/>
                    <w:framePr w:hSpace="180" w:wrap="around" w:vAnchor="page" w:hAnchor="margin" w:x="-284" w:y="511"/>
                    <w:outlineLvl w:val="1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1350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МЕТОДОЛОГИЧЕСКИЙ  СЕМИНАР</w:t>
                  </w:r>
                  <w:r w:rsidR="000B5F67" w:rsidRPr="00A1350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A1350B" w:rsidRDefault="000B5F67" w:rsidP="00DB6001">
                  <w:pPr>
                    <w:pStyle w:val="2"/>
                    <w:framePr w:hSpace="180" w:wrap="around" w:vAnchor="page" w:hAnchor="margin" w:x="-284" w:y="511"/>
                    <w:outlineLvl w:val="1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1350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как форма методического сопровождения </w:t>
                  </w:r>
                  <w:r w:rsidR="00E95BA9" w:rsidRPr="00A1350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ВВЕДЕНИЯ </w:t>
                  </w:r>
                </w:p>
                <w:p w:rsidR="000B5F67" w:rsidRPr="00A1350B" w:rsidRDefault="00E95BA9" w:rsidP="00DB6001">
                  <w:pPr>
                    <w:pStyle w:val="2"/>
                    <w:framePr w:hSpace="180" w:wrap="around" w:vAnchor="page" w:hAnchor="margin" w:x="-284" w:y="511"/>
                    <w:outlineLvl w:val="1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1350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ФГОС ооо</w:t>
                  </w:r>
                </w:p>
                <w:p w:rsidR="00C612DA" w:rsidRPr="00333CD3" w:rsidRDefault="00C612DA" w:rsidP="00DB6001">
                  <w:pPr>
                    <w:pStyle w:val="2"/>
                    <w:framePr w:hSpace="180" w:wrap="around" w:vAnchor="page" w:hAnchor="margin" w:x="-284" w:y="511"/>
                    <w:outlineLvl w:val="1"/>
                  </w:pPr>
                </w:p>
              </w:tc>
            </w:tr>
          </w:tbl>
          <w:p w:rsidR="002C2CDD" w:rsidRPr="009667B2" w:rsidRDefault="004A2C55" w:rsidP="004F1176">
            <w:pPr>
              <w:pStyle w:val="3"/>
              <w:rPr>
                <w:sz w:val="30"/>
              </w:rPr>
            </w:pPr>
            <w:r w:rsidRPr="009667B2">
              <w:rPr>
                <w:sz w:val="30"/>
              </w:rPr>
              <w:t>Цель, задачи</w:t>
            </w:r>
          </w:p>
          <w:p w:rsidR="002C2CDD" w:rsidRPr="004F1176" w:rsidRDefault="001F4E08" w:rsidP="00DB6001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4F1176">
              <w:rPr>
                <w:rFonts w:ascii="Times New Roman" w:hAnsi="Times New Roman" w:cs="Times New Roman"/>
              </w:rPr>
              <w:t xml:space="preserve">Оказывать методическую помощь </w:t>
            </w:r>
            <w:r w:rsidR="00380372">
              <w:rPr>
                <w:rFonts w:ascii="Times New Roman" w:hAnsi="Times New Roman" w:cs="Times New Roman"/>
              </w:rPr>
              <w:t>руководителям, заместителям руководителей и педагогам ОО</w:t>
            </w:r>
            <w:r w:rsidR="007E6008" w:rsidRPr="004F1176">
              <w:rPr>
                <w:rFonts w:ascii="Times New Roman" w:hAnsi="Times New Roman" w:cs="Times New Roman"/>
              </w:rPr>
              <w:t xml:space="preserve"> Киришского района в </w:t>
            </w:r>
            <w:r w:rsidR="00380372">
              <w:rPr>
                <w:rFonts w:ascii="Times New Roman" w:hAnsi="Times New Roman" w:cs="Times New Roman"/>
              </w:rPr>
              <w:t>освоении и реализации ФГОС ООО</w:t>
            </w:r>
            <w:r w:rsidR="007E6008" w:rsidRPr="004F1176">
              <w:rPr>
                <w:rFonts w:ascii="Times New Roman" w:hAnsi="Times New Roman" w:cs="Times New Roman"/>
              </w:rPr>
              <w:t xml:space="preserve"> через:</w:t>
            </w:r>
          </w:p>
          <w:p w:rsidR="007E6008" w:rsidRPr="007A296A" w:rsidRDefault="00380372" w:rsidP="007A296A">
            <w:pPr>
              <w:pStyle w:val="af"/>
              <w:numPr>
                <w:ilvl w:val="0"/>
                <w:numId w:val="4"/>
              </w:numPr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7A296A">
              <w:rPr>
                <w:rFonts w:ascii="Times New Roman" w:hAnsi="Times New Roman" w:cs="Times New Roman"/>
              </w:rPr>
              <w:t>организацию работы методологического семинара для руководителей и заместителей руководителей ОО</w:t>
            </w:r>
            <w:r w:rsidR="00747DC0" w:rsidRPr="007A296A">
              <w:rPr>
                <w:rFonts w:ascii="Times New Roman" w:hAnsi="Times New Roman" w:cs="Times New Roman"/>
              </w:rPr>
              <w:t>;</w:t>
            </w:r>
          </w:p>
          <w:p w:rsidR="007E6008" w:rsidRPr="007A296A" w:rsidRDefault="00A524A0" w:rsidP="007A296A">
            <w:pPr>
              <w:pStyle w:val="af"/>
              <w:numPr>
                <w:ilvl w:val="0"/>
                <w:numId w:val="4"/>
              </w:numPr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7A296A">
              <w:rPr>
                <w:rFonts w:ascii="Times New Roman" w:hAnsi="Times New Roman" w:cs="Times New Roman"/>
              </w:rPr>
              <w:t>организацию</w:t>
            </w:r>
            <w:r w:rsidR="007E6008" w:rsidRPr="007A296A">
              <w:rPr>
                <w:rFonts w:ascii="Times New Roman" w:hAnsi="Times New Roman" w:cs="Times New Roman"/>
              </w:rPr>
              <w:t xml:space="preserve"> </w:t>
            </w:r>
            <w:r w:rsidR="00380372" w:rsidRPr="007A296A">
              <w:rPr>
                <w:rFonts w:ascii="Times New Roman" w:hAnsi="Times New Roman" w:cs="Times New Roman"/>
              </w:rPr>
              <w:t>трансляции успешного опыта освоения и внедрения ФГОС ООО</w:t>
            </w:r>
            <w:r w:rsidR="007E6008" w:rsidRPr="007A296A">
              <w:rPr>
                <w:rFonts w:ascii="Times New Roman" w:hAnsi="Times New Roman" w:cs="Times New Roman"/>
              </w:rPr>
              <w:t>;</w:t>
            </w:r>
          </w:p>
          <w:p w:rsidR="007E6008" w:rsidRPr="007A296A" w:rsidRDefault="007E6008" w:rsidP="007A296A">
            <w:pPr>
              <w:pStyle w:val="af"/>
              <w:numPr>
                <w:ilvl w:val="0"/>
                <w:numId w:val="4"/>
              </w:numPr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7A296A">
              <w:rPr>
                <w:rFonts w:ascii="Times New Roman" w:hAnsi="Times New Roman" w:cs="Times New Roman"/>
              </w:rPr>
              <w:t>организацию включения педагогов в разные формы повышения квалификации: совещания, семинар</w:t>
            </w:r>
            <w:r w:rsidR="00380372" w:rsidRPr="007A296A">
              <w:rPr>
                <w:rFonts w:ascii="Times New Roman" w:hAnsi="Times New Roman" w:cs="Times New Roman"/>
              </w:rPr>
              <w:t>ы</w:t>
            </w:r>
            <w:r w:rsidRPr="007A296A">
              <w:rPr>
                <w:rFonts w:ascii="Times New Roman" w:hAnsi="Times New Roman" w:cs="Times New Roman"/>
              </w:rPr>
              <w:t>, вебинары, видеоконференции и др.</w:t>
            </w:r>
          </w:p>
          <w:p w:rsidR="002C2CDD" w:rsidRPr="009667B2" w:rsidRDefault="000B5F67" w:rsidP="004F1176">
            <w:pPr>
              <w:pStyle w:val="3"/>
              <w:rPr>
                <w:sz w:val="30"/>
              </w:rPr>
            </w:pPr>
            <w:r w:rsidRPr="009667B2">
              <w:rPr>
                <w:sz w:val="30"/>
              </w:rPr>
              <w:t>Этапы реализации проекта</w:t>
            </w:r>
          </w:p>
          <w:p w:rsidR="002C2CDD" w:rsidRPr="004F1176" w:rsidRDefault="007E6008" w:rsidP="007A296A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4F1176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4F1176">
              <w:rPr>
                <w:rFonts w:ascii="Times New Roman" w:hAnsi="Times New Roman" w:cs="Times New Roman"/>
                <w:b/>
              </w:rPr>
              <w:t xml:space="preserve"> этап</w:t>
            </w:r>
            <w:r w:rsidR="00195138" w:rsidRPr="004F1176">
              <w:rPr>
                <w:rFonts w:ascii="Times New Roman" w:hAnsi="Times New Roman" w:cs="Times New Roman"/>
                <w:b/>
              </w:rPr>
              <w:t xml:space="preserve"> </w:t>
            </w:r>
            <w:r w:rsidR="00195138" w:rsidRPr="004F1176">
              <w:rPr>
                <w:rFonts w:ascii="Times New Roman" w:hAnsi="Times New Roman" w:cs="Times New Roman"/>
              </w:rPr>
              <w:t xml:space="preserve">– </w:t>
            </w:r>
            <w:r w:rsidR="008963CB" w:rsidRPr="004F1176">
              <w:rPr>
                <w:rFonts w:ascii="Times New Roman" w:hAnsi="Times New Roman" w:cs="Times New Roman"/>
              </w:rPr>
              <w:t>ПОДГОТОВИТЕЛЬНЫЙ</w:t>
            </w:r>
            <w:r w:rsidR="00195138" w:rsidRPr="004F1176">
              <w:rPr>
                <w:rFonts w:ascii="Times New Roman" w:hAnsi="Times New Roman" w:cs="Times New Roman"/>
              </w:rPr>
              <w:t>.</w:t>
            </w:r>
            <w:r w:rsidR="008963CB" w:rsidRPr="004F1176">
              <w:rPr>
                <w:rFonts w:ascii="Times New Roman" w:hAnsi="Times New Roman" w:cs="Times New Roman"/>
              </w:rPr>
              <w:t xml:space="preserve"> Определение актуальности и значимости работы по данной теме. Подбор материалов, литературы, изучение нормативных документов.  Разработка графика мероприятий, определение порядка и сроков выполнения</w:t>
            </w:r>
          </w:p>
          <w:p w:rsidR="007E6008" w:rsidRPr="004F1176" w:rsidRDefault="007E6008" w:rsidP="007A296A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4F1176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4F1176">
              <w:rPr>
                <w:rFonts w:ascii="Times New Roman" w:hAnsi="Times New Roman" w:cs="Times New Roman"/>
                <w:b/>
              </w:rPr>
              <w:t xml:space="preserve"> этап</w:t>
            </w:r>
            <w:r w:rsidR="008963CB" w:rsidRPr="004F1176">
              <w:rPr>
                <w:rFonts w:ascii="Times New Roman" w:hAnsi="Times New Roman" w:cs="Times New Roman"/>
              </w:rPr>
              <w:t xml:space="preserve"> – ОСНОВНОЙ</w:t>
            </w:r>
            <w:r w:rsidR="00195138" w:rsidRPr="004F1176">
              <w:rPr>
                <w:rFonts w:ascii="Times New Roman" w:hAnsi="Times New Roman" w:cs="Times New Roman"/>
              </w:rPr>
              <w:t>.</w:t>
            </w:r>
            <w:r w:rsidR="008963CB" w:rsidRPr="004F1176">
              <w:rPr>
                <w:rFonts w:ascii="Times New Roman" w:hAnsi="Times New Roman" w:cs="Times New Roman"/>
              </w:rPr>
              <w:t xml:space="preserve"> </w:t>
            </w:r>
            <w:r w:rsidR="001D3E5C" w:rsidRPr="004F1176">
              <w:rPr>
                <w:rFonts w:ascii="Times New Roman" w:hAnsi="Times New Roman" w:cs="Times New Roman"/>
              </w:rPr>
              <w:t xml:space="preserve">Реализация </w:t>
            </w:r>
            <w:r w:rsidR="00313C4A">
              <w:rPr>
                <w:rFonts w:ascii="Times New Roman" w:hAnsi="Times New Roman" w:cs="Times New Roman"/>
              </w:rPr>
              <w:t>запланированных</w:t>
            </w:r>
            <w:r w:rsidR="008963CB" w:rsidRPr="004F1176">
              <w:rPr>
                <w:rFonts w:ascii="Times New Roman" w:hAnsi="Times New Roman" w:cs="Times New Roman"/>
              </w:rPr>
              <w:t xml:space="preserve"> мероприятий</w:t>
            </w:r>
          </w:p>
          <w:p w:rsidR="007E6008" w:rsidRPr="004F1176" w:rsidRDefault="007E6008" w:rsidP="007A296A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4F1176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4F1176">
              <w:rPr>
                <w:rFonts w:ascii="Times New Roman" w:hAnsi="Times New Roman" w:cs="Times New Roman"/>
                <w:b/>
              </w:rPr>
              <w:t xml:space="preserve"> этап</w:t>
            </w:r>
            <w:r w:rsidRPr="004F1176">
              <w:rPr>
                <w:rFonts w:ascii="Times New Roman" w:hAnsi="Times New Roman" w:cs="Times New Roman"/>
              </w:rPr>
              <w:t xml:space="preserve"> </w:t>
            </w:r>
            <w:r w:rsidR="008963CB" w:rsidRPr="004F1176">
              <w:rPr>
                <w:rFonts w:ascii="Times New Roman" w:hAnsi="Times New Roman" w:cs="Times New Roman"/>
              </w:rPr>
              <w:t>– ЗАКЛЮЧИТЕЛЬНЫЙ</w:t>
            </w:r>
            <w:r w:rsidR="00195138" w:rsidRPr="004F1176">
              <w:rPr>
                <w:rFonts w:ascii="Times New Roman" w:hAnsi="Times New Roman" w:cs="Times New Roman"/>
              </w:rPr>
              <w:t>.</w:t>
            </w:r>
            <w:r w:rsidR="008963CB" w:rsidRPr="004F1176">
              <w:rPr>
                <w:rFonts w:ascii="Times New Roman" w:hAnsi="Times New Roman" w:cs="Times New Roman"/>
              </w:rPr>
              <w:t xml:space="preserve"> Анализ результатов работы над проектом.</w:t>
            </w:r>
          </w:p>
          <w:p w:rsidR="002C2CDD" w:rsidRPr="009667B2" w:rsidRDefault="000B5F67" w:rsidP="004F1176">
            <w:pPr>
              <w:pStyle w:val="3"/>
              <w:rPr>
                <w:sz w:val="30"/>
              </w:rPr>
            </w:pPr>
            <w:r w:rsidRPr="009667B2">
              <w:rPr>
                <w:sz w:val="30"/>
              </w:rPr>
              <w:t>Ожидаемые результаты</w:t>
            </w:r>
          </w:p>
          <w:p w:rsidR="00305E61" w:rsidRPr="007A296A" w:rsidRDefault="002F10A2" w:rsidP="007A296A">
            <w:pPr>
              <w:pStyle w:val="af"/>
              <w:numPr>
                <w:ilvl w:val="0"/>
                <w:numId w:val="5"/>
              </w:numPr>
              <w:ind w:left="714" w:hanging="357"/>
              <w:jc w:val="both"/>
              <w:rPr>
                <w:rFonts w:ascii="Times New Roman" w:hAnsi="Times New Roman" w:cs="Times New Roman"/>
                <w:sz w:val="22"/>
              </w:rPr>
            </w:pPr>
            <w:r w:rsidRPr="007A296A">
              <w:rPr>
                <w:rFonts w:ascii="Times New Roman" w:hAnsi="Times New Roman" w:cs="Times New Roman"/>
                <w:sz w:val="22"/>
              </w:rPr>
              <w:t>Создание актуальной и востребованной формы методического сопровождения ОО по вопросам внедрения ФГОС ООО.</w:t>
            </w:r>
          </w:p>
          <w:p w:rsidR="001A4B63" w:rsidRPr="007A296A" w:rsidRDefault="00305E61" w:rsidP="007A296A">
            <w:pPr>
              <w:pStyle w:val="af"/>
              <w:numPr>
                <w:ilvl w:val="0"/>
                <w:numId w:val="5"/>
              </w:numPr>
              <w:ind w:left="714" w:hanging="357"/>
              <w:jc w:val="both"/>
              <w:rPr>
                <w:rFonts w:ascii="Times New Roman" w:hAnsi="Times New Roman" w:cs="Times New Roman"/>
                <w:sz w:val="22"/>
              </w:rPr>
            </w:pPr>
            <w:r w:rsidRPr="007A296A">
              <w:rPr>
                <w:rFonts w:ascii="Times New Roman" w:hAnsi="Times New Roman" w:cs="Times New Roman"/>
                <w:sz w:val="22"/>
              </w:rPr>
              <w:t>Формирование</w:t>
            </w:r>
            <w:r w:rsidR="001A4B63" w:rsidRPr="007A296A">
              <w:rPr>
                <w:rFonts w:ascii="Times New Roman" w:hAnsi="Times New Roman" w:cs="Times New Roman"/>
                <w:sz w:val="22"/>
              </w:rPr>
              <w:t xml:space="preserve"> профессиональной компетентности </w:t>
            </w:r>
            <w:r w:rsidR="00346B61" w:rsidRPr="007A296A">
              <w:rPr>
                <w:rFonts w:ascii="Times New Roman" w:hAnsi="Times New Roman" w:cs="Times New Roman"/>
                <w:sz w:val="22"/>
              </w:rPr>
              <w:t xml:space="preserve">руководителей ОО и </w:t>
            </w:r>
            <w:r w:rsidR="001A4B63" w:rsidRPr="007A296A">
              <w:rPr>
                <w:rFonts w:ascii="Times New Roman" w:hAnsi="Times New Roman" w:cs="Times New Roman"/>
                <w:sz w:val="22"/>
              </w:rPr>
              <w:t xml:space="preserve">педагогов в вопросах </w:t>
            </w:r>
            <w:r w:rsidRPr="007A296A">
              <w:rPr>
                <w:rFonts w:ascii="Times New Roman" w:hAnsi="Times New Roman" w:cs="Times New Roman"/>
                <w:sz w:val="22"/>
              </w:rPr>
              <w:t>реализации ФГОС ООО.</w:t>
            </w:r>
          </w:p>
          <w:p w:rsidR="008963CB" w:rsidRPr="007A296A" w:rsidRDefault="008C393D" w:rsidP="007A296A">
            <w:pPr>
              <w:pStyle w:val="af"/>
              <w:numPr>
                <w:ilvl w:val="0"/>
                <w:numId w:val="5"/>
              </w:numPr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7A296A">
              <w:rPr>
                <w:rFonts w:ascii="Times New Roman" w:hAnsi="Times New Roman" w:cs="Times New Roman"/>
                <w:sz w:val="22"/>
              </w:rPr>
              <w:t>Создание банка материалов</w:t>
            </w:r>
            <w:r w:rsidR="00305E61" w:rsidRPr="007A296A">
              <w:rPr>
                <w:rFonts w:ascii="Times New Roman" w:hAnsi="Times New Roman" w:cs="Times New Roman"/>
                <w:sz w:val="22"/>
              </w:rPr>
              <w:t xml:space="preserve"> по вопросам реализации требований ФГОС ООО.</w:t>
            </w:r>
          </w:p>
        </w:tc>
      </w:tr>
    </w:tbl>
    <w:p w:rsidR="004715C7" w:rsidRDefault="004715C7" w:rsidP="00E22E87">
      <w:pPr>
        <w:pStyle w:val="a4"/>
      </w:pPr>
    </w:p>
    <w:p w:rsidR="002F10A2" w:rsidRDefault="002F10A2" w:rsidP="002E03DA">
      <w:pPr>
        <w:tabs>
          <w:tab w:val="center" w:pos="4677"/>
          <w:tab w:val="right" w:pos="9355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8"/>
        </w:rPr>
        <w:sectPr w:rsidR="002F10A2" w:rsidSect="003511D5">
          <w:headerReference w:type="default" r:id="rId9"/>
          <w:headerReference w:type="first" r:id="rId10"/>
          <w:footerReference w:type="first" r:id="rId11"/>
          <w:pgSz w:w="11906" w:h="16838" w:code="9"/>
          <w:pgMar w:top="426" w:right="282" w:bottom="709" w:left="864" w:header="284" w:footer="451" w:gutter="0"/>
          <w:cols w:space="720"/>
          <w:titlePg/>
          <w:docGrid w:linePitch="360"/>
        </w:sectPr>
      </w:pPr>
    </w:p>
    <w:p w:rsidR="007A296A" w:rsidRDefault="007A296A" w:rsidP="002E03DA">
      <w:pPr>
        <w:tabs>
          <w:tab w:val="center" w:pos="4677"/>
          <w:tab w:val="right" w:pos="9355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2E03DA" w:rsidRPr="002E03DA" w:rsidRDefault="002E03DA" w:rsidP="002E03DA">
      <w:pPr>
        <w:tabs>
          <w:tab w:val="center" w:pos="4677"/>
          <w:tab w:val="right" w:pos="9355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2E03DA">
        <w:rPr>
          <w:rFonts w:ascii="Times New Roman" w:eastAsia="Calibri" w:hAnsi="Times New Roman" w:cs="Times New Roman"/>
          <w:b/>
          <w:sz w:val="28"/>
        </w:rPr>
        <w:t>МЕХАНИЗМ РЕАЛИЗАЦИИ ПРОЕКТА</w:t>
      </w:r>
    </w:p>
    <w:p w:rsidR="002E03DA" w:rsidRPr="002E03DA" w:rsidRDefault="002E03DA" w:rsidP="002E03DA">
      <w:pPr>
        <w:tabs>
          <w:tab w:val="center" w:pos="4677"/>
          <w:tab w:val="right" w:pos="9355"/>
        </w:tabs>
        <w:spacing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2E03DA" w:rsidRPr="002E03DA" w:rsidRDefault="002E03DA" w:rsidP="002E03DA">
      <w:pPr>
        <w:tabs>
          <w:tab w:val="center" w:pos="4677"/>
          <w:tab w:val="right" w:pos="9355"/>
        </w:tabs>
        <w:spacing w:line="240" w:lineRule="auto"/>
        <w:jc w:val="center"/>
        <w:rPr>
          <w:rFonts w:ascii="Times New Roman" w:eastAsia="Calibri" w:hAnsi="Times New Roman" w:cs="Times New Roman"/>
          <w:b/>
          <w:color w:val="C00000"/>
          <w:sz w:val="28"/>
        </w:rPr>
      </w:pPr>
      <w:r w:rsidRPr="002E03DA">
        <w:rPr>
          <w:rFonts w:ascii="Times New Roman" w:eastAsia="Calibri" w:hAnsi="Times New Roman" w:cs="Times New Roman"/>
          <w:b/>
          <w:color w:val="C00000"/>
          <w:sz w:val="28"/>
        </w:rPr>
        <w:t>201</w:t>
      </w:r>
      <w:r w:rsidR="002F10A2">
        <w:rPr>
          <w:rFonts w:ascii="Times New Roman" w:eastAsia="Calibri" w:hAnsi="Times New Roman" w:cs="Times New Roman"/>
          <w:b/>
          <w:color w:val="C00000"/>
          <w:sz w:val="28"/>
        </w:rPr>
        <w:t>3</w:t>
      </w:r>
      <w:r w:rsidRPr="002E03DA">
        <w:rPr>
          <w:rFonts w:ascii="Times New Roman" w:eastAsia="Calibri" w:hAnsi="Times New Roman" w:cs="Times New Roman"/>
          <w:b/>
          <w:color w:val="C00000"/>
          <w:sz w:val="28"/>
        </w:rPr>
        <w:t>-201</w:t>
      </w:r>
      <w:r w:rsidR="002F10A2">
        <w:rPr>
          <w:rFonts w:ascii="Times New Roman" w:eastAsia="Calibri" w:hAnsi="Times New Roman" w:cs="Times New Roman"/>
          <w:b/>
          <w:color w:val="C00000"/>
          <w:sz w:val="28"/>
        </w:rPr>
        <w:t>4</w:t>
      </w:r>
      <w:r w:rsidRPr="002E03DA">
        <w:rPr>
          <w:rFonts w:ascii="Times New Roman" w:eastAsia="Calibri" w:hAnsi="Times New Roman" w:cs="Times New Roman"/>
          <w:b/>
          <w:color w:val="C00000"/>
          <w:sz w:val="28"/>
        </w:rPr>
        <w:t xml:space="preserve"> УЧЕБНЫЙ ГОД</w:t>
      </w:r>
    </w:p>
    <w:p w:rsidR="003F4FE6" w:rsidRPr="003F4FE6" w:rsidRDefault="002E03DA" w:rsidP="00F17327">
      <w:pPr>
        <w:pStyle w:val="a4"/>
        <w:tabs>
          <w:tab w:val="left" w:pos="7815"/>
        </w:tabs>
      </w:pPr>
      <w:r>
        <w:rPr>
          <w:rFonts w:ascii="Times New Roman" w:hAnsi="Times New Roman" w:cs="Times New Roman"/>
          <w:sz w:val="24"/>
        </w:rPr>
        <w:tab/>
      </w:r>
    </w:p>
    <w:tbl>
      <w:tblPr>
        <w:tblStyle w:val="-611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76"/>
        <w:gridCol w:w="3814"/>
        <w:gridCol w:w="1984"/>
        <w:gridCol w:w="1559"/>
        <w:gridCol w:w="2694"/>
      </w:tblGrid>
      <w:tr w:rsidR="00B04571" w:rsidRPr="00B04571" w:rsidTr="007955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shd w:val="clear" w:color="auto" w:fill="auto"/>
          </w:tcPr>
          <w:p w:rsidR="003F4FE6" w:rsidRPr="00B04571" w:rsidRDefault="003F4FE6" w:rsidP="003F4FE6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045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3814" w:type="dxa"/>
            <w:shd w:val="clear" w:color="auto" w:fill="auto"/>
          </w:tcPr>
          <w:p w:rsidR="003F4FE6" w:rsidRPr="00B04571" w:rsidRDefault="003F4FE6" w:rsidP="003F4F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045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shd w:val="clear" w:color="auto" w:fill="auto"/>
          </w:tcPr>
          <w:p w:rsidR="003F4FE6" w:rsidRPr="00B04571" w:rsidRDefault="003F4FE6" w:rsidP="003F4F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045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Ответственные/</w:t>
            </w:r>
          </w:p>
          <w:p w:rsidR="003F4FE6" w:rsidRPr="00B04571" w:rsidRDefault="003F4FE6" w:rsidP="003F4F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045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участники</w:t>
            </w:r>
          </w:p>
        </w:tc>
        <w:tc>
          <w:tcPr>
            <w:tcW w:w="1559" w:type="dxa"/>
            <w:shd w:val="clear" w:color="auto" w:fill="auto"/>
          </w:tcPr>
          <w:p w:rsidR="003F4FE6" w:rsidRPr="00B04571" w:rsidRDefault="003F4FE6" w:rsidP="003F4F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045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Сроки реализации</w:t>
            </w:r>
          </w:p>
        </w:tc>
        <w:tc>
          <w:tcPr>
            <w:tcW w:w="2694" w:type="dxa"/>
            <w:shd w:val="clear" w:color="auto" w:fill="auto"/>
          </w:tcPr>
          <w:p w:rsidR="003F4FE6" w:rsidRPr="00B04571" w:rsidRDefault="003F4FE6" w:rsidP="003F4F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045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Планируемый результат</w:t>
            </w:r>
          </w:p>
        </w:tc>
      </w:tr>
      <w:tr w:rsidR="00B04571" w:rsidRPr="00B04571" w:rsidTr="00795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  <w:gridSpan w:val="5"/>
            <w:shd w:val="clear" w:color="auto" w:fill="auto"/>
          </w:tcPr>
          <w:p w:rsidR="003F4FE6" w:rsidRPr="00B04571" w:rsidRDefault="003F4FE6" w:rsidP="003F4FE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0457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1.</w:t>
            </w:r>
            <w:r w:rsidRPr="00B045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Организационная деятельность</w:t>
            </w:r>
          </w:p>
        </w:tc>
      </w:tr>
      <w:tr w:rsidR="00B04571" w:rsidRPr="00B04571" w:rsidTr="007955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shd w:val="clear" w:color="auto" w:fill="auto"/>
          </w:tcPr>
          <w:p w:rsidR="007955B7" w:rsidRPr="00B04571" w:rsidRDefault="007955B7" w:rsidP="007955B7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0457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1.1</w:t>
            </w:r>
          </w:p>
        </w:tc>
        <w:tc>
          <w:tcPr>
            <w:tcW w:w="3814" w:type="dxa"/>
            <w:shd w:val="clear" w:color="auto" w:fill="auto"/>
          </w:tcPr>
          <w:p w:rsidR="007955B7" w:rsidRPr="00B04571" w:rsidRDefault="007955B7" w:rsidP="007955B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045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Изучение актуальных нормативных документов и инструктивно-методических рекомендаций по вопросам введения ФГОС ООО</w:t>
            </w:r>
          </w:p>
        </w:tc>
        <w:tc>
          <w:tcPr>
            <w:tcW w:w="1984" w:type="dxa"/>
            <w:shd w:val="clear" w:color="auto" w:fill="auto"/>
          </w:tcPr>
          <w:p w:rsidR="007955B7" w:rsidRPr="00B04571" w:rsidRDefault="007955B7" w:rsidP="007955B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045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Спицына Г.В</w:t>
            </w:r>
            <w:r w:rsidR="007A6D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B045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методист</w:t>
            </w:r>
          </w:p>
        </w:tc>
        <w:tc>
          <w:tcPr>
            <w:tcW w:w="1559" w:type="dxa"/>
            <w:shd w:val="clear" w:color="auto" w:fill="auto"/>
          </w:tcPr>
          <w:p w:rsidR="007955B7" w:rsidRPr="00B04571" w:rsidRDefault="007955B7" w:rsidP="00795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045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мере появления документов</w:t>
            </w:r>
          </w:p>
        </w:tc>
        <w:tc>
          <w:tcPr>
            <w:tcW w:w="2694" w:type="dxa"/>
            <w:shd w:val="clear" w:color="auto" w:fill="auto"/>
          </w:tcPr>
          <w:p w:rsidR="007955B7" w:rsidRPr="00B04571" w:rsidRDefault="007955B7" w:rsidP="00795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045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Информационные письма в ОО</w:t>
            </w:r>
          </w:p>
        </w:tc>
      </w:tr>
      <w:tr w:rsidR="00B04571" w:rsidRPr="00B04571" w:rsidTr="00795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shd w:val="clear" w:color="auto" w:fill="auto"/>
          </w:tcPr>
          <w:p w:rsidR="007955B7" w:rsidRPr="00B04571" w:rsidRDefault="007955B7" w:rsidP="007955B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0457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1.2</w:t>
            </w:r>
          </w:p>
        </w:tc>
        <w:tc>
          <w:tcPr>
            <w:tcW w:w="3814" w:type="dxa"/>
            <w:shd w:val="clear" w:color="auto" w:fill="auto"/>
          </w:tcPr>
          <w:p w:rsidR="007955B7" w:rsidRPr="00B04571" w:rsidRDefault="007955B7" w:rsidP="007955B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045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Разработка плана методологического семинара для школ-инновационных площадок, внедряющих ФГОС ООО на 2013-2014 учебный год</w:t>
            </w:r>
          </w:p>
        </w:tc>
        <w:tc>
          <w:tcPr>
            <w:tcW w:w="1984" w:type="dxa"/>
            <w:shd w:val="clear" w:color="auto" w:fill="auto"/>
          </w:tcPr>
          <w:p w:rsidR="007955B7" w:rsidRPr="00B04571" w:rsidRDefault="007955B7" w:rsidP="007955B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045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Спицына Г.В</w:t>
            </w:r>
            <w:r w:rsidR="007A6D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B045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методист</w:t>
            </w:r>
          </w:p>
        </w:tc>
        <w:tc>
          <w:tcPr>
            <w:tcW w:w="1559" w:type="dxa"/>
            <w:shd w:val="clear" w:color="auto" w:fill="auto"/>
          </w:tcPr>
          <w:p w:rsidR="007955B7" w:rsidRPr="00B04571" w:rsidRDefault="007955B7" w:rsidP="007955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045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2694" w:type="dxa"/>
            <w:shd w:val="clear" w:color="auto" w:fill="auto"/>
          </w:tcPr>
          <w:p w:rsidR="007955B7" w:rsidRPr="00B04571" w:rsidRDefault="007955B7" w:rsidP="00795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045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План </w:t>
            </w:r>
            <w:r w:rsidR="00E73910" w:rsidRPr="00B045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методологического семинара</w:t>
            </w:r>
          </w:p>
        </w:tc>
      </w:tr>
      <w:tr w:rsidR="00B04571" w:rsidRPr="00B04571" w:rsidTr="007955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shd w:val="clear" w:color="auto" w:fill="auto"/>
          </w:tcPr>
          <w:p w:rsidR="00F17327" w:rsidRPr="00B04571" w:rsidRDefault="00F17327" w:rsidP="00F1732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0457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1.3</w:t>
            </w:r>
          </w:p>
        </w:tc>
        <w:tc>
          <w:tcPr>
            <w:tcW w:w="3814" w:type="dxa"/>
            <w:shd w:val="clear" w:color="auto" w:fill="auto"/>
          </w:tcPr>
          <w:p w:rsidR="00F17327" w:rsidRPr="00B04571" w:rsidRDefault="00F17327" w:rsidP="00F1732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045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Организация мониторинга повышения квалификации педагогов по вопросам введения ФГОС ООО </w:t>
            </w:r>
          </w:p>
        </w:tc>
        <w:tc>
          <w:tcPr>
            <w:tcW w:w="1984" w:type="dxa"/>
            <w:shd w:val="clear" w:color="auto" w:fill="auto"/>
          </w:tcPr>
          <w:p w:rsidR="00F17327" w:rsidRPr="00B04571" w:rsidRDefault="00F17327" w:rsidP="00F17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045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Спицына Г.В</w:t>
            </w:r>
            <w:r w:rsidR="007A6D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B045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методист</w:t>
            </w:r>
          </w:p>
        </w:tc>
        <w:tc>
          <w:tcPr>
            <w:tcW w:w="1559" w:type="dxa"/>
            <w:shd w:val="clear" w:color="auto" w:fill="auto"/>
          </w:tcPr>
          <w:p w:rsidR="00F17327" w:rsidRPr="00B04571" w:rsidRDefault="00F17327" w:rsidP="00F173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F17327" w:rsidRPr="00B04571" w:rsidRDefault="00F17327" w:rsidP="00F17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045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Аналитическая справка по итогам мониторинга</w:t>
            </w:r>
          </w:p>
        </w:tc>
      </w:tr>
      <w:tr w:rsidR="00B04571" w:rsidRPr="00B04571" w:rsidTr="00795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shd w:val="clear" w:color="auto" w:fill="auto"/>
          </w:tcPr>
          <w:p w:rsidR="00F17327" w:rsidRPr="00B04571" w:rsidRDefault="00F17327" w:rsidP="00F17327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0457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1.4</w:t>
            </w:r>
          </w:p>
        </w:tc>
        <w:tc>
          <w:tcPr>
            <w:tcW w:w="3814" w:type="dxa"/>
            <w:shd w:val="clear" w:color="auto" w:fill="auto"/>
          </w:tcPr>
          <w:p w:rsidR="00F17327" w:rsidRPr="00B04571" w:rsidRDefault="00F17327" w:rsidP="00F1732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045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Организация мониторинга готовности ОО к введению ФГОС ООО на 01.09.2014 г.</w:t>
            </w:r>
          </w:p>
        </w:tc>
        <w:tc>
          <w:tcPr>
            <w:tcW w:w="1984" w:type="dxa"/>
            <w:shd w:val="clear" w:color="auto" w:fill="auto"/>
          </w:tcPr>
          <w:p w:rsidR="00F17327" w:rsidRPr="00B04571" w:rsidRDefault="00F17327" w:rsidP="00F17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045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Спицына Г.В</w:t>
            </w:r>
            <w:r w:rsidR="007A6D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B045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методист</w:t>
            </w:r>
          </w:p>
        </w:tc>
        <w:tc>
          <w:tcPr>
            <w:tcW w:w="1559" w:type="dxa"/>
            <w:shd w:val="clear" w:color="auto" w:fill="auto"/>
          </w:tcPr>
          <w:p w:rsidR="00F17327" w:rsidRPr="00B04571" w:rsidRDefault="00F17327" w:rsidP="00F17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045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август, 2014</w:t>
            </w:r>
          </w:p>
        </w:tc>
        <w:tc>
          <w:tcPr>
            <w:tcW w:w="2694" w:type="dxa"/>
            <w:shd w:val="clear" w:color="auto" w:fill="auto"/>
          </w:tcPr>
          <w:p w:rsidR="00F17327" w:rsidRPr="00B04571" w:rsidRDefault="00F17327" w:rsidP="00F17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045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Аналитическая справка по итогам мониторинга</w:t>
            </w:r>
          </w:p>
        </w:tc>
      </w:tr>
      <w:tr w:rsidR="00B04571" w:rsidRPr="00B04571" w:rsidTr="007955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shd w:val="clear" w:color="auto" w:fill="auto"/>
          </w:tcPr>
          <w:p w:rsidR="00F17327" w:rsidRPr="00B04571" w:rsidRDefault="00F17327" w:rsidP="00F17327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0457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1.5</w:t>
            </w:r>
          </w:p>
        </w:tc>
        <w:tc>
          <w:tcPr>
            <w:tcW w:w="3814" w:type="dxa"/>
            <w:shd w:val="clear" w:color="auto" w:fill="auto"/>
          </w:tcPr>
          <w:p w:rsidR="00F17327" w:rsidRPr="00B04571" w:rsidRDefault="00F17327" w:rsidP="00F1732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045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Проведение мониторинга количества обучающихся по ФГОС ООО на 01.01.2014</w:t>
            </w:r>
          </w:p>
        </w:tc>
        <w:tc>
          <w:tcPr>
            <w:tcW w:w="1984" w:type="dxa"/>
            <w:shd w:val="clear" w:color="auto" w:fill="auto"/>
          </w:tcPr>
          <w:p w:rsidR="00F17327" w:rsidRPr="00B04571" w:rsidRDefault="00F17327" w:rsidP="00F1732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045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Спицына Г.В</w:t>
            </w:r>
            <w:r w:rsidR="007A6D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B045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методист</w:t>
            </w:r>
          </w:p>
        </w:tc>
        <w:tc>
          <w:tcPr>
            <w:tcW w:w="1559" w:type="dxa"/>
            <w:shd w:val="clear" w:color="auto" w:fill="auto"/>
          </w:tcPr>
          <w:p w:rsidR="00F17327" w:rsidRPr="00B04571" w:rsidRDefault="00F17327" w:rsidP="00F173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045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январь, 2014</w:t>
            </w:r>
          </w:p>
        </w:tc>
        <w:tc>
          <w:tcPr>
            <w:tcW w:w="2694" w:type="dxa"/>
            <w:shd w:val="clear" w:color="auto" w:fill="auto"/>
          </w:tcPr>
          <w:p w:rsidR="00F17327" w:rsidRPr="00B04571" w:rsidRDefault="00F17327" w:rsidP="00F17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045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справка</w:t>
            </w:r>
          </w:p>
        </w:tc>
      </w:tr>
      <w:tr w:rsidR="00B04571" w:rsidRPr="00B04571" w:rsidTr="00795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shd w:val="clear" w:color="auto" w:fill="auto"/>
          </w:tcPr>
          <w:p w:rsidR="00F17327" w:rsidRPr="00B04571" w:rsidRDefault="00F17327" w:rsidP="00F17327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0457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1.6</w:t>
            </w:r>
          </w:p>
        </w:tc>
        <w:tc>
          <w:tcPr>
            <w:tcW w:w="3814" w:type="dxa"/>
            <w:shd w:val="clear" w:color="auto" w:fill="auto"/>
          </w:tcPr>
          <w:p w:rsidR="00F17327" w:rsidRPr="00B04571" w:rsidRDefault="00F17327" w:rsidP="00F1732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045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Подготовка информационно-аналитических материалов для работы Координационного совета по введению ФГОС в Киришском районе</w:t>
            </w:r>
          </w:p>
        </w:tc>
        <w:tc>
          <w:tcPr>
            <w:tcW w:w="1984" w:type="dxa"/>
            <w:shd w:val="clear" w:color="auto" w:fill="auto"/>
          </w:tcPr>
          <w:p w:rsidR="00F17327" w:rsidRPr="00B04571" w:rsidRDefault="00F17327" w:rsidP="00F1732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045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Спицына Г.В</w:t>
            </w:r>
            <w:r w:rsidR="007A6D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B045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методист</w:t>
            </w:r>
          </w:p>
        </w:tc>
        <w:tc>
          <w:tcPr>
            <w:tcW w:w="1559" w:type="dxa"/>
            <w:shd w:val="clear" w:color="auto" w:fill="auto"/>
          </w:tcPr>
          <w:p w:rsidR="00F17327" w:rsidRPr="00B04571" w:rsidRDefault="00F17327" w:rsidP="00F17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045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shd w:val="clear" w:color="auto" w:fill="auto"/>
          </w:tcPr>
          <w:p w:rsidR="00F17327" w:rsidRPr="00B04571" w:rsidRDefault="00F17327" w:rsidP="00D052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045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Информационно-аналитически</w:t>
            </w:r>
            <w:r w:rsidR="00D052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B045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материалов</w:t>
            </w:r>
          </w:p>
        </w:tc>
      </w:tr>
      <w:tr w:rsidR="00B04571" w:rsidRPr="00B04571" w:rsidTr="007955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shd w:val="clear" w:color="auto" w:fill="auto"/>
          </w:tcPr>
          <w:p w:rsidR="00F17327" w:rsidRPr="00B04571" w:rsidRDefault="00F17327" w:rsidP="00F17327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0457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1.7</w:t>
            </w:r>
          </w:p>
        </w:tc>
        <w:tc>
          <w:tcPr>
            <w:tcW w:w="3814" w:type="dxa"/>
            <w:shd w:val="clear" w:color="auto" w:fill="auto"/>
          </w:tcPr>
          <w:p w:rsidR="00F17327" w:rsidRPr="00B04571" w:rsidRDefault="00F17327" w:rsidP="00F1732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045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Участие в работе Координационного совета по введению ФГОС в Киришском районе</w:t>
            </w:r>
          </w:p>
        </w:tc>
        <w:tc>
          <w:tcPr>
            <w:tcW w:w="1984" w:type="dxa"/>
            <w:shd w:val="clear" w:color="auto" w:fill="auto"/>
          </w:tcPr>
          <w:p w:rsidR="00F17327" w:rsidRPr="00B04571" w:rsidRDefault="00F17327" w:rsidP="00F1732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045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методисты</w:t>
            </w:r>
          </w:p>
        </w:tc>
        <w:tc>
          <w:tcPr>
            <w:tcW w:w="1559" w:type="dxa"/>
            <w:shd w:val="clear" w:color="auto" w:fill="auto"/>
          </w:tcPr>
          <w:p w:rsidR="00F17327" w:rsidRPr="00B04571" w:rsidRDefault="00F17327" w:rsidP="00F173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045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shd w:val="clear" w:color="auto" w:fill="auto"/>
          </w:tcPr>
          <w:p w:rsidR="00F17327" w:rsidRPr="00B04571" w:rsidRDefault="00F17327" w:rsidP="00F17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045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Материалы выступлений, проекты решений</w:t>
            </w:r>
          </w:p>
        </w:tc>
      </w:tr>
      <w:tr w:rsidR="00B04571" w:rsidRPr="00B04571" w:rsidTr="00795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  <w:gridSpan w:val="5"/>
            <w:shd w:val="clear" w:color="auto" w:fill="auto"/>
          </w:tcPr>
          <w:p w:rsidR="00F17327" w:rsidRPr="00B04571" w:rsidRDefault="00F17327" w:rsidP="00F1732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04571">
              <w:rPr>
                <w:rFonts w:ascii="Times New Roman" w:eastAsia="Calibri" w:hAnsi="Times New Roman" w:cs="Times New Roman"/>
                <w:bCs w:val="0"/>
                <w:color w:val="auto"/>
                <w:sz w:val="24"/>
                <w:szCs w:val="24"/>
              </w:rPr>
              <w:t>2. Информационно-методическая деятельность</w:t>
            </w:r>
          </w:p>
        </w:tc>
      </w:tr>
      <w:tr w:rsidR="00B04571" w:rsidRPr="00B04571" w:rsidTr="007955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shd w:val="clear" w:color="auto" w:fill="auto"/>
          </w:tcPr>
          <w:p w:rsidR="00F17327" w:rsidRPr="00B04571" w:rsidRDefault="00F17327" w:rsidP="00F17327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0457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2.1</w:t>
            </w:r>
          </w:p>
        </w:tc>
        <w:tc>
          <w:tcPr>
            <w:tcW w:w="3814" w:type="dxa"/>
            <w:shd w:val="clear" w:color="auto" w:fill="auto"/>
          </w:tcPr>
          <w:p w:rsidR="00F17327" w:rsidRPr="00B04571" w:rsidRDefault="00F17327" w:rsidP="00F17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045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Организация и проведение семинара «Организация работы ОО Киришского района как инновационных площадок по введению федерального государственного </w:t>
            </w:r>
          </w:p>
          <w:p w:rsidR="00F17327" w:rsidRPr="00B04571" w:rsidRDefault="00F17327" w:rsidP="00F1732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045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образовательного стандарта основного общего образования (ФГОС ООО) в 2013-2014 учебном году» </w:t>
            </w:r>
          </w:p>
        </w:tc>
        <w:tc>
          <w:tcPr>
            <w:tcW w:w="1984" w:type="dxa"/>
            <w:shd w:val="clear" w:color="auto" w:fill="auto"/>
          </w:tcPr>
          <w:p w:rsidR="00F17327" w:rsidRPr="00B04571" w:rsidRDefault="00F17327" w:rsidP="00F17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045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Дмитриева О.С., заведующая РМК; Спицына Г.В</w:t>
            </w:r>
            <w:r w:rsidR="007A6D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B045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методист</w:t>
            </w:r>
          </w:p>
        </w:tc>
        <w:tc>
          <w:tcPr>
            <w:tcW w:w="1559" w:type="dxa"/>
            <w:shd w:val="clear" w:color="auto" w:fill="auto"/>
          </w:tcPr>
          <w:p w:rsidR="00F17327" w:rsidRPr="00B04571" w:rsidRDefault="00F17327" w:rsidP="00F17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045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сентябрь, 2013</w:t>
            </w:r>
          </w:p>
        </w:tc>
        <w:tc>
          <w:tcPr>
            <w:tcW w:w="2694" w:type="dxa"/>
            <w:shd w:val="clear" w:color="auto" w:fill="auto"/>
          </w:tcPr>
          <w:p w:rsidR="00F17327" w:rsidRPr="00B04571" w:rsidRDefault="00F17327" w:rsidP="0039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045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План семинара, информационн</w:t>
            </w:r>
            <w:r w:rsidR="00391A2F" w:rsidRPr="00B045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о-методические</w:t>
            </w:r>
            <w:r w:rsidRPr="00B045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материалы</w:t>
            </w:r>
          </w:p>
        </w:tc>
      </w:tr>
      <w:tr w:rsidR="00B04571" w:rsidRPr="00B04571" w:rsidTr="00795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shd w:val="clear" w:color="auto" w:fill="auto"/>
          </w:tcPr>
          <w:p w:rsidR="00391A2F" w:rsidRPr="00B04571" w:rsidRDefault="00391A2F" w:rsidP="00391A2F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0457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2.2</w:t>
            </w:r>
          </w:p>
        </w:tc>
        <w:tc>
          <w:tcPr>
            <w:tcW w:w="3814" w:type="dxa"/>
            <w:shd w:val="clear" w:color="auto" w:fill="auto"/>
          </w:tcPr>
          <w:p w:rsidR="00391A2F" w:rsidRPr="00B04571" w:rsidRDefault="00391A2F" w:rsidP="00391A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045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Организация и проведение семинара «Трансляция опыта работы школ- инновационных площадок. Нормативно-правовое обеспечение организации работы МОУ «Гимназия» </w:t>
            </w:r>
            <w:proofErr w:type="spellStart"/>
            <w:r w:rsidRPr="00B045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г.Кириши</w:t>
            </w:r>
            <w:proofErr w:type="spellEnd"/>
            <w:r w:rsidRPr="00B045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как </w:t>
            </w:r>
            <w:r w:rsidRPr="00B045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инновационной площадки по введению ФГОС ООО»</w:t>
            </w:r>
          </w:p>
        </w:tc>
        <w:tc>
          <w:tcPr>
            <w:tcW w:w="1984" w:type="dxa"/>
            <w:shd w:val="clear" w:color="auto" w:fill="auto"/>
          </w:tcPr>
          <w:p w:rsidR="00391A2F" w:rsidRPr="00B04571" w:rsidRDefault="00391A2F" w:rsidP="00391A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045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Дмитриева О.С., заведующая РМК; Спицына Г.В</w:t>
            </w:r>
            <w:r w:rsidR="007A6D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B045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методист</w:t>
            </w:r>
          </w:p>
        </w:tc>
        <w:tc>
          <w:tcPr>
            <w:tcW w:w="1559" w:type="dxa"/>
            <w:shd w:val="clear" w:color="auto" w:fill="auto"/>
          </w:tcPr>
          <w:p w:rsidR="00391A2F" w:rsidRPr="00B04571" w:rsidRDefault="00391A2F" w:rsidP="00391A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045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октябрь, 2013</w:t>
            </w:r>
          </w:p>
        </w:tc>
        <w:tc>
          <w:tcPr>
            <w:tcW w:w="2694" w:type="dxa"/>
            <w:shd w:val="clear" w:color="auto" w:fill="auto"/>
          </w:tcPr>
          <w:p w:rsidR="00391A2F" w:rsidRPr="00B04571" w:rsidRDefault="00391A2F" w:rsidP="00391A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045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План семинара, информационно-методические материалы</w:t>
            </w:r>
          </w:p>
        </w:tc>
      </w:tr>
      <w:tr w:rsidR="00B04571" w:rsidRPr="00B04571" w:rsidTr="007955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shd w:val="clear" w:color="auto" w:fill="auto"/>
          </w:tcPr>
          <w:p w:rsidR="00391A2F" w:rsidRPr="00B04571" w:rsidRDefault="00391A2F" w:rsidP="00391A2F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0457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2.3</w:t>
            </w:r>
          </w:p>
        </w:tc>
        <w:tc>
          <w:tcPr>
            <w:tcW w:w="3814" w:type="dxa"/>
            <w:shd w:val="clear" w:color="auto" w:fill="auto"/>
          </w:tcPr>
          <w:p w:rsidR="00391A2F" w:rsidRPr="00B04571" w:rsidRDefault="00391A2F" w:rsidP="00391A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045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Организация и проведение семинара «Трансляция опыта работы школ- инновационных площадок. Организация внеурочной деятельности обучающихся 5-х классов в МОУ «КСОШ №1» при переходе на ФГОС ООО. Включение раздела указанного направления в образовательную программу ОО» </w:t>
            </w:r>
          </w:p>
        </w:tc>
        <w:tc>
          <w:tcPr>
            <w:tcW w:w="1984" w:type="dxa"/>
            <w:shd w:val="clear" w:color="auto" w:fill="auto"/>
          </w:tcPr>
          <w:p w:rsidR="00391A2F" w:rsidRPr="00B04571" w:rsidRDefault="00391A2F" w:rsidP="0039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045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Дмитриева О.С., заведующая РМК; Спицына Г.В</w:t>
            </w:r>
            <w:r w:rsidR="007A6D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B045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методист</w:t>
            </w:r>
          </w:p>
        </w:tc>
        <w:tc>
          <w:tcPr>
            <w:tcW w:w="1559" w:type="dxa"/>
            <w:shd w:val="clear" w:color="auto" w:fill="auto"/>
          </w:tcPr>
          <w:p w:rsidR="00391A2F" w:rsidRPr="00B04571" w:rsidRDefault="00391A2F" w:rsidP="0039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045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ноябрь, 2013</w:t>
            </w:r>
          </w:p>
        </w:tc>
        <w:tc>
          <w:tcPr>
            <w:tcW w:w="2694" w:type="dxa"/>
            <w:shd w:val="clear" w:color="auto" w:fill="auto"/>
          </w:tcPr>
          <w:p w:rsidR="00391A2F" w:rsidRPr="00B04571" w:rsidRDefault="00391A2F" w:rsidP="0039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045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План семинара, информационно-методические материалы</w:t>
            </w:r>
          </w:p>
        </w:tc>
      </w:tr>
      <w:tr w:rsidR="00B04571" w:rsidRPr="00B04571" w:rsidTr="00795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shd w:val="clear" w:color="auto" w:fill="auto"/>
          </w:tcPr>
          <w:p w:rsidR="00391A2F" w:rsidRPr="00B04571" w:rsidRDefault="00391A2F" w:rsidP="00391A2F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0457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2.4</w:t>
            </w:r>
          </w:p>
        </w:tc>
        <w:tc>
          <w:tcPr>
            <w:tcW w:w="3814" w:type="dxa"/>
            <w:shd w:val="clear" w:color="auto" w:fill="auto"/>
          </w:tcPr>
          <w:p w:rsidR="00391A2F" w:rsidRPr="00B04571" w:rsidRDefault="00391A2F" w:rsidP="00391A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045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Организация и проведение </w:t>
            </w:r>
            <w:proofErr w:type="gramStart"/>
            <w:r w:rsidRPr="00B045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семинара  «</w:t>
            </w:r>
            <w:proofErr w:type="gramEnd"/>
            <w:r w:rsidRPr="00B045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Трансляция опыта работы школ- инновационных площадок. Структура и содержание программ образования (программы развития универсальных учебных действий, программы воспитания и социализации обучающихся, программы коррекционной </w:t>
            </w:r>
            <w:proofErr w:type="gramStart"/>
            <w:r w:rsidRPr="00B045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работы)  в</w:t>
            </w:r>
            <w:proofErr w:type="gramEnd"/>
            <w:r w:rsidRPr="00B045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основной образовательной программе основного общего образования  МОУ «Киришский лицей»»</w:t>
            </w:r>
          </w:p>
        </w:tc>
        <w:tc>
          <w:tcPr>
            <w:tcW w:w="1984" w:type="dxa"/>
            <w:shd w:val="clear" w:color="auto" w:fill="auto"/>
          </w:tcPr>
          <w:p w:rsidR="00391A2F" w:rsidRPr="00B04571" w:rsidRDefault="00391A2F" w:rsidP="00391A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045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Дмитриева О.С., заведующая РМК; Спицына Г.В</w:t>
            </w:r>
            <w:r w:rsidR="007A6D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B045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методист</w:t>
            </w:r>
          </w:p>
        </w:tc>
        <w:tc>
          <w:tcPr>
            <w:tcW w:w="1559" w:type="dxa"/>
            <w:shd w:val="clear" w:color="auto" w:fill="auto"/>
          </w:tcPr>
          <w:p w:rsidR="00391A2F" w:rsidRPr="00B04571" w:rsidRDefault="00391A2F" w:rsidP="00391A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045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декабрь, 2013</w:t>
            </w:r>
          </w:p>
        </w:tc>
        <w:tc>
          <w:tcPr>
            <w:tcW w:w="2694" w:type="dxa"/>
            <w:shd w:val="clear" w:color="auto" w:fill="auto"/>
          </w:tcPr>
          <w:p w:rsidR="00391A2F" w:rsidRPr="00B04571" w:rsidRDefault="00391A2F" w:rsidP="00391A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045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План семинара, информационно-методические материалы</w:t>
            </w:r>
          </w:p>
        </w:tc>
      </w:tr>
      <w:tr w:rsidR="00391A2F" w:rsidRPr="00B04571" w:rsidTr="007955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shd w:val="clear" w:color="auto" w:fill="auto"/>
          </w:tcPr>
          <w:p w:rsidR="00391A2F" w:rsidRPr="00B04571" w:rsidRDefault="00E73910" w:rsidP="00391A2F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0457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2.5</w:t>
            </w:r>
          </w:p>
        </w:tc>
        <w:tc>
          <w:tcPr>
            <w:tcW w:w="3814" w:type="dxa"/>
            <w:shd w:val="clear" w:color="auto" w:fill="auto"/>
          </w:tcPr>
          <w:p w:rsidR="00391A2F" w:rsidRPr="00B04571" w:rsidRDefault="00391A2F" w:rsidP="00391A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045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Организация и проведение семинара «Трансляция опыта работы школ- инновационных площадок. Программы отдельных учебных предметов, курсов по ФГОС ООО.  Структура и содержание программы отдельных учебных предметов»</w:t>
            </w:r>
          </w:p>
        </w:tc>
        <w:tc>
          <w:tcPr>
            <w:tcW w:w="1984" w:type="dxa"/>
            <w:shd w:val="clear" w:color="auto" w:fill="auto"/>
          </w:tcPr>
          <w:p w:rsidR="00391A2F" w:rsidRPr="00B04571" w:rsidRDefault="00391A2F" w:rsidP="0039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045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Дмитриева О.С., заведующая РМК; Спицына Г.В</w:t>
            </w:r>
            <w:r w:rsidR="007A6D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B045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методист</w:t>
            </w:r>
          </w:p>
        </w:tc>
        <w:tc>
          <w:tcPr>
            <w:tcW w:w="1559" w:type="dxa"/>
            <w:shd w:val="clear" w:color="auto" w:fill="auto"/>
          </w:tcPr>
          <w:p w:rsidR="00391A2F" w:rsidRPr="00B04571" w:rsidRDefault="00391A2F" w:rsidP="0039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045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январь, 2014</w:t>
            </w:r>
          </w:p>
        </w:tc>
        <w:tc>
          <w:tcPr>
            <w:tcW w:w="2694" w:type="dxa"/>
            <w:shd w:val="clear" w:color="auto" w:fill="auto"/>
          </w:tcPr>
          <w:p w:rsidR="00391A2F" w:rsidRPr="00B04571" w:rsidRDefault="00391A2F" w:rsidP="0039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045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План семинара, информационно-методические материалы</w:t>
            </w:r>
          </w:p>
        </w:tc>
      </w:tr>
      <w:tr w:rsidR="00391A2F" w:rsidRPr="00B04571" w:rsidTr="00795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shd w:val="clear" w:color="auto" w:fill="auto"/>
          </w:tcPr>
          <w:p w:rsidR="00391A2F" w:rsidRPr="00B04571" w:rsidRDefault="00E73910" w:rsidP="00391A2F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0457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2.6</w:t>
            </w:r>
          </w:p>
        </w:tc>
        <w:tc>
          <w:tcPr>
            <w:tcW w:w="3814" w:type="dxa"/>
            <w:shd w:val="clear" w:color="auto" w:fill="auto"/>
          </w:tcPr>
          <w:p w:rsidR="00391A2F" w:rsidRPr="00B04571" w:rsidRDefault="00391A2F" w:rsidP="00391A2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045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Организация месячника открытых уроков в рамках методологического семинара по проблемам введения ФГОС ООО «Новые требования к уроку». Открытые уроки в 5-9 классах</w:t>
            </w:r>
          </w:p>
        </w:tc>
        <w:tc>
          <w:tcPr>
            <w:tcW w:w="1984" w:type="dxa"/>
            <w:shd w:val="clear" w:color="auto" w:fill="auto"/>
          </w:tcPr>
          <w:p w:rsidR="00391A2F" w:rsidRPr="00B04571" w:rsidRDefault="00391A2F" w:rsidP="00391A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045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Дмитриева О.С., заведующая РМК; Спицына Г.В</w:t>
            </w:r>
            <w:r w:rsidR="007A6D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B045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методист</w:t>
            </w:r>
          </w:p>
        </w:tc>
        <w:tc>
          <w:tcPr>
            <w:tcW w:w="1559" w:type="dxa"/>
            <w:shd w:val="clear" w:color="auto" w:fill="auto"/>
          </w:tcPr>
          <w:p w:rsidR="00391A2F" w:rsidRPr="00B04571" w:rsidRDefault="00391A2F" w:rsidP="00391A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045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январь-февраль, 2014</w:t>
            </w:r>
          </w:p>
        </w:tc>
        <w:tc>
          <w:tcPr>
            <w:tcW w:w="2694" w:type="dxa"/>
            <w:shd w:val="clear" w:color="auto" w:fill="auto"/>
          </w:tcPr>
          <w:p w:rsidR="00391A2F" w:rsidRPr="00B04571" w:rsidRDefault="00391A2F" w:rsidP="00391A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045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График открытых уроков, карта наблюдения урока</w:t>
            </w:r>
          </w:p>
        </w:tc>
      </w:tr>
      <w:tr w:rsidR="00B04571" w:rsidRPr="00B04571" w:rsidTr="007955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shd w:val="clear" w:color="auto" w:fill="auto"/>
          </w:tcPr>
          <w:p w:rsidR="00391A2F" w:rsidRPr="00B04571" w:rsidRDefault="00E73910" w:rsidP="00391A2F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0457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2.7</w:t>
            </w:r>
          </w:p>
        </w:tc>
        <w:tc>
          <w:tcPr>
            <w:tcW w:w="3814" w:type="dxa"/>
            <w:shd w:val="clear" w:color="auto" w:fill="auto"/>
          </w:tcPr>
          <w:p w:rsidR="00391A2F" w:rsidRPr="00B04571" w:rsidRDefault="00391A2F" w:rsidP="00391A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045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Организация и проведение круглого стола по итогам месячника открытых уроков «Новые требования к уроку»</w:t>
            </w:r>
          </w:p>
        </w:tc>
        <w:tc>
          <w:tcPr>
            <w:tcW w:w="1984" w:type="dxa"/>
            <w:shd w:val="clear" w:color="auto" w:fill="auto"/>
          </w:tcPr>
          <w:p w:rsidR="00391A2F" w:rsidRPr="00B04571" w:rsidRDefault="00391A2F" w:rsidP="0039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045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Дмитриева О.С., заведующая РМК; Спицына Г.В</w:t>
            </w:r>
            <w:r w:rsidR="007A6D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B045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методист</w:t>
            </w:r>
          </w:p>
        </w:tc>
        <w:tc>
          <w:tcPr>
            <w:tcW w:w="1559" w:type="dxa"/>
            <w:shd w:val="clear" w:color="auto" w:fill="auto"/>
          </w:tcPr>
          <w:p w:rsidR="00391A2F" w:rsidRPr="00B04571" w:rsidRDefault="00391A2F" w:rsidP="0039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045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март, 2014</w:t>
            </w:r>
          </w:p>
        </w:tc>
        <w:tc>
          <w:tcPr>
            <w:tcW w:w="2694" w:type="dxa"/>
            <w:shd w:val="clear" w:color="auto" w:fill="auto"/>
          </w:tcPr>
          <w:p w:rsidR="00391A2F" w:rsidRPr="00B04571" w:rsidRDefault="00391A2F" w:rsidP="000A7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045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План </w:t>
            </w:r>
            <w:r w:rsidR="000A71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мероприятия</w:t>
            </w:r>
            <w:r w:rsidRPr="00B045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информационно-методические материалы</w:t>
            </w:r>
          </w:p>
        </w:tc>
      </w:tr>
      <w:tr w:rsidR="00B04571" w:rsidRPr="00B04571" w:rsidTr="00795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shd w:val="clear" w:color="auto" w:fill="auto"/>
          </w:tcPr>
          <w:p w:rsidR="00391A2F" w:rsidRPr="00B04571" w:rsidRDefault="00E73910" w:rsidP="00391A2F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0457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2.8</w:t>
            </w:r>
          </w:p>
        </w:tc>
        <w:tc>
          <w:tcPr>
            <w:tcW w:w="3814" w:type="dxa"/>
            <w:shd w:val="clear" w:color="auto" w:fill="auto"/>
          </w:tcPr>
          <w:p w:rsidR="00391A2F" w:rsidRPr="00B04571" w:rsidRDefault="00391A2F" w:rsidP="00391A2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045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Организация и проведение семинара «Опыт введения ФГОС ООО в ОО. Актуальные вопросы»</w:t>
            </w:r>
          </w:p>
        </w:tc>
        <w:tc>
          <w:tcPr>
            <w:tcW w:w="1984" w:type="dxa"/>
            <w:shd w:val="clear" w:color="auto" w:fill="auto"/>
          </w:tcPr>
          <w:p w:rsidR="00391A2F" w:rsidRPr="00B04571" w:rsidRDefault="00391A2F" w:rsidP="00391A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045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Дмитриева О.С., заведующая РМК; Спицына Г.В</w:t>
            </w:r>
            <w:r w:rsidR="007A6D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B045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методист</w:t>
            </w:r>
          </w:p>
        </w:tc>
        <w:tc>
          <w:tcPr>
            <w:tcW w:w="1559" w:type="dxa"/>
            <w:shd w:val="clear" w:color="auto" w:fill="auto"/>
          </w:tcPr>
          <w:p w:rsidR="00391A2F" w:rsidRPr="00B04571" w:rsidRDefault="00391A2F" w:rsidP="00391A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045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апрель, 2014</w:t>
            </w:r>
          </w:p>
        </w:tc>
        <w:tc>
          <w:tcPr>
            <w:tcW w:w="2694" w:type="dxa"/>
            <w:shd w:val="clear" w:color="auto" w:fill="auto"/>
          </w:tcPr>
          <w:p w:rsidR="00391A2F" w:rsidRPr="00B04571" w:rsidRDefault="000520D5" w:rsidP="00391A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045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План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мероприятия</w:t>
            </w:r>
            <w:r w:rsidRPr="00B045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информационно-методические материалы</w:t>
            </w:r>
          </w:p>
        </w:tc>
      </w:tr>
      <w:tr w:rsidR="00B04571" w:rsidRPr="00B04571" w:rsidTr="007955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shd w:val="clear" w:color="auto" w:fill="auto"/>
          </w:tcPr>
          <w:p w:rsidR="00391A2F" w:rsidRPr="00B04571" w:rsidRDefault="00E73910" w:rsidP="00391A2F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0457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2.9</w:t>
            </w:r>
          </w:p>
        </w:tc>
        <w:tc>
          <w:tcPr>
            <w:tcW w:w="3814" w:type="dxa"/>
            <w:shd w:val="clear" w:color="auto" w:fill="auto"/>
          </w:tcPr>
          <w:p w:rsidR="00391A2F" w:rsidRPr="00B04571" w:rsidRDefault="00391A2F" w:rsidP="00391A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045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Анализ работы школ-инновационных площадок по введению ФГОС ООО в ОО в 2013-2014 учебном году</w:t>
            </w:r>
          </w:p>
        </w:tc>
        <w:tc>
          <w:tcPr>
            <w:tcW w:w="1984" w:type="dxa"/>
            <w:shd w:val="clear" w:color="auto" w:fill="auto"/>
          </w:tcPr>
          <w:p w:rsidR="00391A2F" w:rsidRPr="00B04571" w:rsidRDefault="00391A2F" w:rsidP="0039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045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Спицына Г.В</w:t>
            </w:r>
            <w:r w:rsidR="007A6D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B045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методист</w:t>
            </w:r>
          </w:p>
        </w:tc>
        <w:tc>
          <w:tcPr>
            <w:tcW w:w="1559" w:type="dxa"/>
            <w:shd w:val="clear" w:color="auto" w:fill="auto"/>
          </w:tcPr>
          <w:p w:rsidR="00391A2F" w:rsidRPr="00B04571" w:rsidRDefault="00391A2F" w:rsidP="0039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045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май, 2014</w:t>
            </w:r>
          </w:p>
        </w:tc>
        <w:tc>
          <w:tcPr>
            <w:tcW w:w="2694" w:type="dxa"/>
            <w:shd w:val="clear" w:color="auto" w:fill="auto"/>
          </w:tcPr>
          <w:p w:rsidR="00391A2F" w:rsidRPr="00B04571" w:rsidRDefault="00391A2F" w:rsidP="0039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045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Пакет аналитических материалов о деятельности ОО</w:t>
            </w:r>
          </w:p>
        </w:tc>
      </w:tr>
      <w:tr w:rsidR="00B04571" w:rsidRPr="00B04571" w:rsidTr="00337F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  <w:gridSpan w:val="5"/>
            <w:shd w:val="clear" w:color="auto" w:fill="auto"/>
          </w:tcPr>
          <w:p w:rsidR="00E73910" w:rsidRPr="00B04571" w:rsidRDefault="00E73910" w:rsidP="000A717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20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3. </w:t>
            </w:r>
            <w:r w:rsidR="000A7174" w:rsidRPr="000520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Методическое</w:t>
            </w:r>
            <w:r w:rsidR="000A71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сопровождение процедур оценки качества образования</w:t>
            </w:r>
          </w:p>
        </w:tc>
      </w:tr>
      <w:tr w:rsidR="00B04571" w:rsidRPr="00B04571" w:rsidTr="007955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shd w:val="clear" w:color="auto" w:fill="auto"/>
          </w:tcPr>
          <w:p w:rsidR="00B04571" w:rsidRPr="00B04571" w:rsidRDefault="00B04571" w:rsidP="00B04571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0457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3.1</w:t>
            </w:r>
          </w:p>
        </w:tc>
        <w:tc>
          <w:tcPr>
            <w:tcW w:w="3814" w:type="dxa"/>
            <w:shd w:val="clear" w:color="auto" w:fill="auto"/>
          </w:tcPr>
          <w:p w:rsidR="00B04571" w:rsidRPr="00B04571" w:rsidRDefault="00B04571" w:rsidP="00B04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045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Методическое сопровождение организации и проведения диагностической работы по русскому языку на основе контрольно-измерительных материалов ЛОИРО для выпускников начальной школы 2014 года (5 классы) </w:t>
            </w:r>
          </w:p>
        </w:tc>
        <w:tc>
          <w:tcPr>
            <w:tcW w:w="1984" w:type="dxa"/>
            <w:shd w:val="clear" w:color="auto" w:fill="auto"/>
          </w:tcPr>
          <w:p w:rsidR="00B04571" w:rsidRPr="00B04571" w:rsidRDefault="00B04571" w:rsidP="00B04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045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Спицына Г.В</w:t>
            </w:r>
            <w:r w:rsidR="007A6D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B045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методист</w:t>
            </w:r>
          </w:p>
        </w:tc>
        <w:tc>
          <w:tcPr>
            <w:tcW w:w="1559" w:type="dxa"/>
            <w:shd w:val="clear" w:color="auto" w:fill="auto"/>
          </w:tcPr>
          <w:p w:rsidR="00B04571" w:rsidRPr="00B04571" w:rsidRDefault="00B04571" w:rsidP="00B04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045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октябрь, 2013</w:t>
            </w:r>
          </w:p>
        </w:tc>
        <w:tc>
          <w:tcPr>
            <w:tcW w:w="2694" w:type="dxa"/>
            <w:shd w:val="clear" w:color="auto" w:fill="auto"/>
          </w:tcPr>
          <w:p w:rsidR="00B04571" w:rsidRPr="00B04571" w:rsidRDefault="00B04571" w:rsidP="00B04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045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Аналитическая справка</w:t>
            </w:r>
          </w:p>
        </w:tc>
      </w:tr>
      <w:tr w:rsidR="00B04571" w:rsidRPr="00B04571" w:rsidTr="00795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shd w:val="clear" w:color="auto" w:fill="auto"/>
          </w:tcPr>
          <w:p w:rsidR="00B04571" w:rsidRPr="00B04571" w:rsidRDefault="00B04571" w:rsidP="00B04571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0457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3.2</w:t>
            </w:r>
          </w:p>
        </w:tc>
        <w:tc>
          <w:tcPr>
            <w:tcW w:w="3814" w:type="dxa"/>
            <w:shd w:val="clear" w:color="auto" w:fill="auto"/>
          </w:tcPr>
          <w:p w:rsidR="00B04571" w:rsidRPr="00B04571" w:rsidRDefault="00B04571" w:rsidP="00B0457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045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Методическое сопровождение организации и проведения диагностической работы по математике на основе контрольно-измерительных материалов ЛОИРО для выпускников начальной школы 2014 года (5 классы)</w:t>
            </w:r>
          </w:p>
        </w:tc>
        <w:tc>
          <w:tcPr>
            <w:tcW w:w="1984" w:type="dxa"/>
            <w:shd w:val="clear" w:color="auto" w:fill="auto"/>
          </w:tcPr>
          <w:p w:rsidR="00B04571" w:rsidRPr="00B04571" w:rsidRDefault="00B04571" w:rsidP="00B04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Марко Л.И., методист</w:t>
            </w:r>
          </w:p>
        </w:tc>
        <w:tc>
          <w:tcPr>
            <w:tcW w:w="1559" w:type="dxa"/>
            <w:shd w:val="clear" w:color="auto" w:fill="auto"/>
          </w:tcPr>
          <w:p w:rsidR="00B04571" w:rsidRPr="00B04571" w:rsidRDefault="00B04571" w:rsidP="00B04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045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ноябрь, 2013</w:t>
            </w:r>
          </w:p>
        </w:tc>
        <w:tc>
          <w:tcPr>
            <w:tcW w:w="2694" w:type="dxa"/>
            <w:shd w:val="clear" w:color="auto" w:fill="auto"/>
          </w:tcPr>
          <w:p w:rsidR="00B04571" w:rsidRPr="00B04571" w:rsidRDefault="00B04571" w:rsidP="00B04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045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Аналитическая справка</w:t>
            </w:r>
          </w:p>
        </w:tc>
      </w:tr>
      <w:tr w:rsidR="00B04571" w:rsidRPr="00B04571" w:rsidTr="007955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shd w:val="clear" w:color="auto" w:fill="auto"/>
          </w:tcPr>
          <w:p w:rsidR="00B04571" w:rsidRPr="00B04571" w:rsidRDefault="00B04571" w:rsidP="00B04571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0457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3.3</w:t>
            </w:r>
          </w:p>
        </w:tc>
        <w:tc>
          <w:tcPr>
            <w:tcW w:w="3814" w:type="dxa"/>
            <w:shd w:val="clear" w:color="auto" w:fill="auto"/>
          </w:tcPr>
          <w:p w:rsidR="00B04571" w:rsidRPr="00B04571" w:rsidRDefault="00B04571" w:rsidP="00B0457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045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Методическое сопровождение организации и проведения комплексной работы по оценке достижений метапредметных результатов на основе контрольно-измерительных материалов ЛОИРО для выпускников начальной школы 2014 года (5 классы)</w:t>
            </w:r>
          </w:p>
        </w:tc>
        <w:tc>
          <w:tcPr>
            <w:tcW w:w="1984" w:type="dxa"/>
            <w:shd w:val="clear" w:color="auto" w:fill="auto"/>
          </w:tcPr>
          <w:p w:rsidR="00B04571" w:rsidRPr="00B04571" w:rsidRDefault="00B04571" w:rsidP="00B04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045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Спицына Г.В</w:t>
            </w:r>
            <w:r w:rsidR="007A6D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B045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методист</w:t>
            </w:r>
          </w:p>
        </w:tc>
        <w:tc>
          <w:tcPr>
            <w:tcW w:w="1559" w:type="dxa"/>
            <w:shd w:val="clear" w:color="auto" w:fill="auto"/>
          </w:tcPr>
          <w:p w:rsidR="00B04571" w:rsidRPr="00B04571" w:rsidRDefault="00B04571" w:rsidP="00B04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045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январь, 2014</w:t>
            </w:r>
          </w:p>
        </w:tc>
        <w:tc>
          <w:tcPr>
            <w:tcW w:w="2694" w:type="dxa"/>
            <w:shd w:val="clear" w:color="auto" w:fill="auto"/>
          </w:tcPr>
          <w:p w:rsidR="00B04571" w:rsidRPr="00B04571" w:rsidRDefault="00B04571" w:rsidP="00B04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045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Аналитическая справка</w:t>
            </w:r>
          </w:p>
        </w:tc>
      </w:tr>
    </w:tbl>
    <w:p w:rsidR="00E471C6" w:rsidRPr="003F4FE6" w:rsidRDefault="003F4FE6" w:rsidP="003511D5">
      <w:pPr>
        <w:ind w:right="128"/>
      </w:pPr>
      <w:r>
        <w:br w:type="textWrapping" w:clear="all"/>
      </w:r>
      <w:r>
        <w:tab/>
      </w:r>
    </w:p>
    <w:p w:rsidR="003511D5" w:rsidRPr="00C3794A" w:rsidRDefault="003511D5" w:rsidP="003511D5">
      <w:pPr>
        <w:tabs>
          <w:tab w:val="center" w:pos="4677"/>
          <w:tab w:val="right" w:pos="9355"/>
        </w:tabs>
        <w:spacing w:line="240" w:lineRule="auto"/>
        <w:jc w:val="center"/>
        <w:rPr>
          <w:rFonts w:ascii="Times New Roman" w:eastAsia="Calibri" w:hAnsi="Times New Roman" w:cs="Times New Roman"/>
          <w:b/>
          <w:color w:val="C00000"/>
          <w:sz w:val="28"/>
        </w:rPr>
      </w:pPr>
      <w:r w:rsidRPr="00C3794A">
        <w:rPr>
          <w:rFonts w:ascii="Times New Roman" w:eastAsia="Calibri" w:hAnsi="Times New Roman" w:cs="Times New Roman"/>
          <w:b/>
          <w:color w:val="C00000"/>
          <w:sz w:val="28"/>
        </w:rPr>
        <w:t>201</w:t>
      </w:r>
      <w:r w:rsidR="002F10A2">
        <w:rPr>
          <w:rFonts w:ascii="Times New Roman" w:eastAsia="Calibri" w:hAnsi="Times New Roman" w:cs="Times New Roman"/>
          <w:b/>
          <w:color w:val="C00000"/>
          <w:sz w:val="28"/>
        </w:rPr>
        <w:t>4</w:t>
      </w:r>
      <w:r w:rsidRPr="00C3794A">
        <w:rPr>
          <w:rFonts w:ascii="Times New Roman" w:eastAsia="Calibri" w:hAnsi="Times New Roman" w:cs="Times New Roman"/>
          <w:b/>
          <w:color w:val="C00000"/>
          <w:sz w:val="28"/>
        </w:rPr>
        <w:t>-201</w:t>
      </w:r>
      <w:r w:rsidR="002F10A2">
        <w:rPr>
          <w:rFonts w:ascii="Times New Roman" w:eastAsia="Calibri" w:hAnsi="Times New Roman" w:cs="Times New Roman"/>
          <w:b/>
          <w:color w:val="C00000"/>
          <w:sz w:val="28"/>
        </w:rPr>
        <w:t>5</w:t>
      </w:r>
      <w:r w:rsidRPr="002E03DA">
        <w:rPr>
          <w:rFonts w:ascii="Times New Roman" w:eastAsia="Calibri" w:hAnsi="Times New Roman" w:cs="Times New Roman"/>
          <w:b/>
          <w:color w:val="C00000"/>
          <w:sz w:val="28"/>
        </w:rPr>
        <w:t xml:space="preserve"> УЧЕБНЫЙ ГОД</w:t>
      </w:r>
    </w:p>
    <w:p w:rsidR="003511D5" w:rsidRDefault="003511D5" w:rsidP="003511D5">
      <w:pPr>
        <w:tabs>
          <w:tab w:val="center" w:pos="4677"/>
          <w:tab w:val="right" w:pos="9355"/>
        </w:tabs>
        <w:spacing w:line="240" w:lineRule="auto"/>
        <w:jc w:val="center"/>
        <w:rPr>
          <w:rFonts w:ascii="Times New Roman" w:eastAsia="Calibri" w:hAnsi="Times New Roman" w:cs="Times New Roman"/>
          <w:sz w:val="28"/>
        </w:rPr>
      </w:pPr>
    </w:p>
    <w:tbl>
      <w:tblPr>
        <w:tblStyle w:val="-611"/>
        <w:tblW w:w="0" w:type="auto"/>
        <w:tblLook w:val="04A0" w:firstRow="1" w:lastRow="0" w:firstColumn="1" w:lastColumn="0" w:noHBand="0" w:noVBand="1"/>
      </w:tblPr>
      <w:tblGrid>
        <w:gridCol w:w="636"/>
        <w:gridCol w:w="3781"/>
        <w:gridCol w:w="1984"/>
        <w:gridCol w:w="1685"/>
        <w:gridCol w:w="2664"/>
      </w:tblGrid>
      <w:tr w:rsidR="00BA2A77" w:rsidRPr="00BA2A77" w:rsidTr="00E739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shd w:val="clear" w:color="auto" w:fill="auto"/>
          </w:tcPr>
          <w:p w:rsidR="003511D5" w:rsidRPr="00BA2A77" w:rsidRDefault="003511D5" w:rsidP="003511D5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A2A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3781" w:type="dxa"/>
            <w:shd w:val="clear" w:color="auto" w:fill="auto"/>
          </w:tcPr>
          <w:p w:rsidR="003511D5" w:rsidRPr="00BA2A77" w:rsidRDefault="003511D5" w:rsidP="003511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A2A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shd w:val="clear" w:color="auto" w:fill="auto"/>
          </w:tcPr>
          <w:p w:rsidR="003511D5" w:rsidRPr="00BA2A77" w:rsidRDefault="003511D5" w:rsidP="003511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A2A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Ответственные/</w:t>
            </w:r>
          </w:p>
          <w:p w:rsidR="003511D5" w:rsidRPr="00BA2A77" w:rsidRDefault="003511D5" w:rsidP="003511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A2A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участники</w:t>
            </w:r>
          </w:p>
        </w:tc>
        <w:tc>
          <w:tcPr>
            <w:tcW w:w="1685" w:type="dxa"/>
            <w:shd w:val="clear" w:color="auto" w:fill="auto"/>
          </w:tcPr>
          <w:p w:rsidR="003511D5" w:rsidRPr="00BA2A77" w:rsidRDefault="003511D5" w:rsidP="003511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A2A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Сроки реализации</w:t>
            </w:r>
          </w:p>
        </w:tc>
        <w:tc>
          <w:tcPr>
            <w:tcW w:w="2664" w:type="dxa"/>
            <w:shd w:val="clear" w:color="auto" w:fill="auto"/>
          </w:tcPr>
          <w:p w:rsidR="003511D5" w:rsidRPr="00BA2A77" w:rsidRDefault="003511D5" w:rsidP="003511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A2A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Планируемый результат</w:t>
            </w:r>
          </w:p>
        </w:tc>
      </w:tr>
      <w:tr w:rsidR="00BA2A77" w:rsidRPr="00BA2A77" w:rsidTr="00E739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0" w:type="dxa"/>
            <w:gridSpan w:val="5"/>
            <w:shd w:val="clear" w:color="auto" w:fill="auto"/>
          </w:tcPr>
          <w:p w:rsidR="003511D5" w:rsidRPr="00BA2A77" w:rsidRDefault="003511D5" w:rsidP="003511D5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 w:rsidRPr="00BA2A7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1.</w:t>
            </w:r>
            <w:r w:rsidRPr="00BA2A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Организационная деятельность</w:t>
            </w:r>
          </w:p>
        </w:tc>
      </w:tr>
      <w:tr w:rsidR="00BA2A77" w:rsidRPr="00BA2A77" w:rsidTr="00E739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shd w:val="clear" w:color="auto" w:fill="auto"/>
          </w:tcPr>
          <w:p w:rsidR="00E73910" w:rsidRPr="00BA2A77" w:rsidRDefault="00E73910" w:rsidP="00E73910">
            <w:pPr>
              <w:pStyle w:val="a4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A2A7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1.1</w:t>
            </w:r>
          </w:p>
        </w:tc>
        <w:tc>
          <w:tcPr>
            <w:tcW w:w="3781" w:type="dxa"/>
            <w:shd w:val="clear" w:color="auto" w:fill="auto"/>
          </w:tcPr>
          <w:p w:rsidR="00E73910" w:rsidRPr="00BA2A77" w:rsidRDefault="00E73910" w:rsidP="00E739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2A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Изучение актуальных нормативных документов и инструктивно-методических рекомендаций по вопросам введения ФГОС ООО</w:t>
            </w:r>
          </w:p>
        </w:tc>
        <w:tc>
          <w:tcPr>
            <w:tcW w:w="1984" w:type="dxa"/>
            <w:shd w:val="clear" w:color="auto" w:fill="auto"/>
          </w:tcPr>
          <w:p w:rsidR="00E73910" w:rsidRPr="00BA2A77" w:rsidRDefault="00E73910" w:rsidP="00E739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2A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Спицына Г.В</w:t>
            </w:r>
            <w:r w:rsidR="007A6D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BA2A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методист</w:t>
            </w:r>
          </w:p>
        </w:tc>
        <w:tc>
          <w:tcPr>
            <w:tcW w:w="1685" w:type="dxa"/>
            <w:shd w:val="clear" w:color="auto" w:fill="auto"/>
          </w:tcPr>
          <w:p w:rsidR="00E73910" w:rsidRPr="00BA2A77" w:rsidRDefault="00E73910" w:rsidP="000A7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2A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мере появления документов</w:t>
            </w:r>
          </w:p>
        </w:tc>
        <w:tc>
          <w:tcPr>
            <w:tcW w:w="2664" w:type="dxa"/>
            <w:shd w:val="clear" w:color="auto" w:fill="auto"/>
          </w:tcPr>
          <w:p w:rsidR="00E73910" w:rsidRPr="00BA2A77" w:rsidRDefault="00E73910" w:rsidP="00E739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2A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Информационные письма в ОО</w:t>
            </w:r>
          </w:p>
        </w:tc>
      </w:tr>
      <w:tr w:rsidR="00BA2A77" w:rsidRPr="00BA2A77" w:rsidTr="00E739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shd w:val="clear" w:color="auto" w:fill="auto"/>
          </w:tcPr>
          <w:p w:rsidR="00E73910" w:rsidRPr="00BA2A77" w:rsidRDefault="00E73910" w:rsidP="00E73910">
            <w:pPr>
              <w:pStyle w:val="a4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A2A7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1.2</w:t>
            </w:r>
          </w:p>
        </w:tc>
        <w:tc>
          <w:tcPr>
            <w:tcW w:w="3781" w:type="dxa"/>
            <w:shd w:val="clear" w:color="auto" w:fill="auto"/>
          </w:tcPr>
          <w:p w:rsidR="00E73910" w:rsidRPr="00BA2A77" w:rsidRDefault="00E73910" w:rsidP="00E739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2A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Разработка плана методологического семинара для школ-инновационных площадок, внедряющих ФГОС ООО на 2014-2015 учебный год</w:t>
            </w:r>
          </w:p>
        </w:tc>
        <w:tc>
          <w:tcPr>
            <w:tcW w:w="1984" w:type="dxa"/>
            <w:shd w:val="clear" w:color="auto" w:fill="auto"/>
          </w:tcPr>
          <w:p w:rsidR="00E73910" w:rsidRPr="00BA2A77" w:rsidRDefault="00E73910" w:rsidP="00E739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2A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Спицына Г.В</w:t>
            </w:r>
            <w:r w:rsidR="007A6D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BA2A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методист</w:t>
            </w:r>
          </w:p>
        </w:tc>
        <w:tc>
          <w:tcPr>
            <w:tcW w:w="1685" w:type="dxa"/>
            <w:shd w:val="clear" w:color="auto" w:fill="auto"/>
          </w:tcPr>
          <w:p w:rsidR="00E73910" w:rsidRPr="00BA2A77" w:rsidRDefault="009F47A2" w:rsidP="000A7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="00E73910" w:rsidRPr="00BA2A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ентябрь</w:t>
            </w:r>
          </w:p>
        </w:tc>
        <w:tc>
          <w:tcPr>
            <w:tcW w:w="2664" w:type="dxa"/>
            <w:shd w:val="clear" w:color="auto" w:fill="auto"/>
          </w:tcPr>
          <w:p w:rsidR="00E73910" w:rsidRPr="00BA2A77" w:rsidRDefault="00E73910" w:rsidP="00E739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2A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План методологического семинара</w:t>
            </w:r>
          </w:p>
        </w:tc>
      </w:tr>
      <w:tr w:rsidR="00BA2A77" w:rsidRPr="00BA2A77" w:rsidTr="00E739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shd w:val="clear" w:color="auto" w:fill="auto"/>
          </w:tcPr>
          <w:p w:rsidR="00B04571" w:rsidRPr="00BA2A77" w:rsidRDefault="00B04571" w:rsidP="00B04571">
            <w:pPr>
              <w:pStyle w:val="a4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A2A7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1.3</w:t>
            </w:r>
          </w:p>
        </w:tc>
        <w:tc>
          <w:tcPr>
            <w:tcW w:w="3781" w:type="dxa"/>
            <w:shd w:val="clear" w:color="auto" w:fill="auto"/>
          </w:tcPr>
          <w:p w:rsidR="00B04571" w:rsidRPr="00BA2A77" w:rsidRDefault="00B04571" w:rsidP="00B0457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2A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Проведение мониторинга количества обучающихся по ФГОС ООО на 01.01.2015</w:t>
            </w:r>
          </w:p>
        </w:tc>
        <w:tc>
          <w:tcPr>
            <w:tcW w:w="1984" w:type="dxa"/>
            <w:shd w:val="clear" w:color="auto" w:fill="auto"/>
          </w:tcPr>
          <w:p w:rsidR="00B04571" w:rsidRPr="00BA2A77" w:rsidRDefault="00B04571" w:rsidP="00B0457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2A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Спицына Г.В</w:t>
            </w:r>
            <w:r w:rsidR="007A6D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BA2A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методист</w:t>
            </w:r>
          </w:p>
        </w:tc>
        <w:tc>
          <w:tcPr>
            <w:tcW w:w="1685" w:type="dxa"/>
            <w:shd w:val="clear" w:color="auto" w:fill="auto"/>
          </w:tcPr>
          <w:p w:rsidR="00B04571" w:rsidRPr="00BA2A77" w:rsidRDefault="00B04571" w:rsidP="005C05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2A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январь, 201</w:t>
            </w:r>
            <w:r w:rsidR="005C05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2664" w:type="dxa"/>
            <w:shd w:val="clear" w:color="auto" w:fill="auto"/>
          </w:tcPr>
          <w:p w:rsidR="00B04571" w:rsidRPr="00BA2A77" w:rsidRDefault="00B04571" w:rsidP="00B04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2A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справка</w:t>
            </w:r>
          </w:p>
        </w:tc>
      </w:tr>
      <w:tr w:rsidR="00BA2A77" w:rsidRPr="00BA2A77" w:rsidTr="00E739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shd w:val="clear" w:color="auto" w:fill="auto"/>
          </w:tcPr>
          <w:p w:rsidR="00B04571" w:rsidRPr="00BA2A77" w:rsidRDefault="00B04571" w:rsidP="00B04571">
            <w:pPr>
              <w:pStyle w:val="a4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A2A7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1.4</w:t>
            </w:r>
          </w:p>
        </w:tc>
        <w:tc>
          <w:tcPr>
            <w:tcW w:w="3781" w:type="dxa"/>
            <w:shd w:val="clear" w:color="auto" w:fill="auto"/>
          </w:tcPr>
          <w:p w:rsidR="00B04571" w:rsidRPr="00BA2A77" w:rsidRDefault="00B04571" w:rsidP="00B0457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2A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Подготовка информационно-аналитических материалов для работы Координационного совета по введению ФГОС в Киришском районе</w:t>
            </w:r>
          </w:p>
        </w:tc>
        <w:tc>
          <w:tcPr>
            <w:tcW w:w="1984" w:type="dxa"/>
            <w:shd w:val="clear" w:color="auto" w:fill="auto"/>
          </w:tcPr>
          <w:p w:rsidR="00B04571" w:rsidRPr="00BA2A77" w:rsidRDefault="00B04571" w:rsidP="00B0457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2A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Спицына Г.В</w:t>
            </w:r>
            <w:r w:rsidR="007A6D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BA2A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методист</w:t>
            </w:r>
          </w:p>
        </w:tc>
        <w:tc>
          <w:tcPr>
            <w:tcW w:w="1685" w:type="dxa"/>
            <w:shd w:val="clear" w:color="auto" w:fill="auto"/>
          </w:tcPr>
          <w:p w:rsidR="00B04571" w:rsidRPr="00BA2A77" w:rsidRDefault="009F47A2" w:rsidP="000A7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</w:t>
            </w:r>
            <w:r w:rsidR="00B04571" w:rsidRPr="00BA2A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664" w:type="dxa"/>
            <w:shd w:val="clear" w:color="auto" w:fill="auto"/>
          </w:tcPr>
          <w:p w:rsidR="00B04571" w:rsidRPr="00BA2A77" w:rsidRDefault="00B04571" w:rsidP="00D052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2A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Информационно-аналитически</w:t>
            </w:r>
            <w:r w:rsidR="00D052E4" w:rsidRPr="00BA2A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BA2A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материалов</w:t>
            </w:r>
          </w:p>
        </w:tc>
      </w:tr>
      <w:tr w:rsidR="00BA2A77" w:rsidRPr="00BA2A77" w:rsidTr="00E739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shd w:val="clear" w:color="auto" w:fill="auto"/>
          </w:tcPr>
          <w:p w:rsidR="00B04571" w:rsidRPr="00BA2A77" w:rsidRDefault="00B04571" w:rsidP="00B04571">
            <w:pPr>
              <w:pStyle w:val="a4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A2A7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1.5</w:t>
            </w:r>
          </w:p>
        </w:tc>
        <w:tc>
          <w:tcPr>
            <w:tcW w:w="3781" w:type="dxa"/>
            <w:shd w:val="clear" w:color="auto" w:fill="auto"/>
          </w:tcPr>
          <w:p w:rsidR="00B04571" w:rsidRPr="00BA2A77" w:rsidRDefault="00B04571" w:rsidP="00B0457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2A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Участие в работе Координационного совета по </w:t>
            </w:r>
            <w:r w:rsidRPr="00BA2A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введению ФГОС в Киришском районе</w:t>
            </w:r>
          </w:p>
        </w:tc>
        <w:tc>
          <w:tcPr>
            <w:tcW w:w="1984" w:type="dxa"/>
            <w:shd w:val="clear" w:color="auto" w:fill="auto"/>
          </w:tcPr>
          <w:p w:rsidR="00B04571" w:rsidRPr="00BA2A77" w:rsidRDefault="00B04571" w:rsidP="00B0457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2A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методисты</w:t>
            </w:r>
          </w:p>
        </w:tc>
        <w:tc>
          <w:tcPr>
            <w:tcW w:w="1685" w:type="dxa"/>
            <w:shd w:val="clear" w:color="auto" w:fill="auto"/>
          </w:tcPr>
          <w:p w:rsidR="00B04571" w:rsidRPr="00BA2A77" w:rsidRDefault="009F47A2" w:rsidP="000A7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</w:t>
            </w:r>
            <w:r w:rsidR="00B04571" w:rsidRPr="00BA2A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664" w:type="dxa"/>
            <w:shd w:val="clear" w:color="auto" w:fill="auto"/>
          </w:tcPr>
          <w:p w:rsidR="00B04571" w:rsidRPr="00BA2A77" w:rsidRDefault="00B04571" w:rsidP="00B04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2A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Материалы выступлений, проекты решений</w:t>
            </w:r>
          </w:p>
        </w:tc>
      </w:tr>
      <w:tr w:rsidR="00BA2A77" w:rsidRPr="00BA2A77" w:rsidTr="00E739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0" w:type="dxa"/>
            <w:gridSpan w:val="5"/>
            <w:shd w:val="clear" w:color="auto" w:fill="auto"/>
          </w:tcPr>
          <w:p w:rsidR="002875EC" w:rsidRPr="00BA2A77" w:rsidRDefault="002875EC" w:rsidP="000A7174">
            <w:pPr>
              <w:pStyle w:val="a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2A77">
              <w:rPr>
                <w:rFonts w:ascii="Times New Roman" w:eastAsia="Calibri" w:hAnsi="Times New Roman" w:cs="Times New Roman"/>
                <w:bCs w:val="0"/>
                <w:color w:val="auto"/>
                <w:sz w:val="24"/>
                <w:szCs w:val="24"/>
              </w:rPr>
              <w:t>2. Информационно-</w:t>
            </w:r>
            <w:r w:rsidR="00E73910" w:rsidRPr="00BA2A77">
              <w:rPr>
                <w:rFonts w:ascii="Times New Roman" w:eastAsia="Calibri" w:hAnsi="Times New Roman" w:cs="Times New Roman"/>
                <w:bCs w:val="0"/>
                <w:color w:val="auto"/>
                <w:sz w:val="24"/>
                <w:szCs w:val="24"/>
              </w:rPr>
              <w:t>методическая</w:t>
            </w:r>
            <w:r w:rsidRPr="00BA2A77">
              <w:rPr>
                <w:rFonts w:ascii="Times New Roman" w:eastAsia="Calibri" w:hAnsi="Times New Roman" w:cs="Times New Roman"/>
                <w:bCs w:val="0"/>
                <w:color w:val="auto"/>
                <w:sz w:val="24"/>
                <w:szCs w:val="24"/>
              </w:rPr>
              <w:t xml:space="preserve"> деятельность</w:t>
            </w:r>
          </w:p>
        </w:tc>
      </w:tr>
      <w:tr w:rsidR="00BA2A77" w:rsidRPr="00BA2A77" w:rsidTr="00E739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shd w:val="clear" w:color="auto" w:fill="auto"/>
          </w:tcPr>
          <w:p w:rsidR="000A7174" w:rsidRPr="00BA2A77" w:rsidRDefault="000A7174" w:rsidP="000A7174">
            <w:pPr>
              <w:pStyle w:val="a4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A2A7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2.1</w:t>
            </w:r>
          </w:p>
        </w:tc>
        <w:tc>
          <w:tcPr>
            <w:tcW w:w="3781" w:type="dxa"/>
            <w:shd w:val="clear" w:color="auto" w:fill="auto"/>
          </w:tcPr>
          <w:p w:rsidR="000A7174" w:rsidRPr="00BA2A77" w:rsidRDefault="000A7174" w:rsidP="000A7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2A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Организация и проведение семинара «Организация работы инновационных площадок по введению ФГОС ООО в 2014-2015 учебном году»</w:t>
            </w:r>
          </w:p>
          <w:p w:rsidR="000A7174" w:rsidRPr="00BA2A77" w:rsidRDefault="000A7174" w:rsidP="000A7174">
            <w:pPr>
              <w:pStyle w:val="a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A7174" w:rsidRPr="00BA2A77" w:rsidRDefault="007E2FA5" w:rsidP="000A7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524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Дмитриева О.С.,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метод.отдела</w:t>
            </w:r>
            <w:proofErr w:type="spellEnd"/>
            <w:r w:rsidRPr="009524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; </w:t>
            </w:r>
            <w:r w:rsidR="000A7174" w:rsidRPr="00BA2A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Спицына Г.В</w:t>
            </w:r>
            <w:r w:rsidR="007A6D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="000A7174" w:rsidRPr="00BA2A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методист</w:t>
            </w:r>
          </w:p>
        </w:tc>
        <w:tc>
          <w:tcPr>
            <w:tcW w:w="1685" w:type="dxa"/>
            <w:shd w:val="clear" w:color="auto" w:fill="auto"/>
          </w:tcPr>
          <w:p w:rsidR="000A7174" w:rsidRPr="00BA2A77" w:rsidRDefault="000A7174" w:rsidP="000A7174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2A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сентябрь, 2014</w:t>
            </w:r>
          </w:p>
        </w:tc>
        <w:tc>
          <w:tcPr>
            <w:tcW w:w="2664" w:type="dxa"/>
            <w:shd w:val="clear" w:color="auto" w:fill="auto"/>
          </w:tcPr>
          <w:p w:rsidR="000A7174" w:rsidRPr="00BA2A77" w:rsidRDefault="000A7174" w:rsidP="000A7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r w:rsidRPr="00BA2A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Результаты самооценки ОО, информационно-аналитические материалы</w:t>
            </w:r>
          </w:p>
          <w:p w:rsidR="000A7174" w:rsidRPr="00BA2A77" w:rsidRDefault="000A7174" w:rsidP="000A7174">
            <w:pPr>
              <w:pStyle w:val="a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A2A77" w:rsidRPr="00BA2A77" w:rsidTr="00E739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shd w:val="clear" w:color="auto" w:fill="auto"/>
          </w:tcPr>
          <w:p w:rsidR="000A7174" w:rsidRPr="00BA2A77" w:rsidRDefault="000A7174" w:rsidP="000A7174">
            <w:pPr>
              <w:pStyle w:val="a4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A2A7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2.2</w:t>
            </w:r>
          </w:p>
        </w:tc>
        <w:tc>
          <w:tcPr>
            <w:tcW w:w="3781" w:type="dxa"/>
            <w:shd w:val="clear" w:color="auto" w:fill="auto"/>
          </w:tcPr>
          <w:p w:rsidR="000A7174" w:rsidRPr="00BA2A77" w:rsidRDefault="000A7174" w:rsidP="000A7174">
            <w:pPr>
              <w:pStyle w:val="a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2A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Организация и проведение семинара «УМК: проблемы выбора, применения, соответствия требованиям ФГОС ООО»</w:t>
            </w:r>
          </w:p>
        </w:tc>
        <w:tc>
          <w:tcPr>
            <w:tcW w:w="1984" w:type="dxa"/>
            <w:shd w:val="clear" w:color="auto" w:fill="auto"/>
          </w:tcPr>
          <w:p w:rsidR="000A7174" w:rsidRPr="00BA2A77" w:rsidRDefault="007E2FA5" w:rsidP="000A7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524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Дмитриева О.С.,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метод.отдела</w:t>
            </w:r>
            <w:proofErr w:type="spellEnd"/>
            <w:r w:rsidRPr="009524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; </w:t>
            </w:r>
            <w:r w:rsidR="000A7174" w:rsidRPr="00BA2A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Спицына Г.В</w:t>
            </w:r>
            <w:r w:rsidR="007A6D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="000A7174" w:rsidRPr="00BA2A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методист</w:t>
            </w:r>
          </w:p>
        </w:tc>
        <w:tc>
          <w:tcPr>
            <w:tcW w:w="1685" w:type="dxa"/>
            <w:shd w:val="clear" w:color="auto" w:fill="auto"/>
          </w:tcPr>
          <w:p w:rsidR="000A7174" w:rsidRPr="00BA2A77" w:rsidRDefault="000A7174" w:rsidP="000A7174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2A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октябрь, 2014</w:t>
            </w:r>
          </w:p>
        </w:tc>
        <w:tc>
          <w:tcPr>
            <w:tcW w:w="2664" w:type="dxa"/>
            <w:shd w:val="clear" w:color="auto" w:fill="auto"/>
          </w:tcPr>
          <w:p w:rsidR="000A7174" w:rsidRPr="00BA2A77" w:rsidRDefault="000A7174" w:rsidP="000A7174">
            <w:pPr>
              <w:pStyle w:val="a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2A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Информационно-методические материалы</w:t>
            </w:r>
          </w:p>
        </w:tc>
      </w:tr>
      <w:tr w:rsidR="00BA2A77" w:rsidRPr="00BA2A77" w:rsidTr="00E739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shd w:val="clear" w:color="auto" w:fill="auto"/>
          </w:tcPr>
          <w:p w:rsidR="000A7174" w:rsidRPr="00BA2A77" w:rsidRDefault="000A7174" w:rsidP="000A7174">
            <w:pPr>
              <w:pStyle w:val="a4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A2A7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2.3</w:t>
            </w:r>
          </w:p>
        </w:tc>
        <w:tc>
          <w:tcPr>
            <w:tcW w:w="3781" w:type="dxa"/>
            <w:shd w:val="clear" w:color="auto" w:fill="auto"/>
          </w:tcPr>
          <w:p w:rsidR="000A7174" w:rsidRPr="00BA2A77" w:rsidRDefault="000A7174" w:rsidP="000A7174">
            <w:pPr>
              <w:pStyle w:val="a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2A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Организация и проведение семинара «Трансляция опыта работы МОУ «КСОШ №8» «Переход из начальной школы в основную – от ФГОС НОО к ФГОС ООО»</w:t>
            </w:r>
          </w:p>
        </w:tc>
        <w:tc>
          <w:tcPr>
            <w:tcW w:w="1984" w:type="dxa"/>
            <w:shd w:val="clear" w:color="auto" w:fill="auto"/>
          </w:tcPr>
          <w:p w:rsidR="000A7174" w:rsidRPr="00BA2A77" w:rsidRDefault="007E2FA5" w:rsidP="000A7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524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Дмитриева О.С.,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метод.отдела</w:t>
            </w:r>
            <w:proofErr w:type="spellEnd"/>
            <w:r w:rsidRPr="009524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; </w:t>
            </w:r>
            <w:r w:rsidR="000A7174" w:rsidRPr="00BA2A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Спицына Г.В</w:t>
            </w:r>
            <w:r w:rsidR="007A6D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="000A7174" w:rsidRPr="00BA2A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методист</w:t>
            </w:r>
          </w:p>
        </w:tc>
        <w:tc>
          <w:tcPr>
            <w:tcW w:w="1685" w:type="dxa"/>
            <w:shd w:val="clear" w:color="auto" w:fill="auto"/>
          </w:tcPr>
          <w:p w:rsidR="000A7174" w:rsidRPr="00BA2A77" w:rsidRDefault="000A7174" w:rsidP="000A7174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2A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ноябрь, 2014</w:t>
            </w:r>
          </w:p>
        </w:tc>
        <w:tc>
          <w:tcPr>
            <w:tcW w:w="2664" w:type="dxa"/>
            <w:shd w:val="clear" w:color="auto" w:fill="auto"/>
          </w:tcPr>
          <w:p w:rsidR="000A7174" w:rsidRPr="00BA2A77" w:rsidRDefault="000A7174" w:rsidP="000A7174">
            <w:pPr>
              <w:pStyle w:val="a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2A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Информационно-методические материалы</w:t>
            </w:r>
          </w:p>
        </w:tc>
      </w:tr>
      <w:tr w:rsidR="00BA2A77" w:rsidRPr="00BA2A77" w:rsidTr="00E739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shd w:val="clear" w:color="auto" w:fill="auto"/>
          </w:tcPr>
          <w:p w:rsidR="000A7174" w:rsidRPr="00BA2A77" w:rsidRDefault="000A7174" w:rsidP="000A7174">
            <w:pPr>
              <w:pStyle w:val="a4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A2A7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2.4</w:t>
            </w:r>
          </w:p>
        </w:tc>
        <w:tc>
          <w:tcPr>
            <w:tcW w:w="3781" w:type="dxa"/>
            <w:shd w:val="clear" w:color="auto" w:fill="auto"/>
          </w:tcPr>
          <w:p w:rsidR="000A7174" w:rsidRPr="00BA2A77" w:rsidRDefault="000A7174" w:rsidP="000A7174">
            <w:pPr>
              <w:pStyle w:val="a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2A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Организация и проведение семинара «Трансляция опыта работы инновационной площадки – МОУ «КСОШ №2» «Часть основной образовательной программы основного общего образования, формируемая участниками образовательного </w:t>
            </w:r>
            <w:proofErr w:type="gramStart"/>
            <w:r w:rsidRPr="00BA2A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процесса»  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0A7174" w:rsidRPr="00BA2A77" w:rsidRDefault="007E2FA5" w:rsidP="007E2F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524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Дмитриева О.С.,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метод.отдела</w:t>
            </w:r>
            <w:proofErr w:type="spellEnd"/>
            <w:r w:rsidRPr="009524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</w:t>
            </w:r>
            <w:r w:rsidR="000A7174" w:rsidRPr="00BA2A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Спицына Г.В</w:t>
            </w:r>
            <w:r w:rsidR="007A6D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="000A7174" w:rsidRPr="00BA2A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методист</w:t>
            </w:r>
          </w:p>
        </w:tc>
        <w:tc>
          <w:tcPr>
            <w:tcW w:w="1685" w:type="dxa"/>
            <w:shd w:val="clear" w:color="auto" w:fill="auto"/>
          </w:tcPr>
          <w:p w:rsidR="000A7174" w:rsidRPr="00BA2A77" w:rsidRDefault="000A7174" w:rsidP="000A7174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2A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декабрь, 2014</w:t>
            </w:r>
          </w:p>
        </w:tc>
        <w:tc>
          <w:tcPr>
            <w:tcW w:w="2664" w:type="dxa"/>
            <w:shd w:val="clear" w:color="auto" w:fill="auto"/>
          </w:tcPr>
          <w:p w:rsidR="000A7174" w:rsidRPr="00BA2A77" w:rsidRDefault="000A7174" w:rsidP="000A7174">
            <w:pPr>
              <w:pStyle w:val="a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2A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Информационно-методические материалы</w:t>
            </w:r>
          </w:p>
        </w:tc>
      </w:tr>
      <w:tr w:rsidR="00BA2A77" w:rsidRPr="00BA2A77" w:rsidTr="00E739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shd w:val="clear" w:color="auto" w:fill="auto"/>
          </w:tcPr>
          <w:p w:rsidR="000A7174" w:rsidRPr="00BA2A77" w:rsidRDefault="000A7174" w:rsidP="000A7174">
            <w:pPr>
              <w:pStyle w:val="a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81" w:type="dxa"/>
            <w:shd w:val="clear" w:color="auto" w:fill="auto"/>
          </w:tcPr>
          <w:p w:rsidR="000A7174" w:rsidRPr="00BA2A77" w:rsidRDefault="000A7174" w:rsidP="000A7174">
            <w:pPr>
              <w:pStyle w:val="a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2A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Организация месячника открытых занятий по внеурочной деятельности/ уроков в рамках методологического семинара по проблемам введения ФГОС ООО </w:t>
            </w:r>
          </w:p>
        </w:tc>
        <w:tc>
          <w:tcPr>
            <w:tcW w:w="1984" w:type="dxa"/>
            <w:shd w:val="clear" w:color="auto" w:fill="auto"/>
          </w:tcPr>
          <w:p w:rsidR="000A7174" w:rsidRPr="00BA2A77" w:rsidRDefault="007E2FA5" w:rsidP="000A7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524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Дмитриева О.С.,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метод.отдела</w:t>
            </w:r>
            <w:proofErr w:type="spellEnd"/>
            <w:r w:rsidRPr="009524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; </w:t>
            </w:r>
            <w:r w:rsidR="000A7174" w:rsidRPr="00BA2A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Спицына Г.В</w:t>
            </w:r>
            <w:r w:rsidR="007A6D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="000A7174" w:rsidRPr="00BA2A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методист</w:t>
            </w:r>
          </w:p>
        </w:tc>
        <w:tc>
          <w:tcPr>
            <w:tcW w:w="1685" w:type="dxa"/>
            <w:shd w:val="clear" w:color="auto" w:fill="auto"/>
          </w:tcPr>
          <w:p w:rsidR="000A7174" w:rsidRPr="00BA2A77" w:rsidRDefault="000A7174" w:rsidP="000A7174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2A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январь – февраль, 2015</w:t>
            </w:r>
          </w:p>
        </w:tc>
        <w:tc>
          <w:tcPr>
            <w:tcW w:w="2664" w:type="dxa"/>
            <w:shd w:val="clear" w:color="auto" w:fill="auto"/>
          </w:tcPr>
          <w:p w:rsidR="000A7174" w:rsidRPr="00BA2A77" w:rsidRDefault="000A7174" w:rsidP="000A7174">
            <w:pPr>
              <w:pStyle w:val="a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2A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График открытых занятий/ уроков, карта наблюдения занятия, урока</w:t>
            </w:r>
          </w:p>
        </w:tc>
      </w:tr>
      <w:tr w:rsidR="00BA2A77" w:rsidRPr="00BA2A77" w:rsidTr="00E739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shd w:val="clear" w:color="auto" w:fill="auto"/>
          </w:tcPr>
          <w:p w:rsidR="000A7174" w:rsidRPr="00BA2A77" w:rsidRDefault="000A7174" w:rsidP="000A7174">
            <w:pPr>
              <w:pStyle w:val="a4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A2A7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2.5</w:t>
            </w:r>
          </w:p>
        </w:tc>
        <w:tc>
          <w:tcPr>
            <w:tcW w:w="3781" w:type="dxa"/>
            <w:shd w:val="clear" w:color="auto" w:fill="auto"/>
          </w:tcPr>
          <w:p w:rsidR="000A7174" w:rsidRPr="00BA2A77" w:rsidRDefault="000A7174" w:rsidP="000A7174">
            <w:pPr>
              <w:pStyle w:val="a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2A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Организация и проведение круглого стола «Проблемы организации, содержания, проведения, оценки результатов занятий по внеурочной деятельности».</w:t>
            </w:r>
          </w:p>
        </w:tc>
        <w:tc>
          <w:tcPr>
            <w:tcW w:w="1984" w:type="dxa"/>
            <w:shd w:val="clear" w:color="auto" w:fill="auto"/>
          </w:tcPr>
          <w:p w:rsidR="000A7174" w:rsidRPr="00BA2A77" w:rsidRDefault="007E2FA5" w:rsidP="000A7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524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Дмитриева О.С.,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метод.отдела</w:t>
            </w:r>
            <w:proofErr w:type="spellEnd"/>
            <w:r w:rsidRPr="009524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; </w:t>
            </w:r>
            <w:r w:rsidR="000A7174" w:rsidRPr="00BA2A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Спицына Г.В</w:t>
            </w:r>
            <w:r w:rsidR="007A6D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="000A7174" w:rsidRPr="00BA2A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методист</w:t>
            </w:r>
          </w:p>
        </w:tc>
        <w:tc>
          <w:tcPr>
            <w:tcW w:w="1685" w:type="dxa"/>
            <w:shd w:val="clear" w:color="auto" w:fill="auto"/>
          </w:tcPr>
          <w:p w:rsidR="000A7174" w:rsidRPr="00BA2A77" w:rsidRDefault="000A7174" w:rsidP="000A7174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2A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февраль, 2015</w:t>
            </w:r>
          </w:p>
        </w:tc>
        <w:tc>
          <w:tcPr>
            <w:tcW w:w="2664" w:type="dxa"/>
            <w:shd w:val="clear" w:color="auto" w:fill="auto"/>
          </w:tcPr>
          <w:p w:rsidR="000A7174" w:rsidRPr="00BA2A77" w:rsidRDefault="000A7174" w:rsidP="000A7174">
            <w:pPr>
              <w:pStyle w:val="a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2A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План мероприятия, информационно-методические материалы</w:t>
            </w:r>
          </w:p>
        </w:tc>
      </w:tr>
      <w:tr w:rsidR="00BA2A77" w:rsidRPr="00BA2A77" w:rsidTr="00E739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shd w:val="clear" w:color="auto" w:fill="auto"/>
          </w:tcPr>
          <w:p w:rsidR="000A7174" w:rsidRPr="00BA2A77" w:rsidRDefault="000A7174" w:rsidP="000A7174">
            <w:pPr>
              <w:pStyle w:val="a4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A2A7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2.6</w:t>
            </w:r>
          </w:p>
        </w:tc>
        <w:tc>
          <w:tcPr>
            <w:tcW w:w="3781" w:type="dxa"/>
            <w:shd w:val="clear" w:color="auto" w:fill="auto"/>
          </w:tcPr>
          <w:p w:rsidR="000A7174" w:rsidRPr="00BA2A77" w:rsidRDefault="000A7174" w:rsidP="000A7174">
            <w:pPr>
              <w:pStyle w:val="a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2A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Организация и проведение семинара «Профессиональный стандарт педагога в контексте введения ФГОС основного образования»</w:t>
            </w:r>
          </w:p>
        </w:tc>
        <w:tc>
          <w:tcPr>
            <w:tcW w:w="1984" w:type="dxa"/>
            <w:shd w:val="clear" w:color="auto" w:fill="auto"/>
          </w:tcPr>
          <w:p w:rsidR="000A7174" w:rsidRPr="00BA2A77" w:rsidRDefault="007E2FA5" w:rsidP="000A7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524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Дмитриева О.С.,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метод.отдела</w:t>
            </w:r>
            <w:proofErr w:type="spellEnd"/>
            <w:r w:rsidRPr="009524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; </w:t>
            </w:r>
            <w:r w:rsidR="000A7174" w:rsidRPr="00BA2A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Спицына Г.В</w:t>
            </w:r>
            <w:r w:rsidR="007A6D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="000A7174" w:rsidRPr="00BA2A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методист</w:t>
            </w:r>
          </w:p>
        </w:tc>
        <w:tc>
          <w:tcPr>
            <w:tcW w:w="1685" w:type="dxa"/>
            <w:shd w:val="clear" w:color="auto" w:fill="auto"/>
          </w:tcPr>
          <w:p w:rsidR="000A7174" w:rsidRPr="00BA2A77" w:rsidRDefault="000A7174" w:rsidP="000A7174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2A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март, 2015</w:t>
            </w:r>
          </w:p>
        </w:tc>
        <w:tc>
          <w:tcPr>
            <w:tcW w:w="2664" w:type="dxa"/>
            <w:shd w:val="clear" w:color="auto" w:fill="auto"/>
          </w:tcPr>
          <w:p w:rsidR="000A7174" w:rsidRPr="00BA2A77" w:rsidRDefault="000A7174" w:rsidP="000A7174">
            <w:pPr>
              <w:pStyle w:val="a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2A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Подборка нормативных документов и комментариев к ним, информационные материалы</w:t>
            </w:r>
          </w:p>
        </w:tc>
      </w:tr>
      <w:tr w:rsidR="00BA2A77" w:rsidRPr="00BA2A77" w:rsidTr="00E739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shd w:val="clear" w:color="auto" w:fill="auto"/>
          </w:tcPr>
          <w:p w:rsidR="000A7174" w:rsidRPr="00BA2A77" w:rsidRDefault="000A7174" w:rsidP="000A7174">
            <w:pPr>
              <w:pStyle w:val="a4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A2A7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2.7</w:t>
            </w:r>
          </w:p>
        </w:tc>
        <w:tc>
          <w:tcPr>
            <w:tcW w:w="3781" w:type="dxa"/>
            <w:shd w:val="clear" w:color="auto" w:fill="auto"/>
          </w:tcPr>
          <w:p w:rsidR="000A7174" w:rsidRPr="00BA2A77" w:rsidRDefault="000A7174" w:rsidP="000A7174">
            <w:pPr>
              <w:pStyle w:val="a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2A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Организация и проведение семинара «</w:t>
            </w:r>
            <w:proofErr w:type="spellStart"/>
            <w:r w:rsidRPr="00BA2A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Внутришкольная</w:t>
            </w:r>
            <w:proofErr w:type="spellEnd"/>
            <w:r w:rsidRPr="00BA2A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система оценки достижения планируемых результатов освоения основной образовательной программы основного общего образования»</w:t>
            </w:r>
          </w:p>
        </w:tc>
        <w:tc>
          <w:tcPr>
            <w:tcW w:w="1984" w:type="dxa"/>
            <w:shd w:val="clear" w:color="auto" w:fill="auto"/>
          </w:tcPr>
          <w:p w:rsidR="000A7174" w:rsidRPr="00BA2A77" w:rsidRDefault="007E2FA5" w:rsidP="007F24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524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Дмитриева О.С.,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метод.отдела</w:t>
            </w:r>
            <w:proofErr w:type="spellEnd"/>
            <w:r w:rsidRPr="009524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; </w:t>
            </w:r>
            <w:r w:rsidR="007F2493" w:rsidRPr="00BA2A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Захарова</w:t>
            </w:r>
            <w:r w:rsidR="000A7174" w:rsidRPr="00BA2A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Г.В</w:t>
            </w:r>
            <w:r w:rsidR="007A6D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="000A7174" w:rsidRPr="00BA2A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методист</w:t>
            </w:r>
          </w:p>
        </w:tc>
        <w:tc>
          <w:tcPr>
            <w:tcW w:w="1685" w:type="dxa"/>
            <w:shd w:val="clear" w:color="auto" w:fill="auto"/>
          </w:tcPr>
          <w:p w:rsidR="000A7174" w:rsidRPr="00BA2A77" w:rsidRDefault="000A7174" w:rsidP="000A7174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2A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апрель, 2015</w:t>
            </w:r>
          </w:p>
        </w:tc>
        <w:tc>
          <w:tcPr>
            <w:tcW w:w="2664" w:type="dxa"/>
            <w:shd w:val="clear" w:color="auto" w:fill="auto"/>
          </w:tcPr>
          <w:p w:rsidR="000A7174" w:rsidRPr="00BA2A77" w:rsidRDefault="007F2493" w:rsidP="000A7174">
            <w:pPr>
              <w:pStyle w:val="a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2A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Информационно-методические материалы</w:t>
            </w:r>
          </w:p>
        </w:tc>
      </w:tr>
      <w:tr w:rsidR="00BA2A77" w:rsidRPr="00BA2A77" w:rsidTr="00E739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shd w:val="clear" w:color="auto" w:fill="auto"/>
          </w:tcPr>
          <w:p w:rsidR="000A7174" w:rsidRPr="00BA2A77" w:rsidRDefault="000A7174" w:rsidP="000A7174">
            <w:pPr>
              <w:pStyle w:val="a4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A2A7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2.8</w:t>
            </w:r>
          </w:p>
        </w:tc>
        <w:tc>
          <w:tcPr>
            <w:tcW w:w="3781" w:type="dxa"/>
            <w:shd w:val="clear" w:color="auto" w:fill="auto"/>
          </w:tcPr>
          <w:p w:rsidR="000A7174" w:rsidRPr="00BA2A77" w:rsidRDefault="000A7174" w:rsidP="000A71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2A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Анализ работы школ-инновационных площадок по </w:t>
            </w:r>
            <w:r w:rsidRPr="00BA2A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введению ФГОС ООО в ОО в 2014-2015 учебном году</w:t>
            </w:r>
          </w:p>
        </w:tc>
        <w:tc>
          <w:tcPr>
            <w:tcW w:w="1984" w:type="dxa"/>
            <w:shd w:val="clear" w:color="auto" w:fill="auto"/>
          </w:tcPr>
          <w:p w:rsidR="000A7174" w:rsidRPr="00BA2A77" w:rsidRDefault="007F2493" w:rsidP="000A7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2A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Захарова</w:t>
            </w:r>
            <w:r w:rsidR="000A7174" w:rsidRPr="00BA2A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Г.В</w:t>
            </w:r>
            <w:r w:rsidR="007A6D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="000A7174" w:rsidRPr="00BA2A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методист</w:t>
            </w:r>
          </w:p>
        </w:tc>
        <w:tc>
          <w:tcPr>
            <w:tcW w:w="1685" w:type="dxa"/>
            <w:shd w:val="clear" w:color="auto" w:fill="auto"/>
          </w:tcPr>
          <w:p w:rsidR="000A7174" w:rsidRPr="00BA2A77" w:rsidRDefault="000A7174" w:rsidP="000A7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2A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май, 2015</w:t>
            </w:r>
          </w:p>
        </w:tc>
        <w:tc>
          <w:tcPr>
            <w:tcW w:w="2664" w:type="dxa"/>
            <w:shd w:val="clear" w:color="auto" w:fill="auto"/>
          </w:tcPr>
          <w:p w:rsidR="000A7174" w:rsidRPr="00BA2A77" w:rsidRDefault="007F2493" w:rsidP="000A7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2A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Рекомендации по корректировке </w:t>
            </w:r>
            <w:r w:rsidRPr="00BA2A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основных образовательных программ основного общего образования</w:t>
            </w:r>
          </w:p>
        </w:tc>
      </w:tr>
      <w:tr w:rsidR="00BA2A77" w:rsidRPr="00BA2A77" w:rsidTr="00E739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0" w:type="dxa"/>
            <w:gridSpan w:val="5"/>
            <w:shd w:val="clear" w:color="auto" w:fill="auto"/>
          </w:tcPr>
          <w:p w:rsidR="008B2ACF" w:rsidRPr="00BA2A77" w:rsidRDefault="000A7174" w:rsidP="002875EC">
            <w:pPr>
              <w:pStyle w:val="a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877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 Методическое сопровождение процедур оценки качества образования</w:t>
            </w:r>
          </w:p>
        </w:tc>
      </w:tr>
      <w:tr w:rsidR="005C05FF" w:rsidRPr="00BA2A77" w:rsidTr="00E739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shd w:val="clear" w:color="auto" w:fill="auto"/>
          </w:tcPr>
          <w:p w:rsidR="005C05FF" w:rsidRPr="00BA2A77" w:rsidRDefault="005C05FF" w:rsidP="005C05FF">
            <w:pPr>
              <w:pStyle w:val="a4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A2A7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3.1</w:t>
            </w:r>
          </w:p>
        </w:tc>
        <w:tc>
          <w:tcPr>
            <w:tcW w:w="3781" w:type="dxa"/>
            <w:shd w:val="clear" w:color="auto" w:fill="auto"/>
          </w:tcPr>
          <w:p w:rsidR="005C05FF" w:rsidRPr="00BA2A77" w:rsidRDefault="005C05FF" w:rsidP="005C05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A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Методическое сопровождение организации и проведения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итоговой работы по математике в 5 классах</w:t>
            </w:r>
          </w:p>
        </w:tc>
        <w:tc>
          <w:tcPr>
            <w:tcW w:w="1984" w:type="dxa"/>
            <w:shd w:val="clear" w:color="auto" w:fill="auto"/>
          </w:tcPr>
          <w:p w:rsidR="005C05FF" w:rsidRPr="00BA2A77" w:rsidRDefault="009F47A2" w:rsidP="009F47A2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7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Марко Л.И., методист</w:t>
            </w:r>
          </w:p>
        </w:tc>
        <w:tc>
          <w:tcPr>
            <w:tcW w:w="1685" w:type="dxa"/>
            <w:shd w:val="clear" w:color="auto" w:fill="auto"/>
          </w:tcPr>
          <w:p w:rsidR="005C05FF" w:rsidRPr="00BA2A77" w:rsidRDefault="005C05FF" w:rsidP="009F47A2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5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ноябрь, 2014</w:t>
            </w:r>
          </w:p>
        </w:tc>
        <w:tc>
          <w:tcPr>
            <w:tcW w:w="2664" w:type="dxa"/>
            <w:shd w:val="clear" w:color="auto" w:fill="auto"/>
          </w:tcPr>
          <w:p w:rsidR="005C05FF" w:rsidRPr="00BA2A77" w:rsidRDefault="005C05FF" w:rsidP="005C05FF">
            <w:pPr>
              <w:pStyle w:val="a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Аналитическая справка</w:t>
            </w:r>
          </w:p>
        </w:tc>
      </w:tr>
      <w:tr w:rsidR="009F47A2" w:rsidRPr="00BA2A77" w:rsidTr="00E739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shd w:val="clear" w:color="auto" w:fill="auto"/>
          </w:tcPr>
          <w:p w:rsidR="009F47A2" w:rsidRPr="00BA2A77" w:rsidRDefault="009F47A2" w:rsidP="009F47A2">
            <w:pPr>
              <w:pStyle w:val="a4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A2A7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3.2</w:t>
            </w:r>
          </w:p>
        </w:tc>
        <w:tc>
          <w:tcPr>
            <w:tcW w:w="3781" w:type="dxa"/>
            <w:shd w:val="clear" w:color="auto" w:fill="auto"/>
          </w:tcPr>
          <w:p w:rsidR="009F47A2" w:rsidRPr="00BA2A77" w:rsidRDefault="009F47A2" w:rsidP="009F4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2A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Методическое сопровождение организации и проведения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итоговой работы по русскому языку в 5 классах</w:t>
            </w:r>
          </w:p>
        </w:tc>
        <w:tc>
          <w:tcPr>
            <w:tcW w:w="1984" w:type="dxa"/>
            <w:shd w:val="clear" w:color="auto" w:fill="auto"/>
          </w:tcPr>
          <w:p w:rsidR="009F47A2" w:rsidRDefault="009F47A2" w:rsidP="009F4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A4E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Захарова Г.В</w:t>
            </w:r>
            <w:r w:rsidR="007A6D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FA4E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методист</w:t>
            </w:r>
          </w:p>
        </w:tc>
        <w:tc>
          <w:tcPr>
            <w:tcW w:w="1685" w:type="dxa"/>
            <w:shd w:val="clear" w:color="auto" w:fill="auto"/>
          </w:tcPr>
          <w:p w:rsidR="009F47A2" w:rsidRPr="00BA2A77" w:rsidRDefault="009F47A2" w:rsidP="009F47A2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2A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май, 2015</w:t>
            </w:r>
          </w:p>
        </w:tc>
        <w:tc>
          <w:tcPr>
            <w:tcW w:w="2664" w:type="dxa"/>
            <w:shd w:val="clear" w:color="auto" w:fill="auto"/>
          </w:tcPr>
          <w:p w:rsidR="009F47A2" w:rsidRPr="00BA2A77" w:rsidRDefault="009F47A2" w:rsidP="009F47A2">
            <w:pPr>
              <w:pStyle w:val="a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Аналитическая справка</w:t>
            </w:r>
          </w:p>
        </w:tc>
      </w:tr>
      <w:tr w:rsidR="009F47A2" w:rsidRPr="00BA2A77" w:rsidTr="00E739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shd w:val="clear" w:color="auto" w:fill="auto"/>
          </w:tcPr>
          <w:p w:rsidR="009F47A2" w:rsidRPr="003724FA" w:rsidRDefault="009F47A2" w:rsidP="009F47A2">
            <w:pPr>
              <w:pStyle w:val="a4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724F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3.3</w:t>
            </w:r>
          </w:p>
        </w:tc>
        <w:tc>
          <w:tcPr>
            <w:tcW w:w="3781" w:type="dxa"/>
            <w:shd w:val="clear" w:color="auto" w:fill="auto"/>
          </w:tcPr>
          <w:p w:rsidR="009F47A2" w:rsidRPr="00BA2A77" w:rsidRDefault="009F47A2" w:rsidP="009F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2A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Методическое сопровождение организации и проведения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стартовой диагностической работы по проверке уровня сформированности метапредметных результатов в 5 классах</w:t>
            </w:r>
          </w:p>
        </w:tc>
        <w:tc>
          <w:tcPr>
            <w:tcW w:w="1984" w:type="dxa"/>
            <w:shd w:val="clear" w:color="auto" w:fill="auto"/>
          </w:tcPr>
          <w:p w:rsidR="009F47A2" w:rsidRDefault="009F47A2" w:rsidP="009F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4E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Захарова Г.В</w:t>
            </w:r>
            <w:r w:rsidR="007A6D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FA4E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методист</w:t>
            </w:r>
          </w:p>
        </w:tc>
        <w:tc>
          <w:tcPr>
            <w:tcW w:w="1685" w:type="dxa"/>
            <w:shd w:val="clear" w:color="auto" w:fill="auto"/>
          </w:tcPr>
          <w:p w:rsidR="009F47A2" w:rsidRPr="00BA2A77" w:rsidRDefault="009F47A2" w:rsidP="009F47A2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октябрь, 2015</w:t>
            </w:r>
          </w:p>
        </w:tc>
        <w:tc>
          <w:tcPr>
            <w:tcW w:w="2664" w:type="dxa"/>
            <w:shd w:val="clear" w:color="auto" w:fill="auto"/>
          </w:tcPr>
          <w:p w:rsidR="009F47A2" w:rsidRDefault="009F47A2" w:rsidP="009F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32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Аналитическая справка</w:t>
            </w:r>
          </w:p>
        </w:tc>
      </w:tr>
      <w:tr w:rsidR="009F47A2" w:rsidRPr="00BA2A77" w:rsidTr="00E739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shd w:val="clear" w:color="auto" w:fill="auto"/>
          </w:tcPr>
          <w:p w:rsidR="009F47A2" w:rsidRPr="003724FA" w:rsidRDefault="009F47A2" w:rsidP="009F47A2">
            <w:pPr>
              <w:pStyle w:val="a4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3.4</w:t>
            </w:r>
          </w:p>
        </w:tc>
        <w:tc>
          <w:tcPr>
            <w:tcW w:w="3781" w:type="dxa"/>
            <w:shd w:val="clear" w:color="auto" w:fill="auto"/>
          </w:tcPr>
          <w:p w:rsidR="009F47A2" w:rsidRPr="00BA2A77" w:rsidRDefault="009F47A2" w:rsidP="009F4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2A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Методическое сопровождение организации и проведения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стартовой диагностической работы по русскому языку в 5 классах</w:t>
            </w:r>
          </w:p>
        </w:tc>
        <w:tc>
          <w:tcPr>
            <w:tcW w:w="1984" w:type="dxa"/>
            <w:shd w:val="clear" w:color="auto" w:fill="auto"/>
          </w:tcPr>
          <w:p w:rsidR="009F47A2" w:rsidRDefault="009F47A2" w:rsidP="009F4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A4E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Захарова Г.В</w:t>
            </w:r>
            <w:r w:rsidR="007A6D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FA4E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методист</w:t>
            </w:r>
          </w:p>
        </w:tc>
        <w:tc>
          <w:tcPr>
            <w:tcW w:w="1685" w:type="dxa"/>
            <w:shd w:val="clear" w:color="auto" w:fill="auto"/>
          </w:tcPr>
          <w:p w:rsidR="009F47A2" w:rsidRPr="00BA2A77" w:rsidRDefault="009F47A2" w:rsidP="009F47A2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октябрь, 2015</w:t>
            </w:r>
          </w:p>
        </w:tc>
        <w:tc>
          <w:tcPr>
            <w:tcW w:w="2664" w:type="dxa"/>
            <w:shd w:val="clear" w:color="auto" w:fill="auto"/>
          </w:tcPr>
          <w:p w:rsidR="009F47A2" w:rsidRDefault="009F47A2" w:rsidP="009F4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32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Аналитическая справка</w:t>
            </w:r>
          </w:p>
        </w:tc>
      </w:tr>
    </w:tbl>
    <w:p w:rsidR="00747DC0" w:rsidRDefault="00747DC0" w:rsidP="00E22E87">
      <w:pPr>
        <w:pStyle w:val="a4"/>
      </w:pPr>
    </w:p>
    <w:p w:rsidR="00747DC0" w:rsidRPr="00747DC0" w:rsidRDefault="00747DC0" w:rsidP="00747DC0"/>
    <w:p w:rsidR="003724FA" w:rsidRPr="00C3794A" w:rsidRDefault="003724FA" w:rsidP="003724FA">
      <w:pPr>
        <w:tabs>
          <w:tab w:val="center" w:pos="4677"/>
          <w:tab w:val="right" w:pos="9355"/>
        </w:tabs>
        <w:spacing w:line="240" w:lineRule="auto"/>
        <w:jc w:val="center"/>
        <w:rPr>
          <w:rFonts w:ascii="Times New Roman" w:eastAsia="Calibri" w:hAnsi="Times New Roman" w:cs="Times New Roman"/>
          <w:b/>
          <w:color w:val="C00000"/>
          <w:sz w:val="28"/>
        </w:rPr>
      </w:pPr>
      <w:r w:rsidRPr="00C3794A">
        <w:rPr>
          <w:rFonts w:ascii="Times New Roman" w:eastAsia="Calibri" w:hAnsi="Times New Roman" w:cs="Times New Roman"/>
          <w:b/>
          <w:color w:val="C00000"/>
          <w:sz w:val="28"/>
        </w:rPr>
        <w:t>201</w:t>
      </w:r>
      <w:r>
        <w:rPr>
          <w:rFonts w:ascii="Times New Roman" w:eastAsia="Calibri" w:hAnsi="Times New Roman" w:cs="Times New Roman"/>
          <w:b/>
          <w:color w:val="C00000"/>
          <w:sz w:val="28"/>
        </w:rPr>
        <w:t>5</w:t>
      </w:r>
      <w:r w:rsidRPr="00C3794A">
        <w:rPr>
          <w:rFonts w:ascii="Times New Roman" w:eastAsia="Calibri" w:hAnsi="Times New Roman" w:cs="Times New Roman"/>
          <w:b/>
          <w:color w:val="C00000"/>
          <w:sz w:val="28"/>
        </w:rPr>
        <w:t>-201</w:t>
      </w:r>
      <w:r>
        <w:rPr>
          <w:rFonts w:ascii="Times New Roman" w:eastAsia="Calibri" w:hAnsi="Times New Roman" w:cs="Times New Roman"/>
          <w:b/>
          <w:color w:val="C00000"/>
          <w:sz w:val="28"/>
        </w:rPr>
        <w:t>6</w:t>
      </w:r>
      <w:r w:rsidRPr="002E03DA">
        <w:rPr>
          <w:rFonts w:ascii="Times New Roman" w:eastAsia="Calibri" w:hAnsi="Times New Roman" w:cs="Times New Roman"/>
          <w:b/>
          <w:color w:val="C00000"/>
          <w:sz w:val="28"/>
        </w:rPr>
        <w:t xml:space="preserve"> УЧЕБНЫЙ ГОД</w:t>
      </w:r>
    </w:p>
    <w:p w:rsidR="003724FA" w:rsidRDefault="003724FA" w:rsidP="003724FA">
      <w:pPr>
        <w:tabs>
          <w:tab w:val="center" w:pos="4677"/>
          <w:tab w:val="right" w:pos="9355"/>
        </w:tabs>
        <w:spacing w:line="240" w:lineRule="auto"/>
        <w:jc w:val="center"/>
        <w:rPr>
          <w:rFonts w:ascii="Times New Roman" w:eastAsia="Calibri" w:hAnsi="Times New Roman" w:cs="Times New Roman"/>
          <w:sz w:val="28"/>
        </w:rPr>
      </w:pPr>
    </w:p>
    <w:tbl>
      <w:tblPr>
        <w:tblStyle w:val="-611"/>
        <w:tblW w:w="0" w:type="auto"/>
        <w:tblLook w:val="04A0" w:firstRow="1" w:lastRow="0" w:firstColumn="1" w:lastColumn="0" w:noHBand="0" w:noVBand="1"/>
      </w:tblPr>
      <w:tblGrid>
        <w:gridCol w:w="636"/>
        <w:gridCol w:w="3781"/>
        <w:gridCol w:w="1984"/>
        <w:gridCol w:w="1685"/>
        <w:gridCol w:w="2664"/>
      </w:tblGrid>
      <w:tr w:rsidR="003724FA" w:rsidRPr="00BA2A77" w:rsidTr="00337F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shd w:val="clear" w:color="auto" w:fill="auto"/>
          </w:tcPr>
          <w:p w:rsidR="003724FA" w:rsidRPr="00BA2A77" w:rsidRDefault="003724FA" w:rsidP="00337FD2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A2A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3781" w:type="dxa"/>
            <w:shd w:val="clear" w:color="auto" w:fill="auto"/>
          </w:tcPr>
          <w:p w:rsidR="003724FA" w:rsidRPr="00BA2A77" w:rsidRDefault="003724FA" w:rsidP="00337F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A2A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shd w:val="clear" w:color="auto" w:fill="auto"/>
          </w:tcPr>
          <w:p w:rsidR="003724FA" w:rsidRPr="00BA2A77" w:rsidRDefault="003724FA" w:rsidP="00337F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A2A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Ответственные/</w:t>
            </w:r>
          </w:p>
          <w:p w:rsidR="003724FA" w:rsidRPr="00BA2A77" w:rsidRDefault="003724FA" w:rsidP="00337F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A2A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участники</w:t>
            </w:r>
          </w:p>
        </w:tc>
        <w:tc>
          <w:tcPr>
            <w:tcW w:w="1685" w:type="dxa"/>
            <w:shd w:val="clear" w:color="auto" w:fill="auto"/>
          </w:tcPr>
          <w:p w:rsidR="003724FA" w:rsidRPr="00BA2A77" w:rsidRDefault="003724FA" w:rsidP="00337F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A2A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Сроки реализации</w:t>
            </w:r>
          </w:p>
        </w:tc>
        <w:tc>
          <w:tcPr>
            <w:tcW w:w="2664" w:type="dxa"/>
            <w:shd w:val="clear" w:color="auto" w:fill="auto"/>
          </w:tcPr>
          <w:p w:rsidR="003724FA" w:rsidRPr="00BA2A77" w:rsidRDefault="003724FA" w:rsidP="00337F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A2A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Планируемый результат</w:t>
            </w:r>
          </w:p>
        </w:tc>
      </w:tr>
      <w:tr w:rsidR="003724FA" w:rsidRPr="00BA2A77" w:rsidTr="00337F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0" w:type="dxa"/>
            <w:gridSpan w:val="5"/>
            <w:shd w:val="clear" w:color="auto" w:fill="auto"/>
          </w:tcPr>
          <w:p w:rsidR="003724FA" w:rsidRPr="00BA2A77" w:rsidRDefault="003724FA" w:rsidP="00337FD2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 w:rsidRPr="00BA2A7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1.</w:t>
            </w:r>
            <w:r w:rsidRPr="00BA2A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Организационная деятельность</w:t>
            </w:r>
          </w:p>
        </w:tc>
      </w:tr>
      <w:tr w:rsidR="003724FA" w:rsidRPr="00BA2A77" w:rsidTr="00337F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shd w:val="clear" w:color="auto" w:fill="auto"/>
          </w:tcPr>
          <w:p w:rsidR="003724FA" w:rsidRPr="00BA2A77" w:rsidRDefault="003724FA" w:rsidP="00337FD2">
            <w:pPr>
              <w:pStyle w:val="a4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A2A7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1.1</w:t>
            </w:r>
          </w:p>
        </w:tc>
        <w:tc>
          <w:tcPr>
            <w:tcW w:w="3781" w:type="dxa"/>
            <w:shd w:val="clear" w:color="auto" w:fill="auto"/>
          </w:tcPr>
          <w:p w:rsidR="003724FA" w:rsidRPr="00BA2A77" w:rsidRDefault="003724FA" w:rsidP="00337FD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2A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Изучение актуальных нормативных документов и инструктивно-методических рекомендаций по вопросам введения ФГОС ООО</w:t>
            </w:r>
          </w:p>
        </w:tc>
        <w:tc>
          <w:tcPr>
            <w:tcW w:w="1984" w:type="dxa"/>
            <w:shd w:val="clear" w:color="auto" w:fill="auto"/>
          </w:tcPr>
          <w:p w:rsidR="003724FA" w:rsidRPr="00BA2A77" w:rsidRDefault="00ED3589" w:rsidP="00337FD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A4E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Захарова</w:t>
            </w:r>
            <w:r w:rsidR="003724FA" w:rsidRPr="00BA2A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Г.В, методист</w:t>
            </w:r>
          </w:p>
        </w:tc>
        <w:tc>
          <w:tcPr>
            <w:tcW w:w="1685" w:type="dxa"/>
            <w:shd w:val="clear" w:color="auto" w:fill="auto"/>
          </w:tcPr>
          <w:p w:rsidR="003724FA" w:rsidRPr="00BA2A77" w:rsidRDefault="003724FA" w:rsidP="00337F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2A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мере появления документов</w:t>
            </w:r>
          </w:p>
        </w:tc>
        <w:tc>
          <w:tcPr>
            <w:tcW w:w="2664" w:type="dxa"/>
            <w:shd w:val="clear" w:color="auto" w:fill="auto"/>
          </w:tcPr>
          <w:p w:rsidR="003724FA" w:rsidRPr="00BA2A77" w:rsidRDefault="003724FA" w:rsidP="00337F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2A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Информационные письма в ОО</w:t>
            </w:r>
          </w:p>
        </w:tc>
      </w:tr>
      <w:tr w:rsidR="003724FA" w:rsidRPr="00BA2A77" w:rsidTr="00337F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shd w:val="clear" w:color="auto" w:fill="auto"/>
          </w:tcPr>
          <w:p w:rsidR="003724FA" w:rsidRPr="00BA2A77" w:rsidRDefault="003724FA" w:rsidP="00337FD2">
            <w:pPr>
              <w:pStyle w:val="a4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A2A7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1.2</w:t>
            </w:r>
          </w:p>
        </w:tc>
        <w:tc>
          <w:tcPr>
            <w:tcW w:w="3781" w:type="dxa"/>
            <w:shd w:val="clear" w:color="auto" w:fill="auto"/>
          </w:tcPr>
          <w:p w:rsidR="003724FA" w:rsidRPr="00BA2A77" w:rsidRDefault="003724FA" w:rsidP="003724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2A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Разработка плана методологического семинара для школ-инновационных площадок, внедряющих ФГОС ООО на 201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Pr="00BA2A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  <w:r w:rsidRPr="00BA2A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учебный год</w:t>
            </w:r>
          </w:p>
        </w:tc>
        <w:tc>
          <w:tcPr>
            <w:tcW w:w="1984" w:type="dxa"/>
            <w:shd w:val="clear" w:color="auto" w:fill="auto"/>
          </w:tcPr>
          <w:p w:rsidR="003724FA" w:rsidRPr="00BA2A77" w:rsidRDefault="00ED3589" w:rsidP="00337FD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A4E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Захарова</w:t>
            </w:r>
            <w:r w:rsidR="003724FA" w:rsidRPr="00BA2A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Г.В</w:t>
            </w:r>
            <w:r w:rsidR="007A6D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="003724FA" w:rsidRPr="00BA2A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методист</w:t>
            </w:r>
          </w:p>
        </w:tc>
        <w:tc>
          <w:tcPr>
            <w:tcW w:w="1685" w:type="dxa"/>
            <w:shd w:val="clear" w:color="auto" w:fill="auto"/>
          </w:tcPr>
          <w:p w:rsidR="003724FA" w:rsidRPr="00BA2A77" w:rsidRDefault="003724FA" w:rsidP="00337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2A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2664" w:type="dxa"/>
            <w:shd w:val="clear" w:color="auto" w:fill="auto"/>
          </w:tcPr>
          <w:p w:rsidR="003724FA" w:rsidRPr="00BA2A77" w:rsidRDefault="003724FA" w:rsidP="00337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2A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План методологического семинара</w:t>
            </w:r>
          </w:p>
        </w:tc>
      </w:tr>
      <w:tr w:rsidR="003724FA" w:rsidRPr="00BA2A77" w:rsidTr="00337F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shd w:val="clear" w:color="auto" w:fill="auto"/>
          </w:tcPr>
          <w:p w:rsidR="003724FA" w:rsidRPr="00BA2A77" w:rsidRDefault="003724FA" w:rsidP="00337FD2">
            <w:pPr>
              <w:pStyle w:val="a4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A2A7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1.3</w:t>
            </w:r>
          </w:p>
        </w:tc>
        <w:tc>
          <w:tcPr>
            <w:tcW w:w="3781" w:type="dxa"/>
            <w:shd w:val="clear" w:color="auto" w:fill="auto"/>
          </w:tcPr>
          <w:p w:rsidR="003724FA" w:rsidRPr="00BA2A77" w:rsidRDefault="003724FA" w:rsidP="005C05F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2A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Проведение мониторинга количества обучающихся по ФГОС ООО на 01.01.201</w:t>
            </w:r>
            <w:r w:rsidR="005C05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3724FA" w:rsidRPr="00BA2A77" w:rsidRDefault="00ED3589" w:rsidP="00337FD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A4E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Захарова</w:t>
            </w:r>
            <w:r w:rsidR="003724FA" w:rsidRPr="00BA2A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Г.В</w:t>
            </w:r>
            <w:r w:rsidR="007A6D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="003724FA" w:rsidRPr="00BA2A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методист</w:t>
            </w:r>
          </w:p>
        </w:tc>
        <w:tc>
          <w:tcPr>
            <w:tcW w:w="1685" w:type="dxa"/>
            <w:shd w:val="clear" w:color="auto" w:fill="auto"/>
          </w:tcPr>
          <w:p w:rsidR="003724FA" w:rsidRPr="00BA2A77" w:rsidRDefault="003724FA" w:rsidP="005C05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2A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январь, 201</w:t>
            </w:r>
            <w:r w:rsidR="005C05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2664" w:type="dxa"/>
            <w:shd w:val="clear" w:color="auto" w:fill="auto"/>
          </w:tcPr>
          <w:p w:rsidR="003724FA" w:rsidRPr="00BA2A77" w:rsidRDefault="003724FA" w:rsidP="00337F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2A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справка</w:t>
            </w:r>
          </w:p>
        </w:tc>
      </w:tr>
      <w:tr w:rsidR="003724FA" w:rsidRPr="00BA2A77" w:rsidTr="00337F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shd w:val="clear" w:color="auto" w:fill="auto"/>
          </w:tcPr>
          <w:p w:rsidR="003724FA" w:rsidRPr="00BA2A77" w:rsidRDefault="003724FA" w:rsidP="00337FD2">
            <w:pPr>
              <w:pStyle w:val="a4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A2A7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1.4</w:t>
            </w:r>
          </w:p>
        </w:tc>
        <w:tc>
          <w:tcPr>
            <w:tcW w:w="3781" w:type="dxa"/>
            <w:shd w:val="clear" w:color="auto" w:fill="auto"/>
          </w:tcPr>
          <w:p w:rsidR="003724FA" w:rsidRPr="00BA2A77" w:rsidRDefault="003724FA" w:rsidP="00337FD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2A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Подготовка информационно-аналитических материалов для работы Координационного совета по введению ФГОС в Киришском районе</w:t>
            </w:r>
          </w:p>
        </w:tc>
        <w:tc>
          <w:tcPr>
            <w:tcW w:w="1984" w:type="dxa"/>
            <w:shd w:val="clear" w:color="auto" w:fill="auto"/>
          </w:tcPr>
          <w:p w:rsidR="003724FA" w:rsidRPr="00BA2A77" w:rsidRDefault="00ED3589" w:rsidP="00337FD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A4E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Захарова</w:t>
            </w:r>
            <w:r w:rsidR="003724FA" w:rsidRPr="00BA2A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Г.В</w:t>
            </w:r>
            <w:r w:rsidR="007A6D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="003724FA" w:rsidRPr="00BA2A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методист</w:t>
            </w:r>
          </w:p>
        </w:tc>
        <w:tc>
          <w:tcPr>
            <w:tcW w:w="1685" w:type="dxa"/>
            <w:shd w:val="clear" w:color="auto" w:fill="auto"/>
          </w:tcPr>
          <w:p w:rsidR="003724FA" w:rsidRPr="00BA2A77" w:rsidRDefault="003724FA" w:rsidP="00337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2A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664" w:type="dxa"/>
            <w:shd w:val="clear" w:color="auto" w:fill="auto"/>
          </w:tcPr>
          <w:p w:rsidR="003724FA" w:rsidRPr="00BA2A77" w:rsidRDefault="003724FA" w:rsidP="00337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2A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Информационно-аналитические материалов</w:t>
            </w:r>
          </w:p>
        </w:tc>
      </w:tr>
      <w:tr w:rsidR="003724FA" w:rsidRPr="00BA2A77" w:rsidTr="00337F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shd w:val="clear" w:color="auto" w:fill="auto"/>
          </w:tcPr>
          <w:p w:rsidR="003724FA" w:rsidRPr="00BA2A77" w:rsidRDefault="003724FA" w:rsidP="00337FD2">
            <w:pPr>
              <w:pStyle w:val="a4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A2A7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1.5</w:t>
            </w:r>
          </w:p>
        </w:tc>
        <w:tc>
          <w:tcPr>
            <w:tcW w:w="3781" w:type="dxa"/>
            <w:shd w:val="clear" w:color="auto" w:fill="auto"/>
          </w:tcPr>
          <w:p w:rsidR="003724FA" w:rsidRPr="00BA2A77" w:rsidRDefault="003724FA" w:rsidP="00337FD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2A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Участие в работе Координационного совета по </w:t>
            </w:r>
            <w:r w:rsidRPr="00BA2A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введению ФГОС в Киришском районе</w:t>
            </w:r>
          </w:p>
        </w:tc>
        <w:tc>
          <w:tcPr>
            <w:tcW w:w="1984" w:type="dxa"/>
            <w:shd w:val="clear" w:color="auto" w:fill="auto"/>
          </w:tcPr>
          <w:p w:rsidR="003724FA" w:rsidRPr="00BA2A77" w:rsidRDefault="003724FA" w:rsidP="00337FD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2A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методисты</w:t>
            </w:r>
          </w:p>
        </w:tc>
        <w:tc>
          <w:tcPr>
            <w:tcW w:w="1685" w:type="dxa"/>
            <w:shd w:val="clear" w:color="auto" w:fill="auto"/>
          </w:tcPr>
          <w:p w:rsidR="003724FA" w:rsidRPr="00BA2A77" w:rsidRDefault="003724FA" w:rsidP="00337F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2A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664" w:type="dxa"/>
            <w:shd w:val="clear" w:color="auto" w:fill="auto"/>
          </w:tcPr>
          <w:p w:rsidR="003724FA" w:rsidRPr="00BA2A77" w:rsidRDefault="003724FA" w:rsidP="00337F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2A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Материалы выступлений, проекты решений</w:t>
            </w:r>
          </w:p>
        </w:tc>
      </w:tr>
      <w:tr w:rsidR="003724FA" w:rsidRPr="00BA2A77" w:rsidTr="00337F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0" w:type="dxa"/>
            <w:gridSpan w:val="5"/>
            <w:shd w:val="clear" w:color="auto" w:fill="auto"/>
          </w:tcPr>
          <w:p w:rsidR="003724FA" w:rsidRPr="00BA2A77" w:rsidRDefault="003724FA" w:rsidP="00337FD2">
            <w:pPr>
              <w:pStyle w:val="a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2A77">
              <w:rPr>
                <w:rFonts w:ascii="Times New Roman" w:eastAsia="Calibri" w:hAnsi="Times New Roman" w:cs="Times New Roman"/>
                <w:bCs w:val="0"/>
                <w:color w:val="auto"/>
                <w:sz w:val="24"/>
                <w:szCs w:val="24"/>
              </w:rPr>
              <w:t>2. Информационно-методическая деятельность</w:t>
            </w:r>
          </w:p>
        </w:tc>
      </w:tr>
      <w:tr w:rsidR="00ED3589" w:rsidRPr="00BA2A77" w:rsidTr="00337F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shd w:val="clear" w:color="auto" w:fill="auto"/>
          </w:tcPr>
          <w:p w:rsidR="00ED3589" w:rsidRPr="00BA2A77" w:rsidRDefault="00ED3589" w:rsidP="00ED3589">
            <w:pPr>
              <w:pStyle w:val="a4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A2A7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2.1</w:t>
            </w:r>
          </w:p>
        </w:tc>
        <w:tc>
          <w:tcPr>
            <w:tcW w:w="3781" w:type="dxa"/>
            <w:shd w:val="clear" w:color="auto" w:fill="auto"/>
          </w:tcPr>
          <w:p w:rsidR="00ED3589" w:rsidRPr="00ED3589" w:rsidRDefault="00ED3589" w:rsidP="00ED35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35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Проведение информационно-методических консультаций по результатам анализа инновационной деятельности по введению ФГОС ООО (по согласованию с ОО)</w:t>
            </w:r>
          </w:p>
        </w:tc>
        <w:tc>
          <w:tcPr>
            <w:tcW w:w="1984" w:type="dxa"/>
            <w:shd w:val="clear" w:color="auto" w:fill="auto"/>
          </w:tcPr>
          <w:p w:rsidR="00ED3589" w:rsidRPr="00BA2A77" w:rsidRDefault="007E2FA5" w:rsidP="007E2F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524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Дмитриева О.С.,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метод.отдела</w:t>
            </w:r>
            <w:proofErr w:type="spellEnd"/>
            <w:r w:rsidRPr="009524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</w:t>
            </w:r>
            <w:r w:rsidR="00ED3589" w:rsidRPr="00BA2A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337FD2" w:rsidRPr="00FA4E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Захарова</w:t>
            </w:r>
            <w:r w:rsidR="00ED3589" w:rsidRPr="00BA2A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Г.В</w:t>
            </w:r>
            <w:r w:rsidR="007A6D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="00ED3589" w:rsidRPr="00BA2A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методист</w:t>
            </w:r>
          </w:p>
        </w:tc>
        <w:tc>
          <w:tcPr>
            <w:tcW w:w="1685" w:type="dxa"/>
            <w:shd w:val="clear" w:color="auto" w:fill="auto"/>
          </w:tcPr>
          <w:p w:rsidR="00ED3589" w:rsidRPr="00BA2A77" w:rsidRDefault="00ED3589" w:rsidP="00ED3589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2A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сентябрь, 201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2664" w:type="dxa"/>
            <w:shd w:val="clear" w:color="auto" w:fill="auto"/>
          </w:tcPr>
          <w:p w:rsidR="00ED3589" w:rsidRPr="00BA2A77" w:rsidRDefault="00ED3589" w:rsidP="00ED3589">
            <w:pPr>
              <w:pStyle w:val="a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2A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Информационно-методические материалы </w:t>
            </w:r>
          </w:p>
        </w:tc>
      </w:tr>
      <w:tr w:rsidR="00ED3589" w:rsidRPr="00BA2A77" w:rsidTr="00337F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shd w:val="clear" w:color="auto" w:fill="auto"/>
          </w:tcPr>
          <w:p w:rsidR="00ED3589" w:rsidRPr="00BA2A77" w:rsidRDefault="00ED3589" w:rsidP="00ED3589">
            <w:pPr>
              <w:pStyle w:val="a4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A2A7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2.2</w:t>
            </w:r>
          </w:p>
        </w:tc>
        <w:tc>
          <w:tcPr>
            <w:tcW w:w="3781" w:type="dxa"/>
            <w:shd w:val="clear" w:color="auto" w:fill="auto"/>
          </w:tcPr>
          <w:p w:rsidR="00ED3589" w:rsidRPr="00ED3589" w:rsidRDefault="00ED3589" w:rsidP="00ED358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35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Организация месячника открытых уроков/ занятий по внеурочной деятельности «Эффективные образовательные технологии на уроке/ занятии»</w:t>
            </w:r>
          </w:p>
        </w:tc>
        <w:tc>
          <w:tcPr>
            <w:tcW w:w="1984" w:type="dxa"/>
            <w:shd w:val="clear" w:color="auto" w:fill="auto"/>
          </w:tcPr>
          <w:p w:rsidR="00ED3589" w:rsidRPr="00BA2A77" w:rsidRDefault="007E2FA5" w:rsidP="00ED3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524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Дмитриева О.С.,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метод.отдела</w:t>
            </w:r>
            <w:proofErr w:type="spellEnd"/>
            <w:r w:rsidRPr="009524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; </w:t>
            </w:r>
            <w:r w:rsidR="00337FD2" w:rsidRPr="00FA4E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Захарова</w:t>
            </w:r>
            <w:r w:rsidR="00ED3589" w:rsidRPr="00BA2A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Г.В</w:t>
            </w:r>
            <w:r w:rsidR="007A6D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="00ED3589" w:rsidRPr="00BA2A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методист</w:t>
            </w:r>
          </w:p>
        </w:tc>
        <w:tc>
          <w:tcPr>
            <w:tcW w:w="1685" w:type="dxa"/>
            <w:shd w:val="clear" w:color="auto" w:fill="auto"/>
          </w:tcPr>
          <w:p w:rsidR="00ED3589" w:rsidRPr="00BA2A77" w:rsidRDefault="00ED3589" w:rsidP="00ED3589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2A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январь – февраль, 201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2664" w:type="dxa"/>
            <w:shd w:val="clear" w:color="auto" w:fill="auto"/>
          </w:tcPr>
          <w:p w:rsidR="00ED3589" w:rsidRPr="00BA2A77" w:rsidRDefault="00ED3589" w:rsidP="00ED3589">
            <w:pPr>
              <w:pStyle w:val="a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2A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График открытых занятий/ уроков, карта наблюдения занятия, урока</w:t>
            </w:r>
          </w:p>
        </w:tc>
      </w:tr>
      <w:tr w:rsidR="00ED3589" w:rsidRPr="00BA2A77" w:rsidTr="00337F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shd w:val="clear" w:color="auto" w:fill="auto"/>
          </w:tcPr>
          <w:p w:rsidR="00ED3589" w:rsidRPr="00BA2A77" w:rsidRDefault="00ED3589" w:rsidP="00ED3589">
            <w:pPr>
              <w:pStyle w:val="a4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A2A7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2.3</w:t>
            </w:r>
          </w:p>
        </w:tc>
        <w:tc>
          <w:tcPr>
            <w:tcW w:w="3781" w:type="dxa"/>
            <w:shd w:val="clear" w:color="auto" w:fill="auto"/>
          </w:tcPr>
          <w:p w:rsidR="00ED3589" w:rsidRPr="00ED3589" w:rsidRDefault="00ED3589" w:rsidP="00ED358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35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Организация и проведение круглого стола по итогам месячника открытых уроков/ занятий «Эффективные образовательные технологии на уроке/ занятии»</w:t>
            </w:r>
          </w:p>
        </w:tc>
        <w:tc>
          <w:tcPr>
            <w:tcW w:w="1984" w:type="dxa"/>
            <w:shd w:val="clear" w:color="auto" w:fill="auto"/>
          </w:tcPr>
          <w:p w:rsidR="00ED3589" w:rsidRPr="00BA2A77" w:rsidRDefault="007E2FA5" w:rsidP="00ED35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524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Дмитриева О.С.,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метод.отдела</w:t>
            </w:r>
            <w:proofErr w:type="spellEnd"/>
            <w:r w:rsidRPr="009524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; </w:t>
            </w:r>
            <w:r w:rsidR="00337FD2" w:rsidRPr="00FA4E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Захарова</w:t>
            </w:r>
            <w:r w:rsidR="00ED3589" w:rsidRPr="00BA2A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Г.В</w:t>
            </w:r>
            <w:r w:rsidR="007A6D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="00ED3589" w:rsidRPr="00BA2A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методист</w:t>
            </w:r>
          </w:p>
        </w:tc>
        <w:tc>
          <w:tcPr>
            <w:tcW w:w="1685" w:type="dxa"/>
            <w:shd w:val="clear" w:color="auto" w:fill="auto"/>
          </w:tcPr>
          <w:p w:rsidR="00ED3589" w:rsidRPr="00BA2A77" w:rsidRDefault="00ED3589" w:rsidP="00ED3589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февраль, 2016</w:t>
            </w:r>
          </w:p>
        </w:tc>
        <w:tc>
          <w:tcPr>
            <w:tcW w:w="2664" w:type="dxa"/>
            <w:shd w:val="clear" w:color="auto" w:fill="auto"/>
          </w:tcPr>
          <w:p w:rsidR="00ED3589" w:rsidRPr="00BA2A77" w:rsidRDefault="00ED3589" w:rsidP="00ED3589">
            <w:pPr>
              <w:pStyle w:val="a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2A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План мероприятия, информационно-методические материалы</w:t>
            </w:r>
          </w:p>
        </w:tc>
      </w:tr>
      <w:tr w:rsidR="00ED3589" w:rsidRPr="00BA2A77" w:rsidTr="00337F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shd w:val="clear" w:color="auto" w:fill="auto"/>
          </w:tcPr>
          <w:p w:rsidR="00ED3589" w:rsidRPr="00ED3589" w:rsidRDefault="00ED3589" w:rsidP="00ED3589">
            <w:pPr>
              <w:pStyle w:val="a4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D358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2.4</w:t>
            </w:r>
          </w:p>
        </w:tc>
        <w:tc>
          <w:tcPr>
            <w:tcW w:w="3781" w:type="dxa"/>
            <w:shd w:val="clear" w:color="auto" w:fill="auto"/>
          </w:tcPr>
          <w:p w:rsidR="00ED3589" w:rsidRPr="00ED3589" w:rsidRDefault="00ED3589" w:rsidP="00ED358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35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Организация работы методической площадки «SOS! ФГОС!»</w:t>
            </w:r>
            <w:r w:rsidR="00337F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(по запросам ОО, педагогов)</w:t>
            </w:r>
          </w:p>
        </w:tc>
        <w:tc>
          <w:tcPr>
            <w:tcW w:w="1984" w:type="dxa"/>
            <w:shd w:val="clear" w:color="auto" w:fill="auto"/>
          </w:tcPr>
          <w:p w:rsidR="00ED3589" w:rsidRPr="00BA2A77" w:rsidRDefault="007E2FA5" w:rsidP="00ED3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524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Дмитриева О.С.,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метод.отдела</w:t>
            </w:r>
            <w:proofErr w:type="spellEnd"/>
            <w:r w:rsidRPr="009524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; </w:t>
            </w:r>
            <w:r w:rsidR="00337FD2" w:rsidRPr="00FA4E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Захарова</w:t>
            </w:r>
            <w:r w:rsidR="00ED3589" w:rsidRPr="00BA2A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Г.В</w:t>
            </w:r>
            <w:r w:rsidR="007A6D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="00ED3589" w:rsidRPr="00BA2A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методист</w:t>
            </w:r>
          </w:p>
        </w:tc>
        <w:tc>
          <w:tcPr>
            <w:tcW w:w="1685" w:type="dxa"/>
            <w:shd w:val="clear" w:color="auto" w:fill="auto"/>
          </w:tcPr>
          <w:p w:rsidR="00ED3589" w:rsidRPr="00BA2A77" w:rsidRDefault="00ED3589" w:rsidP="00ED3589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апрель</w:t>
            </w:r>
            <w:r w:rsidRPr="00BA2A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201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2664" w:type="dxa"/>
            <w:shd w:val="clear" w:color="auto" w:fill="auto"/>
          </w:tcPr>
          <w:p w:rsidR="00ED3589" w:rsidRPr="00BA2A77" w:rsidRDefault="00ED3589" w:rsidP="00ED3589">
            <w:pPr>
              <w:pStyle w:val="a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2A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Информационно-методические материалы</w:t>
            </w:r>
          </w:p>
        </w:tc>
      </w:tr>
      <w:tr w:rsidR="00ED3589" w:rsidRPr="00BA2A77" w:rsidTr="00337F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shd w:val="clear" w:color="auto" w:fill="auto"/>
          </w:tcPr>
          <w:p w:rsidR="00ED3589" w:rsidRPr="00ED3589" w:rsidRDefault="00ED3589" w:rsidP="00ED3589">
            <w:pPr>
              <w:pStyle w:val="a4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D358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2.5</w:t>
            </w:r>
          </w:p>
        </w:tc>
        <w:tc>
          <w:tcPr>
            <w:tcW w:w="3781" w:type="dxa"/>
            <w:shd w:val="clear" w:color="auto" w:fill="auto"/>
          </w:tcPr>
          <w:p w:rsidR="00ED3589" w:rsidRPr="00ED3589" w:rsidRDefault="00ED3589" w:rsidP="00ED358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35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Организация и проведение семинара «Представление опыта работы школ-инновационных площадок по введению ФГОС ООО в 2015-2016 учебном году «Событие школы в условиях работы в качестве инновационной площадки по введению ФГОС ООО»</w:t>
            </w:r>
          </w:p>
        </w:tc>
        <w:tc>
          <w:tcPr>
            <w:tcW w:w="1984" w:type="dxa"/>
            <w:shd w:val="clear" w:color="auto" w:fill="auto"/>
          </w:tcPr>
          <w:p w:rsidR="00ED3589" w:rsidRPr="00BA2A77" w:rsidRDefault="007E2FA5" w:rsidP="00ED35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524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Дмитриева О.С.,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метод.отдела</w:t>
            </w:r>
            <w:proofErr w:type="spellEnd"/>
            <w:r w:rsidRPr="009524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; </w:t>
            </w:r>
            <w:r w:rsidR="00337FD2" w:rsidRPr="00FA4E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Захарова</w:t>
            </w:r>
            <w:r w:rsidR="00ED3589" w:rsidRPr="00BA2A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Г.В</w:t>
            </w:r>
            <w:r w:rsidR="007A6D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="00ED3589" w:rsidRPr="00BA2A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методист</w:t>
            </w:r>
          </w:p>
        </w:tc>
        <w:tc>
          <w:tcPr>
            <w:tcW w:w="1685" w:type="dxa"/>
            <w:shd w:val="clear" w:color="auto" w:fill="auto"/>
          </w:tcPr>
          <w:p w:rsidR="00ED3589" w:rsidRPr="00BA2A77" w:rsidRDefault="00ED3589" w:rsidP="00ED3589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май, 2016</w:t>
            </w:r>
          </w:p>
        </w:tc>
        <w:tc>
          <w:tcPr>
            <w:tcW w:w="2664" w:type="dxa"/>
            <w:shd w:val="clear" w:color="auto" w:fill="auto"/>
          </w:tcPr>
          <w:p w:rsidR="00ED3589" w:rsidRPr="00BA2A77" w:rsidRDefault="00ED3589" w:rsidP="00ED3589">
            <w:pPr>
              <w:pStyle w:val="a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2A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План мероприятия, информационно-методические материалы</w:t>
            </w:r>
          </w:p>
        </w:tc>
      </w:tr>
      <w:tr w:rsidR="003724FA" w:rsidRPr="00BA2A77" w:rsidTr="00337F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0" w:type="dxa"/>
            <w:gridSpan w:val="5"/>
            <w:shd w:val="clear" w:color="auto" w:fill="auto"/>
          </w:tcPr>
          <w:p w:rsidR="003724FA" w:rsidRPr="00BA2A77" w:rsidRDefault="003724FA" w:rsidP="00337FD2">
            <w:pPr>
              <w:pStyle w:val="a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877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 Методическое сопровождение процедур оценки качества образования</w:t>
            </w:r>
          </w:p>
        </w:tc>
      </w:tr>
      <w:tr w:rsidR="007E2FA5" w:rsidRPr="00DD7EE1" w:rsidTr="00337F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shd w:val="clear" w:color="auto" w:fill="auto"/>
          </w:tcPr>
          <w:p w:rsidR="007E2FA5" w:rsidRPr="00DD7EE1" w:rsidRDefault="007E2FA5" w:rsidP="007E2FA5">
            <w:pPr>
              <w:pStyle w:val="a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7EE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3.1</w:t>
            </w:r>
          </w:p>
        </w:tc>
        <w:tc>
          <w:tcPr>
            <w:tcW w:w="3781" w:type="dxa"/>
            <w:shd w:val="clear" w:color="auto" w:fill="auto"/>
          </w:tcPr>
          <w:p w:rsidR="007E2FA5" w:rsidRPr="00DD7EE1" w:rsidRDefault="007E2FA5" w:rsidP="007E2F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7E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Методическое сопровождение организации и проведения стартовой диагностической работы по русскому языку в 5 классах</w:t>
            </w:r>
          </w:p>
        </w:tc>
        <w:tc>
          <w:tcPr>
            <w:tcW w:w="1984" w:type="dxa"/>
            <w:shd w:val="clear" w:color="auto" w:fill="auto"/>
          </w:tcPr>
          <w:p w:rsidR="007E2FA5" w:rsidRPr="00DD7EE1" w:rsidRDefault="007E2FA5" w:rsidP="007E2F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D7E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Захарова Г.В., методист</w:t>
            </w:r>
          </w:p>
        </w:tc>
        <w:tc>
          <w:tcPr>
            <w:tcW w:w="1685" w:type="dxa"/>
            <w:shd w:val="clear" w:color="auto" w:fill="auto"/>
          </w:tcPr>
          <w:p w:rsidR="007E2FA5" w:rsidRPr="00DD7EE1" w:rsidRDefault="007E2FA5" w:rsidP="007E2FA5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7E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октябрь, 2015</w:t>
            </w:r>
          </w:p>
        </w:tc>
        <w:tc>
          <w:tcPr>
            <w:tcW w:w="2664" w:type="dxa"/>
            <w:shd w:val="clear" w:color="auto" w:fill="auto"/>
          </w:tcPr>
          <w:p w:rsidR="007E2FA5" w:rsidRPr="00DD7EE1" w:rsidRDefault="007E2FA5" w:rsidP="007E2F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D7E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Аналитическая справка</w:t>
            </w:r>
          </w:p>
        </w:tc>
      </w:tr>
      <w:tr w:rsidR="007E2FA5" w:rsidRPr="005C05FF" w:rsidTr="00337F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shd w:val="clear" w:color="auto" w:fill="auto"/>
          </w:tcPr>
          <w:p w:rsidR="007E2FA5" w:rsidRPr="00DD7EE1" w:rsidRDefault="007E2FA5" w:rsidP="007E2FA5">
            <w:pPr>
              <w:pStyle w:val="a4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D7EE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3.2</w:t>
            </w:r>
          </w:p>
        </w:tc>
        <w:tc>
          <w:tcPr>
            <w:tcW w:w="3781" w:type="dxa"/>
            <w:shd w:val="clear" w:color="auto" w:fill="auto"/>
          </w:tcPr>
          <w:p w:rsidR="007E2FA5" w:rsidRPr="00DD7EE1" w:rsidRDefault="007E2FA5" w:rsidP="007E2F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7E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Методическое сопровождение организации и проведения стартовой диагностической работы по проверке уровня сформированности метапредметных результатов в 5 классах</w:t>
            </w:r>
          </w:p>
        </w:tc>
        <w:tc>
          <w:tcPr>
            <w:tcW w:w="1984" w:type="dxa"/>
            <w:shd w:val="clear" w:color="auto" w:fill="auto"/>
          </w:tcPr>
          <w:p w:rsidR="007E2FA5" w:rsidRPr="00DD7EE1" w:rsidRDefault="007E2FA5" w:rsidP="007E2F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D7E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Захарова Г.В., методист</w:t>
            </w:r>
          </w:p>
        </w:tc>
        <w:tc>
          <w:tcPr>
            <w:tcW w:w="1685" w:type="dxa"/>
            <w:shd w:val="clear" w:color="auto" w:fill="auto"/>
          </w:tcPr>
          <w:p w:rsidR="007E2FA5" w:rsidRPr="00DD7EE1" w:rsidRDefault="007E2FA5" w:rsidP="007E2FA5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7E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октябрь, 2015</w:t>
            </w:r>
          </w:p>
        </w:tc>
        <w:tc>
          <w:tcPr>
            <w:tcW w:w="2664" w:type="dxa"/>
            <w:shd w:val="clear" w:color="auto" w:fill="auto"/>
          </w:tcPr>
          <w:p w:rsidR="007E2FA5" w:rsidRPr="00DD7EE1" w:rsidRDefault="007E2FA5" w:rsidP="007E2F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D7E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Аналитическая справка</w:t>
            </w:r>
          </w:p>
        </w:tc>
      </w:tr>
      <w:tr w:rsidR="007E2FA5" w:rsidRPr="00BA2A77" w:rsidTr="00337F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shd w:val="clear" w:color="auto" w:fill="auto"/>
          </w:tcPr>
          <w:p w:rsidR="007E2FA5" w:rsidRPr="00DD7EE1" w:rsidRDefault="007E2FA5" w:rsidP="007E2FA5">
            <w:pPr>
              <w:pStyle w:val="a4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D7EE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3.3</w:t>
            </w:r>
          </w:p>
        </w:tc>
        <w:tc>
          <w:tcPr>
            <w:tcW w:w="3781" w:type="dxa"/>
            <w:shd w:val="clear" w:color="auto" w:fill="auto"/>
          </w:tcPr>
          <w:p w:rsidR="007E2FA5" w:rsidRPr="00DD7EE1" w:rsidRDefault="007E2FA5" w:rsidP="007E2F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7E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Методическое сопровождение организации и проведения итоговой работы по русскому языку в 5 классах</w:t>
            </w:r>
          </w:p>
        </w:tc>
        <w:tc>
          <w:tcPr>
            <w:tcW w:w="1984" w:type="dxa"/>
            <w:shd w:val="clear" w:color="auto" w:fill="auto"/>
          </w:tcPr>
          <w:p w:rsidR="007E2FA5" w:rsidRPr="00DD7EE1" w:rsidRDefault="007E2FA5" w:rsidP="007E2F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D7E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Захарова Г.В., методист</w:t>
            </w:r>
          </w:p>
        </w:tc>
        <w:tc>
          <w:tcPr>
            <w:tcW w:w="1685" w:type="dxa"/>
            <w:shd w:val="clear" w:color="auto" w:fill="auto"/>
          </w:tcPr>
          <w:p w:rsidR="007E2FA5" w:rsidRPr="00DD7EE1" w:rsidRDefault="007E2FA5" w:rsidP="007E2FA5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7E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май, 2016</w:t>
            </w:r>
          </w:p>
        </w:tc>
        <w:tc>
          <w:tcPr>
            <w:tcW w:w="2664" w:type="dxa"/>
            <w:shd w:val="clear" w:color="auto" w:fill="auto"/>
          </w:tcPr>
          <w:p w:rsidR="007E2FA5" w:rsidRPr="00BA2A77" w:rsidRDefault="007E2FA5" w:rsidP="007E2FA5">
            <w:pPr>
              <w:pStyle w:val="a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7E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Аналитическая справка</w:t>
            </w:r>
          </w:p>
        </w:tc>
      </w:tr>
    </w:tbl>
    <w:p w:rsidR="003724FA" w:rsidRDefault="003724FA" w:rsidP="003724FA">
      <w:pPr>
        <w:pStyle w:val="a4"/>
      </w:pPr>
    </w:p>
    <w:p w:rsidR="007A296A" w:rsidRDefault="007A296A" w:rsidP="00337FD2">
      <w:pPr>
        <w:tabs>
          <w:tab w:val="center" w:pos="4677"/>
          <w:tab w:val="right" w:pos="9355"/>
        </w:tabs>
        <w:spacing w:line="240" w:lineRule="auto"/>
        <w:jc w:val="center"/>
        <w:rPr>
          <w:rFonts w:ascii="Times New Roman" w:eastAsia="Calibri" w:hAnsi="Times New Roman" w:cs="Times New Roman"/>
          <w:b/>
          <w:color w:val="C00000"/>
          <w:sz w:val="28"/>
        </w:rPr>
      </w:pPr>
    </w:p>
    <w:p w:rsidR="007A296A" w:rsidRDefault="007A296A" w:rsidP="00337FD2">
      <w:pPr>
        <w:tabs>
          <w:tab w:val="center" w:pos="4677"/>
          <w:tab w:val="right" w:pos="9355"/>
        </w:tabs>
        <w:spacing w:line="240" w:lineRule="auto"/>
        <w:jc w:val="center"/>
        <w:rPr>
          <w:rFonts w:ascii="Times New Roman" w:eastAsia="Calibri" w:hAnsi="Times New Roman" w:cs="Times New Roman"/>
          <w:b/>
          <w:color w:val="C00000"/>
          <w:sz w:val="28"/>
        </w:rPr>
      </w:pPr>
    </w:p>
    <w:p w:rsidR="00337FD2" w:rsidRPr="00C3794A" w:rsidRDefault="00337FD2" w:rsidP="00337FD2">
      <w:pPr>
        <w:tabs>
          <w:tab w:val="center" w:pos="4677"/>
          <w:tab w:val="right" w:pos="9355"/>
        </w:tabs>
        <w:spacing w:line="240" w:lineRule="auto"/>
        <w:jc w:val="center"/>
        <w:rPr>
          <w:rFonts w:ascii="Times New Roman" w:eastAsia="Calibri" w:hAnsi="Times New Roman" w:cs="Times New Roman"/>
          <w:b/>
          <w:color w:val="C00000"/>
          <w:sz w:val="28"/>
        </w:rPr>
      </w:pPr>
      <w:r w:rsidRPr="00C3794A">
        <w:rPr>
          <w:rFonts w:ascii="Times New Roman" w:eastAsia="Calibri" w:hAnsi="Times New Roman" w:cs="Times New Roman"/>
          <w:b/>
          <w:color w:val="C00000"/>
          <w:sz w:val="28"/>
        </w:rPr>
        <w:lastRenderedPageBreak/>
        <w:t>201</w:t>
      </w:r>
      <w:r>
        <w:rPr>
          <w:rFonts w:ascii="Times New Roman" w:eastAsia="Calibri" w:hAnsi="Times New Roman" w:cs="Times New Roman"/>
          <w:b/>
          <w:color w:val="C00000"/>
          <w:sz w:val="28"/>
        </w:rPr>
        <w:t>6</w:t>
      </w:r>
      <w:r w:rsidRPr="00C3794A">
        <w:rPr>
          <w:rFonts w:ascii="Times New Roman" w:eastAsia="Calibri" w:hAnsi="Times New Roman" w:cs="Times New Roman"/>
          <w:b/>
          <w:color w:val="C00000"/>
          <w:sz w:val="28"/>
        </w:rPr>
        <w:t>-201</w:t>
      </w:r>
      <w:r>
        <w:rPr>
          <w:rFonts w:ascii="Times New Roman" w:eastAsia="Calibri" w:hAnsi="Times New Roman" w:cs="Times New Roman"/>
          <w:b/>
          <w:color w:val="C00000"/>
          <w:sz w:val="28"/>
        </w:rPr>
        <w:t>7</w:t>
      </w:r>
      <w:r w:rsidRPr="002E03DA">
        <w:rPr>
          <w:rFonts w:ascii="Times New Roman" w:eastAsia="Calibri" w:hAnsi="Times New Roman" w:cs="Times New Roman"/>
          <w:b/>
          <w:color w:val="C00000"/>
          <w:sz w:val="28"/>
        </w:rPr>
        <w:t xml:space="preserve"> УЧЕБНЫЙ ГОД</w:t>
      </w:r>
    </w:p>
    <w:p w:rsidR="00337FD2" w:rsidRDefault="00337FD2" w:rsidP="00337FD2">
      <w:pPr>
        <w:tabs>
          <w:tab w:val="center" w:pos="4677"/>
          <w:tab w:val="right" w:pos="9355"/>
        </w:tabs>
        <w:spacing w:line="240" w:lineRule="auto"/>
        <w:jc w:val="center"/>
        <w:rPr>
          <w:rFonts w:ascii="Times New Roman" w:eastAsia="Calibri" w:hAnsi="Times New Roman" w:cs="Times New Roman"/>
          <w:sz w:val="28"/>
        </w:rPr>
      </w:pPr>
    </w:p>
    <w:tbl>
      <w:tblPr>
        <w:tblStyle w:val="-611"/>
        <w:tblW w:w="0" w:type="auto"/>
        <w:tblLook w:val="04A0" w:firstRow="1" w:lastRow="0" w:firstColumn="1" w:lastColumn="0" w:noHBand="0" w:noVBand="1"/>
      </w:tblPr>
      <w:tblGrid>
        <w:gridCol w:w="636"/>
        <w:gridCol w:w="3781"/>
        <w:gridCol w:w="1984"/>
        <w:gridCol w:w="1685"/>
        <w:gridCol w:w="2664"/>
      </w:tblGrid>
      <w:tr w:rsidR="00337FD2" w:rsidRPr="00BA2A77" w:rsidTr="00337F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shd w:val="clear" w:color="auto" w:fill="auto"/>
          </w:tcPr>
          <w:p w:rsidR="00337FD2" w:rsidRPr="00BA2A77" w:rsidRDefault="00337FD2" w:rsidP="00337FD2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A2A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3781" w:type="dxa"/>
            <w:shd w:val="clear" w:color="auto" w:fill="auto"/>
          </w:tcPr>
          <w:p w:rsidR="00337FD2" w:rsidRPr="00BA2A77" w:rsidRDefault="00337FD2" w:rsidP="00337F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A2A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shd w:val="clear" w:color="auto" w:fill="auto"/>
          </w:tcPr>
          <w:p w:rsidR="00337FD2" w:rsidRPr="00BA2A77" w:rsidRDefault="00337FD2" w:rsidP="00337F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A2A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Ответственные/</w:t>
            </w:r>
          </w:p>
          <w:p w:rsidR="00337FD2" w:rsidRPr="00BA2A77" w:rsidRDefault="00337FD2" w:rsidP="00337F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A2A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участники</w:t>
            </w:r>
          </w:p>
        </w:tc>
        <w:tc>
          <w:tcPr>
            <w:tcW w:w="1685" w:type="dxa"/>
            <w:shd w:val="clear" w:color="auto" w:fill="auto"/>
          </w:tcPr>
          <w:p w:rsidR="00337FD2" w:rsidRPr="00BA2A77" w:rsidRDefault="00337FD2" w:rsidP="00337F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A2A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Сроки реализации</w:t>
            </w:r>
          </w:p>
        </w:tc>
        <w:tc>
          <w:tcPr>
            <w:tcW w:w="2664" w:type="dxa"/>
            <w:shd w:val="clear" w:color="auto" w:fill="auto"/>
          </w:tcPr>
          <w:p w:rsidR="00337FD2" w:rsidRPr="00BA2A77" w:rsidRDefault="00337FD2" w:rsidP="00337F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A2A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Планируемый результат</w:t>
            </w:r>
          </w:p>
        </w:tc>
      </w:tr>
      <w:tr w:rsidR="00337FD2" w:rsidRPr="00BA2A77" w:rsidTr="00337F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0" w:type="dxa"/>
            <w:gridSpan w:val="5"/>
            <w:shd w:val="clear" w:color="auto" w:fill="auto"/>
          </w:tcPr>
          <w:p w:rsidR="00337FD2" w:rsidRPr="00BA2A77" w:rsidRDefault="00337FD2" w:rsidP="00337FD2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 w:rsidRPr="00BA2A7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1.</w:t>
            </w:r>
            <w:r w:rsidRPr="00BA2A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Организационная деятельность</w:t>
            </w:r>
          </w:p>
        </w:tc>
      </w:tr>
      <w:tr w:rsidR="00337FD2" w:rsidRPr="00BA2A77" w:rsidTr="00337F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shd w:val="clear" w:color="auto" w:fill="auto"/>
          </w:tcPr>
          <w:p w:rsidR="00337FD2" w:rsidRPr="00BA2A77" w:rsidRDefault="00337FD2" w:rsidP="00337FD2">
            <w:pPr>
              <w:pStyle w:val="a4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A2A7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1.1</w:t>
            </w:r>
          </w:p>
        </w:tc>
        <w:tc>
          <w:tcPr>
            <w:tcW w:w="3781" w:type="dxa"/>
            <w:shd w:val="clear" w:color="auto" w:fill="auto"/>
          </w:tcPr>
          <w:p w:rsidR="00337FD2" w:rsidRPr="00BA2A77" w:rsidRDefault="00337FD2" w:rsidP="00337FD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2A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Изучение актуальных нормативных документов и инструктивно-методических рекомендаций по вопросам введения ФГОС ООО</w:t>
            </w:r>
          </w:p>
        </w:tc>
        <w:tc>
          <w:tcPr>
            <w:tcW w:w="1984" w:type="dxa"/>
            <w:shd w:val="clear" w:color="auto" w:fill="auto"/>
          </w:tcPr>
          <w:p w:rsidR="00337FD2" w:rsidRPr="00BA2A77" w:rsidRDefault="00337FD2" w:rsidP="00337FD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A4E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Захарова</w:t>
            </w:r>
            <w:r w:rsidRPr="00BA2A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Г.В</w:t>
            </w:r>
            <w:r w:rsidR="007A6D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BA2A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методист</w:t>
            </w:r>
          </w:p>
        </w:tc>
        <w:tc>
          <w:tcPr>
            <w:tcW w:w="1685" w:type="dxa"/>
            <w:shd w:val="clear" w:color="auto" w:fill="auto"/>
          </w:tcPr>
          <w:p w:rsidR="00337FD2" w:rsidRPr="00BA2A77" w:rsidRDefault="00337FD2" w:rsidP="00337F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2A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мере появления документов</w:t>
            </w:r>
          </w:p>
        </w:tc>
        <w:tc>
          <w:tcPr>
            <w:tcW w:w="2664" w:type="dxa"/>
            <w:shd w:val="clear" w:color="auto" w:fill="auto"/>
          </w:tcPr>
          <w:p w:rsidR="00337FD2" w:rsidRPr="00BA2A77" w:rsidRDefault="00337FD2" w:rsidP="00337F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2A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Информационные письма в ОО</w:t>
            </w:r>
          </w:p>
        </w:tc>
      </w:tr>
      <w:tr w:rsidR="00337FD2" w:rsidRPr="00BA2A77" w:rsidTr="00337F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shd w:val="clear" w:color="auto" w:fill="auto"/>
          </w:tcPr>
          <w:p w:rsidR="00337FD2" w:rsidRPr="00BA2A77" w:rsidRDefault="00337FD2" w:rsidP="00337FD2">
            <w:pPr>
              <w:pStyle w:val="a4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A2A7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1.2</w:t>
            </w:r>
          </w:p>
        </w:tc>
        <w:tc>
          <w:tcPr>
            <w:tcW w:w="3781" w:type="dxa"/>
            <w:shd w:val="clear" w:color="auto" w:fill="auto"/>
          </w:tcPr>
          <w:p w:rsidR="00337FD2" w:rsidRPr="00BA2A77" w:rsidRDefault="00337FD2" w:rsidP="00337FD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2A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Разработка плана методологического семинара для школ-инновационных площадок, внедряющих ФГОС ООО на 201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Pr="00BA2A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  <w:r w:rsidRPr="00BA2A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учебный год</w:t>
            </w:r>
          </w:p>
        </w:tc>
        <w:tc>
          <w:tcPr>
            <w:tcW w:w="1984" w:type="dxa"/>
            <w:shd w:val="clear" w:color="auto" w:fill="auto"/>
          </w:tcPr>
          <w:p w:rsidR="00337FD2" w:rsidRPr="00BA2A77" w:rsidRDefault="00337FD2" w:rsidP="00337FD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A4E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Захарова</w:t>
            </w:r>
            <w:r w:rsidRPr="00BA2A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Г.В</w:t>
            </w:r>
            <w:r w:rsidR="007A6D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BA2A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методист</w:t>
            </w:r>
          </w:p>
        </w:tc>
        <w:tc>
          <w:tcPr>
            <w:tcW w:w="1685" w:type="dxa"/>
            <w:shd w:val="clear" w:color="auto" w:fill="auto"/>
          </w:tcPr>
          <w:p w:rsidR="00337FD2" w:rsidRPr="00BA2A77" w:rsidRDefault="00337FD2" w:rsidP="00337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август, 2016</w:t>
            </w:r>
          </w:p>
        </w:tc>
        <w:tc>
          <w:tcPr>
            <w:tcW w:w="2664" w:type="dxa"/>
            <w:shd w:val="clear" w:color="auto" w:fill="auto"/>
          </w:tcPr>
          <w:p w:rsidR="00337FD2" w:rsidRPr="00BA2A77" w:rsidRDefault="00337FD2" w:rsidP="00337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2A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План методологического семинара</w:t>
            </w:r>
          </w:p>
        </w:tc>
      </w:tr>
      <w:tr w:rsidR="00337FD2" w:rsidRPr="00BA2A77" w:rsidTr="00337F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shd w:val="clear" w:color="auto" w:fill="auto"/>
          </w:tcPr>
          <w:p w:rsidR="00337FD2" w:rsidRPr="00BA2A77" w:rsidRDefault="00337FD2" w:rsidP="00337FD2">
            <w:pPr>
              <w:pStyle w:val="a4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A2A7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1.3</w:t>
            </w:r>
          </w:p>
        </w:tc>
        <w:tc>
          <w:tcPr>
            <w:tcW w:w="3781" w:type="dxa"/>
            <w:shd w:val="clear" w:color="auto" w:fill="auto"/>
          </w:tcPr>
          <w:p w:rsidR="00337FD2" w:rsidRPr="00BA2A77" w:rsidRDefault="00337FD2" w:rsidP="00337FD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2A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Проведение мониторинга количества обучающихся по ФГОС ООО на 01.01.201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:rsidR="00337FD2" w:rsidRPr="00BA2A77" w:rsidRDefault="00337FD2" w:rsidP="00337FD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A4E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Захарова</w:t>
            </w:r>
            <w:r w:rsidRPr="00BA2A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Г.В</w:t>
            </w:r>
            <w:r w:rsidR="007A6D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BA2A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методист</w:t>
            </w:r>
          </w:p>
        </w:tc>
        <w:tc>
          <w:tcPr>
            <w:tcW w:w="1685" w:type="dxa"/>
            <w:shd w:val="clear" w:color="auto" w:fill="auto"/>
          </w:tcPr>
          <w:p w:rsidR="00337FD2" w:rsidRPr="00BA2A77" w:rsidRDefault="00337FD2" w:rsidP="00337F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2A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январь, 201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2664" w:type="dxa"/>
            <w:shd w:val="clear" w:color="auto" w:fill="auto"/>
          </w:tcPr>
          <w:p w:rsidR="00337FD2" w:rsidRPr="00BA2A77" w:rsidRDefault="00337FD2" w:rsidP="00337F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2A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справка</w:t>
            </w:r>
          </w:p>
        </w:tc>
      </w:tr>
      <w:tr w:rsidR="00337FD2" w:rsidRPr="00BA2A77" w:rsidTr="00337F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shd w:val="clear" w:color="auto" w:fill="auto"/>
          </w:tcPr>
          <w:p w:rsidR="00337FD2" w:rsidRPr="00BA2A77" w:rsidRDefault="00337FD2" w:rsidP="00337FD2">
            <w:pPr>
              <w:pStyle w:val="a4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A2A7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1.4</w:t>
            </w:r>
          </w:p>
        </w:tc>
        <w:tc>
          <w:tcPr>
            <w:tcW w:w="3781" w:type="dxa"/>
            <w:shd w:val="clear" w:color="auto" w:fill="auto"/>
          </w:tcPr>
          <w:p w:rsidR="00337FD2" w:rsidRPr="00BA2A77" w:rsidRDefault="00337FD2" w:rsidP="00337FD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2A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Подготовка информационно-аналитических материалов для работы Координационного совета по введению ФГОС в Киришском районе</w:t>
            </w:r>
          </w:p>
        </w:tc>
        <w:tc>
          <w:tcPr>
            <w:tcW w:w="1984" w:type="dxa"/>
            <w:shd w:val="clear" w:color="auto" w:fill="auto"/>
          </w:tcPr>
          <w:p w:rsidR="00337FD2" w:rsidRPr="00BA2A77" w:rsidRDefault="00337FD2" w:rsidP="00337FD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A4E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Захарова</w:t>
            </w:r>
            <w:r w:rsidRPr="00BA2A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Г.В</w:t>
            </w:r>
            <w:r w:rsidR="007A6D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BA2A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методист</w:t>
            </w:r>
          </w:p>
        </w:tc>
        <w:tc>
          <w:tcPr>
            <w:tcW w:w="1685" w:type="dxa"/>
            <w:shd w:val="clear" w:color="auto" w:fill="auto"/>
          </w:tcPr>
          <w:p w:rsidR="00337FD2" w:rsidRPr="00BA2A77" w:rsidRDefault="00337FD2" w:rsidP="00337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2A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664" w:type="dxa"/>
            <w:shd w:val="clear" w:color="auto" w:fill="auto"/>
          </w:tcPr>
          <w:p w:rsidR="00337FD2" w:rsidRPr="00BA2A77" w:rsidRDefault="00337FD2" w:rsidP="00337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2A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Информационно-аналитические материалов</w:t>
            </w:r>
          </w:p>
        </w:tc>
      </w:tr>
      <w:tr w:rsidR="00337FD2" w:rsidRPr="00BA2A77" w:rsidTr="00337F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shd w:val="clear" w:color="auto" w:fill="auto"/>
          </w:tcPr>
          <w:p w:rsidR="00337FD2" w:rsidRPr="00BA2A77" w:rsidRDefault="00337FD2" w:rsidP="00337FD2">
            <w:pPr>
              <w:pStyle w:val="a4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A2A7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1.5</w:t>
            </w:r>
          </w:p>
        </w:tc>
        <w:tc>
          <w:tcPr>
            <w:tcW w:w="3781" w:type="dxa"/>
            <w:shd w:val="clear" w:color="auto" w:fill="auto"/>
          </w:tcPr>
          <w:p w:rsidR="00337FD2" w:rsidRPr="00BA2A77" w:rsidRDefault="00337FD2" w:rsidP="00337FD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2A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Участие в работе Координационного совета по введению ФГОС в Киришском районе</w:t>
            </w:r>
          </w:p>
        </w:tc>
        <w:tc>
          <w:tcPr>
            <w:tcW w:w="1984" w:type="dxa"/>
            <w:shd w:val="clear" w:color="auto" w:fill="auto"/>
          </w:tcPr>
          <w:p w:rsidR="00337FD2" w:rsidRPr="00BA2A77" w:rsidRDefault="00337FD2" w:rsidP="00337FD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2A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методисты</w:t>
            </w:r>
          </w:p>
        </w:tc>
        <w:tc>
          <w:tcPr>
            <w:tcW w:w="1685" w:type="dxa"/>
            <w:shd w:val="clear" w:color="auto" w:fill="auto"/>
          </w:tcPr>
          <w:p w:rsidR="00337FD2" w:rsidRPr="00BA2A77" w:rsidRDefault="00337FD2" w:rsidP="00337F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2A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664" w:type="dxa"/>
            <w:shd w:val="clear" w:color="auto" w:fill="auto"/>
          </w:tcPr>
          <w:p w:rsidR="00337FD2" w:rsidRPr="00BA2A77" w:rsidRDefault="00337FD2" w:rsidP="00337F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2A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Материалы выступлений, проекты решений</w:t>
            </w:r>
          </w:p>
        </w:tc>
      </w:tr>
      <w:tr w:rsidR="00337FD2" w:rsidRPr="00BA2A77" w:rsidTr="00337F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0" w:type="dxa"/>
            <w:gridSpan w:val="5"/>
            <w:shd w:val="clear" w:color="auto" w:fill="auto"/>
          </w:tcPr>
          <w:p w:rsidR="00337FD2" w:rsidRPr="00BA2A77" w:rsidRDefault="00337FD2" w:rsidP="00337FD2">
            <w:pPr>
              <w:pStyle w:val="a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2A77">
              <w:rPr>
                <w:rFonts w:ascii="Times New Roman" w:eastAsia="Calibri" w:hAnsi="Times New Roman" w:cs="Times New Roman"/>
                <w:bCs w:val="0"/>
                <w:color w:val="auto"/>
                <w:sz w:val="24"/>
                <w:szCs w:val="24"/>
              </w:rPr>
              <w:t>2. Информационно-методическая деятельность</w:t>
            </w:r>
          </w:p>
        </w:tc>
      </w:tr>
      <w:tr w:rsidR="00337FD2" w:rsidRPr="00BA2A77" w:rsidTr="00337F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shd w:val="clear" w:color="auto" w:fill="auto"/>
          </w:tcPr>
          <w:p w:rsidR="00337FD2" w:rsidRPr="00BA2A77" w:rsidRDefault="00337FD2" w:rsidP="00337FD2">
            <w:pPr>
              <w:pStyle w:val="a4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A2A7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2.1</w:t>
            </w:r>
          </w:p>
        </w:tc>
        <w:tc>
          <w:tcPr>
            <w:tcW w:w="3781" w:type="dxa"/>
            <w:shd w:val="clear" w:color="auto" w:fill="auto"/>
          </w:tcPr>
          <w:p w:rsidR="00337FD2" w:rsidRPr="00ED3589" w:rsidRDefault="00337FD2" w:rsidP="00337F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35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Организация работы методической площадки «SOS! ФГОС!»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(по запросам ОО, педагогов)</w:t>
            </w:r>
          </w:p>
        </w:tc>
        <w:tc>
          <w:tcPr>
            <w:tcW w:w="1984" w:type="dxa"/>
            <w:shd w:val="clear" w:color="auto" w:fill="auto"/>
          </w:tcPr>
          <w:p w:rsidR="00337FD2" w:rsidRPr="00BA2A77" w:rsidRDefault="007E2FA5" w:rsidP="00337F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524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Дмитриева О.С.,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метод.отдела</w:t>
            </w:r>
            <w:proofErr w:type="spellEnd"/>
            <w:r w:rsidRPr="009524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; </w:t>
            </w:r>
            <w:r w:rsidR="00337FD2" w:rsidRPr="00FA4E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Захарова</w:t>
            </w:r>
            <w:r w:rsidR="00337FD2" w:rsidRPr="00BA2A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Г.В</w:t>
            </w:r>
            <w:r w:rsidR="007A6D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="00337FD2" w:rsidRPr="00BA2A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методист</w:t>
            </w:r>
          </w:p>
        </w:tc>
        <w:tc>
          <w:tcPr>
            <w:tcW w:w="1685" w:type="dxa"/>
            <w:shd w:val="clear" w:color="auto" w:fill="auto"/>
          </w:tcPr>
          <w:p w:rsidR="00337FD2" w:rsidRPr="00CF3CA0" w:rsidRDefault="00337FD2" w:rsidP="00337FD2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3CA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сентябрь, 2016</w:t>
            </w:r>
          </w:p>
        </w:tc>
        <w:tc>
          <w:tcPr>
            <w:tcW w:w="2664" w:type="dxa"/>
            <w:shd w:val="clear" w:color="auto" w:fill="auto"/>
          </w:tcPr>
          <w:p w:rsidR="00337FD2" w:rsidRPr="00BA2A77" w:rsidRDefault="00337FD2" w:rsidP="00337FD2">
            <w:pPr>
              <w:pStyle w:val="a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2A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Информационно-методические материалы </w:t>
            </w:r>
          </w:p>
        </w:tc>
      </w:tr>
      <w:tr w:rsidR="00337FD2" w:rsidRPr="00BA2A77" w:rsidTr="00337F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shd w:val="clear" w:color="auto" w:fill="auto"/>
          </w:tcPr>
          <w:p w:rsidR="00337FD2" w:rsidRPr="00BA2A77" w:rsidRDefault="00337FD2" w:rsidP="00337FD2">
            <w:pPr>
              <w:pStyle w:val="a4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A2A7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2.2</w:t>
            </w:r>
          </w:p>
        </w:tc>
        <w:tc>
          <w:tcPr>
            <w:tcW w:w="3781" w:type="dxa"/>
            <w:shd w:val="clear" w:color="auto" w:fill="auto"/>
          </w:tcPr>
          <w:p w:rsidR="00337FD2" w:rsidRPr="00337FD2" w:rsidRDefault="00337FD2" w:rsidP="00337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35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337F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налитическ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ого</w:t>
            </w:r>
            <w:r w:rsidRPr="00337F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практикум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337F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«Результаты освоения обучающимися образовательной программы: показатели ВПР в 4 классах и РИКО в 5 классах»</w:t>
            </w:r>
          </w:p>
        </w:tc>
        <w:tc>
          <w:tcPr>
            <w:tcW w:w="1984" w:type="dxa"/>
            <w:shd w:val="clear" w:color="auto" w:fill="auto"/>
          </w:tcPr>
          <w:p w:rsidR="00337FD2" w:rsidRDefault="007E2FA5" w:rsidP="00337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24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Дмитриева О.С.,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метод.отдела</w:t>
            </w:r>
            <w:proofErr w:type="spellEnd"/>
            <w:r w:rsidRPr="009524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; </w:t>
            </w:r>
            <w:r w:rsidR="00337FD2" w:rsidRPr="009524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Захарова Г.В</w:t>
            </w:r>
            <w:r w:rsidR="007A6D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="00337FD2" w:rsidRPr="009524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методист</w:t>
            </w:r>
          </w:p>
        </w:tc>
        <w:tc>
          <w:tcPr>
            <w:tcW w:w="1685" w:type="dxa"/>
            <w:shd w:val="clear" w:color="auto" w:fill="auto"/>
          </w:tcPr>
          <w:p w:rsidR="00337FD2" w:rsidRPr="00CF3CA0" w:rsidRDefault="00337FD2" w:rsidP="00337FD2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3CA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октябрь, 2016</w:t>
            </w:r>
          </w:p>
        </w:tc>
        <w:tc>
          <w:tcPr>
            <w:tcW w:w="2664" w:type="dxa"/>
            <w:shd w:val="clear" w:color="auto" w:fill="auto"/>
          </w:tcPr>
          <w:p w:rsidR="00337FD2" w:rsidRPr="00BA2A77" w:rsidRDefault="00337FD2" w:rsidP="00337FD2">
            <w:pPr>
              <w:pStyle w:val="a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A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нформационно-методические, аналитические </w:t>
            </w:r>
            <w:r w:rsidRPr="00BA2A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материалы</w:t>
            </w:r>
          </w:p>
        </w:tc>
      </w:tr>
      <w:tr w:rsidR="00CF3CA0" w:rsidRPr="00BA2A77" w:rsidTr="00337F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shd w:val="clear" w:color="auto" w:fill="auto"/>
          </w:tcPr>
          <w:p w:rsidR="00CF3CA0" w:rsidRPr="00BA2A77" w:rsidRDefault="00CF3CA0" w:rsidP="00CF3CA0">
            <w:pPr>
              <w:pStyle w:val="a4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A2A7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2.3</w:t>
            </w:r>
          </w:p>
        </w:tc>
        <w:tc>
          <w:tcPr>
            <w:tcW w:w="3781" w:type="dxa"/>
            <w:shd w:val="clear" w:color="auto" w:fill="auto"/>
          </w:tcPr>
          <w:p w:rsidR="00CF3CA0" w:rsidRPr="00337FD2" w:rsidRDefault="00CF3CA0" w:rsidP="00CF3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35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месячника открытых уроков «</w:t>
            </w:r>
            <w:r w:rsidRPr="00337F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Метапредметная составляющая урока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CF3CA0" w:rsidRDefault="007E2FA5" w:rsidP="00CF3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24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Дмитриева О.С.,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метод.отдела</w:t>
            </w:r>
            <w:proofErr w:type="spellEnd"/>
            <w:r w:rsidR="00CF3CA0" w:rsidRPr="009524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 Захарова Г.В</w:t>
            </w:r>
            <w:r w:rsidR="007A6D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="00CF3CA0" w:rsidRPr="009524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методист</w:t>
            </w:r>
          </w:p>
        </w:tc>
        <w:tc>
          <w:tcPr>
            <w:tcW w:w="1685" w:type="dxa"/>
            <w:shd w:val="clear" w:color="auto" w:fill="auto"/>
          </w:tcPr>
          <w:p w:rsidR="00CF3CA0" w:rsidRPr="00CF3CA0" w:rsidRDefault="00CF3CA0" w:rsidP="00CF3CA0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3CA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январь – февраль, 2017</w:t>
            </w:r>
          </w:p>
        </w:tc>
        <w:tc>
          <w:tcPr>
            <w:tcW w:w="2664" w:type="dxa"/>
            <w:shd w:val="clear" w:color="auto" w:fill="auto"/>
          </w:tcPr>
          <w:p w:rsidR="00CF3CA0" w:rsidRPr="00BA2A77" w:rsidRDefault="00CF3CA0" w:rsidP="00CF3CA0">
            <w:pPr>
              <w:pStyle w:val="a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2A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рафик открытых </w:t>
            </w:r>
            <w:r w:rsidRPr="00BA2A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уроков, карта наблюдения занятия, урока</w:t>
            </w:r>
          </w:p>
        </w:tc>
      </w:tr>
      <w:tr w:rsidR="00CF3CA0" w:rsidRPr="00BA2A77" w:rsidTr="00337F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shd w:val="clear" w:color="auto" w:fill="auto"/>
          </w:tcPr>
          <w:p w:rsidR="00CF3CA0" w:rsidRPr="00ED3589" w:rsidRDefault="00CF3CA0" w:rsidP="00CF3CA0">
            <w:pPr>
              <w:pStyle w:val="a4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D358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2.4</w:t>
            </w:r>
          </w:p>
        </w:tc>
        <w:tc>
          <w:tcPr>
            <w:tcW w:w="3781" w:type="dxa"/>
            <w:shd w:val="clear" w:color="auto" w:fill="auto"/>
          </w:tcPr>
          <w:p w:rsidR="00CF3CA0" w:rsidRPr="00337FD2" w:rsidRDefault="00CF3CA0" w:rsidP="00CF3C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35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</w:t>
            </w:r>
            <w:r w:rsidRPr="00337F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ругл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ого</w:t>
            </w:r>
            <w:r w:rsidRPr="00337F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стол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337F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 итогам месячника открытых уроков «Метапредметная составляющая урока»</w:t>
            </w:r>
          </w:p>
        </w:tc>
        <w:tc>
          <w:tcPr>
            <w:tcW w:w="1984" w:type="dxa"/>
            <w:shd w:val="clear" w:color="auto" w:fill="auto"/>
          </w:tcPr>
          <w:p w:rsidR="00CF3CA0" w:rsidRDefault="007E2FA5" w:rsidP="00CF3C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24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Дмитриева О.С.,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метод.отдела</w:t>
            </w:r>
            <w:proofErr w:type="spellEnd"/>
            <w:r w:rsidR="00CF3CA0" w:rsidRPr="009524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 Захарова Г.В</w:t>
            </w:r>
            <w:r w:rsidR="007A6D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="00CF3CA0" w:rsidRPr="009524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методист</w:t>
            </w:r>
          </w:p>
        </w:tc>
        <w:tc>
          <w:tcPr>
            <w:tcW w:w="1685" w:type="dxa"/>
            <w:shd w:val="clear" w:color="auto" w:fill="auto"/>
          </w:tcPr>
          <w:p w:rsidR="00CF3CA0" w:rsidRPr="00CF3CA0" w:rsidRDefault="00CF3CA0" w:rsidP="00CF3CA0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3CA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февраль, 2017</w:t>
            </w:r>
          </w:p>
        </w:tc>
        <w:tc>
          <w:tcPr>
            <w:tcW w:w="2664" w:type="dxa"/>
            <w:shd w:val="clear" w:color="auto" w:fill="auto"/>
          </w:tcPr>
          <w:p w:rsidR="00CF3CA0" w:rsidRPr="00BA2A77" w:rsidRDefault="00CF3CA0" w:rsidP="00CF3CA0">
            <w:pPr>
              <w:pStyle w:val="a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2A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План мероприятия, информационно-методические материалы</w:t>
            </w:r>
          </w:p>
        </w:tc>
      </w:tr>
      <w:tr w:rsidR="00CF3CA0" w:rsidRPr="00BA2A77" w:rsidTr="00337F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shd w:val="clear" w:color="auto" w:fill="auto"/>
          </w:tcPr>
          <w:p w:rsidR="00CF3CA0" w:rsidRPr="00ED3589" w:rsidRDefault="00CF3CA0" w:rsidP="00CF3CA0">
            <w:pPr>
              <w:pStyle w:val="a4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D358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2.5</w:t>
            </w:r>
          </w:p>
        </w:tc>
        <w:tc>
          <w:tcPr>
            <w:tcW w:w="3781" w:type="dxa"/>
            <w:shd w:val="clear" w:color="auto" w:fill="auto"/>
          </w:tcPr>
          <w:p w:rsidR="00CF3CA0" w:rsidRPr="00337FD2" w:rsidRDefault="00CF3CA0" w:rsidP="00CF3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35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семинара «</w:t>
            </w:r>
            <w:r w:rsidRPr="00337F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Организация внеурочной деятельности в ОО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CF3CA0" w:rsidRDefault="007E2FA5" w:rsidP="00CF3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24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Дмитриева О.С.,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начальник метод. отдела</w:t>
            </w:r>
            <w:r w:rsidRPr="009524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; </w:t>
            </w:r>
            <w:r w:rsidR="00CF3CA0" w:rsidRPr="009524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Захарова Г.В</w:t>
            </w:r>
            <w:r w:rsidR="007A6D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="00CF3CA0" w:rsidRPr="009524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методист</w:t>
            </w:r>
          </w:p>
        </w:tc>
        <w:tc>
          <w:tcPr>
            <w:tcW w:w="1685" w:type="dxa"/>
            <w:shd w:val="clear" w:color="auto" w:fill="auto"/>
          </w:tcPr>
          <w:p w:rsidR="00CF3CA0" w:rsidRPr="00CF3CA0" w:rsidRDefault="00CF3CA0" w:rsidP="00CF3CA0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3CA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март, 2017</w:t>
            </w:r>
          </w:p>
        </w:tc>
        <w:tc>
          <w:tcPr>
            <w:tcW w:w="2664" w:type="dxa"/>
            <w:shd w:val="clear" w:color="auto" w:fill="auto"/>
          </w:tcPr>
          <w:p w:rsidR="00CF3CA0" w:rsidRPr="00BA2A77" w:rsidRDefault="00CF3CA0" w:rsidP="00CF3CA0">
            <w:pPr>
              <w:pStyle w:val="a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A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Информационно-методические материалы</w:t>
            </w:r>
          </w:p>
        </w:tc>
      </w:tr>
      <w:tr w:rsidR="00CF3CA0" w:rsidRPr="00BA2A77" w:rsidTr="00337F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shd w:val="clear" w:color="auto" w:fill="auto"/>
          </w:tcPr>
          <w:p w:rsidR="00CF3CA0" w:rsidRPr="00337FD2" w:rsidRDefault="00CF3CA0" w:rsidP="00CF3CA0">
            <w:pPr>
              <w:pStyle w:val="a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7FD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2.6</w:t>
            </w:r>
          </w:p>
        </w:tc>
        <w:tc>
          <w:tcPr>
            <w:tcW w:w="3781" w:type="dxa"/>
            <w:shd w:val="clear" w:color="auto" w:fill="auto"/>
          </w:tcPr>
          <w:p w:rsidR="00CF3CA0" w:rsidRPr="00337FD2" w:rsidRDefault="00CF3CA0" w:rsidP="00CF3C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35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семинара «</w:t>
            </w:r>
            <w:r w:rsidRPr="00337F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Представление опыта работы школ-инновационных площадок по введению ФГОС ООО в 2016-2017 учебном году «Событие школы в аспекте школьной модели оценки качества образования» </w:t>
            </w:r>
          </w:p>
        </w:tc>
        <w:tc>
          <w:tcPr>
            <w:tcW w:w="1984" w:type="dxa"/>
            <w:shd w:val="clear" w:color="auto" w:fill="auto"/>
          </w:tcPr>
          <w:p w:rsidR="00CF3CA0" w:rsidRDefault="007E2FA5" w:rsidP="00CF3C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24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Дмитриева О.С.,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метод.отдела</w:t>
            </w:r>
            <w:proofErr w:type="spellEnd"/>
            <w:r w:rsidR="00CF3CA0" w:rsidRPr="009524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 Захарова Г.В</w:t>
            </w:r>
            <w:r w:rsidR="007A6D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="00CF3CA0" w:rsidRPr="009524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методист</w:t>
            </w:r>
          </w:p>
        </w:tc>
        <w:tc>
          <w:tcPr>
            <w:tcW w:w="1685" w:type="dxa"/>
            <w:shd w:val="clear" w:color="auto" w:fill="auto"/>
          </w:tcPr>
          <w:p w:rsidR="00CF3CA0" w:rsidRPr="00CF3CA0" w:rsidRDefault="00CF3CA0" w:rsidP="00CF3CA0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3CA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апрель, 2017</w:t>
            </w:r>
          </w:p>
        </w:tc>
        <w:tc>
          <w:tcPr>
            <w:tcW w:w="2664" w:type="dxa"/>
            <w:shd w:val="clear" w:color="auto" w:fill="auto"/>
          </w:tcPr>
          <w:p w:rsidR="00CF3CA0" w:rsidRPr="00BA2A77" w:rsidRDefault="00CF3CA0" w:rsidP="00CF3CA0">
            <w:pPr>
              <w:pStyle w:val="a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A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Информационно-методические материалы</w:t>
            </w:r>
          </w:p>
        </w:tc>
      </w:tr>
      <w:tr w:rsidR="00CF3CA0" w:rsidRPr="00BA2A77" w:rsidTr="00337F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0" w:type="dxa"/>
            <w:gridSpan w:val="5"/>
            <w:shd w:val="clear" w:color="auto" w:fill="auto"/>
          </w:tcPr>
          <w:p w:rsidR="00CF3CA0" w:rsidRPr="00BA2A77" w:rsidRDefault="00CF3CA0" w:rsidP="00CF3CA0">
            <w:pPr>
              <w:pStyle w:val="a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877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 Методическое сопровождение процедур оценки качества образования</w:t>
            </w:r>
          </w:p>
        </w:tc>
      </w:tr>
      <w:tr w:rsidR="00CF3CA0" w:rsidRPr="00BA2A77" w:rsidTr="00337F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shd w:val="clear" w:color="auto" w:fill="auto"/>
          </w:tcPr>
          <w:p w:rsidR="00CF3CA0" w:rsidRPr="00BA2A77" w:rsidRDefault="00CF3CA0" w:rsidP="00CF3CA0">
            <w:pPr>
              <w:pStyle w:val="a4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A2A7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3.1</w:t>
            </w:r>
          </w:p>
        </w:tc>
        <w:tc>
          <w:tcPr>
            <w:tcW w:w="3781" w:type="dxa"/>
            <w:shd w:val="clear" w:color="auto" w:fill="auto"/>
          </w:tcPr>
          <w:p w:rsidR="00CF3CA0" w:rsidRPr="00BA2A77" w:rsidRDefault="00CF3CA0" w:rsidP="00CF3C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2A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Методическое сопровождение организации и проведения </w:t>
            </w:r>
            <w:r w:rsidRPr="00CF3CA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стартовой диагностики достижения метапредметных результатов в 5 классах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CF3CA0" w:rsidRDefault="00CF3CA0" w:rsidP="00CF3C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22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Захарова Г.В</w:t>
            </w:r>
            <w:r w:rsidR="007A6D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2C22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методист</w:t>
            </w:r>
          </w:p>
        </w:tc>
        <w:tc>
          <w:tcPr>
            <w:tcW w:w="1685" w:type="dxa"/>
            <w:shd w:val="clear" w:color="auto" w:fill="auto"/>
          </w:tcPr>
          <w:p w:rsidR="00CF3CA0" w:rsidRPr="00BA2A77" w:rsidRDefault="00CF3CA0" w:rsidP="00CF3CA0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октябрь</w:t>
            </w:r>
            <w:r w:rsidRPr="00BA2A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201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2664" w:type="dxa"/>
            <w:shd w:val="clear" w:color="auto" w:fill="auto"/>
          </w:tcPr>
          <w:p w:rsidR="00CF3CA0" w:rsidRPr="00BA2A77" w:rsidRDefault="00CF3CA0" w:rsidP="00CF3CA0">
            <w:pPr>
              <w:pStyle w:val="a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Аналитическая справка</w:t>
            </w:r>
          </w:p>
        </w:tc>
      </w:tr>
      <w:tr w:rsidR="00CF3CA0" w:rsidRPr="00CF3CA0" w:rsidTr="00337F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shd w:val="clear" w:color="auto" w:fill="auto"/>
          </w:tcPr>
          <w:p w:rsidR="00CF3CA0" w:rsidRPr="00CF3CA0" w:rsidRDefault="00CF3CA0" w:rsidP="00CF3CA0">
            <w:pPr>
              <w:pStyle w:val="a4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F3CA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3.2</w:t>
            </w:r>
          </w:p>
        </w:tc>
        <w:tc>
          <w:tcPr>
            <w:tcW w:w="3781" w:type="dxa"/>
            <w:shd w:val="clear" w:color="auto" w:fill="auto"/>
          </w:tcPr>
          <w:p w:rsidR="00CF3CA0" w:rsidRPr="00CF3CA0" w:rsidRDefault="00CF3CA0" w:rsidP="00CF3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3CA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Методическое сопровождение организации и проведения стартовой </w:t>
            </w:r>
            <w:proofErr w:type="spellStart"/>
            <w:r w:rsidRPr="00CF3CA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стартовой</w:t>
            </w:r>
            <w:proofErr w:type="spellEnd"/>
            <w:r w:rsidRPr="00CF3CA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диагностической работы по русскому языку в 5 классах</w:t>
            </w:r>
          </w:p>
        </w:tc>
        <w:tc>
          <w:tcPr>
            <w:tcW w:w="1984" w:type="dxa"/>
            <w:shd w:val="clear" w:color="auto" w:fill="auto"/>
          </w:tcPr>
          <w:p w:rsidR="00CF3CA0" w:rsidRDefault="00CF3CA0" w:rsidP="00CF3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22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Захарова Г.В</w:t>
            </w:r>
            <w:r w:rsidR="007A6D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2C22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методист</w:t>
            </w:r>
          </w:p>
        </w:tc>
        <w:tc>
          <w:tcPr>
            <w:tcW w:w="1685" w:type="dxa"/>
            <w:shd w:val="clear" w:color="auto" w:fill="auto"/>
          </w:tcPr>
          <w:p w:rsidR="00CF3CA0" w:rsidRPr="00CF3CA0" w:rsidRDefault="00CF3CA0" w:rsidP="00CF3CA0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3CA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сентябрь, 2015</w:t>
            </w:r>
          </w:p>
        </w:tc>
        <w:tc>
          <w:tcPr>
            <w:tcW w:w="2664" w:type="dxa"/>
            <w:shd w:val="clear" w:color="auto" w:fill="auto"/>
          </w:tcPr>
          <w:p w:rsidR="00CF3CA0" w:rsidRPr="00CF3CA0" w:rsidRDefault="00CF3CA0" w:rsidP="00CF3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3CA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Аналитическая справка</w:t>
            </w:r>
          </w:p>
        </w:tc>
      </w:tr>
      <w:tr w:rsidR="00CF3CA0" w:rsidRPr="00BA2A77" w:rsidTr="00337F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shd w:val="clear" w:color="auto" w:fill="auto"/>
          </w:tcPr>
          <w:p w:rsidR="00CF3CA0" w:rsidRPr="005C05FF" w:rsidRDefault="00CF3CA0" w:rsidP="00CF3CA0">
            <w:pPr>
              <w:pStyle w:val="a4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3781" w:type="dxa"/>
            <w:shd w:val="clear" w:color="auto" w:fill="auto"/>
          </w:tcPr>
          <w:p w:rsidR="00CF3CA0" w:rsidRPr="005C05FF" w:rsidRDefault="00CF3CA0" w:rsidP="00CF3C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shd w:val="clear" w:color="auto" w:fill="auto"/>
          </w:tcPr>
          <w:p w:rsidR="00CF3CA0" w:rsidRPr="005C05FF" w:rsidRDefault="00CF3CA0" w:rsidP="00CF3CA0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1685" w:type="dxa"/>
            <w:shd w:val="clear" w:color="auto" w:fill="auto"/>
          </w:tcPr>
          <w:p w:rsidR="00CF3CA0" w:rsidRPr="005C05FF" w:rsidRDefault="00CF3CA0" w:rsidP="00CF3CA0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664" w:type="dxa"/>
            <w:shd w:val="clear" w:color="auto" w:fill="auto"/>
          </w:tcPr>
          <w:p w:rsidR="00CF3CA0" w:rsidRDefault="00CF3CA0" w:rsidP="00CF3C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337FD2" w:rsidRDefault="00337FD2" w:rsidP="00337FD2">
      <w:pPr>
        <w:pStyle w:val="a4"/>
      </w:pPr>
    </w:p>
    <w:p w:rsidR="00747DC0" w:rsidRPr="00747DC0" w:rsidRDefault="00747DC0" w:rsidP="00747DC0"/>
    <w:p w:rsidR="004004B2" w:rsidRPr="00C3794A" w:rsidRDefault="004004B2" w:rsidP="004004B2">
      <w:pPr>
        <w:tabs>
          <w:tab w:val="center" w:pos="4677"/>
          <w:tab w:val="right" w:pos="9355"/>
        </w:tabs>
        <w:spacing w:line="240" w:lineRule="auto"/>
        <w:jc w:val="center"/>
        <w:rPr>
          <w:rFonts w:ascii="Times New Roman" w:eastAsia="Calibri" w:hAnsi="Times New Roman" w:cs="Times New Roman"/>
          <w:b/>
          <w:color w:val="C00000"/>
          <w:sz w:val="28"/>
        </w:rPr>
      </w:pPr>
      <w:r w:rsidRPr="00C3794A">
        <w:rPr>
          <w:rFonts w:ascii="Times New Roman" w:eastAsia="Calibri" w:hAnsi="Times New Roman" w:cs="Times New Roman"/>
          <w:b/>
          <w:color w:val="C00000"/>
          <w:sz w:val="28"/>
        </w:rPr>
        <w:t>201</w:t>
      </w:r>
      <w:r w:rsidR="00AB059B">
        <w:rPr>
          <w:rFonts w:ascii="Times New Roman" w:eastAsia="Calibri" w:hAnsi="Times New Roman" w:cs="Times New Roman"/>
          <w:b/>
          <w:color w:val="C00000"/>
          <w:sz w:val="28"/>
        </w:rPr>
        <w:t>7</w:t>
      </w:r>
      <w:r>
        <w:rPr>
          <w:rFonts w:ascii="Times New Roman" w:eastAsia="Calibri" w:hAnsi="Times New Roman" w:cs="Times New Roman"/>
          <w:b/>
          <w:color w:val="C00000"/>
          <w:sz w:val="28"/>
        </w:rPr>
        <w:t>-</w:t>
      </w:r>
      <w:r w:rsidRPr="00C3794A">
        <w:rPr>
          <w:rFonts w:ascii="Times New Roman" w:eastAsia="Calibri" w:hAnsi="Times New Roman" w:cs="Times New Roman"/>
          <w:b/>
          <w:color w:val="C00000"/>
          <w:sz w:val="28"/>
        </w:rPr>
        <w:t>201</w:t>
      </w:r>
      <w:r w:rsidR="00AB059B">
        <w:rPr>
          <w:rFonts w:ascii="Times New Roman" w:eastAsia="Calibri" w:hAnsi="Times New Roman" w:cs="Times New Roman"/>
          <w:b/>
          <w:color w:val="C00000"/>
          <w:sz w:val="28"/>
        </w:rPr>
        <w:t>8</w:t>
      </w:r>
      <w:r w:rsidRPr="002E03DA">
        <w:rPr>
          <w:rFonts w:ascii="Times New Roman" w:eastAsia="Calibri" w:hAnsi="Times New Roman" w:cs="Times New Roman"/>
          <w:b/>
          <w:color w:val="C00000"/>
          <w:sz w:val="28"/>
        </w:rPr>
        <w:t xml:space="preserve"> УЧЕБНЫЙ ГОД</w:t>
      </w:r>
    </w:p>
    <w:p w:rsidR="004004B2" w:rsidRDefault="004004B2" w:rsidP="004004B2">
      <w:pPr>
        <w:tabs>
          <w:tab w:val="center" w:pos="4677"/>
          <w:tab w:val="right" w:pos="9355"/>
        </w:tabs>
        <w:spacing w:line="240" w:lineRule="auto"/>
        <w:jc w:val="center"/>
        <w:rPr>
          <w:rFonts w:ascii="Times New Roman" w:eastAsia="Calibri" w:hAnsi="Times New Roman" w:cs="Times New Roman"/>
          <w:sz w:val="28"/>
        </w:rPr>
      </w:pPr>
    </w:p>
    <w:tbl>
      <w:tblPr>
        <w:tblStyle w:val="-611"/>
        <w:tblW w:w="0" w:type="auto"/>
        <w:tblLook w:val="04A0" w:firstRow="1" w:lastRow="0" w:firstColumn="1" w:lastColumn="0" w:noHBand="0" w:noVBand="1"/>
      </w:tblPr>
      <w:tblGrid>
        <w:gridCol w:w="636"/>
        <w:gridCol w:w="3781"/>
        <w:gridCol w:w="1984"/>
        <w:gridCol w:w="1685"/>
        <w:gridCol w:w="2664"/>
      </w:tblGrid>
      <w:tr w:rsidR="004004B2" w:rsidRPr="00DD7EE1" w:rsidTr="00E87F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shd w:val="clear" w:color="auto" w:fill="auto"/>
          </w:tcPr>
          <w:p w:rsidR="004004B2" w:rsidRPr="00DD7EE1" w:rsidRDefault="004004B2" w:rsidP="00E87F59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D7E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3781" w:type="dxa"/>
            <w:shd w:val="clear" w:color="auto" w:fill="auto"/>
          </w:tcPr>
          <w:p w:rsidR="004004B2" w:rsidRPr="00DD7EE1" w:rsidRDefault="004004B2" w:rsidP="00E87F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D7E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shd w:val="clear" w:color="auto" w:fill="auto"/>
          </w:tcPr>
          <w:p w:rsidR="004004B2" w:rsidRPr="00DD7EE1" w:rsidRDefault="004004B2" w:rsidP="00E87F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D7E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Ответственные/</w:t>
            </w:r>
          </w:p>
          <w:p w:rsidR="004004B2" w:rsidRPr="00DD7EE1" w:rsidRDefault="004004B2" w:rsidP="00E87F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D7E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участники</w:t>
            </w:r>
          </w:p>
        </w:tc>
        <w:tc>
          <w:tcPr>
            <w:tcW w:w="1685" w:type="dxa"/>
            <w:shd w:val="clear" w:color="auto" w:fill="auto"/>
          </w:tcPr>
          <w:p w:rsidR="004004B2" w:rsidRPr="00DD7EE1" w:rsidRDefault="004004B2" w:rsidP="00E87F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D7E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Сроки реализации</w:t>
            </w:r>
          </w:p>
        </w:tc>
        <w:tc>
          <w:tcPr>
            <w:tcW w:w="2664" w:type="dxa"/>
            <w:shd w:val="clear" w:color="auto" w:fill="auto"/>
          </w:tcPr>
          <w:p w:rsidR="004004B2" w:rsidRPr="00DD7EE1" w:rsidRDefault="004004B2" w:rsidP="00E87F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D7E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Планируемый результат</w:t>
            </w:r>
          </w:p>
        </w:tc>
      </w:tr>
      <w:tr w:rsidR="004004B2" w:rsidRPr="00DD7EE1" w:rsidTr="00E87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0" w:type="dxa"/>
            <w:gridSpan w:val="5"/>
            <w:shd w:val="clear" w:color="auto" w:fill="auto"/>
          </w:tcPr>
          <w:p w:rsidR="004004B2" w:rsidRPr="00DD7EE1" w:rsidRDefault="004004B2" w:rsidP="00E87F59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 w:rsidRPr="00DD7EE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1.</w:t>
            </w:r>
            <w:r w:rsidRPr="00DD7E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Организационная деятельность</w:t>
            </w:r>
          </w:p>
        </w:tc>
      </w:tr>
      <w:tr w:rsidR="004004B2" w:rsidRPr="00DD7EE1" w:rsidTr="00E87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shd w:val="clear" w:color="auto" w:fill="auto"/>
          </w:tcPr>
          <w:p w:rsidR="004004B2" w:rsidRPr="00DD7EE1" w:rsidRDefault="004004B2" w:rsidP="00E87F59">
            <w:pPr>
              <w:pStyle w:val="a4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D7EE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1.1</w:t>
            </w:r>
          </w:p>
        </w:tc>
        <w:tc>
          <w:tcPr>
            <w:tcW w:w="3781" w:type="dxa"/>
            <w:shd w:val="clear" w:color="auto" w:fill="auto"/>
          </w:tcPr>
          <w:p w:rsidR="004004B2" w:rsidRPr="00DD7EE1" w:rsidRDefault="004004B2" w:rsidP="00E87F5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7E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Изучение актуальных нормативных документов и инструктивно-методических рекомендаций по вопросам введения ФГОС ООО</w:t>
            </w:r>
          </w:p>
        </w:tc>
        <w:tc>
          <w:tcPr>
            <w:tcW w:w="1984" w:type="dxa"/>
            <w:shd w:val="clear" w:color="auto" w:fill="auto"/>
          </w:tcPr>
          <w:p w:rsidR="004004B2" w:rsidRPr="00DD7EE1" w:rsidRDefault="003C461C" w:rsidP="003C461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7E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Глазкова</w:t>
            </w:r>
            <w:r w:rsidR="004004B2" w:rsidRPr="00DD7E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D7E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="004004B2" w:rsidRPr="00DD7E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.В</w:t>
            </w:r>
            <w:r w:rsidR="007A6D4F" w:rsidRPr="00DD7E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="004004B2" w:rsidRPr="00DD7E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методист</w:t>
            </w:r>
          </w:p>
        </w:tc>
        <w:tc>
          <w:tcPr>
            <w:tcW w:w="1685" w:type="dxa"/>
            <w:shd w:val="clear" w:color="auto" w:fill="auto"/>
          </w:tcPr>
          <w:p w:rsidR="004004B2" w:rsidRPr="00DD7EE1" w:rsidRDefault="004004B2" w:rsidP="00E87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7E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мере появления документов</w:t>
            </w:r>
          </w:p>
        </w:tc>
        <w:tc>
          <w:tcPr>
            <w:tcW w:w="2664" w:type="dxa"/>
            <w:shd w:val="clear" w:color="auto" w:fill="auto"/>
          </w:tcPr>
          <w:p w:rsidR="004004B2" w:rsidRPr="00DD7EE1" w:rsidRDefault="004004B2" w:rsidP="00E87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7E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Информационные письма в ОО</w:t>
            </w:r>
          </w:p>
        </w:tc>
      </w:tr>
      <w:tr w:rsidR="004004B2" w:rsidRPr="00DD7EE1" w:rsidTr="00E87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shd w:val="clear" w:color="auto" w:fill="auto"/>
          </w:tcPr>
          <w:p w:rsidR="004004B2" w:rsidRPr="00DD7EE1" w:rsidRDefault="004004B2" w:rsidP="00E87F59">
            <w:pPr>
              <w:pStyle w:val="a4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D7EE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1.2</w:t>
            </w:r>
          </w:p>
        </w:tc>
        <w:tc>
          <w:tcPr>
            <w:tcW w:w="3781" w:type="dxa"/>
            <w:shd w:val="clear" w:color="auto" w:fill="auto"/>
          </w:tcPr>
          <w:p w:rsidR="004004B2" w:rsidRPr="00DD7EE1" w:rsidRDefault="004004B2" w:rsidP="00E87F5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7E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Разработка плана методологического семинара для школ-инновационных площадок, внедряющих ФГОС ООО на 2015-2016 учебный год</w:t>
            </w:r>
          </w:p>
        </w:tc>
        <w:tc>
          <w:tcPr>
            <w:tcW w:w="1984" w:type="dxa"/>
            <w:shd w:val="clear" w:color="auto" w:fill="auto"/>
          </w:tcPr>
          <w:p w:rsidR="004004B2" w:rsidRPr="00DD7EE1" w:rsidRDefault="003C461C" w:rsidP="003C461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7E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Глазкова</w:t>
            </w:r>
            <w:r w:rsidR="004004B2" w:rsidRPr="00DD7E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D7E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="004004B2" w:rsidRPr="00DD7E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.В</w:t>
            </w:r>
            <w:r w:rsidR="007A6D4F" w:rsidRPr="00DD7E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="004004B2" w:rsidRPr="00DD7E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методист</w:t>
            </w:r>
          </w:p>
        </w:tc>
        <w:tc>
          <w:tcPr>
            <w:tcW w:w="1685" w:type="dxa"/>
            <w:shd w:val="clear" w:color="auto" w:fill="auto"/>
          </w:tcPr>
          <w:p w:rsidR="004004B2" w:rsidRPr="00DD7EE1" w:rsidRDefault="004004B2" w:rsidP="00AB0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7E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август, 201</w:t>
            </w:r>
            <w:r w:rsidR="00AB059B" w:rsidRPr="00DD7E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2664" w:type="dxa"/>
            <w:shd w:val="clear" w:color="auto" w:fill="auto"/>
          </w:tcPr>
          <w:p w:rsidR="004004B2" w:rsidRPr="00DD7EE1" w:rsidRDefault="004004B2" w:rsidP="00E87F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7E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План методологического семинара</w:t>
            </w:r>
          </w:p>
        </w:tc>
      </w:tr>
      <w:tr w:rsidR="004004B2" w:rsidRPr="00DD7EE1" w:rsidTr="00E87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shd w:val="clear" w:color="auto" w:fill="auto"/>
          </w:tcPr>
          <w:p w:rsidR="004004B2" w:rsidRPr="00DD7EE1" w:rsidRDefault="004004B2" w:rsidP="00E87F59">
            <w:pPr>
              <w:pStyle w:val="a4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D7EE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1.3</w:t>
            </w:r>
          </w:p>
        </w:tc>
        <w:tc>
          <w:tcPr>
            <w:tcW w:w="3781" w:type="dxa"/>
            <w:shd w:val="clear" w:color="auto" w:fill="auto"/>
          </w:tcPr>
          <w:p w:rsidR="004004B2" w:rsidRPr="00DD7EE1" w:rsidRDefault="004004B2" w:rsidP="00AB059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7E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Проведение мониторинга количества обучающихся по ФГОС ООО на 01.01.201</w:t>
            </w:r>
            <w:r w:rsidR="00AB059B" w:rsidRPr="00DD7E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4004B2" w:rsidRPr="00DD7EE1" w:rsidRDefault="003C461C" w:rsidP="003C461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7E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Глазкова</w:t>
            </w:r>
            <w:r w:rsidR="004004B2" w:rsidRPr="00DD7E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D7E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="004004B2" w:rsidRPr="00DD7E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.В, методист</w:t>
            </w:r>
          </w:p>
        </w:tc>
        <w:tc>
          <w:tcPr>
            <w:tcW w:w="1685" w:type="dxa"/>
            <w:shd w:val="clear" w:color="auto" w:fill="auto"/>
          </w:tcPr>
          <w:p w:rsidR="004004B2" w:rsidRPr="00DD7EE1" w:rsidRDefault="004004B2" w:rsidP="00AB0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7E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январь, 201</w:t>
            </w:r>
            <w:r w:rsidR="00AB059B" w:rsidRPr="00DD7E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2664" w:type="dxa"/>
            <w:shd w:val="clear" w:color="auto" w:fill="auto"/>
          </w:tcPr>
          <w:p w:rsidR="004004B2" w:rsidRPr="00DD7EE1" w:rsidRDefault="004004B2" w:rsidP="00E87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7E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справка</w:t>
            </w:r>
          </w:p>
        </w:tc>
      </w:tr>
      <w:tr w:rsidR="004004B2" w:rsidRPr="00DD7EE1" w:rsidTr="00E87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0" w:type="dxa"/>
            <w:gridSpan w:val="5"/>
            <w:shd w:val="clear" w:color="auto" w:fill="auto"/>
          </w:tcPr>
          <w:p w:rsidR="004004B2" w:rsidRPr="00DD7EE1" w:rsidRDefault="004004B2" w:rsidP="00E87F59">
            <w:pPr>
              <w:pStyle w:val="a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7EE1">
              <w:rPr>
                <w:rFonts w:ascii="Times New Roman" w:eastAsia="Calibri" w:hAnsi="Times New Roman" w:cs="Times New Roman"/>
                <w:bCs w:val="0"/>
                <w:color w:val="auto"/>
                <w:sz w:val="24"/>
                <w:szCs w:val="24"/>
              </w:rPr>
              <w:t>2. Информационно-методическая деятельность</w:t>
            </w:r>
          </w:p>
        </w:tc>
      </w:tr>
      <w:tr w:rsidR="00755108" w:rsidRPr="00DD7EE1" w:rsidTr="00E87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shd w:val="clear" w:color="auto" w:fill="auto"/>
          </w:tcPr>
          <w:p w:rsidR="00755108" w:rsidRPr="00DD7EE1" w:rsidRDefault="00755108" w:rsidP="00755108">
            <w:pPr>
              <w:pStyle w:val="a4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D7EE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2.1</w:t>
            </w:r>
          </w:p>
        </w:tc>
        <w:tc>
          <w:tcPr>
            <w:tcW w:w="3781" w:type="dxa"/>
            <w:shd w:val="clear" w:color="auto" w:fill="auto"/>
          </w:tcPr>
          <w:p w:rsidR="00755108" w:rsidRPr="00DD7EE1" w:rsidRDefault="00755108" w:rsidP="00755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7E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Заседание МО учителей математики «Особенности преподавания математики в условиях перехода на ФГОС»</w:t>
            </w:r>
          </w:p>
        </w:tc>
        <w:tc>
          <w:tcPr>
            <w:tcW w:w="1984" w:type="dxa"/>
            <w:shd w:val="clear" w:color="auto" w:fill="auto"/>
          </w:tcPr>
          <w:p w:rsidR="00755108" w:rsidRPr="00DD7EE1" w:rsidRDefault="00755108" w:rsidP="00755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7E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Марко Л.И., методист</w:t>
            </w:r>
          </w:p>
        </w:tc>
        <w:tc>
          <w:tcPr>
            <w:tcW w:w="1685" w:type="dxa"/>
            <w:shd w:val="clear" w:color="auto" w:fill="auto"/>
          </w:tcPr>
          <w:p w:rsidR="00755108" w:rsidRPr="00DD7EE1" w:rsidRDefault="00755108" w:rsidP="00755108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7E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октябрь, 2017</w:t>
            </w:r>
          </w:p>
        </w:tc>
        <w:tc>
          <w:tcPr>
            <w:tcW w:w="2664" w:type="dxa"/>
            <w:shd w:val="clear" w:color="auto" w:fill="auto"/>
          </w:tcPr>
          <w:p w:rsidR="00755108" w:rsidRPr="00DD7EE1" w:rsidRDefault="00755108" w:rsidP="00755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7E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Информационно-методические материалы </w:t>
            </w:r>
          </w:p>
        </w:tc>
      </w:tr>
      <w:tr w:rsidR="00755108" w:rsidRPr="00DD7EE1" w:rsidTr="00E87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shd w:val="clear" w:color="auto" w:fill="auto"/>
          </w:tcPr>
          <w:p w:rsidR="00755108" w:rsidRPr="00DD7EE1" w:rsidRDefault="00755108" w:rsidP="00755108">
            <w:pPr>
              <w:pStyle w:val="a4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D7EE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2.2</w:t>
            </w:r>
          </w:p>
        </w:tc>
        <w:tc>
          <w:tcPr>
            <w:tcW w:w="3781" w:type="dxa"/>
            <w:shd w:val="clear" w:color="auto" w:fill="auto"/>
          </w:tcPr>
          <w:p w:rsidR="00755108" w:rsidRPr="00DD7EE1" w:rsidRDefault="00755108" w:rsidP="007551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7E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Организация и проведение семинара РМО учителей математики «Современные образовательные технологии на уроках математики»</w:t>
            </w:r>
          </w:p>
        </w:tc>
        <w:tc>
          <w:tcPr>
            <w:tcW w:w="1984" w:type="dxa"/>
            <w:shd w:val="clear" w:color="auto" w:fill="auto"/>
          </w:tcPr>
          <w:p w:rsidR="00755108" w:rsidRPr="00DD7EE1" w:rsidRDefault="00755108" w:rsidP="007551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7E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Марко Л.И., методист</w:t>
            </w:r>
          </w:p>
        </w:tc>
        <w:tc>
          <w:tcPr>
            <w:tcW w:w="1685" w:type="dxa"/>
            <w:shd w:val="clear" w:color="auto" w:fill="auto"/>
          </w:tcPr>
          <w:p w:rsidR="00755108" w:rsidRPr="00DD7EE1" w:rsidRDefault="00755108" w:rsidP="00755108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7E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ноябрь, 2017</w:t>
            </w:r>
          </w:p>
        </w:tc>
        <w:tc>
          <w:tcPr>
            <w:tcW w:w="2664" w:type="dxa"/>
            <w:shd w:val="clear" w:color="auto" w:fill="auto"/>
          </w:tcPr>
          <w:p w:rsidR="00755108" w:rsidRPr="00DD7EE1" w:rsidRDefault="00755108" w:rsidP="007551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7E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Информационно-методические материалы </w:t>
            </w:r>
          </w:p>
        </w:tc>
      </w:tr>
      <w:tr w:rsidR="00755108" w:rsidRPr="00DD7EE1" w:rsidTr="00E87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shd w:val="clear" w:color="auto" w:fill="auto"/>
          </w:tcPr>
          <w:p w:rsidR="00755108" w:rsidRPr="00DD7EE1" w:rsidRDefault="00E015B5" w:rsidP="00755108">
            <w:pPr>
              <w:pStyle w:val="a4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2.3</w:t>
            </w:r>
          </w:p>
        </w:tc>
        <w:tc>
          <w:tcPr>
            <w:tcW w:w="3781" w:type="dxa"/>
            <w:shd w:val="clear" w:color="auto" w:fill="auto"/>
          </w:tcPr>
          <w:p w:rsidR="00755108" w:rsidRPr="00DD7EE1" w:rsidRDefault="00755108" w:rsidP="00755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7E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Заседание РМО учителей биологии «Подготовка к ВПР по биологии»</w:t>
            </w:r>
          </w:p>
        </w:tc>
        <w:tc>
          <w:tcPr>
            <w:tcW w:w="1984" w:type="dxa"/>
            <w:shd w:val="clear" w:color="auto" w:fill="auto"/>
          </w:tcPr>
          <w:p w:rsidR="00755108" w:rsidRPr="00DD7EE1" w:rsidRDefault="00755108" w:rsidP="00755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7E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Миронова Е.В., руководитель РМО учителей биологии</w:t>
            </w:r>
          </w:p>
        </w:tc>
        <w:tc>
          <w:tcPr>
            <w:tcW w:w="1685" w:type="dxa"/>
            <w:shd w:val="clear" w:color="auto" w:fill="auto"/>
          </w:tcPr>
          <w:p w:rsidR="00755108" w:rsidRPr="00DD7EE1" w:rsidRDefault="00755108" w:rsidP="00755108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7E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декабрь, 2017</w:t>
            </w:r>
          </w:p>
        </w:tc>
        <w:tc>
          <w:tcPr>
            <w:tcW w:w="2664" w:type="dxa"/>
            <w:shd w:val="clear" w:color="auto" w:fill="auto"/>
          </w:tcPr>
          <w:p w:rsidR="00755108" w:rsidRPr="00DD7EE1" w:rsidRDefault="00755108" w:rsidP="00755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7E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Информационно-методические материалы</w:t>
            </w:r>
          </w:p>
        </w:tc>
      </w:tr>
      <w:tr w:rsidR="00755108" w:rsidRPr="00DD7EE1" w:rsidTr="00E87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shd w:val="clear" w:color="auto" w:fill="auto"/>
          </w:tcPr>
          <w:p w:rsidR="00755108" w:rsidRPr="00DD7EE1" w:rsidRDefault="00E015B5" w:rsidP="00755108">
            <w:pPr>
              <w:pStyle w:val="a4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2.4</w:t>
            </w:r>
          </w:p>
        </w:tc>
        <w:tc>
          <w:tcPr>
            <w:tcW w:w="3781" w:type="dxa"/>
            <w:shd w:val="clear" w:color="auto" w:fill="auto"/>
          </w:tcPr>
          <w:p w:rsidR="00755108" w:rsidRPr="00DD7EE1" w:rsidRDefault="00755108" w:rsidP="007551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7E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Совещание координаторов ВПР «Работа председателя и экспертов школьных комиссий по проверке ВПР»</w:t>
            </w:r>
          </w:p>
        </w:tc>
        <w:tc>
          <w:tcPr>
            <w:tcW w:w="1984" w:type="dxa"/>
            <w:shd w:val="clear" w:color="auto" w:fill="auto"/>
          </w:tcPr>
          <w:p w:rsidR="00755108" w:rsidRPr="00DD7EE1" w:rsidRDefault="00755108" w:rsidP="007551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7E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Глазкова Е.В., методист</w:t>
            </w:r>
          </w:p>
        </w:tc>
        <w:tc>
          <w:tcPr>
            <w:tcW w:w="1685" w:type="dxa"/>
            <w:shd w:val="clear" w:color="auto" w:fill="auto"/>
          </w:tcPr>
          <w:p w:rsidR="00755108" w:rsidRPr="00DD7EE1" w:rsidRDefault="00755108" w:rsidP="00755108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7E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декабрь, 2017</w:t>
            </w:r>
          </w:p>
          <w:p w:rsidR="00850841" w:rsidRPr="00DD7EE1" w:rsidRDefault="00850841" w:rsidP="00755108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7E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февраль, 2018</w:t>
            </w:r>
          </w:p>
        </w:tc>
        <w:tc>
          <w:tcPr>
            <w:tcW w:w="2664" w:type="dxa"/>
            <w:shd w:val="clear" w:color="auto" w:fill="auto"/>
          </w:tcPr>
          <w:p w:rsidR="00755108" w:rsidRPr="00DD7EE1" w:rsidRDefault="00755108" w:rsidP="007551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7E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Информационно-методические материалы</w:t>
            </w:r>
          </w:p>
        </w:tc>
      </w:tr>
      <w:tr w:rsidR="00850841" w:rsidRPr="00DD7EE1" w:rsidTr="00E87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shd w:val="clear" w:color="auto" w:fill="auto"/>
          </w:tcPr>
          <w:p w:rsidR="00850841" w:rsidRPr="00DD7EE1" w:rsidRDefault="00E015B5" w:rsidP="00850841">
            <w:pPr>
              <w:pStyle w:val="a4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2.5</w:t>
            </w:r>
          </w:p>
        </w:tc>
        <w:tc>
          <w:tcPr>
            <w:tcW w:w="3781" w:type="dxa"/>
            <w:shd w:val="clear" w:color="auto" w:fill="auto"/>
          </w:tcPr>
          <w:p w:rsidR="00850841" w:rsidRPr="00DD7EE1" w:rsidRDefault="00850841" w:rsidP="008508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7E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Организация и проведение семинара для школ-инновационных площадок, внедряющих ФГОС ООО «Сравнительный анализ результатов исследований качества образования в 5, 7, 10 классах»</w:t>
            </w:r>
          </w:p>
        </w:tc>
        <w:tc>
          <w:tcPr>
            <w:tcW w:w="1984" w:type="dxa"/>
            <w:shd w:val="clear" w:color="auto" w:fill="auto"/>
          </w:tcPr>
          <w:p w:rsidR="00850841" w:rsidRPr="00DD7EE1" w:rsidRDefault="007E2FA5" w:rsidP="007E2F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7E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Дмитриева О.С., начальник </w:t>
            </w:r>
            <w:proofErr w:type="spellStart"/>
            <w:r w:rsidRPr="00DD7E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метод.отдела</w:t>
            </w:r>
            <w:proofErr w:type="spellEnd"/>
            <w:r w:rsidRPr="00DD7E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; </w:t>
            </w:r>
            <w:r w:rsidR="00850841" w:rsidRPr="00DD7E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Глазкова Е.В., методист</w:t>
            </w:r>
          </w:p>
        </w:tc>
        <w:tc>
          <w:tcPr>
            <w:tcW w:w="1685" w:type="dxa"/>
            <w:shd w:val="clear" w:color="auto" w:fill="auto"/>
          </w:tcPr>
          <w:p w:rsidR="00850841" w:rsidRPr="00DD7EE1" w:rsidRDefault="00850841" w:rsidP="00850841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7E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январь, 2018</w:t>
            </w:r>
          </w:p>
        </w:tc>
        <w:tc>
          <w:tcPr>
            <w:tcW w:w="2664" w:type="dxa"/>
            <w:shd w:val="clear" w:color="auto" w:fill="auto"/>
          </w:tcPr>
          <w:p w:rsidR="00850841" w:rsidRPr="00DD7EE1" w:rsidRDefault="00850841" w:rsidP="00850841">
            <w:pPr>
              <w:pStyle w:val="a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7E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План мероприятия, информационно-методические материалы</w:t>
            </w:r>
          </w:p>
        </w:tc>
      </w:tr>
      <w:tr w:rsidR="00850841" w:rsidRPr="00DD7EE1" w:rsidTr="00E87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shd w:val="clear" w:color="auto" w:fill="auto"/>
          </w:tcPr>
          <w:p w:rsidR="00850841" w:rsidRPr="00DD7EE1" w:rsidRDefault="00E015B5" w:rsidP="00850841">
            <w:pPr>
              <w:pStyle w:val="a4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2.6</w:t>
            </w:r>
          </w:p>
        </w:tc>
        <w:tc>
          <w:tcPr>
            <w:tcW w:w="3781" w:type="dxa"/>
            <w:shd w:val="clear" w:color="auto" w:fill="auto"/>
          </w:tcPr>
          <w:p w:rsidR="00850841" w:rsidRPr="00DD7EE1" w:rsidRDefault="00850841" w:rsidP="008508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7E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Организация и проведение месячника открытых уроков «Методические аспекты эффективного урока в контексте требований ФГОС ООО»</w:t>
            </w:r>
          </w:p>
        </w:tc>
        <w:tc>
          <w:tcPr>
            <w:tcW w:w="1984" w:type="dxa"/>
            <w:shd w:val="clear" w:color="auto" w:fill="auto"/>
          </w:tcPr>
          <w:p w:rsidR="00850841" w:rsidRPr="00DD7EE1" w:rsidRDefault="007E2FA5" w:rsidP="008508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7E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Дмитриева О.С., начальник </w:t>
            </w:r>
            <w:proofErr w:type="spellStart"/>
            <w:r w:rsidRPr="00DD7E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метод.отдела</w:t>
            </w:r>
            <w:proofErr w:type="spellEnd"/>
            <w:proofErr w:type="gramStart"/>
            <w:r w:rsidRPr="00DD7E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;  </w:t>
            </w:r>
            <w:r w:rsidR="00850841" w:rsidRPr="00DD7E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Глазкова</w:t>
            </w:r>
            <w:proofErr w:type="gramEnd"/>
            <w:r w:rsidR="00850841" w:rsidRPr="00DD7E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Е.В., методист</w:t>
            </w:r>
          </w:p>
        </w:tc>
        <w:tc>
          <w:tcPr>
            <w:tcW w:w="1685" w:type="dxa"/>
            <w:shd w:val="clear" w:color="auto" w:fill="auto"/>
          </w:tcPr>
          <w:p w:rsidR="00850841" w:rsidRPr="00DD7EE1" w:rsidRDefault="00850841" w:rsidP="00850841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7E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февраль – март, 2018</w:t>
            </w:r>
          </w:p>
        </w:tc>
        <w:tc>
          <w:tcPr>
            <w:tcW w:w="2664" w:type="dxa"/>
            <w:shd w:val="clear" w:color="auto" w:fill="auto"/>
          </w:tcPr>
          <w:p w:rsidR="00850841" w:rsidRPr="00DD7EE1" w:rsidRDefault="00850841" w:rsidP="00850841">
            <w:pPr>
              <w:pStyle w:val="a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7E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График открытых уроков, карта наблюдения занятия, урока</w:t>
            </w:r>
          </w:p>
        </w:tc>
      </w:tr>
      <w:tr w:rsidR="00850841" w:rsidRPr="00DD7EE1" w:rsidTr="00E87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shd w:val="clear" w:color="auto" w:fill="auto"/>
          </w:tcPr>
          <w:p w:rsidR="00850841" w:rsidRPr="00DD7EE1" w:rsidRDefault="00850841" w:rsidP="00E015B5">
            <w:pPr>
              <w:pStyle w:val="a4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D7EE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2.</w:t>
            </w:r>
            <w:r w:rsidR="00162C5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</w:t>
            </w:r>
          </w:p>
        </w:tc>
        <w:tc>
          <w:tcPr>
            <w:tcW w:w="3781" w:type="dxa"/>
            <w:shd w:val="clear" w:color="auto" w:fill="auto"/>
          </w:tcPr>
          <w:p w:rsidR="00850841" w:rsidRPr="00DD7EE1" w:rsidRDefault="00850841" w:rsidP="008508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7E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Организация и проведение круглого стола по итогам месячника открытых уроков «Методические аспекты эффективного урока в контексте требований ФГОС ООО»</w:t>
            </w:r>
          </w:p>
        </w:tc>
        <w:tc>
          <w:tcPr>
            <w:tcW w:w="1984" w:type="dxa"/>
            <w:shd w:val="clear" w:color="auto" w:fill="auto"/>
          </w:tcPr>
          <w:p w:rsidR="00850841" w:rsidRPr="00DD7EE1" w:rsidRDefault="007E2FA5" w:rsidP="007E2F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7E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Дмитриева О.С., начальник </w:t>
            </w:r>
            <w:proofErr w:type="spellStart"/>
            <w:r w:rsidRPr="00DD7E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метод.отдела</w:t>
            </w:r>
            <w:proofErr w:type="spellEnd"/>
            <w:r w:rsidRPr="00DD7E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</w:t>
            </w:r>
            <w:r w:rsidR="00850841" w:rsidRPr="00DD7E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Глазкова Е.В., методист</w:t>
            </w:r>
          </w:p>
        </w:tc>
        <w:tc>
          <w:tcPr>
            <w:tcW w:w="1685" w:type="dxa"/>
            <w:shd w:val="clear" w:color="auto" w:fill="auto"/>
          </w:tcPr>
          <w:p w:rsidR="00850841" w:rsidRPr="00DD7EE1" w:rsidRDefault="00850841" w:rsidP="00850841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7E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март, 2018</w:t>
            </w:r>
          </w:p>
        </w:tc>
        <w:tc>
          <w:tcPr>
            <w:tcW w:w="2664" w:type="dxa"/>
            <w:shd w:val="clear" w:color="auto" w:fill="auto"/>
          </w:tcPr>
          <w:p w:rsidR="00850841" w:rsidRPr="00DD7EE1" w:rsidRDefault="00850841" w:rsidP="00850841">
            <w:pPr>
              <w:pStyle w:val="a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7E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План мероприятия, информационно-методические материалы</w:t>
            </w:r>
          </w:p>
        </w:tc>
      </w:tr>
      <w:tr w:rsidR="00850841" w:rsidRPr="00DD7EE1" w:rsidTr="00E87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shd w:val="clear" w:color="auto" w:fill="auto"/>
          </w:tcPr>
          <w:p w:rsidR="00850841" w:rsidRPr="00DD7EE1" w:rsidRDefault="00162C5D" w:rsidP="00850841">
            <w:pPr>
              <w:pStyle w:val="a4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2.8</w:t>
            </w:r>
            <w:bookmarkStart w:id="0" w:name="_GoBack"/>
            <w:bookmarkEnd w:id="0"/>
          </w:p>
        </w:tc>
        <w:tc>
          <w:tcPr>
            <w:tcW w:w="3781" w:type="dxa"/>
            <w:shd w:val="clear" w:color="auto" w:fill="auto"/>
          </w:tcPr>
          <w:p w:rsidR="00850841" w:rsidRPr="00DD7EE1" w:rsidRDefault="00146E0C" w:rsidP="00146E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7E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Организация и проведение </w:t>
            </w:r>
            <w:r w:rsidRPr="00DD7EE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совещания координаторов ВПР «Итоги проведения ВПР-2018»</w:t>
            </w:r>
          </w:p>
        </w:tc>
        <w:tc>
          <w:tcPr>
            <w:tcW w:w="1984" w:type="dxa"/>
            <w:shd w:val="clear" w:color="auto" w:fill="auto"/>
          </w:tcPr>
          <w:p w:rsidR="00850841" w:rsidRPr="00DD7EE1" w:rsidRDefault="007E2FA5" w:rsidP="008508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7E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Дмитриева О.С., начальник </w:t>
            </w:r>
            <w:proofErr w:type="spellStart"/>
            <w:r w:rsidRPr="00DD7E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метод.отдела</w:t>
            </w:r>
            <w:proofErr w:type="spellEnd"/>
            <w:r w:rsidRPr="00DD7E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 методисты</w:t>
            </w:r>
          </w:p>
        </w:tc>
        <w:tc>
          <w:tcPr>
            <w:tcW w:w="1685" w:type="dxa"/>
            <w:shd w:val="clear" w:color="auto" w:fill="auto"/>
          </w:tcPr>
          <w:p w:rsidR="00850841" w:rsidRPr="00DD7EE1" w:rsidRDefault="00146E0C" w:rsidP="00850841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7E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май</w:t>
            </w:r>
            <w:r w:rsidR="00850841" w:rsidRPr="00DD7E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2018</w:t>
            </w:r>
          </w:p>
        </w:tc>
        <w:tc>
          <w:tcPr>
            <w:tcW w:w="2664" w:type="dxa"/>
            <w:shd w:val="clear" w:color="auto" w:fill="auto"/>
          </w:tcPr>
          <w:p w:rsidR="00850841" w:rsidRPr="00DD7EE1" w:rsidRDefault="00850841" w:rsidP="007E2FA5">
            <w:pPr>
              <w:pStyle w:val="a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7E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Информационно-</w:t>
            </w:r>
            <w:r w:rsidR="007E2FA5" w:rsidRPr="00DD7E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аналитические</w:t>
            </w:r>
            <w:r w:rsidRPr="00DD7E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материалы</w:t>
            </w:r>
          </w:p>
        </w:tc>
      </w:tr>
      <w:tr w:rsidR="00850841" w:rsidRPr="00DD7EE1" w:rsidTr="00E87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0" w:type="dxa"/>
            <w:gridSpan w:val="5"/>
            <w:shd w:val="clear" w:color="auto" w:fill="auto"/>
          </w:tcPr>
          <w:p w:rsidR="00850841" w:rsidRPr="00DD7EE1" w:rsidRDefault="00850841" w:rsidP="00850841">
            <w:pPr>
              <w:pStyle w:val="a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7E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 Методическое сопровождение процедур оценки качества образования</w:t>
            </w:r>
          </w:p>
        </w:tc>
      </w:tr>
      <w:tr w:rsidR="00850841" w:rsidRPr="00DD7EE1" w:rsidTr="00E87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shd w:val="clear" w:color="auto" w:fill="auto"/>
          </w:tcPr>
          <w:p w:rsidR="00850841" w:rsidRPr="00DD7EE1" w:rsidRDefault="00E015B5" w:rsidP="00850841">
            <w:pPr>
              <w:pStyle w:val="a4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3.1</w:t>
            </w:r>
          </w:p>
        </w:tc>
        <w:tc>
          <w:tcPr>
            <w:tcW w:w="3781" w:type="dxa"/>
            <w:shd w:val="clear" w:color="auto" w:fill="auto"/>
          </w:tcPr>
          <w:p w:rsidR="00850841" w:rsidRPr="00DD7EE1" w:rsidRDefault="00850841" w:rsidP="008508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7E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Проведение диагностической работы по математике по текстам ЛОИРО в 5 классе</w:t>
            </w:r>
          </w:p>
        </w:tc>
        <w:tc>
          <w:tcPr>
            <w:tcW w:w="1984" w:type="dxa"/>
            <w:shd w:val="clear" w:color="auto" w:fill="auto"/>
          </w:tcPr>
          <w:p w:rsidR="00850841" w:rsidRPr="00DD7EE1" w:rsidRDefault="00850841" w:rsidP="008508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7E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Марко Л.И., методист</w:t>
            </w:r>
          </w:p>
        </w:tc>
        <w:tc>
          <w:tcPr>
            <w:tcW w:w="1685" w:type="dxa"/>
            <w:shd w:val="clear" w:color="auto" w:fill="auto"/>
          </w:tcPr>
          <w:p w:rsidR="00850841" w:rsidRPr="00DD7EE1" w:rsidRDefault="00850841" w:rsidP="00850841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7E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сентябрь, 2017</w:t>
            </w:r>
          </w:p>
        </w:tc>
        <w:tc>
          <w:tcPr>
            <w:tcW w:w="2664" w:type="dxa"/>
            <w:shd w:val="clear" w:color="auto" w:fill="auto"/>
          </w:tcPr>
          <w:p w:rsidR="00850841" w:rsidRPr="00DD7EE1" w:rsidRDefault="00850841" w:rsidP="008508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7E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Аналитическая справка</w:t>
            </w:r>
          </w:p>
        </w:tc>
      </w:tr>
      <w:tr w:rsidR="00850841" w:rsidRPr="00DD7EE1" w:rsidTr="00E87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shd w:val="clear" w:color="auto" w:fill="auto"/>
          </w:tcPr>
          <w:p w:rsidR="00850841" w:rsidRPr="00DD7EE1" w:rsidRDefault="00E015B5" w:rsidP="00850841">
            <w:pPr>
              <w:pStyle w:val="a4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3.2</w:t>
            </w:r>
          </w:p>
        </w:tc>
        <w:tc>
          <w:tcPr>
            <w:tcW w:w="3781" w:type="dxa"/>
            <w:shd w:val="clear" w:color="auto" w:fill="auto"/>
          </w:tcPr>
          <w:p w:rsidR="00850841" w:rsidRPr="00DD7EE1" w:rsidRDefault="00850841" w:rsidP="008508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7E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Проведение диагностической работы по математике по текстам ЛОИРО в 7 классе</w:t>
            </w:r>
          </w:p>
        </w:tc>
        <w:tc>
          <w:tcPr>
            <w:tcW w:w="1984" w:type="dxa"/>
            <w:shd w:val="clear" w:color="auto" w:fill="auto"/>
          </w:tcPr>
          <w:p w:rsidR="00850841" w:rsidRPr="00DD7EE1" w:rsidRDefault="00850841" w:rsidP="008508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7E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Марко Л.И., методист</w:t>
            </w:r>
          </w:p>
        </w:tc>
        <w:tc>
          <w:tcPr>
            <w:tcW w:w="1685" w:type="dxa"/>
            <w:shd w:val="clear" w:color="auto" w:fill="auto"/>
          </w:tcPr>
          <w:p w:rsidR="00850841" w:rsidRPr="00DD7EE1" w:rsidRDefault="00850841" w:rsidP="00850841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7E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сентябрь, 2017</w:t>
            </w:r>
          </w:p>
        </w:tc>
        <w:tc>
          <w:tcPr>
            <w:tcW w:w="2664" w:type="dxa"/>
            <w:shd w:val="clear" w:color="auto" w:fill="auto"/>
          </w:tcPr>
          <w:p w:rsidR="00850841" w:rsidRPr="00DD7EE1" w:rsidRDefault="00850841" w:rsidP="008508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7E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Аналитическая справка</w:t>
            </w:r>
          </w:p>
        </w:tc>
      </w:tr>
      <w:tr w:rsidR="006E0408" w:rsidRPr="00DD7EE1" w:rsidTr="00E87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shd w:val="clear" w:color="auto" w:fill="auto"/>
          </w:tcPr>
          <w:p w:rsidR="006E0408" w:rsidRPr="00E015B5" w:rsidRDefault="00E015B5" w:rsidP="006E0408">
            <w:pPr>
              <w:pStyle w:val="a4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015B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3.3</w:t>
            </w:r>
          </w:p>
        </w:tc>
        <w:tc>
          <w:tcPr>
            <w:tcW w:w="3781" w:type="dxa"/>
            <w:shd w:val="clear" w:color="auto" w:fill="auto"/>
          </w:tcPr>
          <w:p w:rsidR="006E0408" w:rsidRPr="00DD7EE1" w:rsidRDefault="006E0408" w:rsidP="006E0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7E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Проведение стартовой диагностической работы по русскому языку в 5-х классах</w:t>
            </w:r>
          </w:p>
        </w:tc>
        <w:tc>
          <w:tcPr>
            <w:tcW w:w="1984" w:type="dxa"/>
            <w:shd w:val="clear" w:color="auto" w:fill="auto"/>
          </w:tcPr>
          <w:p w:rsidR="006E0408" w:rsidRPr="00DD7EE1" w:rsidRDefault="006E0408" w:rsidP="006E0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7E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Кулакова Т.Н., методист</w:t>
            </w:r>
          </w:p>
        </w:tc>
        <w:tc>
          <w:tcPr>
            <w:tcW w:w="1685" w:type="dxa"/>
            <w:shd w:val="clear" w:color="auto" w:fill="auto"/>
          </w:tcPr>
          <w:p w:rsidR="006E0408" w:rsidRPr="00DD7EE1" w:rsidRDefault="006E0408" w:rsidP="006E0408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7E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октябрь, 2017</w:t>
            </w:r>
          </w:p>
        </w:tc>
        <w:tc>
          <w:tcPr>
            <w:tcW w:w="2664" w:type="dxa"/>
            <w:shd w:val="clear" w:color="auto" w:fill="auto"/>
          </w:tcPr>
          <w:p w:rsidR="006E0408" w:rsidRPr="00DD7EE1" w:rsidRDefault="006E0408" w:rsidP="006E0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7E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Аналитическая справка</w:t>
            </w:r>
          </w:p>
        </w:tc>
      </w:tr>
      <w:tr w:rsidR="006E0408" w:rsidRPr="00DD7EE1" w:rsidTr="00E87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shd w:val="clear" w:color="auto" w:fill="auto"/>
          </w:tcPr>
          <w:p w:rsidR="006E0408" w:rsidRPr="00E015B5" w:rsidRDefault="00E015B5" w:rsidP="006E0408">
            <w:pPr>
              <w:pStyle w:val="a4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015B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3.4</w:t>
            </w:r>
          </w:p>
        </w:tc>
        <w:tc>
          <w:tcPr>
            <w:tcW w:w="3781" w:type="dxa"/>
            <w:shd w:val="clear" w:color="auto" w:fill="auto"/>
          </w:tcPr>
          <w:p w:rsidR="006E0408" w:rsidRPr="00DD7EE1" w:rsidRDefault="006E0408" w:rsidP="006E0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7E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Проведение диагностической работы по математике в 7 классах по текстам </w:t>
            </w:r>
            <w:proofErr w:type="spellStart"/>
            <w:r w:rsidRPr="00DD7E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СтатГрад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6E0408" w:rsidRPr="00DD7EE1" w:rsidRDefault="006E0408" w:rsidP="006E0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7E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Марко Л.И., методист</w:t>
            </w:r>
          </w:p>
        </w:tc>
        <w:tc>
          <w:tcPr>
            <w:tcW w:w="1685" w:type="dxa"/>
            <w:shd w:val="clear" w:color="auto" w:fill="auto"/>
          </w:tcPr>
          <w:p w:rsidR="006E0408" w:rsidRPr="00DD7EE1" w:rsidRDefault="006E0408" w:rsidP="006E0408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7E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декабрь, 2017</w:t>
            </w:r>
          </w:p>
        </w:tc>
        <w:tc>
          <w:tcPr>
            <w:tcW w:w="2664" w:type="dxa"/>
            <w:shd w:val="clear" w:color="auto" w:fill="auto"/>
          </w:tcPr>
          <w:p w:rsidR="006E0408" w:rsidRPr="00DD7EE1" w:rsidRDefault="006E0408" w:rsidP="006E0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7E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Аналитическая справка</w:t>
            </w:r>
          </w:p>
        </w:tc>
      </w:tr>
      <w:tr w:rsidR="006E0408" w:rsidRPr="00DD7EE1" w:rsidTr="006E04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shd w:val="clear" w:color="auto" w:fill="auto"/>
          </w:tcPr>
          <w:p w:rsidR="006E0408" w:rsidRPr="00E015B5" w:rsidRDefault="00E015B5" w:rsidP="006E0408">
            <w:pPr>
              <w:pStyle w:val="a4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015B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3.4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6E0408" w:rsidRPr="00DD7EE1" w:rsidRDefault="006E0408" w:rsidP="006E0408">
            <w:pPr>
              <w:pStyle w:val="af2"/>
              <w:spacing w:before="0" w:beforeAutospacing="0" w:after="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D7EE1">
              <w:rPr>
                <w:color w:val="auto"/>
              </w:rPr>
              <w:t xml:space="preserve">Методическое сопровождение проведения ВПР по русскому языку в 5,6 классах </w:t>
            </w:r>
          </w:p>
        </w:tc>
        <w:tc>
          <w:tcPr>
            <w:tcW w:w="1984" w:type="dxa"/>
            <w:shd w:val="clear" w:color="auto" w:fill="auto"/>
          </w:tcPr>
          <w:p w:rsidR="006E0408" w:rsidRPr="00DD7EE1" w:rsidRDefault="006E0408" w:rsidP="006E0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7E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Кулакова Т.Н., методист</w:t>
            </w:r>
          </w:p>
        </w:tc>
        <w:tc>
          <w:tcPr>
            <w:tcW w:w="1685" w:type="dxa"/>
            <w:shd w:val="clear" w:color="auto" w:fill="auto"/>
          </w:tcPr>
          <w:p w:rsidR="006E0408" w:rsidRPr="00DD7EE1" w:rsidRDefault="006E0408" w:rsidP="006E0408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7E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апрель, 2018</w:t>
            </w:r>
          </w:p>
        </w:tc>
        <w:tc>
          <w:tcPr>
            <w:tcW w:w="2664" w:type="dxa"/>
            <w:shd w:val="clear" w:color="auto" w:fill="auto"/>
          </w:tcPr>
          <w:p w:rsidR="006E0408" w:rsidRPr="00DD7EE1" w:rsidRDefault="006E0408" w:rsidP="006E0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7E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Аналитическая справка</w:t>
            </w:r>
          </w:p>
        </w:tc>
      </w:tr>
      <w:tr w:rsidR="006E0408" w:rsidRPr="00DD7EE1" w:rsidTr="006E04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shd w:val="clear" w:color="auto" w:fill="auto"/>
          </w:tcPr>
          <w:p w:rsidR="006E0408" w:rsidRPr="00E015B5" w:rsidRDefault="00E015B5" w:rsidP="006E0408">
            <w:pPr>
              <w:pStyle w:val="a4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015B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3.5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6E0408" w:rsidRPr="00DD7EE1" w:rsidRDefault="006E0408" w:rsidP="006E0408">
            <w:pPr>
              <w:pStyle w:val="af2"/>
              <w:spacing w:before="0" w:beforeAutospacing="0" w:after="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D7EE1">
              <w:rPr>
                <w:color w:val="auto"/>
              </w:rPr>
              <w:t>Методическое сопровождение проведения ВПР по математике в 5, 6 классах</w:t>
            </w:r>
          </w:p>
        </w:tc>
        <w:tc>
          <w:tcPr>
            <w:tcW w:w="1984" w:type="dxa"/>
            <w:shd w:val="clear" w:color="auto" w:fill="auto"/>
          </w:tcPr>
          <w:p w:rsidR="006E0408" w:rsidRPr="00DD7EE1" w:rsidRDefault="006E0408" w:rsidP="006E0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7E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Марко Л.И., методист</w:t>
            </w:r>
          </w:p>
        </w:tc>
        <w:tc>
          <w:tcPr>
            <w:tcW w:w="1685" w:type="dxa"/>
            <w:shd w:val="clear" w:color="auto" w:fill="auto"/>
          </w:tcPr>
          <w:p w:rsidR="006E0408" w:rsidRPr="00DD7EE1" w:rsidRDefault="006E0408" w:rsidP="006E0408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7E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апрель, 2018</w:t>
            </w:r>
          </w:p>
        </w:tc>
        <w:tc>
          <w:tcPr>
            <w:tcW w:w="2664" w:type="dxa"/>
            <w:shd w:val="clear" w:color="auto" w:fill="auto"/>
          </w:tcPr>
          <w:p w:rsidR="006E0408" w:rsidRPr="00DD7EE1" w:rsidRDefault="006E0408" w:rsidP="006E0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7E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Аналитическая справка</w:t>
            </w:r>
          </w:p>
        </w:tc>
      </w:tr>
      <w:tr w:rsidR="006E0408" w:rsidRPr="00DD7EE1" w:rsidTr="006E04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shd w:val="clear" w:color="auto" w:fill="auto"/>
          </w:tcPr>
          <w:p w:rsidR="006E0408" w:rsidRPr="00E015B5" w:rsidRDefault="00E015B5" w:rsidP="006E0408">
            <w:pPr>
              <w:pStyle w:val="a4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015B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3.6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6E0408" w:rsidRPr="00DD7EE1" w:rsidRDefault="006E0408" w:rsidP="006E0408">
            <w:pPr>
              <w:pStyle w:val="af2"/>
              <w:spacing w:before="0" w:beforeAutospacing="0" w:after="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D7EE1">
              <w:rPr>
                <w:color w:val="auto"/>
              </w:rPr>
              <w:t xml:space="preserve">Методическое сопровождение проведения ВПР по биологии в </w:t>
            </w:r>
            <w:r w:rsidR="00146E0C" w:rsidRPr="00DD7EE1">
              <w:rPr>
                <w:color w:val="auto"/>
              </w:rPr>
              <w:t xml:space="preserve">5, </w:t>
            </w:r>
            <w:r w:rsidRPr="00DD7EE1">
              <w:rPr>
                <w:color w:val="auto"/>
              </w:rPr>
              <w:t>6 классах</w:t>
            </w:r>
          </w:p>
        </w:tc>
        <w:tc>
          <w:tcPr>
            <w:tcW w:w="1984" w:type="dxa"/>
            <w:shd w:val="clear" w:color="auto" w:fill="auto"/>
          </w:tcPr>
          <w:p w:rsidR="006E0408" w:rsidRPr="00DD7EE1" w:rsidRDefault="006E0408" w:rsidP="006E0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7E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Миронова Е.В., руководитель РМО учителей биологии</w:t>
            </w:r>
          </w:p>
        </w:tc>
        <w:tc>
          <w:tcPr>
            <w:tcW w:w="1685" w:type="dxa"/>
            <w:shd w:val="clear" w:color="auto" w:fill="auto"/>
          </w:tcPr>
          <w:p w:rsidR="006E0408" w:rsidRPr="00DD7EE1" w:rsidRDefault="006E0408" w:rsidP="006E0408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7E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апрель, 2018</w:t>
            </w:r>
          </w:p>
        </w:tc>
        <w:tc>
          <w:tcPr>
            <w:tcW w:w="2664" w:type="dxa"/>
            <w:shd w:val="clear" w:color="auto" w:fill="auto"/>
          </w:tcPr>
          <w:p w:rsidR="006E0408" w:rsidRPr="00DD7EE1" w:rsidRDefault="006E0408" w:rsidP="006E0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7E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Аналитическая справка</w:t>
            </w:r>
          </w:p>
        </w:tc>
      </w:tr>
      <w:tr w:rsidR="006E0408" w:rsidRPr="00DD7EE1" w:rsidTr="006E04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shd w:val="clear" w:color="auto" w:fill="auto"/>
          </w:tcPr>
          <w:p w:rsidR="006E0408" w:rsidRPr="00E015B5" w:rsidRDefault="00E015B5" w:rsidP="006E0408">
            <w:pPr>
              <w:pStyle w:val="a4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015B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3.7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6E0408" w:rsidRPr="00DD7EE1" w:rsidRDefault="006E0408" w:rsidP="006E0408">
            <w:pPr>
              <w:pStyle w:val="af2"/>
              <w:spacing w:before="0" w:beforeAutospacing="0" w:after="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D7EE1">
              <w:rPr>
                <w:color w:val="auto"/>
              </w:rPr>
              <w:t>Методическое сопровождение проведения ВПР по истории 5, 6 классах</w:t>
            </w:r>
          </w:p>
        </w:tc>
        <w:tc>
          <w:tcPr>
            <w:tcW w:w="1984" w:type="dxa"/>
            <w:shd w:val="clear" w:color="auto" w:fill="auto"/>
          </w:tcPr>
          <w:p w:rsidR="006E0408" w:rsidRPr="00DD7EE1" w:rsidRDefault="006E0408" w:rsidP="006E0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7E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Бегалиева Е.А., методист</w:t>
            </w:r>
          </w:p>
        </w:tc>
        <w:tc>
          <w:tcPr>
            <w:tcW w:w="1685" w:type="dxa"/>
            <w:shd w:val="clear" w:color="auto" w:fill="auto"/>
          </w:tcPr>
          <w:p w:rsidR="006E0408" w:rsidRPr="00DD7EE1" w:rsidRDefault="006E0408" w:rsidP="006E0408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7E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апрель,</w:t>
            </w:r>
            <w:r w:rsidR="00146E0C" w:rsidRPr="00DD7E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май</w:t>
            </w:r>
            <w:r w:rsidRPr="00DD7E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2018</w:t>
            </w:r>
          </w:p>
        </w:tc>
        <w:tc>
          <w:tcPr>
            <w:tcW w:w="2664" w:type="dxa"/>
            <w:shd w:val="clear" w:color="auto" w:fill="auto"/>
          </w:tcPr>
          <w:p w:rsidR="006E0408" w:rsidRPr="00DD7EE1" w:rsidRDefault="006E0408" w:rsidP="006E0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7E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Аналитическая справка</w:t>
            </w:r>
          </w:p>
        </w:tc>
      </w:tr>
      <w:tr w:rsidR="007E2FA5" w:rsidRPr="00DD7EE1" w:rsidTr="006E04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shd w:val="clear" w:color="auto" w:fill="auto"/>
          </w:tcPr>
          <w:p w:rsidR="00146E0C" w:rsidRPr="00E015B5" w:rsidRDefault="00E015B5" w:rsidP="00146E0C">
            <w:pPr>
              <w:pStyle w:val="a4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015B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3.8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146E0C" w:rsidRPr="00DD7EE1" w:rsidRDefault="00146E0C" w:rsidP="00146E0C">
            <w:pPr>
              <w:pStyle w:val="af2"/>
              <w:spacing w:before="0" w:beforeAutospacing="0" w:after="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D7EE1">
              <w:rPr>
                <w:color w:val="auto"/>
              </w:rPr>
              <w:t>Методическое сопровождение проведения ВПР по географии в 6 классах</w:t>
            </w:r>
          </w:p>
        </w:tc>
        <w:tc>
          <w:tcPr>
            <w:tcW w:w="1984" w:type="dxa"/>
            <w:shd w:val="clear" w:color="auto" w:fill="auto"/>
          </w:tcPr>
          <w:p w:rsidR="00146E0C" w:rsidRPr="00DD7EE1" w:rsidRDefault="00146E0C" w:rsidP="00146E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7E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Мамонтова Т.М., руководитель РМО учителей географии</w:t>
            </w:r>
          </w:p>
        </w:tc>
        <w:tc>
          <w:tcPr>
            <w:tcW w:w="1685" w:type="dxa"/>
            <w:shd w:val="clear" w:color="auto" w:fill="auto"/>
          </w:tcPr>
          <w:p w:rsidR="00146E0C" w:rsidRPr="00DD7EE1" w:rsidRDefault="00146E0C" w:rsidP="00146E0C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7E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апрель, 2018</w:t>
            </w:r>
          </w:p>
        </w:tc>
        <w:tc>
          <w:tcPr>
            <w:tcW w:w="2664" w:type="dxa"/>
            <w:shd w:val="clear" w:color="auto" w:fill="auto"/>
          </w:tcPr>
          <w:p w:rsidR="00146E0C" w:rsidRPr="00DD7EE1" w:rsidRDefault="00146E0C" w:rsidP="00146E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7E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Аналитическая справка</w:t>
            </w:r>
          </w:p>
        </w:tc>
      </w:tr>
      <w:tr w:rsidR="007E2FA5" w:rsidRPr="00DD7EE1" w:rsidTr="006E04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shd w:val="clear" w:color="auto" w:fill="auto"/>
          </w:tcPr>
          <w:p w:rsidR="00146E0C" w:rsidRPr="00E015B5" w:rsidRDefault="00E015B5" w:rsidP="00146E0C">
            <w:pPr>
              <w:pStyle w:val="a4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015B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3.9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146E0C" w:rsidRPr="00DD7EE1" w:rsidRDefault="00146E0C" w:rsidP="00146E0C">
            <w:pPr>
              <w:pStyle w:val="af2"/>
              <w:spacing w:before="0" w:beforeAutospacing="0" w:after="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D7EE1">
              <w:rPr>
                <w:color w:val="auto"/>
              </w:rPr>
              <w:t>Методическое сопровождение проведения ВПР по обществознанию в 6 классах</w:t>
            </w:r>
          </w:p>
        </w:tc>
        <w:tc>
          <w:tcPr>
            <w:tcW w:w="1984" w:type="dxa"/>
            <w:shd w:val="clear" w:color="auto" w:fill="auto"/>
          </w:tcPr>
          <w:p w:rsidR="00146E0C" w:rsidRPr="00DD7EE1" w:rsidRDefault="00146E0C" w:rsidP="00146E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7E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Бегалиева Е.А., методист</w:t>
            </w:r>
          </w:p>
        </w:tc>
        <w:tc>
          <w:tcPr>
            <w:tcW w:w="1685" w:type="dxa"/>
            <w:shd w:val="clear" w:color="auto" w:fill="auto"/>
          </w:tcPr>
          <w:p w:rsidR="00146E0C" w:rsidRPr="00DD7EE1" w:rsidRDefault="00146E0C" w:rsidP="00146E0C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7E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май, 2018</w:t>
            </w:r>
          </w:p>
        </w:tc>
        <w:tc>
          <w:tcPr>
            <w:tcW w:w="2664" w:type="dxa"/>
            <w:shd w:val="clear" w:color="auto" w:fill="auto"/>
          </w:tcPr>
          <w:p w:rsidR="00146E0C" w:rsidRPr="00DD7EE1" w:rsidRDefault="00146E0C" w:rsidP="00146E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7E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Аналитическая справка</w:t>
            </w:r>
          </w:p>
        </w:tc>
      </w:tr>
      <w:tr w:rsidR="007E2FA5" w:rsidRPr="00DD7EE1" w:rsidTr="006E04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shd w:val="clear" w:color="auto" w:fill="auto"/>
          </w:tcPr>
          <w:p w:rsidR="00146E0C" w:rsidRPr="00E015B5" w:rsidRDefault="00E015B5" w:rsidP="00146E0C">
            <w:pPr>
              <w:pStyle w:val="a4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015B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3.10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146E0C" w:rsidRPr="00DD7EE1" w:rsidRDefault="00146E0C" w:rsidP="00146E0C">
            <w:pPr>
              <w:pStyle w:val="af2"/>
              <w:spacing w:before="0" w:beforeAutospacing="0" w:after="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D7EE1">
              <w:rPr>
                <w:color w:val="auto"/>
              </w:rPr>
              <w:t xml:space="preserve">Проведение диагностической работы по математике в 6 классах по текстам </w:t>
            </w:r>
            <w:proofErr w:type="spellStart"/>
            <w:r w:rsidRPr="00DD7EE1">
              <w:rPr>
                <w:color w:val="auto"/>
              </w:rPr>
              <w:t>СтатГрад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146E0C" w:rsidRPr="00DD7EE1" w:rsidRDefault="00146E0C" w:rsidP="00146E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7E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Марко Л.И., методист</w:t>
            </w:r>
          </w:p>
        </w:tc>
        <w:tc>
          <w:tcPr>
            <w:tcW w:w="1685" w:type="dxa"/>
            <w:shd w:val="clear" w:color="auto" w:fill="auto"/>
          </w:tcPr>
          <w:p w:rsidR="00146E0C" w:rsidRPr="00DD7EE1" w:rsidRDefault="00146E0C" w:rsidP="00146E0C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7E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май, 2018</w:t>
            </w:r>
          </w:p>
        </w:tc>
        <w:tc>
          <w:tcPr>
            <w:tcW w:w="2664" w:type="dxa"/>
            <w:shd w:val="clear" w:color="auto" w:fill="auto"/>
          </w:tcPr>
          <w:p w:rsidR="00146E0C" w:rsidRPr="00DD7EE1" w:rsidRDefault="00146E0C" w:rsidP="00146E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7E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Аналитическая справка</w:t>
            </w:r>
          </w:p>
        </w:tc>
      </w:tr>
    </w:tbl>
    <w:p w:rsidR="004004B2" w:rsidRDefault="004004B2" w:rsidP="004004B2">
      <w:pPr>
        <w:pStyle w:val="a4"/>
      </w:pPr>
    </w:p>
    <w:p w:rsidR="004004B2" w:rsidRPr="00747DC0" w:rsidRDefault="004004B2" w:rsidP="004004B2"/>
    <w:p w:rsidR="00E015B5" w:rsidRPr="00C3794A" w:rsidRDefault="00E015B5" w:rsidP="00E015B5">
      <w:pPr>
        <w:tabs>
          <w:tab w:val="center" w:pos="4677"/>
          <w:tab w:val="right" w:pos="9355"/>
        </w:tabs>
        <w:spacing w:line="240" w:lineRule="auto"/>
        <w:jc w:val="center"/>
        <w:rPr>
          <w:rFonts w:ascii="Times New Roman" w:eastAsia="Calibri" w:hAnsi="Times New Roman" w:cs="Times New Roman"/>
          <w:b/>
          <w:color w:val="C00000"/>
          <w:sz w:val="28"/>
        </w:rPr>
      </w:pPr>
      <w:r w:rsidRPr="00C3794A">
        <w:rPr>
          <w:rFonts w:ascii="Times New Roman" w:eastAsia="Calibri" w:hAnsi="Times New Roman" w:cs="Times New Roman"/>
          <w:b/>
          <w:color w:val="C00000"/>
          <w:sz w:val="28"/>
        </w:rPr>
        <w:t>201</w:t>
      </w:r>
      <w:r>
        <w:rPr>
          <w:rFonts w:ascii="Times New Roman" w:eastAsia="Calibri" w:hAnsi="Times New Roman" w:cs="Times New Roman"/>
          <w:b/>
          <w:color w:val="C00000"/>
          <w:sz w:val="28"/>
        </w:rPr>
        <w:t>8-</w:t>
      </w:r>
      <w:r w:rsidRPr="00C3794A">
        <w:rPr>
          <w:rFonts w:ascii="Times New Roman" w:eastAsia="Calibri" w:hAnsi="Times New Roman" w:cs="Times New Roman"/>
          <w:b/>
          <w:color w:val="C00000"/>
          <w:sz w:val="28"/>
        </w:rPr>
        <w:t>201</w:t>
      </w:r>
      <w:r>
        <w:rPr>
          <w:rFonts w:ascii="Times New Roman" w:eastAsia="Calibri" w:hAnsi="Times New Roman" w:cs="Times New Roman"/>
          <w:b/>
          <w:color w:val="C00000"/>
          <w:sz w:val="28"/>
        </w:rPr>
        <w:t>9</w:t>
      </w:r>
      <w:r w:rsidRPr="002E03DA">
        <w:rPr>
          <w:rFonts w:ascii="Times New Roman" w:eastAsia="Calibri" w:hAnsi="Times New Roman" w:cs="Times New Roman"/>
          <w:b/>
          <w:color w:val="C00000"/>
          <w:sz w:val="28"/>
        </w:rPr>
        <w:t xml:space="preserve"> УЧЕБНЫЙ ГОД</w:t>
      </w:r>
    </w:p>
    <w:p w:rsidR="00E015B5" w:rsidRDefault="00E015B5" w:rsidP="00E015B5">
      <w:pPr>
        <w:tabs>
          <w:tab w:val="center" w:pos="4677"/>
          <w:tab w:val="right" w:pos="9355"/>
        </w:tabs>
        <w:spacing w:line="240" w:lineRule="auto"/>
        <w:jc w:val="center"/>
        <w:rPr>
          <w:rFonts w:ascii="Times New Roman" w:eastAsia="Calibri" w:hAnsi="Times New Roman" w:cs="Times New Roman"/>
          <w:sz w:val="28"/>
        </w:rPr>
      </w:pPr>
    </w:p>
    <w:tbl>
      <w:tblPr>
        <w:tblStyle w:val="-611"/>
        <w:tblW w:w="0" w:type="auto"/>
        <w:tblLook w:val="04A0" w:firstRow="1" w:lastRow="0" w:firstColumn="1" w:lastColumn="0" w:noHBand="0" w:noVBand="1"/>
      </w:tblPr>
      <w:tblGrid>
        <w:gridCol w:w="636"/>
        <w:gridCol w:w="3781"/>
        <w:gridCol w:w="1984"/>
        <w:gridCol w:w="1685"/>
        <w:gridCol w:w="2664"/>
      </w:tblGrid>
      <w:tr w:rsidR="001D0DA3" w:rsidRPr="001D0DA3" w:rsidTr="00E015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shd w:val="clear" w:color="auto" w:fill="auto"/>
          </w:tcPr>
          <w:p w:rsidR="00E015B5" w:rsidRPr="001D0DA3" w:rsidRDefault="00E015B5" w:rsidP="00E015B5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D0D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3781" w:type="dxa"/>
            <w:shd w:val="clear" w:color="auto" w:fill="auto"/>
          </w:tcPr>
          <w:p w:rsidR="00E015B5" w:rsidRPr="001D0DA3" w:rsidRDefault="00E015B5" w:rsidP="00E015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D0D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shd w:val="clear" w:color="auto" w:fill="auto"/>
          </w:tcPr>
          <w:p w:rsidR="00E015B5" w:rsidRPr="001D0DA3" w:rsidRDefault="00E015B5" w:rsidP="00E015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D0D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Ответственные/</w:t>
            </w:r>
          </w:p>
          <w:p w:rsidR="00E015B5" w:rsidRPr="001D0DA3" w:rsidRDefault="00E015B5" w:rsidP="00E015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D0D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участники</w:t>
            </w:r>
          </w:p>
        </w:tc>
        <w:tc>
          <w:tcPr>
            <w:tcW w:w="1685" w:type="dxa"/>
            <w:shd w:val="clear" w:color="auto" w:fill="auto"/>
          </w:tcPr>
          <w:p w:rsidR="00E015B5" w:rsidRPr="001D0DA3" w:rsidRDefault="00E015B5" w:rsidP="00E015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D0D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Сроки реализации</w:t>
            </w:r>
          </w:p>
        </w:tc>
        <w:tc>
          <w:tcPr>
            <w:tcW w:w="2664" w:type="dxa"/>
            <w:shd w:val="clear" w:color="auto" w:fill="auto"/>
          </w:tcPr>
          <w:p w:rsidR="00E015B5" w:rsidRPr="001D0DA3" w:rsidRDefault="00E015B5" w:rsidP="00E015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D0D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Планируемый результат</w:t>
            </w:r>
          </w:p>
        </w:tc>
      </w:tr>
      <w:tr w:rsidR="001D0DA3" w:rsidRPr="001D0DA3" w:rsidTr="00E015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0" w:type="dxa"/>
            <w:gridSpan w:val="5"/>
            <w:shd w:val="clear" w:color="auto" w:fill="auto"/>
          </w:tcPr>
          <w:p w:rsidR="00E015B5" w:rsidRPr="001D0DA3" w:rsidRDefault="00E015B5" w:rsidP="00E015B5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 w:rsidRPr="001D0DA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1.</w:t>
            </w:r>
            <w:r w:rsidRPr="001D0D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Организационная деятельность</w:t>
            </w:r>
          </w:p>
        </w:tc>
      </w:tr>
      <w:tr w:rsidR="001D0DA3" w:rsidRPr="001D0DA3" w:rsidTr="00E015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shd w:val="clear" w:color="auto" w:fill="auto"/>
          </w:tcPr>
          <w:p w:rsidR="00E015B5" w:rsidRPr="001D0DA3" w:rsidRDefault="00E015B5" w:rsidP="00E015B5">
            <w:pPr>
              <w:pStyle w:val="a4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D0DA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1.1</w:t>
            </w:r>
          </w:p>
        </w:tc>
        <w:tc>
          <w:tcPr>
            <w:tcW w:w="3781" w:type="dxa"/>
            <w:shd w:val="clear" w:color="auto" w:fill="auto"/>
          </w:tcPr>
          <w:p w:rsidR="00E015B5" w:rsidRPr="001D0DA3" w:rsidRDefault="00E015B5" w:rsidP="00E015B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0D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Изучение актуальных нормативных документов и инструктивно-методических рекомендаций по вопросам введения ФГОС ООО</w:t>
            </w:r>
          </w:p>
        </w:tc>
        <w:tc>
          <w:tcPr>
            <w:tcW w:w="1984" w:type="dxa"/>
            <w:shd w:val="clear" w:color="auto" w:fill="auto"/>
          </w:tcPr>
          <w:p w:rsidR="00E015B5" w:rsidRPr="001D0DA3" w:rsidRDefault="00E015B5" w:rsidP="00E015B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0D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Глазкова Е.В., методист</w:t>
            </w:r>
          </w:p>
        </w:tc>
        <w:tc>
          <w:tcPr>
            <w:tcW w:w="1685" w:type="dxa"/>
            <w:shd w:val="clear" w:color="auto" w:fill="auto"/>
          </w:tcPr>
          <w:p w:rsidR="00E015B5" w:rsidRPr="001D0DA3" w:rsidRDefault="00E015B5" w:rsidP="00E015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0D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мере появления документов</w:t>
            </w:r>
          </w:p>
        </w:tc>
        <w:tc>
          <w:tcPr>
            <w:tcW w:w="2664" w:type="dxa"/>
            <w:shd w:val="clear" w:color="auto" w:fill="auto"/>
          </w:tcPr>
          <w:p w:rsidR="00E015B5" w:rsidRPr="001D0DA3" w:rsidRDefault="00E015B5" w:rsidP="00E015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0D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Информационные письма в ОО</w:t>
            </w:r>
          </w:p>
        </w:tc>
      </w:tr>
      <w:tr w:rsidR="001D0DA3" w:rsidRPr="001D0DA3" w:rsidTr="00E015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shd w:val="clear" w:color="auto" w:fill="auto"/>
          </w:tcPr>
          <w:p w:rsidR="00E015B5" w:rsidRPr="001D0DA3" w:rsidRDefault="00E015B5" w:rsidP="00E015B5">
            <w:pPr>
              <w:pStyle w:val="a4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D0DA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1.2</w:t>
            </w:r>
          </w:p>
        </w:tc>
        <w:tc>
          <w:tcPr>
            <w:tcW w:w="3781" w:type="dxa"/>
            <w:shd w:val="clear" w:color="auto" w:fill="auto"/>
          </w:tcPr>
          <w:p w:rsidR="00E015B5" w:rsidRPr="001D0DA3" w:rsidRDefault="00E015B5" w:rsidP="00E015B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0D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Разработка плана методологического семинара для школ-инновационных площадок, внедряющих ФГОС ООО на 2015-2016 учебный год</w:t>
            </w:r>
          </w:p>
        </w:tc>
        <w:tc>
          <w:tcPr>
            <w:tcW w:w="1984" w:type="dxa"/>
            <w:shd w:val="clear" w:color="auto" w:fill="auto"/>
          </w:tcPr>
          <w:p w:rsidR="00E015B5" w:rsidRPr="001D0DA3" w:rsidRDefault="00E015B5" w:rsidP="00E015B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0D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Глазкова Е.В., методист</w:t>
            </w:r>
          </w:p>
        </w:tc>
        <w:tc>
          <w:tcPr>
            <w:tcW w:w="1685" w:type="dxa"/>
            <w:shd w:val="clear" w:color="auto" w:fill="auto"/>
          </w:tcPr>
          <w:p w:rsidR="00E015B5" w:rsidRPr="001D0DA3" w:rsidRDefault="00E015B5" w:rsidP="00E015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0D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август, 2018</w:t>
            </w:r>
          </w:p>
        </w:tc>
        <w:tc>
          <w:tcPr>
            <w:tcW w:w="2664" w:type="dxa"/>
            <w:shd w:val="clear" w:color="auto" w:fill="auto"/>
          </w:tcPr>
          <w:p w:rsidR="00E015B5" w:rsidRPr="001D0DA3" w:rsidRDefault="00E015B5" w:rsidP="00E015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0D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План методологического семинара</w:t>
            </w:r>
          </w:p>
        </w:tc>
      </w:tr>
      <w:tr w:rsidR="001D0DA3" w:rsidRPr="001D0DA3" w:rsidTr="00E015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0" w:type="dxa"/>
            <w:gridSpan w:val="5"/>
            <w:shd w:val="clear" w:color="auto" w:fill="auto"/>
          </w:tcPr>
          <w:p w:rsidR="00E015B5" w:rsidRPr="001D0DA3" w:rsidRDefault="00E015B5" w:rsidP="00E015B5">
            <w:pPr>
              <w:pStyle w:val="a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0DA3">
              <w:rPr>
                <w:rFonts w:ascii="Times New Roman" w:eastAsia="Calibri" w:hAnsi="Times New Roman" w:cs="Times New Roman"/>
                <w:bCs w:val="0"/>
                <w:color w:val="auto"/>
                <w:sz w:val="24"/>
                <w:szCs w:val="24"/>
              </w:rPr>
              <w:t>2. Информационно-методическая деятельность</w:t>
            </w:r>
          </w:p>
        </w:tc>
      </w:tr>
      <w:tr w:rsidR="001D0DA3" w:rsidRPr="001D0DA3" w:rsidTr="00E015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shd w:val="clear" w:color="auto" w:fill="auto"/>
          </w:tcPr>
          <w:p w:rsidR="00E015B5" w:rsidRPr="001D0DA3" w:rsidRDefault="00E015B5" w:rsidP="00E015B5">
            <w:pPr>
              <w:pStyle w:val="a4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D0DA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2.1</w:t>
            </w:r>
          </w:p>
        </w:tc>
        <w:tc>
          <w:tcPr>
            <w:tcW w:w="3781" w:type="dxa"/>
            <w:shd w:val="clear" w:color="auto" w:fill="auto"/>
          </w:tcPr>
          <w:p w:rsidR="00E015B5" w:rsidRPr="001D0DA3" w:rsidRDefault="00EF3278" w:rsidP="00E015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0D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Круглый стол для руководителей школьных методических объединений учителей математики</w:t>
            </w:r>
          </w:p>
        </w:tc>
        <w:tc>
          <w:tcPr>
            <w:tcW w:w="1984" w:type="dxa"/>
            <w:shd w:val="clear" w:color="auto" w:fill="auto"/>
          </w:tcPr>
          <w:p w:rsidR="00E015B5" w:rsidRPr="001D0DA3" w:rsidRDefault="00EF3278" w:rsidP="00E015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0D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Марко Л.И., методист</w:t>
            </w:r>
          </w:p>
        </w:tc>
        <w:tc>
          <w:tcPr>
            <w:tcW w:w="1685" w:type="dxa"/>
            <w:shd w:val="clear" w:color="auto" w:fill="auto"/>
          </w:tcPr>
          <w:p w:rsidR="00E015B5" w:rsidRPr="001D0DA3" w:rsidRDefault="00EF3278" w:rsidP="00EF3278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0D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сент</w:t>
            </w:r>
            <w:r w:rsidR="00E015B5" w:rsidRPr="001D0D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ябрь, 201</w:t>
            </w:r>
            <w:r w:rsidRPr="001D0D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2664" w:type="dxa"/>
            <w:shd w:val="clear" w:color="auto" w:fill="auto"/>
          </w:tcPr>
          <w:p w:rsidR="00E015B5" w:rsidRPr="001D0DA3" w:rsidRDefault="00E015B5" w:rsidP="00E015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0D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Информационно-методические материалы </w:t>
            </w:r>
          </w:p>
        </w:tc>
      </w:tr>
      <w:tr w:rsidR="001D0DA3" w:rsidRPr="001D0DA3" w:rsidTr="00E015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shd w:val="clear" w:color="auto" w:fill="auto"/>
          </w:tcPr>
          <w:p w:rsidR="00E015B5" w:rsidRPr="001D0DA3" w:rsidRDefault="00E015B5" w:rsidP="00E015B5">
            <w:pPr>
              <w:pStyle w:val="a4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D0DA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2.2</w:t>
            </w:r>
          </w:p>
        </w:tc>
        <w:tc>
          <w:tcPr>
            <w:tcW w:w="3781" w:type="dxa"/>
            <w:shd w:val="clear" w:color="auto" w:fill="auto"/>
          </w:tcPr>
          <w:p w:rsidR="00E015B5" w:rsidRPr="001D0DA3" w:rsidRDefault="00EF3278" w:rsidP="00E015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0D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Совещание координаторов ВПР «Анализ ВПР 2018: результативность, уровень освоения стандарта, объективность оценивания работ»</w:t>
            </w:r>
          </w:p>
        </w:tc>
        <w:tc>
          <w:tcPr>
            <w:tcW w:w="1984" w:type="dxa"/>
            <w:shd w:val="clear" w:color="auto" w:fill="auto"/>
          </w:tcPr>
          <w:p w:rsidR="00E015B5" w:rsidRPr="001D0DA3" w:rsidRDefault="00EF3278" w:rsidP="00E015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0D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Глазкова Е.В., методист</w:t>
            </w:r>
          </w:p>
        </w:tc>
        <w:tc>
          <w:tcPr>
            <w:tcW w:w="1685" w:type="dxa"/>
            <w:shd w:val="clear" w:color="auto" w:fill="auto"/>
          </w:tcPr>
          <w:p w:rsidR="00E015B5" w:rsidRPr="001D0DA3" w:rsidRDefault="00EF3278" w:rsidP="00E015B5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0D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сентябрь, 2018</w:t>
            </w:r>
          </w:p>
        </w:tc>
        <w:tc>
          <w:tcPr>
            <w:tcW w:w="2664" w:type="dxa"/>
            <w:shd w:val="clear" w:color="auto" w:fill="auto"/>
          </w:tcPr>
          <w:p w:rsidR="00E015B5" w:rsidRPr="001D0DA3" w:rsidRDefault="00E015B5" w:rsidP="00E015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0D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Информационно-методические материалы </w:t>
            </w:r>
          </w:p>
        </w:tc>
      </w:tr>
      <w:tr w:rsidR="001D0DA3" w:rsidRPr="001D0DA3" w:rsidTr="00E015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shd w:val="clear" w:color="auto" w:fill="auto"/>
          </w:tcPr>
          <w:p w:rsidR="002308D9" w:rsidRPr="001D0DA3" w:rsidRDefault="001D0DA3" w:rsidP="002308D9">
            <w:pPr>
              <w:pStyle w:val="a4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2.3</w:t>
            </w:r>
          </w:p>
        </w:tc>
        <w:tc>
          <w:tcPr>
            <w:tcW w:w="3781" w:type="dxa"/>
            <w:shd w:val="clear" w:color="auto" w:fill="auto"/>
          </w:tcPr>
          <w:p w:rsidR="002308D9" w:rsidRPr="001D0DA3" w:rsidRDefault="002308D9" w:rsidP="002308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0D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Методический день «Современные технологии в аспекте ФГОС»</w:t>
            </w:r>
          </w:p>
        </w:tc>
        <w:tc>
          <w:tcPr>
            <w:tcW w:w="1984" w:type="dxa"/>
            <w:shd w:val="clear" w:color="auto" w:fill="auto"/>
          </w:tcPr>
          <w:p w:rsidR="002308D9" w:rsidRPr="001D0DA3" w:rsidRDefault="002308D9" w:rsidP="002308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0D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Марко Л.И., методист</w:t>
            </w:r>
          </w:p>
        </w:tc>
        <w:tc>
          <w:tcPr>
            <w:tcW w:w="1685" w:type="dxa"/>
            <w:shd w:val="clear" w:color="auto" w:fill="auto"/>
          </w:tcPr>
          <w:p w:rsidR="002308D9" w:rsidRPr="001D0DA3" w:rsidRDefault="002308D9" w:rsidP="002308D9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0D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октябрь, 2018</w:t>
            </w:r>
          </w:p>
        </w:tc>
        <w:tc>
          <w:tcPr>
            <w:tcW w:w="2664" w:type="dxa"/>
            <w:shd w:val="clear" w:color="auto" w:fill="auto"/>
          </w:tcPr>
          <w:p w:rsidR="002308D9" w:rsidRPr="001D0DA3" w:rsidRDefault="002308D9" w:rsidP="002308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0D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Информационно-методические материалы</w:t>
            </w:r>
          </w:p>
        </w:tc>
      </w:tr>
      <w:tr w:rsidR="001D0DA3" w:rsidRPr="001D0DA3" w:rsidTr="00E015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shd w:val="clear" w:color="auto" w:fill="auto"/>
          </w:tcPr>
          <w:p w:rsidR="005116A7" w:rsidRPr="001D0DA3" w:rsidRDefault="001D0DA3" w:rsidP="005116A7">
            <w:pPr>
              <w:pStyle w:val="a4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2.4</w:t>
            </w:r>
          </w:p>
        </w:tc>
        <w:tc>
          <w:tcPr>
            <w:tcW w:w="3781" w:type="dxa"/>
            <w:shd w:val="clear" w:color="auto" w:fill="auto"/>
          </w:tcPr>
          <w:p w:rsidR="005116A7" w:rsidRPr="001D0DA3" w:rsidRDefault="005116A7" w:rsidP="00511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0D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Заседание РМО учителей математики «Актуальные проблемы обучения математике в контексте ФГОС»</w:t>
            </w:r>
          </w:p>
        </w:tc>
        <w:tc>
          <w:tcPr>
            <w:tcW w:w="1984" w:type="dxa"/>
            <w:shd w:val="clear" w:color="auto" w:fill="auto"/>
          </w:tcPr>
          <w:p w:rsidR="005116A7" w:rsidRPr="001D0DA3" w:rsidRDefault="005116A7" w:rsidP="00511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0D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Марко Л.И., методист</w:t>
            </w:r>
          </w:p>
        </w:tc>
        <w:tc>
          <w:tcPr>
            <w:tcW w:w="1685" w:type="dxa"/>
            <w:shd w:val="clear" w:color="auto" w:fill="auto"/>
          </w:tcPr>
          <w:p w:rsidR="005116A7" w:rsidRPr="001D0DA3" w:rsidRDefault="005116A7" w:rsidP="005116A7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0D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октябрь, 2018</w:t>
            </w:r>
          </w:p>
        </w:tc>
        <w:tc>
          <w:tcPr>
            <w:tcW w:w="2664" w:type="dxa"/>
            <w:shd w:val="clear" w:color="auto" w:fill="auto"/>
          </w:tcPr>
          <w:p w:rsidR="005116A7" w:rsidRPr="001D0DA3" w:rsidRDefault="005116A7" w:rsidP="00511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0D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Информационно-методические материалы</w:t>
            </w:r>
          </w:p>
        </w:tc>
      </w:tr>
      <w:tr w:rsidR="001D0DA3" w:rsidRPr="001D0DA3" w:rsidTr="00E015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shd w:val="clear" w:color="auto" w:fill="auto"/>
          </w:tcPr>
          <w:p w:rsidR="005116A7" w:rsidRPr="001D0DA3" w:rsidRDefault="001D0DA3" w:rsidP="005116A7">
            <w:pPr>
              <w:pStyle w:val="a4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2.5</w:t>
            </w:r>
          </w:p>
        </w:tc>
        <w:tc>
          <w:tcPr>
            <w:tcW w:w="3781" w:type="dxa"/>
            <w:shd w:val="clear" w:color="auto" w:fill="auto"/>
          </w:tcPr>
          <w:p w:rsidR="005116A7" w:rsidRPr="001D0DA3" w:rsidRDefault="005116A7" w:rsidP="001D0D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0D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Методическая мастерская</w:t>
            </w:r>
          </w:p>
          <w:p w:rsidR="005116A7" w:rsidRPr="001D0DA3" w:rsidRDefault="005116A7" w:rsidP="001D0D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0D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«Трансляция опыта по преподаванию математики»</w:t>
            </w:r>
          </w:p>
          <w:p w:rsidR="005116A7" w:rsidRPr="001D0DA3" w:rsidRDefault="005116A7" w:rsidP="005116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0D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(открытые уроки в рамках РМО учителей математики)</w:t>
            </w:r>
          </w:p>
        </w:tc>
        <w:tc>
          <w:tcPr>
            <w:tcW w:w="1984" w:type="dxa"/>
            <w:shd w:val="clear" w:color="auto" w:fill="auto"/>
          </w:tcPr>
          <w:p w:rsidR="005116A7" w:rsidRPr="001D0DA3" w:rsidRDefault="005116A7" w:rsidP="005116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0D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Марко Л.И., методист</w:t>
            </w:r>
          </w:p>
        </w:tc>
        <w:tc>
          <w:tcPr>
            <w:tcW w:w="1685" w:type="dxa"/>
            <w:shd w:val="clear" w:color="auto" w:fill="auto"/>
          </w:tcPr>
          <w:p w:rsidR="005116A7" w:rsidRPr="001D0DA3" w:rsidRDefault="005116A7" w:rsidP="005116A7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0D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декабрь, 2018</w:t>
            </w:r>
          </w:p>
        </w:tc>
        <w:tc>
          <w:tcPr>
            <w:tcW w:w="2664" w:type="dxa"/>
            <w:shd w:val="clear" w:color="auto" w:fill="auto"/>
          </w:tcPr>
          <w:p w:rsidR="005116A7" w:rsidRPr="001D0DA3" w:rsidRDefault="005116A7" w:rsidP="005116A7">
            <w:pPr>
              <w:pStyle w:val="a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0D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План мероприятия, информационно-методические материалы</w:t>
            </w:r>
          </w:p>
        </w:tc>
      </w:tr>
      <w:tr w:rsidR="001D0DA3" w:rsidRPr="001D0DA3" w:rsidTr="00E015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shd w:val="clear" w:color="auto" w:fill="auto"/>
          </w:tcPr>
          <w:p w:rsidR="00920810" w:rsidRPr="001D0DA3" w:rsidRDefault="001D0DA3" w:rsidP="00920810">
            <w:pPr>
              <w:pStyle w:val="a4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2.6</w:t>
            </w:r>
          </w:p>
        </w:tc>
        <w:tc>
          <w:tcPr>
            <w:tcW w:w="3781" w:type="dxa"/>
            <w:shd w:val="clear" w:color="auto" w:fill="auto"/>
          </w:tcPr>
          <w:p w:rsidR="00920810" w:rsidRPr="001D0DA3" w:rsidRDefault="00920810" w:rsidP="009208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0D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Организация и проведение месячника открытых уроков «Современный урок: формирование метапредметных умений»</w:t>
            </w:r>
          </w:p>
        </w:tc>
        <w:tc>
          <w:tcPr>
            <w:tcW w:w="1984" w:type="dxa"/>
            <w:shd w:val="clear" w:color="auto" w:fill="auto"/>
          </w:tcPr>
          <w:p w:rsidR="00920810" w:rsidRPr="001D0DA3" w:rsidRDefault="00920810" w:rsidP="009208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0D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Дмитриева О.С., начальник </w:t>
            </w:r>
            <w:proofErr w:type="spellStart"/>
            <w:r w:rsidRPr="001D0D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метод.отдела</w:t>
            </w:r>
            <w:proofErr w:type="spellEnd"/>
            <w:proofErr w:type="gramStart"/>
            <w:r w:rsidRPr="001D0D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  Бегалиева</w:t>
            </w:r>
            <w:proofErr w:type="gramEnd"/>
            <w:r w:rsidRPr="001D0D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Е.А., методист</w:t>
            </w:r>
          </w:p>
        </w:tc>
        <w:tc>
          <w:tcPr>
            <w:tcW w:w="1685" w:type="dxa"/>
            <w:shd w:val="clear" w:color="auto" w:fill="auto"/>
          </w:tcPr>
          <w:p w:rsidR="00920810" w:rsidRPr="001D0DA3" w:rsidRDefault="00920810" w:rsidP="00920810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0D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март, 2018</w:t>
            </w:r>
          </w:p>
        </w:tc>
        <w:tc>
          <w:tcPr>
            <w:tcW w:w="2664" w:type="dxa"/>
            <w:shd w:val="clear" w:color="auto" w:fill="auto"/>
          </w:tcPr>
          <w:p w:rsidR="00920810" w:rsidRPr="001D0DA3" w:rsidRDefault="00920810" w:rsidP="00920810">
            <w:pPr>
              <w:pStyle w:val="a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0D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График открытых уроков, карта наблюдения занятия, урока</w:t>
            </w:r>
          </w:p>
        </w:tc>
      </w:tr>
      <w:tr w:rsidR="001D0DA3" w:rsidRPr="001D0DA3" w:rsidTr="00E015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shd w:val="clear" w:color="auto" w:fill="auto"/>
          </w:tcPr>
          <w:p w:rsidR="00E015B5" w:rsidRPr="001D0DA3" w:rsidRDefault="001D0DA3" w:rsidP="00E015B5">
            <w:pPr>
              <w:pStyle w:val="a4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2.7</w:t>
            </w:r>
          </w:p>
        </w:tc>
        <w:tc>
          <w:tcPr>
            <w:tcW w:w="3781" w:type="dxa"/>
            <w:shd w:val="clear" w:color="auto" w:fill="auto"/>
          </w:tcPr>
          <w:p w:rsidR="00E015B5" w:rsidRPr="001D0DA3" w:rsidRDefault="004E74AB" w:rsidP="00E015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0D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РМО учителей русского языка и литературы «Проверка ВПР. Профилактика необъективного оценивания»</w:t>
            </w:r>
          </w:p>
        </w:tc>
        <w:tc>
          <w:tcPr>
            <w:tcW w:w="1984" w:type="dxa"/>
            <w:shd w:val="clear" w:color="auto" w:fill="auto"/>
          </w:tcPr>
          <w:p w:rsidR="00E015B5" w:rsidRPr="001D0DA3" w:rsidRDefault="004E74AB" w:rsidP="00E015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0D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Кулакова Т.Н., методист</w:t>
            </w:r>
          </w:p>
        </w:tc>
        <w:tc>
          <w:tcPr>
            <w:tcW w:w="1685" w:type="dxa"/>
            <w:shd w:val="clear" w:color="auto" w:fill="auto"/>
          </w:tcPr>
          <w:p w:rsidR="00E015B5" w:rsidRPr="001D0DA3" w:rsidRDefault="004E74AB" w:rsidP="00E015B5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0D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апрель, 2018</w:t>
            </w:r>
          </w:p>
        </w:tc>
        <w:tc>
          <w:tcPr>
            <w:tcW w:w="2664" w:type="dxa"/>
            <w:shd w:val="clear" w:color="auto" w:fill="auto"/>
          </w:tcPr>
          <w:p w:rsidR="00E015B5" w:rsidRPr="001D0DA3" w:rsidRDefault="004E74AB" w:rsidP="00E015B5">
            <w:pPr>
              <w:pStyle w:val="a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0D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Информационно-методические материалы</w:t>
            </w:r>
          </w:p>
        </w:tc>
      </w:tr>
      <w:tr w:rsidR="001D0DA3" w:rsidRPr="001D0DA3" w:rsidTr="00E015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0" w:type="dxa"/>
            <w:gridSpan w:val="5"/>
            <w:shd w:val="clear" w:color="auto" w:fill="auto"/>
          </w:tcPr>
          <w:p w:rsidR="00E015B5" w:rsidRPr="001D0DA3" w:rsidRDefault="00E015B5" w:rsidP="00E015B5">
            <w:pPr>
              <w:pStyle w:val="a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0D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 Методическое сопровождение процедур оценки качества образования</w:t>
            </w:r>
          </w:p>
        </w:tc>
      </w:tr>
      <w:tr w:rsidR="001D0DA3" w:rsidRPr="001D0DA3" w:rsidTr="00E015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shd w:val="clear" w:color="auto" w:fill="auto"/>
          </w:tcPr>
          <w:p w:rsidR="00E015B5" w:rsidRPr="001D0DA3" w:rsidRDefault="001D0DA3" w:rsidP="00E015B5">
            <w:pPr>
              <w:pStyle w:val="a4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3.1</w:t>
            </w:r>
          </w:p>
        </w:tc>
        <w:tc>
          <w:tcPr>
            <w:tcW w:w="3781" w:type="dxa"/>
            <w:shd w:val="clear" w:color="auto" w:fill="auto"/>
          </w:tcPr>
          <w:p w:rsidR="00E015B5" w:rsidRPr="001D0DA3" w:rsidRDefault="00EF3278" w:rsidP="00E015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0D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Проведение контрольной работы по математике в 5,7 классах по текстам ЛОИРО</w:t>
            </w:r>
          </w:p>
        </w:tc>
        <w:tc>
          <w:tcPr>
            <w:tcW w:w="1984" w:type="dxa"/>
            <w:shd w:val="clear" w:color="auto" w:fill="auto"/>
          </w:tcPr>
          <w:p w:rsidR="00E015B5" w:rsidRPr="001D0DA3" w:rsidRDefault="00EF3278" w:rsidP="00E015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0D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Марко Л.И., методист</w:t>
            </w:r>
          </w:p>
        </w:tc>
        <w:tc>
          <w:tcPr>
            <w:tcW w:w="1685" w:type="dxa"/>
            <w:shd w:val="clear" w:color="auto" w:fill="auto"/>
          </w:tcPr>
          <w:p w:rsidR="00E015B5" w:rsidRPr="001D0DA3" w:rsidRDefault="00EF3278" w:rsidP="00E015B5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0D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сентябрь, 2018</w:t>
            </w:r>
          </w:p>
        </w:tc>
        <w:tc>
          <w:tcPr>
            <w:tcW w:w="2664" w:type="dxa"/>
            <w:shd w:val="clear" w:color="auto" w:fill="auto"/>
          </w:tcPr>
          <w:p w:rsidR="00E015B5" w:rsidRPr="001D0DA3" w:rsidRDefault="00E015B5" w:rsidP="00E015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0D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Аналитическая справка</w:t>
            </w:r>
          </w:p>
        </w:tc>
      </w:tr>
      <w:tr w:rsidR="001D0DA3" w:rsidRPr="001D0DA3" w:rsidTr="00E015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shd w:val="clear" w:color="auto" w:fill="auto"/>
          </w:tcPr>
          <w:p w:rsidR="005116A7" w:rsidRPr="001D0DA3" w:rsidRDefault="001D0DA3" w:rsidP="005116A7">
            <w:pPr>
              <w:pStyle w:val="a4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D0DA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3.2</w:t>
            </w:r>
          </w:p>
        </w:tc>
        <w:tc>
          <w:tcPr>
            <w:tcW w:w="3781" w:type="dxa"/>
            <w:shd w:val="clear" w:color="auto" w:fill="auto"/>
          </w:tcPr>
          <w:p w:rsidR="005116A7" w:rsidRPr="001D0DA3" w:rsidRDefault="005116A7" w:rsidP="00511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0DA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Диагностическая работа по математике 7 класс по текстам </w:t>
            </w:r>
            <w:proofErr w:type="spellStart"/>
            <w:r w:rsidRPr="001D0DA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СтатГрад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5116A7" w:rsidRPr="001D0DA3" w:rsidRDefault="005116A7" w:rsidP="00511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0D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Марко Л.И., методист</w:t>
            </w:r>
          </w:p>
        </w:tc>
        <w:tc>
          <w:tcPr>
            <w:tcW w:w="1685" w:type="dxa"/>
            <w:shd w:val="clear" w:color="auto" w:fill="auto"/>
          </w:tcPr>
          <w:p w:rsidR="005116A7" w:rsidRPr="001D0DA3" w:rsidRDefault="005116A7" w:rsidP="005116A7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0D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декабрь, 2018</w:t>
            </w:r>
          </w:p>
        </w:tc>
        <w:tc>
          <w:tcPr>
            <w:tcW w:w="2664" w:type="dxa"/>
            <w:shd w:val="clear" w:color="auto" w:fill="auto"/>
          </w:tcPr>
          <w:p w:rsidR="005116A7" w:rsidRPr="001D0DA3" w:rsidRDefault="005116A7" w:rsidP="00511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0D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Аналитическая справка</w:t>
            </w:r>
          </w:p>
        </w:tc>
      </w:tr>
      <w:tr w:rsidR="001D0DA3" w:rsidRPr="001D0DA3" w:rsidTr="00E015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shd w:val="clear" w:color="auto" w:fill="auto"/>
          </w:tcPr>
          <w:p w:rsidR="00D04E9D" w:rsidRPr="001D0DA3" w:rsidRDefault="001D0DA3" w:rsidP="00D04E9D">
            <w:pPr>
              <w:pStyle w:val="a4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D0DA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3.3</w:t>
            </w:r>
          </w:p>
        </w:tc>
        <w:tc>
          <w:tcPr>
            <w:tcW w:w="3781" w:type="dxa"/>
            <w:shd w:val="clear" w:color="auto" w:fill="auto"/>
          </w:tcPr>
          <w:p w:rsidR="00D04E9D" w:rsidRPr="001D0DA3" w:rsidRDefault="00D04E9D" w:rsidP="00D04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0D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Тренировочная работа по математике 5 класс в формате ВПР по текстам </w:t>
            </w:r>
            <w:proofErr w:type="spellStart"/>
            <w:r w:rsidRPr="001D0D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СтатГрад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D04E9D" w:rsidRPr="001D0DA3" w:rsidRDefault="00D04E9D" w:rsidP="00D04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0D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Марко Л.И., методист</w:t>
            </w:r>
          </w:p>
        </w:tc>
        <w:tc>
          <w:tcPr>
            <w:tcW w:w="1685" w:type="dxa"/>
            <w:shd w:val="clear" w:color="auto" w:fill="auto"/>
          </w:tcPr>
          <w:p w:rsidR="00D04E9D" w:rsidRPr="001D0DA3" w:rsidRDefault="00D04E9D" w:rsidP="00D04E9D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0D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март, 2018</w:t>
            </w:r>
          </w:p>
        </w:tc>
        <w:tc>
          <w:tcPr>
            <w:tcW w:w="2664" w:type="dxa"/>
            <w:shd w:val="clear" w:color="auto" w:fill="auto"/>
          </w:tcPr>
          <w:p w:rsidR="00D04E9D" w:rsidRPr="001D0DA3" w:rsidRDefault="00D04E9D" w:rsidP="00D04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0D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Аналитическая справка</w:t>
            </w:r>
          </w:p>
        </w:tc>
      </w:tr>
      <w:tr w:rsidR="001D0DA3" w:rsidRPr="001D0DA3" w:rsidTr="00E015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shd w:val="clear" w:color="auto" w:fill="auto"/>
          </w:tcPr>
          <w:p w:rsidR="001D0DA3" w:rsidRPr="001D0DA3" w:rsidRDefault="001D0DA3" w:rsidP="001D0DA3">
            <w:pPr>
              <w:pStyle w:val="a4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D0DA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3.4</w:t>
            </w:r>
          </w:p>
        </w:tc>
        <w:tc>
          <w:tcPr>
            <w:tcW w:w="3781" w:type="dxa"/>
            <w:shd w:val="clear" w:color="auto" w:fill="auto"/>
          </w:tcPr>
          <w:p w:rsidR="001D0DA3" w:rsidRPr="001D0DA3" w:rsidRDefault="001D0DA3" w:rsidP="001D0D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0D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Методическое сопровождение проведения ВПР по иностранному языку в 7 классах</w:t>
            </w:r>
          </w:p>
        </w:tc>
        <w:tc>
          <w:tcPr>
            <w:tcW w:w="1984" w:type="dxa"/>
            <w:shd w:val="clear" w:color="auto" w:fill="auto"/>
          </w:tcPr>
          <w:p w:rsidR="001D0DA3" w:rsidRPr="001D0DA3" w:rsidRDefault="001D0DA3" w:rsidP="001D0D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0D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Семёнова С.М., руководитель РМО</w:t>
            </w:r>
          </w:p>
        </w:tc>
        <w:tc>
          <w:tcPr>
            <w:tcW w:w="1685" w:type="dxa"/>
            <w:shd w:val="clear" w:color="auto" w:fill="auto"/>
          </w:tcPr>
          <w:p w:rsidR="001D0DA3" w:rsidRPr="001D0DA3" w:rsidRDefault="001D0DA3" w:rsidP="001D0DA3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0D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апрель, 2018</w:t>
            </w:r>
          </w:p>
        </w:tc>
        <w:tc>
          <w:tcPr>
            <w:tcW w:w="2664" w:type="dxa"/>
            <w:shd w:val="clear" w:color="auto" w:fill="auto"/>
          </w:tcPr>
          <w:p w:rsidR="001D0DA3" w:rsidRPr="001D0DA3" w:rsidRDefault="001D0DA3" w:rsidP="001D0D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0D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Аналитическая справка</w:t>
            </w:r>
          </w:p>
        </w:tc>
      </w:tr>
      <w:tr w:rsidR="001D0DA3" w:rsidRPr="001D0DA3" w:rsidTr="00E015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shd w:val="clear" w:color="auto" w:fill="auto"/>
          </w:tcPr>
          <w:p w:rsidR="001D0DA3" w:rsidRPr="001D0DA3" w:rsidRDefault="001D0DA3" w:rsidP="001D0DA3">
            <w:pPr>
              <w:pStyle w:val="a4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D0DA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3.5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1D0DA3" w:rsidRPr="001D0DA3" w:rsidRDefault="001D0DA3" w:rsidP="001D0DA3">
            <w:pPr>
              <w:pStyle w:val="af2"/>
              <w:spacing w:before="0" w:beforeAutospacing="0" w:after="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1D0DA3">
              <w:rPr>
                <w:color w:val="auto"/>
              </w:rPr>
              <w:t>Методическое сопровождение проведения ВПР по обществознанию в 6, 7 классах</w:t>
            </w:r>
          </w:p>
        </w:tc>
        <w:tc>
          <w:tcPr>
            <w:tcW w:w="1984" w:type="dxa"/>
            <w:shd w:val="clear" w:color="auto" w:fill="auto"/>
          </w:tcPr>
          <w:p w:rsidR="001D0DA3" w:rsidRPr="001D0DA3" w:rsidRDefault="001D0DA3" w:rsidP="001D0D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0D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Бегалиева Е.А., методист</w:t>
            </w:r>
          </w:p>
        </w:tc>
        <w:tc>
          <w:tcPr>
            <w:tcW w:w="1685" w:type="dxa"/>
            <w:shd w:val="clear" w:color="auto" w:fill="auto"/>
          </w:tcPr>
          <w:p w:rsidR="001D0DA3" w:rsidRPr="001D0DA3" w:rsidRDefault="001D0DA3" w:rsidP="001D0DA3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0D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апрель, 2018</w:t>
            </w:r>
          </w:p>
        </w:tc>
        <w:tc>
          <w:tcPr>
            <w:tcW w:w="2664" w:type="dxa"/>
            <w:shd w:val="clear" w:color="auto" w:fill="auto"/>
          </w:tcPr>
          <w:p w:rsidR="001D0DA3" w:rsidRPr="001D0DA3" w:rsidRDefault="001D0DA3" w:rsidP="001D0D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0D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Аналитическая справка</w:t>
            </w:r>
          </w:p>
        </w:tc>
      </w:tr>
      <w:tr w:rsidR="001D0DA3" w:rsidRPr="001D0DA3" w:rsidTr="00E015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shd w:val="clear" w:color="auto" w:fill="auto"/>
          </w:tcPr>
          <w:p w:rsidR="001D0DA3" w:rsidRPr="001D0DA3" w:rsidRDefault="001D0DA3" w:rsidP="001D0DA3">
            <w:pPr>
              <w:pStyle w:val="a4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D0DA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3.6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1D0DA3" w:rsidRPr="001D0DA3" w:rsidRDefault="001D0DA3" w:rsidP="001D0DA3">
            <w:pPr>
              <w:pStyle w:val="af2"/>
              <w:spacing w:before="0" w:beforeAutospacing="0" w:after="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D0DA3">
              <w:rPr>
                <w:color w:val="auto"/>
              </w:rPr>
              <w:t>Методическое сопровождение проведения ВПР по географии в 6,7 классах</w:t>
            </w:r>
          </w:p>
        </w:tc>
        <w:tc>
          <w:tcPr>
            <w:tcW w:w="1984" w:type="dxa"/>
            <w:shd w:val="clear" w:color="auto" w:fill="auto"/>
          </w:tcPr>
          <w:p w:rsidR="001D0DA3" w:rsidRPr="001D0DA3" w:rsidRDefault="001D0DA3" w:rsidP="001D0D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0D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Мамонтова Т.М., руководитель РМО</w:t>
            </w:r>
          </w:p>
        </w:tc>
        <w:tc>
          <w:tcPr>
            <w:tcW w:w="1685" w:type="dxa"/>
            <w:shd w:val="clear" w:color="auto" w:fill="auto"/>
          </w:tcPr>
          <w:p w:rsidR="001D0DA3" w:rsidRPr="001D0DA3" w:rsidRDefault="001D0DA3" w:rsidP="001D0DA3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0D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апрель, 2018</w:t>
            </w:r>
          </w:p>
        </w:tc>
        <w:tc>
          <w:tcPr>
            <w:tcW w:w="2664" w:type="dxa"/>
            <w:shd w:val="clear" w:color="auto" w:fill="auto"/>
          </w:tcPr>
          <w:p w:rsidR="001D0DA3" w:rsidRPr="001D0DA3" w:rsidRDefault="001D0DA3" w:rsidP="001D0D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0D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Аналитическая справка</w:t>
            </w:r>
          </w:p>
        </w:tc>
      </w:tr>
      <w:tr w:rsidR="001D0DA3" w:rsidRPr="001D0DA3" w:rsidTr="00E015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shd w:val="clear" w:color="auto" w:fill="auto"/>
          </w:tcPr>
          <w:p w:rsidR="001D0DA3" w:rsidRPr="001D0DA3" w:rsidRDefault="001D0DA3" w:rsidP="001D0DA3">
            <w:pPr>
              <w:pStyle w:val="a4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D0DA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3.7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1D0DA3" w:rsidRPr="001D0DA3" w:rsidRDefault="001D0DA3" w:rsidP="001D0DA3">
            <w:pPr>
              <w:pStyle w:val="af2"/>
              <w:spacing w:before="0" w:beforeAutospacing="0" w:after="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1D0DA3">
              <w:rPr>
                <w:color w:val="auto"/>
              </w:rPr>
              <w:t>Методическое сопровождение проведения ВПР по русскому языку в 5, 6, 7 классах</w:t>
            </w:r>
          </w:p>
        </w:tc>
        <w:tc>
          <w:tcPr>
            <w:tcW w:w="1984" w:type="dxa"/>
            <w:shd w:val="clear" w:color="auto" w:fill="auto"/>
          </w:tcPr>
          <w:p w:rsidR="001D0DA3" w:rsidRPr="001D0DA3" w:rsidRDefault="001D0DA3" w:rsidP="001D0D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0D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Кулакова Т.Н., методист</w:t>
            </w:r>
          </w:p>
        </w:tc>
        <w:tc>
          <w:tcPr>
            <w:tcW w:w="1685" w:type="dxa"/>
            <w:shd w:val="clear" w:color="auto" w:fill="auto"/>
          </w:tcPr>
          <w:p w:rsidR="001D0DA3" w:rsidRPr="001D0DA3" w:rsidRDefault="001D0DA3" w:rsidP="001D0DA3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0D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апрель, 2018</w:t>
            </w:r>
          </w:p>
        </w:tc>
        <w:tc>
          <w:tcPr>
            <w:tcW w:w="2664" w:type="dxa"/>
            <w:shd w:val="clear" w:color="auto" w:fill="auto"/>
          </w:tcPr>
          <w:p w:rsidR="001D0DA3" w:rsidRPr="001D0DA3" w:rsidRDefault="001D0DA3" w:rsidP="001D0D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0D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Аналитическая справка</w:t>
            </w:r>
          </w:p>
        </w:tc>
      </w:tr>
      <w:tr w:rsidR="001D0DA3" w:rsidRPr="001D0DA3" w:rsidTr="00E015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shd w:val="clear" w:color="auto" w:fill="auto"/>
          </w:tcPr>
          <w:p w:rsidR="001D0DA3" w:rsidRPr="001D0DA3" w:rsidRDefault="001D0DA3" w:rsidP="001D0DA3">
            <w:pPr>
              <w:pStyle w:val="a4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D0DA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3.8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1D0DA3" w:rsidRPr="001D0DA3" w:rsidRDefault="001D0DA3" w:rsidP="001D0DA3">
            <w:pPr>
              <w:pStyle w:val="af2"/>
              <w:spacing w:before="0" w:beforeAutospacing="0" w:after="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D0DA3">
              <w:rPr>
                <w:color w:val="auto"/>
              </w:rPr>
              <w:t>Методическое сопровождение проведения ВПР по истории в 5, 6, 7 классах</w:t>
            </w:r>
          </w:p>
        </w:tc>
        <w:tc>
          <w:tcPr>
            <w:tcW w:w="1984" w:type="dxa"/>
            <w:shd w:val="clear" w:color="auto" w:fill="auto"/>
          </w:tcPr>
          <w:p w:rsidR="001D0DA3" w:rsidRPr="001D0DA3" w:rsidRDefault="001D0DA3" w:rsidP="001D0D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0D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Бегалиева Е.А., методист</w:t>
            </w:r>
          </w:p>
        </w:tc>
        <w:tc>
          <w:tcPr>
            <w:tcW w:w="1685" w:type="dxa"/>
            <w:shd w:val="clear" w:color="auto" w:fill="auto"/>
          </w:tcPr>
          <w:p w:rsidR="001D0DA3" w:rsidRPr="001D0DA3" w:rsidRDefault="001D0DA3" w:rsidP="001D0DA3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0D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апрель, 2018</w:t>
            </w:r>
          </w:p>
        </w:tc>
        <w:tc>
          <w:tcPr>
            <w:tcW w:w="2664" w:type="dxa"/>
            <w:shd w:val="clear" w:color="auto" w:fill="auto"/>
          </w:tcPr>
          <w:p w:rsidR="001D0DA3" w:rsidRPr="001D0DA3" w:rsidRDefault="001D0DA3" w:rsidP="001D0D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0D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Аналитическая справка</w:t>
            </w:r>
          </w:p>
        </w:tc>
      </w:tr>
      <w:tr w:rsidR="001D0DA3" w:rsidRPr="001D0DA3" w:rsidTr="00E015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shd w:val="clear" w:color="auto" w:fill="auto"/>
          </w:tcPr>
          <w:p w:rsidR="001D0DA3" w:rsidRPr="001D0DA3" w:rsidRDefault="001D0DA3" w:rsidP="001D0DA3">
            <w:pPr>
              <w:pStyle w:val="a4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D0DA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3.9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1D0DA3" w:rsidRPr="001D0DA3" w:rsidRDefault="001D0DA3" w:rsidP="001D0DA3">
            <w:pPr>
              <w:pStyle w:val="af2"/>
              <w:spacing w:before="0" w:beforeAutospacing="0" w:after="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1D0DA3">
              <w:rPr>
                <w:color w:val="auto"/>
              </w:rPr>
              <w:t>Методическое сопровождение проведения ВПР по биологии в 5,6, 7 классах</w:t>
            </w:r>
          </w:p>
        </w:tc>
        <w:tc>
          <w:tcPr>
            <w:tcW w:w="1984" w:type="dxa"/>
            <w:shd w:val="clear" w:color="auto" w:fill="auto"/>
          </w:tcPr>
          <w:p w:rsidR="001D0DA3" w:rsidRPr="001D0DA3" w:rsidRDefault="001D0DA3" w:rsidP="001D0D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0D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Миронова Е.В., руководитель РМО</w:t>
            </w:r>
          </w:p>
        </w:tc>
        <w:tc>
          <w:tcPr>
            <w:tcW w:w="1685" w:type="dxa"/>
            <w:shd w:val="clear" w:color="auto" w:fill="auto"/>
          </w:tcPr>
          <w:p w:rsidR="001D0DA3" w:rsidRPr="001D0DA3" w:rsidRDefault="001D0DA3" w:rsidP="001D0DA3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0D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апрель, 2018</w:t>
            </w:r>
          </w:p>
        </w:tc>
        <w:tc>
          <w:tcPr>
            <w:tcW w:w="2664" w:type="dxa"/>
            <w:shd w:val="clear" w:color="auto" w:fill="auto"/>
          </w:tcPr>
          <w:p w:rsidR="001D0DA3" w:rsidRPr="001D0DA3" w:rsidRDefault="001D0DA3" w:rsidP="001D0D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0D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Аналитическая справка</w:t>
            </w:r>
          </w:p>
        </w:tc>
      </w:tr>
      <w:tr w:rsidR="001D0DA3" w:rsidRPr="001D0DA3" w:rsidTr="00E015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shd w:val="clear" w:color="auto" w:fill="auto"/>
          </w:tcPr>
          <w:p w:rsidR="001D0DA3" w:rsidRPr="001D0DA3" w:rsidRDefault="001D0DA3" w:rsidP="001D0DA3">
            <w:pPr>
              <w:pStyle w:val="a4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D0DA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3.10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1D0DA3" w:rsidRPr="001D0DA3" w:rsidRDefault="001D0DA3" w:rsidP="001D0DA3">
            <w:pPr>
              <w:pStyle w:val="af2"/>
              <w:spacing w:before="0" w:beforeAutospacing="0" w:after="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D0DA3">
              <w:rPr>
                <w:color w:val="auto"/>
              </w:rPr>
              <w:t>Методическое сопровождение проведения ВПР по математике в 5, 6, 7 классах</w:t>
            </w:r>
          </w:p>
        </w:tc>
        <w:tc>
          <w:tcPr>
            <w:tcW w:w="1984" w:type="dxa"/>
            <w:shd w:val="clear" w:color="auto" w:fill="auto"/>
          </w:tcPr>
          <w:p w:rsidR="001D0DA3" w:rsidRPr="001D0DA3" w:rsidRDefault="001D0DA3" w:rsidP="001D0D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0D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Марко Л.И., методист</w:t>
            </w:r>
          </w:p>
        </w:tc>
        <w:tc>
          <w:tcPr>
            <w:tcW w:w="1685" w:type="dxa"/>
            <w:shd w:val="clear" w:color="auto" w:fill="auto"/>
          </w:tcPr>
          <w:p w:rsidR="001D0DA3" w:rsidRPr="001D0DA3" w:rsidRDefault="001D0DA3" w:rsidP="001D0DA3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0D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апрель, 2018</w:t>
            </w:r>
          </w:p>
        </w:tc>
        <w:tc>
          <w:tcPr>
            <w:tcW w:w="2664" w:type="dxa"/>
            <w:shd w:val="clear" w:color="auto" w:fill="auto"/>
          </w:tcPr>
          <w:p w:rsidR="001D0DA3" w:rsidRPr="001D0DA3" w:rsidRDefault="001D0DA3" w:rsidP="001D0D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0D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Аналитическая справка</w:t>
            </w:r>
          </w:p>
        </w:tc>
      </w:tr>
      <w:tr w:rsidR="001D0DA3" w:rsidRPr="001D0DA3" w:rsidTr="00E015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shd w:val="clear" w:color="auto" w:fill="auto"/>
          </w:tcPr>
          <w:p w:rsidR="001D0DA3" w:rsidRPr="001D0DA3" w:rsidRDefault="001D0DA3" w:rsidP="001D0DA3">
            <w:pPr>
              <w:pStyle w:val="a4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D0DA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3.11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1D0DA3" w:rsidRPr="001D0DA3" w:rsidRDefault="001D0DA3" w:rsidP="001D0DA3">
            <w:pPr>
              <w:pStyle w:val="af2"/>
              <w:spacing w:before="0" w:beforeAutospacing="0" w:after="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1D0DA3">
              <w:rPr>
                <w:color w:val="auto"/>
              </w:rPr>
              <w:t>Методическое сопровождение проведения ВПР по физике в 7 классах</w:t>
            </w:r>
          </w:p>
        </w:tc>
        <w:tc>
          <w:tcPr>
            <w:tcW w:w="1984" w:type="dxa"/>
            <w:shd w:val="clear" w:color="auto" w:fill="auto"/>
          </w:tcPr>
          <w:p w:rsidR="001D0DA3" w:rsidRPr="001D0DA3" w:rsidRDefault="001D0DA3" w:rsidP="001D0D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0D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Надыкта Е.М., методист</w:t>
            </w:r>
          </w:p>
        </w:tc>
        <w:tc>
          <w:tcPr>
            <w:tcW w:w="1685" w:type="dxa"/>
            <w:shd w:val="clear" w:color="auto" w:fill="auto"/>
          </w:tcPr>
          <w:p w:rsidR="001D0DA3" w:rsidRPr="001D0DA3" w:rsidRDefault="001D0DA3" w:rsidP="001D0DA3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0D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апрель, 2018</w:t>
            </w:r>
          </w:p>
        </w:tc>
        <w:tc>
          <w:tcPr>
            <w:tcW w:w="2664" w:type="dxa"/>
            <w:shd w:val="clear" w:color="auto" w:fill="auto"/>
          </w:tcPr>
          <w:p w:rsidR="001D0DA3" w:rsidRPr="001D0DA3" w:rsidRDefault="001D0DA3" w:rsidP="001D0D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0D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Аналитическая справка</w:t>
            </w:r>
          </w:p>
        </w:tc>
      </w:tr>
    </w:tbl>
    <w:p w:rsidR="00E015B5" w:rsidRDefault="00E015B5" w:rsidP="007A296A">
      <w:pPr>
        <w:pStyle w:val="a4"/>
      </w:pPr>
    </w:p>
    <w:sectPr w:rsidR="00E015B5" w:rsidSect="003511D5">
      <w:pgSz w:w="11906" w:h="16838" w:code="9"/>
      <w:pgMar w:top="426" w:right="282" w:bottom="709" w:left="864" w:header="284" w:footer="4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DAC" w:rsidRDefault="009C0DAC" w:rsidP="00713050">
      <w:pPr>
        <w:spacing w:line="240" w:lineRule="auto"/>
      </w:pPr>
      <w:r>
        <w:separator/>
      </w:r>
    </w:p>
  </w:endnote>
  <w:endnote w:type="continuationSeparator" w:id="0">
    <w:p w:rsidR="009C0DAC" w:rsidRDefault="009C0DAC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altName w:val="Nyala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Demi">
    <w:altName w:val="Franklin Gothic Medium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001" w:rsidRPr="00E471C6" w:rsidRDefault="00DB6001" w:rsidP="00E471C6">
    <w:pPr>
      <w:pStyle w:val="a9"/>
      <w:ind w:firstLine="8505"/>
      <w:jc w:val="lef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DAC" w:rsidRDefault="009C0DAC" w:rsidP="00713050">
      <w:pPr>
        <w:spacing w:line="240" w:lineRule="auto"/>
      </w:pPr>
      <w:r>
        <w:separator/>
      </w:r>
    </w:p>
  </w:footnote>
  <w:footnote w:type="continuationSeparator" w:id="0">
    <w:p w:rsidR="009C0DAC" w:rsidRDefault="009C0DAC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3882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06"/>
      <w:gridCol w:w="5348"/>
    </w:tblGrid>
    <w:tr w:rsidR="00DB6001" w:rsidRPr="00F207C0" w:rsidTr="002E03DA">
      <w:trPr>
        <w:trHeight w:hRule="exact" w:val="271"/>
      </w:trPr>
      <w:tc>
        <w:tcPr>
          <w:tcW w:w="3006" w:type="dxa"/>
          <w:tcMar>
            <w:top w:w="821" w:type="dxa"/>
            <w:right w:w="720" w:type="dxa"/>
          </w:tcMar>
        </w:tcPr>
        <w:p w:rsidR="00DB6001" w:rsidRPr="00F207C0" w:rsidRDefault="00DB6001" w:rsidP="001A5CA9">
          <w:pPr>
            <w:pStyle w:val="a8"/>
          </w:pPr>
        </w:p>
      </w:tc>
      <w:tc>
        <w:tcPr>
          <w:tcW w:w="5348" w:type="dxa"/>
          <w:tcMar>
            <w:top w:w="821" w:type="dxa"/>
            <w:left w:w="0" w:type="dxa"/>
          </w:tcMar>
        </w:tcPr>
        <w:p w:rsidR="00DB6001" w:rsidRPr="00F207C0" w:rsidRDefault="00DB6001" w:rsidP="001A5CA9"/>
      </w:tc>
    </w:tr>
  </w:tbl>
  <w:p w:rsidR="00DB6001" w:rsidRPr="000A7174" w:rsidRDefault="00DB6001" w:rsidP="002E03DA">
    <w:pPr>
      <w:pStyle w:val="a6"/>
      <w:ind w:firstLine="709"/>
      <w:jc w:val="center"/>
      <w:rPr>
        <w:rFonts w:ascii="Times New Roman" w:hAnsi="Times New Roman" w:cs="Times New Roman"/>
        <w:b/>
        <w:color w:val="A6A6A6" w:themeColor="background1" w:themeShade="A6"/>
        <w:sz w:val="22"/>
        <w:szCs w:val="22"/>
      </w:rPr>
    </w:pPr>
    <w:r w:rsidRPr="000A7174">
      <w:rPr>
        <w:rFonts w:ascii="Times New Roman" w:hAnsi="Times New Roman" w:cs="Times New Roman"/>
        <w:b/>
        <w:color w:val="A6A6A6" w:themeColor="background1" w:themeShade="A6"/>
        <w:sz w:val="22"/>
        <w:szCs w:val="22"/>
      </w:rPr>
      <w:t>Методический отдел МБУ «Киришский центр МППС»</w:t>
    </w:r>
  </w:p>
  <w:p w:rsidR="00DB6001" w:rsidRPr="001A5CA9" w:rsidRDefault="00DB6001" w:rsidP="001A5CA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001" w:rsidRPr="002F10A2" w:rsidRDefault="00DB6001" w:rsidP="002F10A2">
    <w:pPr>
      <w:pStyle w:val="a6"/>
      <w:jc w:val="center"/>
      <w:rPr>
        <w:rFonts w:ascii="Times New Roman" w:hAnsi="Times New Roman" w:cs="Times New Roman"/>
        <w:b/>
        <w:color w:val="808080" w:themeColor="background1" w:themeShade="80"/>
      </w:rPr>
    </w:pPr>
    <w:r w:rsidRPr="002F10A2">
      <w:rPr>
        <w:rFonts w:ascii="Times New Roman" w:hAnsi="Times New Roman" w:cs="Times New Roman"/>
        <w:b/>
        <w:color w:val="808080" w:themeColor="background1" w:themeShade="80"/>
      </w:rPr>
      <w:t>Методический отдел МБУ «Киришский центр МППС»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81666"/>
    <w:multiLevelType w:val="hybridMultilevel"/>
    <w:tmpl w:val="E8D024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6BA739D"/>
    <w:multiLevelType w:val="hybridMultilevel"/>
    <w:tmpl w:val="5B46E6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E9D6CEA"/>
    <w:multiLevelType w:val="hybridMultilevel"/>
    <w:tmpl w:val="71DC8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25C0B"/>
    <w:multiLevelType w:val="hybridMultilevel"/>
    <w:tmpl w:val="363C1E5E"/>
    <w:lvl w:ilvl="0" w:tplc="1070194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D01818" w:themeColor="accent1" w:themeShade="B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322D1F"/>
    <w:multiLevelType w:val="hybridMultilevel"/>
    <w:tmpl w:val="014AE452"/>
    <w:lvl w:ilvl="0" w:tplc="47445D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F67"/>
    <w:rsid w:val="000520D5"/>
    <w:rsid w:val="00074F93"/>
    <w:rsid w:val="00091382"/>
    <w:rsid w:val="000A7174"/>
    <w:rsid w:val="000B0619"/>
    <w:rsid w:val="000B5F67"/>
    <w:rsid w:val="000B61CA"/>
    <w:rsid w:val="000B763A"/>
    <w:rsid w:val="000C5B92"/>
    <w:rsid w:val="000F7610"/>
    <w:rsid w:val="00114ED7"/>
    <w:rsid w:val="001341FA"/>
    <w:rsid w:val="00140B0E"/>
    <w:rsid w:val="00146E0C"/>
    <w:rsid w:val="00162C5D"/>
    <w:rsid w:val="00183F66"/>
    <w:rsid w:val="00195138"/>
    <w:rsid w:val="001A4B63"/>
    <w:rsid w:val="001A5CA9"/>
    <w:rsid w:val="001B2AC1"/>
    <w:rsid w:val="001B403A"/>
    <w:rsid w:val="001D0DA3"/>
    <w:rsid w:val="001D3E5C"/>
    <w:rsid w:val="001F4E08"/>
    <w:rsid w:val="00217980"/>
    <w:rsid w:val="002308D9"/>
    <w:rsid w:val="00251F6E"/>
    <w:rsid w:val="00271662"/>
    <w:rsid w:val="0027404F"/>
    <w:rsid w:val="002875EC"/>
    <w:rsid w:val="00293B83"/>
    <w:rsid w:val="002B091C"/>
    <w:rsid w:val="002C2CDD"/>
    <w:rsid w:val="002D45C6"/>
    <w:rsid w:val="002E03DA"/>
    <w:rsid w:val="002F03FA"/>
    <w:rsid w:val="002F10A2"/>
    <w:rsid w:val="00305E61"/>
    <w:rsid w:val="00313C4A"/>
    <w:rsid w:val="00313E86"/>
    <w:rsid w:val="00333CD3"/>
    <w:rsid w:val="00337FD2"/>
    <w:rsid w:val="00340365"/>
    <w:rsid w:val="00342B64"/>
    <w:rsid w:val="00346A22"/>
    <w:rsid w:val="00346B61"/>
    <w:rsid w:val="003511D5"/>
    <w:rsid w:val="00364079"/>
    <w:rsid w:val="003724FA"/>
    <w:rsid w:val="00380372"/>
    <w:rsid w:val="00387529"/>
    <w:rsid w:val="003877CF"/>
    <w:rsid w:val="00391A2F"/>
    <w:rsid w:val="003C461C"/>
    <w:rsid w:val="003C5528"/>
    <w:rsid w:val="003E4801"/>
    <w:rsid w:val="003E5BD1"/>
    <w:rsid w:val="003F0CC1"/>
    <w:rsid w:val="003F4FE6"/>
    <w:rsid w:val="004004B2"/>
    <w:rsid w:val="004077FB"/>
    <w:rsid w:val="00423741"/>
    <w:rsid w:val="00424DD9"/>
    <w:rsid w:val="00433D0C"/>
    <w:rsid w:val="0046104A"/>
    <w:rsid w:val="004715C7"/>
    <w:rsid w:val="004717C5"/>
    <w:rsid w:val="0048615C"/>
    <w:rsid w:val="004A2C55"/>
    <w:rsid w:val="004B4078"/>
    <w:rsid w:val="004E74AB"/>
    <w:rsid w:val="004F1176"/>
    <w:rsid w:val="005116A7"/>
    <w:rsid w:val="00523479"/>
    <w:rsid w:val="00543DB7"/>
    <w:rsid w:val="00554DBB"/>
    <w:rsid w:val="005617D2"/>
    <w:rsid w:val="005729B0"/>
    <w:rsid w:val="005B2DE2"/>
    <w:rsid w:val="005C05FF"/>
    <w:rsid w:val="005D27FD"/>
    <w:rsid w:val="00621F8E"/>
    <w:rsid w:val="00641630"/>
    <w:rsid w:val="00646714"/>
    <w:rsid w:val="006570C8"/>
    <w:rsid w:val="00684488"/>
    <w:rsid w:val="006963C1"/>
    <w:rsid w:val="006A3CE7"/>
    <w:rsid w:val="006A6559"/>
    <w:rsid w:val="006C4C50"/>
    <w:rsid w:val="006D76B1"/>
    <w:rsid w:val="006E0408"/>
    <w:rsid w:val="00713050"/>
    <w:rsid w:val="00741125"/>
    <w:rsid w:val="00746F7F"/>
    <w:rsid w:val="00747DC0"/>
    <w:rsid w:val="00755108"/>
    <w:rsid w:val="007569C1"/>
    <w:rsid w:val="00763832"/>
    <w:rsid w:val="0077722B"/>
    <w:rsid w:val="007955B7"/>
    <w:rsid w:val="007A296A"/>
    <w:rsid w:val="007A6D4F"/>
    <w:rsid w:val="007D2696"/>
    <w:rsid w:val="007E2FA5"/>
    <w:rsid w:val="007E50C0"/>
    <w:rsid w:val="007E6008"/>
    <w:rsid w:val="007F0DA7"/>
    <w:rsid w:val="007F2493"/>
    <w:rsid w:val="00811117"/>
    <w:rsid w:val="00814061"/>
    <w:rsid w:val="00841146"/>
    <w:rsid w:val="00841B54"/>
    <w:rsid w:val="00850841"/>
    <w:rsid w:val="0088504C"/>
    <w:rsid w:val="0089210B"/>
    <w:rsid w:val="0089382B"/>
    <w:rsid w:val="008963CB"/>
    <w:rsid w:val="008A1907"/>
    <w:rsid w:val="008B2ACF"/>
    <w:rsid w:val="008C393D"/>
    <w:rsid w:val="008C6BCA"/>
    <w:rsid w:val="008C7B50"/>
    <w:rsid w:val="008F09CF"/>
    <w:rsid w:val="008F665A"/>
    <w:rsid w:val="00911CE1"/>
    <w:rsid w:val="00916093"/>
    <w:rsid w:val="00920810"/>
    <w:rsid w:val="00922BE7"/>
    <w:rsid w:val="009667B2"/>
    <w:rsid w:val="009754CD"/>
    <w:rsid w:val="00976502"/>
    <w:rsid w:val="009B3C40"/>
    <w:rsid w:val="009C0DAC"/>
    <w:rsid w:val="009F47A2"/>
    <w:rsid w:val="00A106C1"/>
    <w:rsid w:val="00A1350B"/>
    <w:rsid w:val="00A23AFA"/>
    <w:rsid w:val="00A42540"/>
    <w:rsid w:val="00A50939"/>
    <w:rsid w:val="00A524A0"/>
    <w:rsid w:val="00A84402"/>
    <w:rsid w:val="00A84C8D"/>
    <w:rsid w:val="00AA6A40"/>
    <w:rsid w:val="00AB059B"/>
    <w:rsid w:val="00B04571"/>
    <w:rsid w:val="00B3214E"/>
    <w:rsid w:val="00B5664D"/>
    <w:rsid w:val="00B71608"/>
    <w:rsid w:val="00BA2A77"/>
    <w:rsid w:val="00BA5B40"/>
    <w:rsid w:val="00BD0206"/>
    <w:rsid w:val="00BE4729"/>
    <w:rsid w:val="00C125FE"/>
    <w:rsid w:val="00C2098A"/>
    <w:rsid w:val="00C3794A"/>
    <w:rsid w:val="00C45B3B"/>
    <w:rsid w:val="00C5444A"/>
    <w:rsid w:val="00C612DA"/>
    <w:rsid w:val="00C7741E"/>
    <w:rsid w:val="00C875AB"/>
    <w:rsid w:val="00CA3DF1"/>
    <w:rsid w:val="00CA4581"/>
    <w:rsid w:val="00CD0958"/>
    <w:rsid w:val="00CE18D5"/>
    <w:rsid w:val="00CF3CA0"/>
    <w:rsid w:val="00CF77B3"/>
    <w:rsid w:val="00D04109"/>
    <w:rsid w:val="00D04E9D"/>
    <w:rsid w:val="00D052E4"/>
    <w:rsid w:val="00D44826"/>
    <w:rsid w:val="00D84432"/>
    <w:rsid w:val="00D853D5"/>
    <w:rsid w:val="00DB6001"/>
    <w:rsid w:val="00DD0096"/>
    <w:rsid w:val="00DD6416"/>
    <w:rsid w:val="00DD7EE1"/>
    <w:rsid w:val="00DE6C8E"/>
    <w:rsid w:val="00DF4E0A"/>
    <w:rsid w:val="00E015B5"/>
    <w:rsid w:val="00E02DCD"/>
    <w:rsid w:val="00E12C60"/>
    <w:rsid w:val="00E22E87"/>
    <w:rsid w:val="00E471C6"/>
    <w:rsid w:val="00E57630"/>
    <w:rsid w:val="00E7345D"/>
    <w:rsid w:val="00E73910"/>
    <w:rsid w:val="00E86C2B"/>
    <w:rsid w:val="00E87F59"/>
    <w:rsid w:val="00E92346"/>
    <w:rsid w:val="00E95BA9"/>
    <w:rsid w:val="00EC1372"/>
    <w:rsid w:val="00EC4987"/>
    <w:rsid w:val="00ED3589"/>
    <w:rsid w:val="00EF3278"/>
    <w:rsid w:val="00EF7CC9"/>
    <w:rsid w:val="00F17327"/>
    <w:rsid w:val="00F207C0"/>
    <w:rsid w:val="00F20AE5"/>
    <w:rsid w:val="00F4128A"/>
    <w:rsid w:val="00F645C7"/>
    <w:rsid w:val="00FF4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D7F768-4DC5-4074-8CC6-F8DA4C9B2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F66"/>
    <w:rPr>
      <w:rFonts w:ascii="Cambria" w:hAnsi="Cambria"/>
    </w:rPr>
  </w:style>
  <w:style w:type="paragraph" w:styleId="1">
    <w:name w:val="heading 1"/>
    <w:basedOn w:val="a"/>
    <w:link w:val="10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2">
    <w:name w:val="heading 2"/>
    <w:basedOn w:val="a"/>
    <w:link w:val="20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3">
    <w:name w:val="heading 3"/>
    <w:basedOn w:val="a"/>
    <w:link w:val="30"/>
    <w:uiPriority w:val="9"/>
    <w:unhideWhenUsed/>
    <w:qFormat/>
    <w:rsid w:val="00342B64"/>
    <w:pPr>
      <w:keepNext/>
      <w:keepLines/>
      <w:pBdr>
        <w:bottom w:val="single" w:sz="48" w:space="1" w:color="EA4E4E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4">
    <w:name w:val="heading 4"/>
    <w:basedOn w:val="a"/>
    <w:link w:val="40"/>
    <w:uiPriority w:val="9"/>
    <w:unhideWhenUsed/>
    <w:qFormat/>
    <w:rsid w:val="00C2098A"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3F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D01818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30">
    <w:name w:val="Заголовок 3 Знак"/>
    <w:basedOn w:val="a0"/>
    <w:link w:val="3"/>
    <w:uiPriority w:val="9"/>
    <w:rsid w:val="00342B64"/>
    <w:rPr>
      <w:rFonts w:asciiTheme="majorHAnsi" w:eastAsiaTheme="majorEastAsia" w:hAnsiTheme="majorHAnsi" w:cstheme="majorBidi"/>
      <w:caps/>
      <w:sz w:val="32"/>
      <w:szCs w:val="24"/>
    </w:rPr>
  </w:style>
  <w:style w:type="table" w:styleId="a3">
    <w:name w:val="Table Grid"/>
    <w:basedOn w:val="a1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83F66"/>
    <w:pPr>
      <w:spacing w:line="240" w:lineRule="auto"/>
    </w:pPr>
    <w:rPr>
      <w:rFonts w:ascii="Cambria" w:hAnsi="Cambria"/>
    </w:rPr>
  </w:style>
  <w:style w:type="character" w:customStyle="1" w:styleId="10">
    <w:name w:val="Заголовок 1 Знак"/>
    <w:basedOn w:val="a0"/>
    <w:link w:val="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a5">
    <w:name w:val="Placeholder Text"/>
    <w:basedOn w:val="a0"/>
    <w:uiPriority w:val="99"/>
    <w:semiHidden/>
    <w:rsid w:val="00CE18D5"/>
    <w:rPr>
      <w:color w:val="808080"/>
    </w:rPr>
  </w:style>
  <w:style w:type="character" w:customStyle="1" w:styleId="40">
    <w:name w:val="Заголовок 4 Знак"/>
    <w:basedOn w:val="a0"/>
    <w:link w:val="4"/>
    <w:uiPriority w:val="9"/>
    <w:rsid w:val="00C2098A"/>
    <w:rPr>
      <w:rFonts w:asciiTheme="majorHAnsi" w:eastAsiaTheme="majorEastAsia" w:hAnsiTheme="majorHAnsi" w:cstheme="majorBidi"/>
      <w:iCs/>
      <w:caps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83F66"/>
    <w:pPr>
      <w:spacing w:line="240" w:lineRule="auto"/>
    </w:pPr>
  </w:style>
  <w:style w:type="paragraph" w:customStyle="1" w:styleId="a8">
    <w:name w:val="Инициалы"/>
    <w:basedOn w:val="a"/>
    <w:next w:val="3"/>
    <w:uiPriority w:val="1"/>
    <w:qFormat/>
    <w:rsid w:val="001B2AC1"/>
    <w:pPr>
      <w:spacing w:after="160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a7">
    <w:name w:val="Верхний колонтитул Знак"/>
    <w:basedOn w:val="a0"/>
    <w:link w:val="a6"/>
    <w:uiPriority w:val="99"/>
    <w:rsid w:val="00183F66"/>
    <w:rPr>
      <w:rFonts w:ascii="Cambria" w:hAnsi="Cambria"/>
    </w:rPr>
  </w:style>
  <w:style w:type="paragraph" w:styleId="a9">
    <w:name w:val="footer"/>
    <w:basedOn w:val="a"/>
    <w:link w:val="aa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aa">
    <w:name w:val="Нижний колонтитул Знак"/>
    <w:basedOn w:val="a0"/>
    <w:link w:val="a9"/>
    <w:uiPriority w:val="99"/>
    <w:rsid w:val="0088504C"/>
    <w:rPr>
      <w:rFonts w:asciiTheme="majorHAnsi" w:hAnsiTheme="majorHAnsi"/>
      <w:caps/>
    </w:rPr>
  </w:style>
  <w:style w:type="character" w:customStyle="1" w:styleId="80">
    <w:name w:val="Заголовок 8 Знак"/>
    <w:basedOn w:val="a0"/>
    <w:link w:val="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ab">
    <w:name w:val="Title"/>
    <w:basedOn w:val="a"/>
    <w:next w:val="a"/>
    <w:link w:val="ac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ad">
    <w:name w:val="Subtitle"/>
    <w:basedOn w:val="a"/>
    <w:next w:val="a"/>
    <w:link w:val="ae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ae">
    <w:name w:val="Подзаголовок Знак"/>
    <w:basedOn w:val="a0"/>
    <w:link w:val="ad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183F66"/>
    <w:rPr>
      <w:rFonts w:asciiTheme="majorHAnsi" w:eastAsiaTheme="majorEastAsia" w:hAnsiTheme="majorHAnsi" w:cstheme="majorBidi"/>
      <w:color w:val="D01818" w:themeColor="accent1" w:themeShade="BF"/>
    </w:rPr>
  </w:style>
  <w:style w:type="table" w:customStyle="1" w:styleId="11">
    <w:name w:val="Сетка таблицы1"/>
    <w:basedOn w:val="a1"/>
    <w:next w:val="a3"/>
    <w:uiPriority w:val="39"/>
    <w:rsid w:val="003F4FE6"/>
    <w:pPr>
      <w:spacing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11">
    <w:name w:val="Таблица-сетка 6 цветная — акцент 11"/>
    <w:basedOn w:val="a1"/>
    <w:uiPriority w:val="51"/>
    <w:rsid w:val="003F4FE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paragraph" w:styleId="af">
    <w:name w:val="List Paragraph"/>
    <w:basedOn w:val="a"/>
    <w:uiPriority w:val="34"/>
    <w:unhideWhenUsed/>
    <w:qFormat/>
    <w:rsid w:val="003F4FE6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A524A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A524A0"/>
    <w:rPr>
      <w:rFonts w:ascii="Segoe UI" w:hAnsi="Segoe UI" w:cs="Segoe UI"/>
      <w:sz w:val="18"/>
      <w:szCs w:val="18"/>
    </w:rPr>
  </w:style>
  <w:style w:type="paragraph" w:styleId="af2">
    <w:name w:val="Normal (Web)"/>
    <w:basedOn w:val="a"/>
    <w:uiPriority w:val="99"/>
    <w:unhideWhenUsed/>
    <w:rsid w:val="00850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%202\AppData\Roaming\Microsoft\&#1064;&#1072;&#1073;&#1083;&#1086;&#1085;&#1099;\&#1041;&#1077;&#1079;&#1091;&#1087;&#1088;&#1077;&#1095;&#1085;&#1086;&#1077;%20&#1088;&#1077;&#1079;&#1102;&#1084;&#1077;%20&#1086;&#1090;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6AC870D0F634EDCBBFAA28746CD5F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CF62CD-AC18-447F-82B3-794963A2782B}"/>
      </w:docPartPr>
      <w:docPartBody>
        <w:p w:rsidR="004B4207" w:rsidRDefault="004655FA">
          <w:pPr>
            <w:pStyle w:val="C6AC870D0F634EDCBBFAA28746CD5F0A"/>
          </w:pPr>
          <w:r w:rsidRPr="00387529">
            <w:t>ВИ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altName w:val="Nyala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Demi">
    <w:altName w:val="Franklin Gothic Medium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21FE7"/>
    <w:rsid w:val="00060CC3"/>
    <w:rsid w:val="001F48AA"/>
    <w:rsid w:val="003609DC"/>
    <w:rsid w:val="00431624"/>
    <w:rsid w:val="004655FA"/>
    <w:rsid w:val="004B4207"/>
    <w:rsid w:val="006044D9"/>
    <w:rsid w:val="006E785B"/>
    <w:rsid w:val="008B19DB"/>
    <w:rsid w:val="008D0EF1"/>
    <w:rsid w:val="00A814D5"/>
    <w:rsid w:val="00C05479"/>
    <w:rsid w:val="00D21FE7"/>
    <w:rsid w:val="00D82DC5"/>
    <w:rsid w:val="00F6303F"/>
    <w:rsid w:val="00FB7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AC870D0F634EDCBBFAA28746CD5F0A">
    <w:name w:val="C6AC870D0F634EDCBBFAA28746CD5F0A"/>
    <w:rsid w:val="006044D9"/>
  </w:style>
  <w:style w:type="paragraph" w:customStyle="1" w:styleId="A0E78D731BC141F782C264E176AB295A">
    <w:name w:val="A0E78D731BC141F782C264E176AB295A"/>
    <w:rsid w:val="006044D9"/>
  </w:style>
  <w:style w:type="paragraph" w:customStyle="1" w:styleId="7AC98ABBFE5A41558EDA9839EE167D17">
    <w:name w:val="7AC98ABBFE5A41558EDA9839EE167D17"/>
    <w:rsid w:val="006044D9"/>
  </w:style>
  <w:style w:type="paragraph" w:customStyle="1" w:styleId="83F92D9E65824A81986B8BDF19F8644C">
    <w:name w:val="83F92D9E65824A81986B8BDF19F8644C"/>
    <w:rsid w:val="006044D9"/>
  </w:style>
  <w:style w:type="paragraph" w:customStyle="1" w:styleId="F5BC5CB66DEE48E68DDEC412B89FC5E0">
    <w:name w:val="F5BC5CB66DEE48E68DDEC412B89FC5E0"/>
    <w:rsid w:val="006044D9"/>
  </w:style>
  <w:style w:type="paragraph" w:customStyle="1" w:styleId="0C1EC3C392294CEEA02E5D853E02F189">
    <w:name w:val="0C1EC3C392294CEEA02E5D853E02F189"/>
    <w:rsid w:val="006044D9"/>
  </w:style>
  <w:style w:type="paragraph" w:customStyle="1" w:styleId="A147A557C10941A39786FDDCAC166709">
    <w:name w:val="A147A557C10941A39786FDDCAC166709"/>
    <w:rsid w:val="006044D9"/>
  </w:style>
  <w:style w:type="paragraph" w:customStyle="1" w:styleId="1E4E0BF8B23A45A2AFC1EBC04156539F">
    <w:name w:val="1E4E0BF8B23A45A2AFC1EBC04156539F"/>
    <w:rsid w:val="006044D9"/>
  </w:style>
  <w:style w:type="paragraph" w:customStyle="1" w:styleId="F9F1C97E740F452A81CD0FDB9E7336F1">
    <w:name w:val="F9F1C97E740F452A81CD0FDB9E7336F1"/>
    <w:rsid w:val="006044D9"/>
  </w:style>
  <w:style w:type="paragraph" w:customStyle="1" w:styleId="2479E502CA03446FADFD8EE2FA4C6431">
    <w:name w:val="2479E502CA03446FADFD8EE2FA4C6431"/>
    <w:rsid w:val="006044D9"/>
  </w:style>
  <w:style w:type="paragraph" w:customStyle="1" w:styleId="15534F11C4C745E0ADE4AE005B8658C0">
    <w:name w:val="15534F11C4C745E0ADE4AE005B8658C0"/>
    <w:rsid w:val="006044D9"/>
  </w:style>
  <w:style w:type="paragraph" w:customStyle="1" w:styleId="E6E5AAC0B0F043BDB1668592E19AEAF1">
    <w:name w:val="E6E5AAC0B0F043BDB1668592E19AEAF1"/>
    <w:rsid w:val="006044D9"/>
  </w:style>
  <w:style w:type="paragraph" w:customStyle="1" w:styleId="A6E70B65A10D4EDC90D9714F1F3BD65E">
    <w:name w:val="A6E70B65A10D4EDC90D9714F1F3BD65E"/>
    <w:rsid w:val="006044D9"/>
  </w:style>
  <w:style w:type="paragraph" w:customStyle="1" w:styleId="CE86A662D66047868EC80F6A80888BCC">
    <w:name w:val="CE86A662D66047868EC80F6A80888BCC"/>
    <w:rsid w:val="006044D9"/>
  </w:style>
  <w:style w:type="paragraph" w:customStyle="1" w:styleId="03E3A9675F6B4F84A5A24AEFA7FC39B3">
    <w:name w:val="03E3A9675F6B4F84A5A24AEFA7FC39B3"/>
    <w:rsid w:val="006044D9"/>
  </w:style>
  <w:style w:type="paragraph" w:customStyle="1" w:styleId="1400A6DE60544832AE77EA6B7075F97C">
    <w:name w:val="1400A6DE60544832AE77EA6B7075F97C"/>
    <w:rsid w:val="006044D9"/>
  </w:style>
  <w:style w:type="paragraph" w:customStyle="1" w:styleId="B7229691490245A8A735A78BE3C20119">
    <w:name w:val="B7229691490245A8A735A78BE3C20119"/>
    <w:rsid w:val="006044D9"/>
  </w:style>
  <w:style w:type="paragraph" w:customStyle="1" w:styleId="E90AA245F1C04F0D9132DD20C9B7D9F0">
    <w:name w:val="E90AA245F1C04F0D9132DD20C9B7D9F0"/>
    <w:rsid w:val="006044D9"/>
  </w:style>
  <w:style w:type="paragraph" w:customStyle="1" w:styleId="0054DD41890D4FD0844BB4BC93E6910D">
    <w:name w:val="0054DD41890D4FD0844BB4BC93E6910D"/>
    <w:rsid w:val="006044D9"/>
  </w:style>
  <w:style w:type="paragraph" w:customStyle="1" w:styleId="D93875D3A8344458AC6C26E58A63B5D1">
    <w:name w:val="D93875D3A8344458AC6C26E58A63B5D1"/>
    <w:rsid w:val="006044D9"/>
  </w:style>
  <w:style w:type="paragraph" w:customStyle="1" w:styleId="AE21161D210642D4A8280416A318FB7C">
    <w:name w:val="AE21161D210642D4A8280416A318FB7C"/>
    <w:rsid w:val="006044D9"/>
  </w:style>
  <w:style w:type="paragraph" w:customStyle="1" w:styleId="CF09C7E8191C4E5398CD205BDF161B93">
    <w:name w:val="CF09C7E8191C4E5398CD205BDF161B93"/>
    <w:rsid w:val="006044D9"/>
  </w:style>
  <w:style w:type="paragraph" w:customStyle="1" w:styleId="7CC2DC5D3BD64F78AE23C42381F5030F">
    <w:name w:val="7CC2DC5D3BD64F78AE23C42381F5030F"/>
    <w:rsid w:val="006044D9"/>
  </w:style>
  <w:style w:type="paragraph" w:customStyle="1" w:styleId="A2AD8C08F218420EBC45BE567815CECA">
    <w:name w:val="A2AD8C08F218420EBC45BE567815CECA"/>
    <w:rsid w:val="006044D9"/>
  </w:style>
  <w:style w:type="paragraph" w:customStyle="1" w:styleId="21DFE4A5B7474570BB5A85A0DD88E362">
    <w:name w:val="21DFE4A5B7474570BB5A85A0DD88E362"/>
    <w:rsid w:val="006044D9"/>
  </w:style>
  <w:style w:type="paragraph" w:customStyle="1" w:styleId="F97AA77E07C04DCD8C40FBAC55081A49">
    <w:name w:val="F97AA77E07C04DCD8C40FBAC55081A49"/>
    <w:rsid w:val="006044D9"/>
  </w:style>
  <w:style w:type="paragraph" w:customStyle="1" w:styleId="CDAA47D9E743478AA7D205600FC8B140">
    <w:name w:val="CDAA47D9E743478AA7D205600FC8B140"/>
    <w:rsid w:val="006044D9"/>
  </w:style>
  <w:style w:type="paragraph" w:customStyle="1" w:styleId="63519C5D11044EC7BDBB3299C9D46C14">
    <w:name w:val="63519C5D11044EC7BDBB3299C9D46C14"/>
    <w:rsid w:val="006044D9"/>
  </w:style>
  <w:style w:type="paragraph" w:customStyle="1" w:styleId="0F02E3EFDEEF4A8CAB351B169EE46418">
    <w:name w:val="0F02E3EFDEEF4A8CAB351B169EE46418"/>
    <w:rsid w:val="00D21FE7"/>
  </w:style>
  <w:style w:type="paragraph" w:customStyle="1" w:styleId="C45C7530E0274AD3B243CD4C3635E0F1">
    <w:name w:val="C45C7530E0274AD3B243CD4C3635E0F1"/>
    <w:rsid w:val="00A814D5"/>
  </w:style>
  <w:style w:type="paragraph" w:customStyle="1" w:styleId="44505C72B8154AF1977F46B344BF6A12">
    <w:name w:val="44505C72B8154AF1977F46B344BF6A12"/>
    <w:rsid w:val="00A814D5"/>
  </w:style>
  <w:style w:type="paragraph" w:customStyle="1" w:styleId="EC214CBC5B9B44248E69F81CEB9FC95A">
    <w:name w:val="EC214CBC5B9B44248E69F81CEB9FC95A"/>
    <w:rsid w:val="00A814D5"/>
  </w:style>
  <w:style w:type="paragraph" w:customStyle="1" w:styleId="6C067513D98B49AD890DEEA1F41782E6">
    <w:name w:val="6C067513D98B49AD890DEEA1F41782E6"/>
    <w:rsid w:val="00060C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Анализ результатов ВПР КОиПО</CompanyAddress>
  <CompanyPhone>ГАОУ ДПО «ЛОИРО»</CompanyPhone>
  <CompanyFax>akademkniga.ru,
 ДРОФА-ВЕНТАНА              </CompanyFax>
  <CompanyEmail>vpr.statgrad.org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916FB17-4FAF-4EA0-9613-9666EB430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Безупречное резюме от MOO</Template>
  <TotalTime>286</TotalTime>
  <Pages>12</Pages>
  <Words>3791</Words>
  <Characters>21611</Characters>
  <Application>Microsoft Office Word</Application>
  <DocSecurity>0</DocSecurity>
  <Lines>180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25352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2</dc:creator>
  <cp:keywords>проект</cp:keywords>
  <cp:lastModifiedBy>User 2</cp:lastModifiedBy>
  <cp:revision>23</cp:revision>
  <cp:lastPrinted>2018-04-10T08:22:00Z</cp:lastPrinted>
  <dcterms:created xsi:type="dcterms:W3CDTF">2019-03-25T12:13:00Z</dcterms:created>
  <dcterms:modified xsi:type="dcterms:W3CDTF">2019-05-28T14:10:00Z</dcterms:modified>
</cp:coreProperties>
</file>